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09" w:rsidRPr="007E3C95" w:rsidRDefault="00F27C09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27C09" w:rsidRPr="007E3C95" w:rsidRDefault="00F27C09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27C09" w:rsidRPr="007E3C95" w:rsidRDefault="00F27C09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АКУСТИЧЕСКИЕ СИГНАЛЫ И МЕТОДЫ ИХ ОБРАБОТКИ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27C09" w:rsidRPr="007E3C95" w:rsidRDefault="00F27C09" w:rsidP="007E3C95">
      <w:pPr>
        <w:rPr>
          <w:rFonts w:ascii="Times New Roman" w:hAnsi="Times New Roman" w:cs="Times New Roman"/>
          <w:sz w:val="24"/>
          <w:szCs w:val="24"/>
        </w:rPr>
      </w:pPr>
    </w:p>
    <w:p w:rsidR="00F27C09" w:rsidRPr="007E3C95" w:rsidRDefault="00F27C09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27C09" w:rsidRPr="007E3C95" w:rsidRDefault="00F27C09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F27C09" w:rsidRPr="00C91745" w:rsidRDefault="00F27C09" w:rsidP="004D632E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F27C09" w:rsidRPr="00DE7BF5" w:rsidRDefault="00F27C0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7C09" w:rsidRPr="007E3C95" w:rsidRDefault="00F27C0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Дисциплина «Акустические сигналы и методы их обработки» (Б1.В.ДВ.2.2) относится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F27C09" w:rsidRPr="00DE7BF5" w:rsidRDefault="00F27C0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F27C09" w:rsidRPr="00894E08" w:rsidRDefault="00F27C09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 знаний о методах обработки акустических сигналов при решении задач неразрушающего контроля.</w:t>
      </w:r>
    </w:p>
    <w:p w:rsidR="00F27C09" w:rsidRPr="00786EAB" w:rsidRDefault="00F27C09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27C09" w:rsidRPr="001D376D" w:rsidRDefault="00F27C09" w:rsidP="001D376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применения цифровой обработки сигналов при нескольких скоростях;</w:t>
      </w:r>
    </w:p>
    <w:p w:rsidR="00F27C09" w:rsidRPr="001D376D" w:rsidRDefault="00F27C09" w:rsidP="001D376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узкополосного спектрального анализа с высоким разрешением;</w:t>
      </w:r>
    </w:p>
    <w:p w:rsidR="00F27C09" w:rsidRPr="001D376D" w:rsidRDefault="00F27C09" w:rsidP="001D376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разработки алгоритмов адаптивной фильтрации;</w:t>
      </w:r>
    </w:p>
    <w:p w:rsidR="00F27C09" w:rsidRPr="002C56C7" w:rsidRDefault="00F27C09" w:rsidP="001D376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применения нейронных сетей в задачах распознавания и классификации сигналов.</w:t>
      </w:r>
    </w:p>
    <w:p w:rsidR="00F27C09" w:rsidRPr="00393E53" w:rsidRDefault="00F27C09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F27C09" w:rsidRDefault="00F27C09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C09" w:rsidRPr="007E3C95" w:rsidRDefault="00F27C0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ПК-1, ПК-3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F27C09" w:rsidRPr="00EE39E8" w:rsidRDefault="00F27C0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Цифровая обработка при нескольких скоростях. 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Адаптивные цифровые фильтры. 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анализ спектра. 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Авторегрессионная оценка спектра. 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Нейро-сетевые алгоритмы распознавания и классификации сигналов в задачах неразрушающего контроля.</w:t>
      </w:r>
    </w:p>
    <w:p w:rsidR="00F27C09" w:rsidRPr="00904686" w:rsidRDefault="00F27C0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27C09" w:rsidRPr="007E3C95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7C09" w:rsidRPr="007E3C95" w:rsidRDefault="00F27C09" w:rsidP="00A93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27C09" w:rsidRPr="007E3C95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F27C09" w:rsidRPr="007E3C95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7C09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7C09" w:rsidRPr="007E3C95" w:rsidRDefault="00F27C09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F27C09" w:rsidRPr="007E3C95" w:rsidRDefault="00F27C0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F27C0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980"/>
    <w:rsid w:val="00081A75"/>
    <w:rsid w:val="00097A40"/>
    <w:rsid w:val="000B50A0"/>
    <w:rsid w:val="000E2D5B"/>
    <w:rsid w:val="000E57A7"/>
    <w:rsid w:val="00142E74"/>
    <w:rsid w:val="001A48BB"/>
    <w:rsid w:val="001D376D"/>
    <w:rsid w:val="00205174"/>
    <w:rsid w:val="002368D8"/>
    <w:rsid w:val="0026431E"/>
    <w:rsid w:val="002770F3"/>
    <w:rsid w:val="002A3EBC"/>
    <w:rsid w:val="002C56C7"/>
    <w:rsid w:val="002E3109"/>
    <w:rsid w:val="003127A7"/>
    <w:rsid w:val="00357DE8"/>
    <w:rsid w:val="00393E1B"/>
    <w:rsid w:val="00393E53"/>
    <w:rsid w:val="00393EC0"/>
    <w:rsid w:val="003D25A5"/>
    <w:rsid w:val="003F04D4"/>
    <w:rsid w:val="00416BC7"/>
    <w:rsid w:val="004D632E"/>
    <w:rsid w:val="005C2898"/>
    <w:rsid w:val="005E4302"/>
    <w:rsid w:val="005F0C92"/>
    <w:rsid w:val="00604EFD"/>
    <w:rsid w:val="00632136"/>
    <w:rsid w:val="006348ED"/>
    <w:rsid w:val="006D0CF4"/>
    <w:rsid w:val="006E1958"/>
    <w:rsid w:val="0070168D"/>
    <w:rsid w:val="00783123"/>
    <w:rsid w:val="0078491E"/>
    <w:rsid w:val="00786EAB"/>
    <w:rsid w:val="007A45AB"/>
    <w:rsid w:val="007C4BEF"/>
    <w:rsid w:val="007E3C95"/>
    <w:rsid w:val="00894E08"/>
    <w:rsid w:val="00904686"/>
    <w:rsid w:val="00952E6C"/>
    <w:rsid w:val="00956A38"/>
    <w:rsid w:val="0098549B"/>
    <w:rsid w:val="00997961"/>
    <w:rsid w:val="009E5A87"/>
    <w:rsid w:val="00A93C1B"/>
    <w:rsid w:val="00B20C96"/>
    <w:rsid w:val="00B25692"/>
    <w:rsid w:val="00B40B2F"/>
    <w:rsid w:val="00B57103"/>
    <w:rsid w:val="00B61ACF"/>
    <w:rsid w:val="00B80363"/>
    <w:rsid w:val="00C2314F"/>
    <w:rsid w:val="00C614D3"/>
    <w:rsid w:val="00C91745"/>
    <w:rsid w:val="00CA35C1"/>
    <w:rsid w:val="00CF7FD4"/>
    <w:rsid w:val="00D06585"/>
    <w:rsid w:val="00D50D97"/>
    <w:rsid w:val="00D511E4"/>
    <w:rsid w:val="00D5166C"/>
    <w:rsid w:val="00D6080E"/>
    <w:rsid w:val="00DB699B"/>
    <w:rsid w:val="00DE7BF5"/>
    <w:rsid w:val="00E2426D"/>
    <w:rsid w:val="00E326A6"/>
    <w:rsid w:val="00E745BB"/>
    <w:rsid w:val="00EA04BB"/>
    <w:rsid w:val="00EE39E8"/>
    <w:rsid w:val="00EE6B43"/>
    <w:rsid w:val="00EF33E2"/>
    <w:rsid w:val="00F27C09"/>
    <w:rsid w:val="00F27FA5"/>
    <w:rsid w:val="00F752E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348E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8E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282</Words>
  <Characters>1614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sashkin_kot</cp:lastModifiedBy>
  <cp:revision>15</cp:revision>
  <cp:lastPrinted>2017-10-05T08:16:00Z</cp:lastPrinted>
  <dcterms:created xsi:type="dcterms:W3CDTF">2016-05-13T06:40:00Z</dcterms:created>
  <dcterms:modified xsi:type="dcterms:W3CDTF">2019-07-03T08:02:00Z</dcterms:modified>
</cp:coreProperties>
</file>