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E" w:rsidRPr="00152A7C" w:rsidRDefault="00DD453E" w:rsidP="009738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D453E" w:rsidRPr="00152A7C" w:rsidRDefault="00DD453E" w:rsidP="009738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D453E" w:rsidRPr="00152A7C" w:rsidRDefault="00DD453E" w:rsidP="0097386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ИННОВАЦИОННАЯ ЭКОНОМИКА И КОРПОРАТИВНАЯ ПОЛИТИКА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D453E" w:rsidRPr="00152A7C" w:rsidRDefault="00DD453E" w:rsidP="009738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453E" w:rsidRPr="00ED7AB1" w:rsidRDefault="00DD453E" w:rsidP="00973861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 xml:space="preserve">Направление подготовки – 38.04.01 – Экономика </w:t>
      </w:r>
    </w:p>
    <w:p w:rsidR="00DD453E" w:rsidRPr="00ED7AB1" w:rsidRDefault="00DD453E" w:rsidP="00973861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>Квалификация (степень) выпускника – магистр</w:t>
      </w:r>
    </w:p>
    <w:p w:rsidR="00DD453E" w:rsidRPr="00ED7AB1" w:rsidRDefault="00DD453E" w:rsidP="00973861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>Магистерская программа – «Экономика предприятий и организаций»</w:t>
      </w:r>
    </w:p>
    <w:p w:rsidR="00DD453E" w:rsidRPr="00ED7AB1" w:rsidRDefault="00DD453E" w:rsidP="00973861">
      <w:pPr>
        <w:pStyle w:val="NoSpacing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D7AB1">
        <w:rPr>
          <w:b/>
          <w:sz w:val="24"/>
          <w:szCs w:val="24"/>
        </w:rPr>
        <w:t>о</w:t>
      </w:r>
      <w:r w:rsidRPr="00ED7AB1">
        <w:rPr>
          <w:b/>
          <w:sz w:val="24"/>
          <w:szCs w:val="24"/>
        </w:rPr>
        <w:t>граммы</w:t>
      </w:r>
    </w:p>
    <w:p w:rsidR="00DD453E" w:rsidRPr="00ED7AB1" w:rsidRDefault="00DD453E" w:rsidP="00973861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>Дисциплина «Инновационная экономика и корпоративная политика» (Б1.В.ОД.3) отн</w:t>
      </w:r>
      <w:r w:rsidRPr="00ED7AB1">
        <w:rPr>
          <w:sz w:val="24"/>
          <w:szCs w:val="24"/>
        </w:rPr>
        <w:t>о</w:t>
      </w:r>
      <w:r w:rsidRPr="00ED7AB1">
        <w:rPr>
          <w:sz w:val="24"/>
          <w:szCs w:val="24"/>
        </w:rPr>
        <w:t>сится  к вариативной части и является  обязательной дисциплиной обучающегося.</w:t>
      </w:r>
    </w:p>
    <w:p w:rsidR="00DD453E" w:rsidRPr="00ED7AB1" w:rsidRDefault="00DD453E" w:rsidP="0097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7AB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D453E" w:rsidRPr="00ED7AB1" w:rsidRDefault="00DD453E" w:rsidP="0097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iCs/>
          <w:sz w:val="24"/>
          <w:szCs w:val="24"/>
        </w:rPr>
        <w:t>Целью изучения дисциплины является</w:t>
      </w:r>
      <w:r w:rsidRPr="00ED7AB1">
        <w:rPr>
          <w:rFonts w:ascii="Times New Roman" w:hAnsi="Times New Roman"/>
          <w:sz w:val="24"/>
          <w:szCs w:val="24"/>
        </w:rPr>
        <w:t xml:space="preserve"> формирование у магистрантов    теоретических знаний и компетенций по овладению методами   реализации  инновационной корпорати</w:t>
      </w:r>
      <w:r w:rsidRPr="00ED7AB1">
        <w:rPr>
          <w:rFonts w:ascii="Times New Roman" w:hAnsi="Times New Roman"/>
          <w:sz w:val="24"/>
          <w:szCs w:val="24"/>
        </w:rPr>
        <w:t>в</w:t>
      </w:r>
      <w:r w:rsidRPr="00ED7AB1">
        <w:rPr>
          <w:rFonts w:ascii="Times New Roman" w:hAnsi="Times New Roman"/>
          <w:sz w:val="24"/>
          <w:szCs w:val="24"/>
        </w:rPr>
        <w:t>ной политики  хозяйствующих субъектов, ориентированной на  внедрение инновационных строительных  проектов, технологий, материалов и  процессов, обеспечивающих переор</w:t>
      </w:r>
      <w:r w:rsidRPr="00ED7AB1">
        <w:rPr>
          <w:rFonts w:ascii="Times New Roman" w:hAnsi="Times New Roman"/>
          <w:sz w:val="24"/>
          <w:szCs w:val="24"/>
        </w:rPr>
        <w:t>и</w:t>
      </w:r>
      <w:r w:rsidRPr="00ED7AB1">
        <w:rPr>
          <w:rFonts w:ascii="Times New Roman" w:hAnsi="Times New Roman"/>
          <w:sz w:val="24"/>
          <w:szCs w:val="24"/>
        </w:rPr>
        <w:t xml:space="preserve">ентацию их экономики   на инновационный путь развития. </w:t>
      </w:r>
    </w:p>
    <w:p w:rsidR="00DD453E" w:rsidRPr="00ED7AB1" w:rsidRDefault="00DD453E" w:rsidP="0097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D453E" w:rsidRPr="00ED7AB1" w:rsidRDefault="00DD453E" w:rsidP="00973861">
      <w:pPr>
        <w:pStyle w:val="NoSpacing"/>
        <w:ind w:firstLine="708"/>
        <w:jc w:val="both"/>
        <w:rPr>
          <w:iCs/>
          <w:sz w:val="24"/>
          <w:szCs w:val="24"/>
        </w:rPr>
      </w:pPr>
      <w:r w:rsidRPr="00ED7AB1">
        <w:rPr>
          <w:iCs/>
          <w:sz w:val="24"/>
          <w:szCs w:val="24"/>
        </w:rPr>
        <w:t>–  понимание  взаимосвязи потенциала развития рыночной экономики предприятий и организаций с применением инноваций в сфере разработки инвестиционно-строительных проектов и производстве  строительной продукции, работ, услуг;</w:t>
      </w:r>
    </w:p>
    <w:p w:rsidR="00DD453E" w:rsidRPr="00ED7AB1" w:rsidRDefault="00DD453E" w:rsidP="00973861">
      <w:pPr>
        <w:pStyle w:val="NoSpacing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овладение  методами научного и прикладного поиска  решения проблемы пов</w:t>
      </w:r>
      <w:r w:rsidRPr="00ED7AB1">
        <w:rPr>
          <w:sz w:val="24"/>
          <w:szCs w:val="24"/>
        </w:rPr>
        <w:t>ы</w:t>
      </w:r>
      <w:r w:rsidRPr="00ED7AB1">
        <w:rPr>
          <w:sz w:val="24"/>
          <w:szCs w:val="24"/>
        </w:rPr>
        <w:t>шения конкурентоспособности строительных предприятий (организаций), реализующих свою корпоративную политику   внедрения инновационных проектов, технологий, стро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тельных материалов и процессов в  производство  инновационной строительной проду</w:t>
      </w:r>
      <w:r w:rsidRPr="00ED7AB1">
        <w:rPr>
          <w:sz w:val="24"/>
          <w:szCs w:val="24"/>
        </w:rPr>
        <w:t>к</w:t>
      </w:r>
      <w:r w:rsidRPr="00ED7AB1">
        <w:rPr>
          <w:sz w:val="24"/>
          <w:szCs w:val="24"/>
        </w:rPr>
        <w:t>ции, работ, услуг;</w:t>
      </w:r>
    </w:p>
    <w:p w:rsidR="00DD453E" w:rsidRPr="00ED7AB1" w:rsidRDefault="00DD453E" w:rsidP="00973861">
      <w:pPr>
        <w:pStyle w:val="NoSpacing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овладение организационно-правовой и экономической  базой знаний  осущест</w:t>
      </w:r>
      <w:r w:rsidRPr="00ED7AB1">
        <w:rPr>
          <w:sz w:val="24"/>
          <w:szCs w:val="24"/>
        </w:rPr>
        <w:t>в</w:t>
      </w:r>
      <w:r w:rsidRPr="00ED7AB1">
        <w:rPr>
          <w:sz w:val="24"/>
          <w:szCs w:val="24"/>
        </w:rPr>
        <w:t xml:space="preserve">ления эффективной корпоративной политики в области реализации инновационного предпринимательства и коммерциализации новшеств; </w:t>
      </w:r>
    </w:p>
    <w:p w:rsidR="00DD453E" w:rsidRPr="00ED7AB1" w:rsidRDefault="00DD453E" w:rsidP="00973861">
      <w:pPr>
        <w:pStyle w:val="NoSpacing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формирование компетенций в  управлении  инновационными проектами и пр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менении маркетинга в инновационной деятельности хозяйствующих субъектов, в разр</w:t>
      </w:r>
      <w:r w:rsidRPr="00ED7AB1">
        <w:rPr>
          <w:sz w:val="24"/>
          <w:szCs w:val="24"/>
        </w:rPr>
        <w:t>а</w:t>
      </w:r>
      <w:r w:rsidRPr="00ED7AB1">
        <w:rPr>
          <w:sz w:val="24"/>
          <w:szCs w:val="24"/>
        </w:rPr>
        <w:t>ботке и реализации методов предупреждения и снижения риска в инновационной их сфере деятельности;</w:t>
      </w:r>
    </w:p>
    <w:p w:rsidR="00DD453E" w:rsidRPr="00ED7AB1" w:rsidRDefault="00DD453E" w:rsidP="00973861">
      <w:pPr>
        <w:pStyle w:val="NoSpacing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инструментами финансирования инновационной деятельности пре</w:t>
      </w:r>
      <w:r w:rsidRPr="00ED7AB1">
        <w:rPr>
          <w:sz w:val="24"/>
          <w:szCs w:val="24"/>
        </w:rPr>
        <w:t>д</w:t>
      </w:r>
      <w:r w:rsidRPr="00ED7AB1">
        <w:rPr>
          <w:sz w:val="24"/>
          <w:szCs w:val="24"/>
        </w:rPr>
        <w:t xml:space="preserve">приятий (организаций); </w:t>
      </w:r>
    </w:p>
    <w:p w:rsidR="00DD453E" w:rsidRPr="00ED7AB1" w:rsidRDefault="00DD453E" w:rsidP="00973861">
      <w:pPr>
        <w:pStyle w:val="NoSpacing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 методами оценки экономической эффективности внедрения нов</w:t>
      </w:r>
      <w:r w:rsidRPr="00ED7AB1">
        <w:rPr>
          <w:sz w:val="24"/>
          <w:szCs w:val="24"/>
        </w:rPr>
        <w:t>о</w:t>
      </w:r>
      <w:r w:rsidRPr="00ED7AB1">
        <w:rPr>
          <w:sz w:val="24"/>
          <w:szCs w:val="24"/>
        </w:rPr>
        <w:t>введений.</w:t>
      </w:r>
    </w:p>
    <w:p w:rsidR="00DD453E" w:rsidRPr="00ED7AB1" w:rsidRDefault="00DD453E" w:rsidP="009738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7AB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D453E" w:rsidRPr="00ED7AB1" w:rsidRDefault="00DD453E" w:rsidP="00973861">
      <w:pPr>
        <w:pStyle w:val="NoSpacing"/>
        <w:jc w:val="both"/>
        <w:rPr>
          <w:bCs/>
          <w:sz w:val="24"/>
          <w:szCs w:val="24"/>
        </w:rPr>
      </w:pPr>
      <w:r w:rsidRPr="00ED7AB1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ED7AB1">
        <w:rPr>
          <w:bCs/>
          <w:sz w:val="24"/>
          <w:szCs w:val="24"/>
        </w:rPr>
        <w:t xml:space="preserve">компетенций: ОК-1, </w:t>
      </w:r>
    </w:p>
    <w:p w:rsidR="00DD453E" w:rsidRPr="00ED7AB1" w:rsidRDefault="00DD453E" w:rsidP="00973861">
      <w:pPr>
        <w:pStyle w:val="NoSpacing"/>
        <w:jc w:val="both"/>
        <w:rPr>
          <w:bCs/>
          <w:sz w:val="24"/>
          <w:szCs w:val="24"/>
        </w:rPr>
      </w:pPr>
      <w:r w:rsidRPr="00ED7AB1">
        <w:rPr>
          <w:bCs/>
          <w:sz w:val="24"/>
          <w:szCs w:val="24"/>
        </w:rPr>
        <w:t xml:space="preserve">ОК-2, ОК-3, ПК-9. </w:t>
      </w:r>
    </w:p>
    <w:p w:rsidR="00DD453E" w:rsidRPr="00ED7AB1" w:rsidRDefault="00DD453E" w:rsidP="000D3077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>В результате освоения дисциплины обучающийся должен:</w:t>
      </w:r>
    </w:p>
    <w:p w:rsidR="00DD453E" w:rsidRPr="00ED7AB1" w:rsidRDefault="00DD453E" w:rsidP="000D3077">
      <w:pPr>
        <w:pStyle w:val="NoSpacing"/>
        <w:rPr>
          <w:sz w:val="24"/>
          <w:szCs w:val="24"/>
        </w:rPr>
      </w:pPr>
      <w:r w:rsidRPr="00ED7AB1">
        <w:rPr>
          <w:sz w:val="24"/>
          <w:szCs w:val="24"/>
        </w:rPr>
        <w:t>ЗНАТЬ:</w:t>
      </w:r>
    </w:p>
    <w:p w:rsidR="00DD453E" w:rsidRPr="00ED7AB1" w:rsidRDefault="00DD453E" w:rsidP="005742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основные проблемы формирования инновационной экономики предприятий и организаций и пути ее решения;</w:t>
      </w:r>
    </w:p>
    <w:p w:rsidR="00DD453E" w:rsidRPr="00ED7AB1" w:rsidRDefault="00DD453E" w:rsidP="005742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научные основы и отличительные особенности процессов разработки и внедр</w:t>
      </w:r>
      <w:r w:rsidRPr="00ED7AB1">
        <w:rPr>
          <w:rFonts w:ascii="Times New Roman" w:hAnsi="Times New Roman"/>
          <w:sz w:val="24"/>
          <w:szCs w:val="24"/>
        </w:rPr>
        <w:t>е</w:t>
      </w:r>
      <w:r w:rsidRPr="00ED7AB1">
        <w:rPr>
          <w:rFonts w:ascii="Times New Roman" w:hAnsi="Times New Roman"/>
          <w:sz w:val="24"/>
          <w:szCs w:val="24"/>
        </w:rPr>
        <w:t>ния новаций предприятиями и организациями в условиях развития  рыночных отношений;</w:t>
      </w:r>
    </w:p>
    <w:p w:rsidR="00DD453E" w:rsidRPr="00ED7AB1" w:rsidRDefault="00DD453E" w:rsidP="005742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предмет и метод инновационной экономики предприятий и организаций;</w:t>
      </w:r>
    </w:p>
    <w:p w:rsidR="00DD453E" w:rsidRPr="00ED7AB1" w:rsidRDefault="00DD453E" w:rsidP="005742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отличительные особенности решения проблемы формирования и реализации инновационной корпоративной политики предприятий и организаций;</w:t>
      </w:r>
    </w:p>
    <w:p w:rsidR="00DD453E" w:rsidRPr="00ED7AB1" w:rsidRDefault="00DD453E" w:rsidP="005742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предъявляемые требования к разработке и реализации инновационной корпор</w:t>
      </w:r>
      <w:r w:rsidRPr="00ED7AB1">
        <w:rPr>
          <w:rFonts w:ascii="Times New Roman" w:hAnsi="Times New Roman"/>
          <w:sz w:val="24"/>
          <w:szCs w:val="24"/>
        </w:rPr>
        <w:t>а</w:t>
      </w:r>
      <w:r w:rsidRPr="00ED7AB1">
        <w:rPr>
          <w:rFonts w:ascii="Times New Roman" w:hAnsi="Times New Roman"/>
          <w:sz w:val="24"/>
          <w:szCs w:val="24"/>
        </w:rPr>
        <w:t>тивной политики предприятий и организаций в целях повышения потенциала их конк</w:t>
      </w:r>
      <w:r w:rsidRPr="00ED7AB1">
        <w:rPr>
          <w:rFonts w:ascii="Times New Roman" w:hAnsi="Times New Roman"/>
          <w:sz w:val="24"/>
          <w:szCs w:val="24"/>
        </w:rPr>
        <w:t>у</w:t>
      </w:r>
      <w:r w:rsidRPr="00ED7AB1">
        <w:rPr>
          <w:rFonts w:ascii="Times New Roman" w:hAnsi="Times New Roman"/>
          <w:sz w:val="24"/>
          <w:szCs w:val="24"/>
        </w:rPr>
        <w:t>рентоспособности;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актуальные направления исследования,  разработки и внедрения инноваций предприятиями и организациями в целях решения проблемы их экономического роста и социально-экономического развития;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особенности  методологии   исчисления, анализа и оценки  эффективности н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>ваций в деятельности хозяйствующих субъектов.</w:t>
      </w:r>
    </w:p>
    <w:p w:rsidR="00DD453E" w:rsidRPr="00ED7AB1" w:rsidRDefault="00DD453E" w:rsidP="000D3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УМЕТЬ: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применять методы обоснования выбора приоритетной инновационной корпор</w:t>
      </w:r>
      <w:r w:rsidRPr="00ED7AB1">
        <w:rPr>
          <w:rFonts w:ascii="Times New Roman" w:hAnsi="Times New Roman"/>
          <w:sz w:val="24"/>
          <w:szCs w:val="24"/>
        </w:rPr>
        <w:t>а</w:t>
      </w:r>
      <w:r w:rsidRPr="00ED7AB1">
        <w:rPr>
          <w:rFonts w:ascii="Times New Roman" w:hAnsi="Times New Roman"/>
          <w:sz w:val="24"/>
          <w:szCs w:val="24"/>
        </w:rPr>
        <w:t xml:space="preserve">тивной политики в деятельности предприятий и организаций; 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–проводить  прикладные  исследования в области разработки и внедрения инн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>ваций в деятельности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осуществлять обоснованный выбор  альтернативных  вариантов внедрения  н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>вовведений при реализации инновационной корпоративной политики  в деятельности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применять экономически обоснованные методы  исчисления, анализа и оценки эффективности нововведений в деятельности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анализировать и оценивать  концептуальные подходы к формированию эффе</w:t>
      </w:r>
      <w:r w:rsidRPr="00ED7AB1">
        <w:rPr>
          <w:rFonts w:ascii="Times New Roman" w:hAnsi="Times New Roman"/>
          <w:sz w:val="24"/>
          <w:szCs w:val="24"/>
        </w:rPr>
        <w:t>к</w:t>
      </w:r>
      <w:r w:rsidRPr="00ED7AB1">
        <w:rPr>
          <w:rFonts w:ascii="Times New Roman" w:hAnsi="Times New Roman"/>
          <w:sz w:val="24"/>
          <w:szCs w:val="24"/>
        </w:rPr>
        <w:t>тивного  механизма рыночного и институционального регулирования  процесса формир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>вания инновационной экономики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обосновывать разработку и экономическую оценку альтернативных направл</w:t>
      </w:r>
      <w:r w:rsidRPr="00ED7AB1">
        <w:rPr>
          <w:rFonts w:ascii="Times New Roman" w:hAnsi="Times New Roman"/>
          <w:sz w:val="24"/>
          <w:szCs w:val="24"/>
        </w:rPr>
        <w:t>е</w:t>
      </w:r>
      <w:r w:rsidRPr="00ED7AB1">
        <w:rPr>
          <w:rFonts w:ascii="Times New Roman" w:hAnsi="Times New Roman"/>
          <w:sz w:val="24"/>
          <w:szCs w:val="24"/>
        </w:rPr>
        <w:t>ний реализации инновационной корпоративной политики  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осуществлять научные методы исследования, прогнозирования, анализа и оценки результатов нововведений в деятельности предприятий и организаций.</w:t>
      </w:r>
    </w:p>
    <w:p w:rsidR="00DD453E" w:rsidRPr="00ED7AB1" w:rsidRDefault="00DD453E" w:rsidP="000D3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ВЛАДЕТЬ: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понятийным аппаратом в области инновационной экономики и корпоративной политики хозяйствующих субъектов;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современными  методами исследования, анализа и оценки экономической э</w:t>
      </w:r>
      <w:r w:rsidRPr="00ED7AB1">
        <w:rPr>
          <w:rFonts w:ascii="Times New Roman" w:hAnsi="Times New Roman"/>
          <w:sz w:val="24"/>
          <w:szCs w:val="24"/>
        </w:rPr>
        <w:t>ф</w:t>
      </w:r>
      <w:r w:rsidRPr="00ED7AB1">
        <w:rPr>
          <w:rFonts w:ascii="Times New Roman" w:hAnsi="Times New Roman"/>
          <w:sz w:val="24"/>
          <w:szCs w:val="24"/>
        </w:rPr>
        <w:t>фективности внедрения нововведений  в деятельности предприятий и организаций;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методами проведения прикладных социально-экономических исследований в решении  проблемы перехода предприятий и организаций</w:t>
      </w:r>
    </w:p>
    <w:p w:rsidR="00DD453E" w:rsidRPr="00ED7AB1" w:rsidRDefault="00DD453E" w:rsidP="000D3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к инновационной экономике;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методологией комплексного подхода к управлению экономическим ростом и развитием хозяйствующих субъектов на основе внедрения нововведений в ситуации нео</w:t>
      </w:r>
      <w:r w:rsidRPr="00ED7AB1">
        <w:rPr>
          <w:rFonts w:ascii="Times New Roman" w:hAnsi="Times New Roman"/>
          <w:sz w:val="24"/>
          <w:szCs w:val="24"/>
        </w:rPr>
        <w:t>п</w:t>
      </w:r>
      <w:r w:rsidRPr="00ED7AB1">
        <w:rPr>
          <w:rFonts w:ascii="Times New Roman" w:hAnsi="Times New Roman"/>
          <w:sz w:val="24"/>
          <w:szCs w:val="24"/>
        </w:rPr>
        <w:t xml:space="preserve">ределенности изменения внешней среды; </w:t>
      </w:r>
    </w:p>
    <w:p w:rsidR="00DD453E" w:rsidRPr="00ED7AB1" w:rsidRDefault="00DD453E" w:rsidP="000D30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–  методами обоснования прогнозируемых экономических эффектов на стадии проведения прикладных исследований по внедрению новшеств в деятельности предпр</w:t>
      </w:r>
      <w:r w:rsidRPr="00ED7AB1">
        <w:rPr>
          <w:rFonts w:ascii="Times New Roman" w:hAnsi="Times New Roman"/>
          <w:sz w:val="24"/>
          <w:szCs w:val="24"/>
        </w:rPr>
        <w:t>и</w:t>
      </w:r>
      <w:r w:rsidRPr="00ED7AB1">
        <w:rPr>
          <w:rFonts w:ascii="Times New Roman" w:hAnsi="Times New Roman"/>
          <w:sz w:val="24"/>
          <w:szCs w:val="24"/>
        </w:rPr>
        <w:t xml:space="preserve">ятий и организаций. </w:t>
      </w:r>
    </w:p>
    <w:p w:rsidR="00DD453E" w:rsidRPr="00ED7AB1" w:rsidRDefault="00DD453E" w:rsidP="000D3077">
      <w:pPr>
        <w:pStyle w:val="NoSpacing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 xml:space="preserve">4. Содержание и структура дисциплины </w:t>
      </w:r>
    </w:p>
    <w:p w:rsidR="00DD453E" w:rsidRPr="00ED7AB1" w:rsidRDefault="00DD453E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1.Влияние инноваций на развитие экономики хозяйствующих субъектов. Роль маркетинга в инновационной деятельности предприятий и организаций. Инновационные технологии в управлении инновационными проектами.  Конкурентоспособность инновационной пр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 xml:space="preserve">дукции и риски в инновационном предпринимательстве. </w:t>
      </w:r>
    </w:p>
    <w:p w:rsidR="00DD453E" w:rsidRPr="00ED7AB1" w:rsidRDefault="00DD453E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2.Корпоративная политика взаимосвязи экономических и социальных  показателей инн</w:t>
      </w:r>
      <w:r w:rsidRPr="00ED7AB1">
        <w:rPr>
          <w:rFonts w:ascii="Times New Roman" w:hAnsi="Times New Roman"/>
          <w:sz w:val="24"/>
          <w:szCs w:val="24"/>
        </w:rPr>
        <w:t>о</w:t>
      </w:r>
      <w:r w:rsidRPr="00ED7AB1">
        <w:rPr>
          <w:rFonts w:ascii="Times New Roman" w:hAnsi="Times New Roman"/>
          <w:sz w:val="24"/>
          <w:szCs w:val="24"/>
        </w:rPr>
        <w:t>вационной деятельности. Корпоративная политика финансирования инновационной де</w:t>
      </w:r>
      <w:r w:rsidRPr="00ED7AB1">
        <w:rPr>
          <w:rFonts w:ascii="Times New Roman" w:hAnsi="Times New Roman"/>
          <w:sz w:val="24"/>
          <w:szCs w:val="24"/>
        </w:rPr>
        <w:t>я</w:t>
      </w:r>
      <w:r w:rsidRPr="00ED7AB1">
        <w:rPr>
          <w:rFonts w:ascii="Times New Roman" w:hAnsi="Times New Roman"/>
          <w:sz w:val="24"/>
          <w:szCs w:val="24"/>
        </w:rPr>
        <w:t>тельности. Оценка и экономическая эффективность инноваций</w:t>
      </w:r>
      <w:r w:rsidRPr="00ED7AB1">
        <w:rPr>
          <w:rFonts w:ascii="Times New Roman" w:hAnsi="Times New Roman"/>
          <w:i/>
          <w:sz w:val="24"/>
          <w:szCs w:val="24"/>
        </w:rPr>
        <w:t>.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7AB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D453E" w:rsidRPr="00ED7AB1" w:rsidRDefault="00DD453E" w:rsidP="006E2C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Объем дисциплины – 4 зачетные единицы (144 час.):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ED7AB1">
        <w:rPr>
          <w:rFonts w:ascii="Times New Roman" w:hAnsi="Times New Roman"/>
          <w:i/>
          <w:sz w:val="24"/>
          <w:szCs w:val="24"/>
        </w:rPr>
        <w:t>ля заочной формы обучения: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лекции – 4 час.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практические занятия – 12 час.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>самостоятельная работа – 119 час.</w:t>
      </w:r>
    </w:p>
    <w:p w:rsidR="00DD453E" w:rsidRPr="00ED7AB1" w:rsidRDefault="00DD453E" w:rsidP="000D3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7AB1"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DD453E" w:rsidRPr="00ED7AB1" w:rsidRDefault="00DD453E" w:rsidP="006E2C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7AB1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DD453E" w:rsidRPr="00ED7AB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C17AE"/>
    <w:rsid w:val="000D3077"/>
    <w:rsid w:val="00142E74"/>
    <w:rsid w:val="00152A7C"/>
    <w:rsid w:val="0017093C"/>
    <w:rsid w:val="001B718A"/>
    <w:rsid w:val="00250E73"/>
    <w:rsid w:val="002E64A4"/>
    <w:rsid w:val="0031113A"/>
    <w:rsid w:val="00332E27"/>
    <w:rsid w:val="004035CB"/>
    <w:rsid w:val="00574249"/>
    <w:rsid w:val="00596D1E"/>
    <w:rsid w:val="005C61F0"/>
    <w:rsid w:val="005F2DA8"/>
    <w:rsid w:val="00632136"/>
    <w:rsid w:val="006B664A"/>
    <w:rsid w:val="006C3D5B"/>
    <w:rsid w:val="006E2CBF"/>
    <w:rsid w:val="007C5563"/>
    <w:rsid w:val="007E3C95"/>
    <w:rsid w:val="00851D35"/>
    <w:rsid w:val="009246FC"/>
    <w:rsid w:val="00973861"/>
    <w:rsid w:val="009B3CC4"/>
    <w:rsid w:val="00A84444"/>
    <w:rsid w:val="00AB10D9"/>
    <w:rsid w:val="00AC4F2F"/>
    <w:rsid w:val="00B109EC"/>
    <w:rsid w:val="00B97059"/>
    <w:rsid w:val="00C80924"/>
    <w:rsid w:val="00CA35C1"/>
    <w:rsid w:val="00D06585"/>
    <w:rsid w:val="00D4764F"/>
    <w:rsid w:val="00D5166C"/>
    <w:rsid w:val="00DD453E"/>
    <w:rsid w:val="00E136A7"/>
    <w:rsid w:val="00E70220"/>
    <w:rsid w:val="00E76F99"/>
    <w:rsid w:val="00E968BE"/>
    <w:rsid w:val="00EA15EA"/>
    <w:rsid w:val="00ED7AB1"/>
    <w:rsid w:val="00F273C2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894</Words>
  <Characters>5096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Чепаченко</dc:creator>
  <cp:keywords/>
  <dc:description/>
  <cp:lastModifiedBy>Ulia</cp:lastModifiedBy>
  <cp:revision>2</cp:revision>
  <cp:lastPrinted>2016-02-10T06:34:00Z</cp:lastPrinted>
  <dcterms:created xsi:type="dcterms:W3CDTF">2019-06-18T17:07:00Z</dcterms:created>
  <dcterms:modified xsi:type="dcterms:W3CDTF">2019-06-18T17:07:00Z</dcterms:modified>
</cp:coreProperties>
</file>