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40" w:rsidRPr="00D2714B" w:rsidRDefault="00FA57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FA5740" w:rsidRDefault="00FA57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</w:t>
      </w:r>
      <w:r>
        <w:rPr>
          <w:sz w:val="28"/>
          <w:szCs w:val="28"/>
        </w:rPr>
        <w:t>тное образовательное учреждение</w:t>
      </w:r>
    </w:p>
    <w:p w:rsidR="00FA5740" w:rsidRPr="00D2714B" w:rsidRDefault="00FA57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выс</w:t>
      </w:r>
      <w:r>
        <w:rPr>
          <w:sz w:val="28"/>
          <w:szCs w:val="28"/>
        </w:rPr>
        <w:t>шего</w:t>
      </w:r>
      <w:r w:rsidRPr="00D2714B">
        <w:rPr>
          <w:sz w:val="28"/>
          <w:szCs w:val="28"/>
        </w:rPr>
        <w:t xml:space="preserve"> образования</w:t>
      </w:r>
    </w:p>
    <w:p w:rsidR="00FA5740" w:rsidRPr="00D2714B" w:rsidRDefault="00FA57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A5740" w:rsidRPr="00D2714B" w:rsidRDefault="00FA57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FA5740" w:rsidRPr="00D2714B" w:rsidRDefault="00FA57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FA5740" w:rsidRPr="00D2714B" w:rsidRDefault="00FA57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A5740" w:rsidRPr="00D2714B" w:rsidRDefault="00FA57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Инженерная геодезия</w:t>
      </w:r>
      <w:r w:rsidRPr="008E203C">
        <w:rPr>
          <w:sz w:val="28"/>
          <w:szCs w:val="28"/>
        </w:rPr>
        <w:t>»</w:t>
      </w:r>
    </w:p>
    <w:p w:rsidR="00FA5740" w:rsidRPr="00D2714B" w:rsidRDefault="00FA57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A5740" w:rsidRPr="00D2714B" w:rsidRDefault="00FA57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A5740" w:rsidRDefault="00FA574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A5740" w:rsidRDefault="00FA574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A5740" w:rsidRDefault="00FA574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A5740" w:rsidRDefault="00FA574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A5740" w:rsidRPr="00D2714B" w:rsidRDefault="00FA574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A5740" w:rsidRPr="00D2714B" w:rsidRDefault="00FA574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A5740" w:rsidRPr="00D2714B" w:rsidRDefault="00FA5740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FA5740" w:rsidRPr="00D2714B" w:rsidRDefault="00FA5740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FA5740" w:rsidRPr="00D2714B" w:rsidRDefault="00FA57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9C1769">
        <w:rPr>
          <w:sz w:val="28"/>
          <w:szCs w:val="28"/>
        </w:rPr>
        <w:t>Современные проблемы землеустройства и кадастров</w:t>
      </w:r>
      <w:r w:rsidRPr="00D2714B">
        <w:rPr>
          <w:sz w:val="28"/>
          <w:szCs w:val="28"/>
        </w:rPr>
        <w:t>» (</w:t>
      </w:r>
      <w:r w:rsidRPr="009C1769">
        <w:rPr>
          <w:sz w:val="28"/>
          <w:szCs w:val="28"/>
        </w:rPr>
        <w:t>Б1.Б.4</w:t>
      </w:r>
      <w:r w:rsidRPr="00D2714B">
        <w:rPr>
          <w:sz w:val="28"/>
          <w:szCs w:val="28"/>
        </w:rPr>
        <w:t>)</w:t>
      </w:r>
    </w:p>
    <w:p w:rsidR="00FA5740" w:rsidRPr="00D2714B" w:rsidRDefault="00FA57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FA5740" w:rsidRDefault="00FA5740" w:rsidP="0004251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Землеустройство и кадастры</w:t>
      </w:r>
      <w:r w:rsidRPr="00D2714B">
        <w:rPr>
          <w:sz w:val="28"/>
          <w:szCs w:val="28"/>
        </w:rPr>
        <w:t xml:space="preserve">» </w:t>
      </w:r>
    </w:p>
    <w:p w:rsidR="00FA5740" w:rsidRDefault="00FA5740" w:rsidP="0004251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магистерской программе</w:t>
      </w:r>
    </w:p>
    <w:p w:rsidR="00FA5740" w:rsidRPr="00D2714B" w:rsidRDefault="00FA5740" w:rsidP="0004251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Геодезическое обеспечение кадастров</w:t>
      </w:r>
      <w:r w:rsidRPr="00D2714B">
        <w:rPr>
          <w:sz w:val="28"/>
          <w:szCs w:val="28"/>
        </w:rPr>
        <w:t>»</w:t>
      </w:r>
    </w:p>
    <w:p w:rsidR="00FA5740" w:rsidRDefault="00FA5740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FA5740" w:rsidRPr="00D2714B" w:rsidRDefault="00FA5740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FA5740" w:rsidRPr="00D2714B" w:rsidRDefault="00FA57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FA5740" w:rsidRPr="00D2714B" w:rsidRDefault="00FA57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A5740" w:rsidRPr="00D2714B" w:rsidRDefault="00FA57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A5740" w:rsidRPr="00D2714B" w:rsidRDefault="00FA57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A5740" w:rsidRDefault="00FA57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A5740" w:rsidRDefault="00FA57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A5740" w:rsidRDefault="00FA57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A5740" w:rsidRDefault="00FA57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A5740" w:rsidRDefault="00FA57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A5740" w:rsidRDefault="00FA57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A5740" w:rsidRDefault="00FA57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A5740" w:rsidRDefault="00FA57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A5740" w:rsidRDefault="00FA57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A5740" w:rsidRDefault="00FA57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A5740" w:rsidRDefault="00FA57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A5740" w:rsidRDefault="00FA57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A5740" w:rsidRPr="00D2714B" w:rsidRDefault="00FA57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FA5740" w:rsidRPr="00D2714B" w:rsidRDefault="00FA57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  <w:u w:val="single"/>
        </w:rPr>
        <w:t>18</w:t>
      </w:r>
    </w:p>
    <w:p w:rsidR="00FA5740" w:rsidRPr="00104973" w:rsidRDefault="00FA5740" w:rsidP="001464E5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104973">
        <w:rPr>
          <w:sz w:val="28"/>
          <w:szCs w:val="28"/>
        </w:rPr>
        <w:t>ЛИСТ СОГЛАСОВАНИЙ</w:t>
      </w:r>
    </w:p>
    <w:p w:rsidR="00FA5740" w:rsidRPr="00104973" w:rsidRDefault="00FA5740" w:rsidP="001464E5">
      <w:pPr>
        <w:tabs>
          <w:tab w:val="left" w:pos="851"/>
        </w:tabs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0pt;margin-top:-83.1pt;width:603pt;height:855pt;z-index:251658240">
            <v:imagedata r:id="rId5" o:title=""/>
          </v:shape>
        </w:pict>
      </w:r>
    </w:p>
    <w:p w:rsidR="00FA5740" w:rsidRPr="00BE751C" w:rsidRDefault="00FA5740" w:rsidP="001464E5">
      <w:pPr>
        <w:tabs>
          <w:tab w:val="left" w:pos="851"/>
        </w:tabs>
        <w:rPr>
          <w:sz w:val="28"/>
          <w:szCs w:val="28"/>
        </w:rPr>
      </w:pPr>
      <w:r w:rsidRPr="00104973">
        <w:rPr>
          <w:sz w:val="28"/>
          <w:szCs w:val="28"/>
        </w:rPr>
        <w:t xml:space="preserve">Рабочая программа рассмотрена и обсуждена на заседании кафедры </w:t>
      </w:r>
      <w:r>
        <w:rPr>
          <w:sz w:val="28"/>
          <w:szCs w:val="28"/>
        </w:rPr>
        <w:t>«Инженерная геодезия»</w:t>
      </w:r>
    </w:p>
    <w:p w:rsidR="00FA5740" w:rsidRPr="00104973" w:rsidRDefault="00FA5740" w:rsidP="001464E5">
      <w:pPr>
        <w:tabs>
          <w:tab w:val="left" w:pos="851"/>
        </w:tabs>
        <w:rPr>
          <w:sz w:val="28"/>
          <w:szCs w:val="28"/>
        </w:rPr>
      </w:pPr>
      <w:r w:rsidRPr="00104973">
        <w:rPr>
          <w:sz w:val="28"/>
          <w:szCs w:val="28"/>
        </w:rPr>
        <w:t xml:space="preserve">Протокол № __ от «___» _________ 201 __ г. </w:t>
      </w:r>
    </w:p>
    <w:p w:rsidR="00FA5740" w:rsidRPr="00104973" w:rsidRDefault="00FA5740" w:rsidP="001464E5">
      <w:pPr>
        <w:tabs>
          <w:tab w:val="left" w:pos="851"/>
        </w:tabs>
        <w:rPr>
          <w:sz w:val="28"/>
          <w:szCs w:val="28"/>
        </w:rPr>
      </w:pPr>
    </w:p>
    <w:p w:rsidR="00FA5740" w:rsidRPr="00104973" w:rsidRDefault="00FA5740" w:rsidP="001464E5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FA5740" w:rsidRPr="00BE751C">
        <w:tc>
          <w:tcPr>
            <w:tcW w:w="5070" w:type="dxa"/>
          </w:tcPr>
          <w:p w:rsidR="00FA5740" w:rsidRDefault="00FA5740" w:rsidP="001464E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FA5740" w:rsidRPr="00BE751C" w:rsidRDefault="00FA5740" w:rsidP="001464E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E751C">
              <w:rPr>
                <w:sz w:val="28"/>
                <w:szCs w:val="28"/>
              </w:rPr>
              <w:t>«Инженерная геодезия»</w:t>
            </w:r>
            <w:r w:rsidRPr="00BE751C">
              <w:rPr>
                <w:i/>
                <w:szCs w:val="28"/>
              </w:rPr>
              <w:t>)</w:t>
            </w:r>
          </w:p>
        </w:tc>
        <w:tc>
          <w:tcPr>
            <w:tcW w:w="1701" w:type="dxa"/>
            <w:vAlign w:val="bottom"/>
          </w:tcPr>
          <w:p w:rsidR="00FA5740" w:rsidRDefault="00FA5740" w:rsidP="001464E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FA5740" w:rsidRPr="00BE751C" w:rsidRDefault="00FA5740" w:rsidP="001873E0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BE751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</w:t>
            </w:r>
          </w:p>
        </w:tc>
        <w:tc>
          <w:tcPr>
            <w:tcW w:w="2800" w:type="dxa"/>
            <w:vAlign w:val="bottom"/>
          </w:tcPr>
          <w:p w:rsidR="00FA5740" w:rsidRPr="00BE751C" w:rsidRDefault="00FA5740" w:rsidP="001464E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E751C">
              <w:rPr>
                <w:sz w:val="28"/>
                <w:szCs w:val="28"/>
              </w:rPr>
              <w:t>М.Я. Брынь</w:t>
            </w:r>
          </w:p>
        </w:tc>
      </w:tr>
      <w:tr w:rsidR="00FA5740" w:rsidRPr="00BE751C">
        <w:tc>
          <w:tcPr>
            <w:tcW w:w="5070" w:type="dxa"/>
          </w:tcPr>
          <w:p w:rsidR="00FA5740" w:rsidRPr="00BE751C" w:rsidRDefault="00FA5740" w:rsidP="001464E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E751C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FA5740" w:rsidRPr="00BE751C" w:rsidRDefault="00FA5740" w:rsidP="001464E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A5740" w:rsidRPr="00BE751C" w:rsidRDefault="00FA5740" w:rsidP="001464E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A5740" w:rsidRPr="00BE751C" w:rsidRDefault="00FA5740" w:rsidP="001464E5">
      <w:pPr>
        <w:tabs>
          <w:tab w:val="left" w:pos="851"/>
        </w:tabs>
        <w:rPr>
          <w:sz w:val="28"/>
          <w:szCs w:val="28"/>
        </w:rPr>
      </w:pPr>
    </w:p>
    <w:p w:rsidR="00FA5740" w:rsidRPr="00BE751C" w:rsidRDefault="00FA5740" w:rsidP="001464E5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FA5740" w:rsidRPr="00BE751C">
        <w:tc>
          <w:tcPr>
            <w:tcW w:w="5070" w:type="dxa"/>
          </w:tcPr>
          <w:p w:rsidR="00FA5740" w:rsidRPr="00BE751C" w:rsidRDefault="00FA5740" w:rsidP="001464E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E751C">
              <w:rPr>
                <w:sz w:val="28"/>
                <w:szCs w:val="28"/>
              </w:rPr>
              <w:t>СОГЛАСОВАНО</w:t>
            </w:r>
          </w:p>
          <w:p w:rsidR="00FA5740" w:rsidRPr="00BE751C" w:rsidRDefault="00FA5740" w:rsidP="001464E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FA5740" w:rsidRPr="00BE751C" w:rsidRDefault="00FA5740" w:rsidP="001464E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A5740" w:rsidRPr="00BE751C" w:rsidRDefault="00FA5740" w:rsidP="001464E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A5740" w:rsidRPr="00BE751C" w:rsidRDefault="00FA5740" w:rsidP="001464E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FA5740" w:rsidRPr="00BE751C">
        <w:tc>
          <w:tcPr>
            <w:tcW w:w="5070" w:type="dxa"/>
          </w:tcPr>
          <w:p w:rsidR="00FA5740" w:rsidRPr="00BE751C" w:rsidRDefault="00FA5740" w:rsidP="00E702CC">
            <w:pPr>
              <w:tabs>
                <w:tab w:val="left" w:pos="851"/>
              </w:tabs>
              <w:ind w:firstLine="0"/>
              <w:rPr>
                <w:i/>
                <w:sz w:val="28"/>
                <w:szCs w:val="28"/>
              </w:rPr>
            </w:pPr>
            <w:r w:rsidRPr="001464E5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магистерской программы</w:t>
            </w:r>
          </w:p>
        </w:tc>
        <w:tc>
          <w:tcPr>
            <w:tcW w:w="1701" w:type="dxa"/>
            <w:vAlign w:val="bottom"/>
          </w:tcPr>
          <w:p w:rsidR="00FA5740" w:rsidRDefault="00FA5740" w:rsidP="001873E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FA5740" w:rsidRPr="00BE751C" w:rsidRDefault="00FA5740" w:rsidP="001873E0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BE751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</w:t>
            </w:r>
          </w:p>
        </w:tc>
        <w:tc>
          <w:tcPr>
            <w:tcW w:w="2800" w:type="dxa"/>
            <w:vAlign w:val="bottom"/>
          </w:tcPr>
          <w:p w:rsidR="00FA5740" w:rsidRPr="00BE751C" w:rsidRDefault="00FA5740" w:rsidP="001464E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М.Я. Брынь</w:t>
            </w:r>
          </w:p>
        </w:tc>
      </w:tr>
      <w:tr w:rsidR="00FA5740" w:rsidRPr="00BE751C">
        <w:tc>
          <w:tcPr>
            <w:tcW w:w="5070" w:type="dxa"/>
          </w:tcPr>
          <w:p w:rsidR="00FA5740" w:rsidRPr="00BE751C" w:rsidRDefault="00FA5740" w:rsidP="001464E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E751C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FA5740" w:rsidRPr="00BE751C" w:rsidRDefault="00FA5740" w:rsidP="001464E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A5740" w:rsidRPr="00BE751C" w:rsidRDefault="00FA5740" w:rsidP="001464E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FA5740" w:rsidRPr="00E32D6E">
        <w:tc>
          <w:tcPr>
            <w:tcW w:w="5070" w:type="dxa"/>
          </w:tcPr>
          <w:p w:rsidR="00FA5740" w:rsidRPr="00BE751C" w:rsidRDefault="00FA5740" w:rsidP="001464E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FA5740" w:rsidRPr="00BE751C" w:rsidRDefault="00FA5740" w:rsidP="001464E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FA5740" w:rsidRPr="00BE751C" w:rsidRDefault="00FA5740" w:rsidP="00A6759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E751C">
              <w:rPr>
                <w:sz w:val="28"/>
                <w:szCs w:val="28"/>
              </w:rPr>
              <w:t>Председатель методической коми</w:t>
            </w:r>
            <w:r w:rsidRPr="00BE751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сии факультета </w:t>
            </w:r>
            <w:r w:rsidRPr="00BE751C">
              <w:rPr>
                <w:sz w:val="28"/>
                <w:szCs w:val="28"/>
              </w:rPr>
              <w:t>«Транспортное стро</w:t>
            </w:r>
            <w:r w:rsidRPr="00BE751C">
              <w:rPr>
                <w:sz w:val="28"/>
                <w:szCs w:val="28"/>
              </w:rPr>
              <w:t>и</w:t>
            </w:r>
            <w:r w:rsidRPr="00BE751C">
              <w:rPr>
                <w:sz w:val="28"/>
                <w:szCs w:val="28"/>
              </w:rPr>
              <w:t>тельство»</w:t>
            </w:r>
          </w:p>
        </w:tc>
        <w:tc>
          <w:tcPr>
            <w:tcW w:w="1701" w:type="dxa"/>
            <w:vAlign w:val="bottom"/>
          </w:tcPr>
          <w:p w:rsidR="00FA5740" w:rsidRDefault="00FA5740" w:rsidP="001873E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FA5740" w:rsidRPr="00BE751C" w:rsidRDefault="00FA5740" w:rsidP="001873E0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BE751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</w:t>
            </w:r>
          </w:p>
        </w:tc>
        <w:tc>
          <w:tcPr>
            <w:tcW w:w="2800" w:type="dxa"/>
            <w:vAlign w:val="bottom"/>
          </w:tcPr>
          <w:p w:rsidR="00FA5740" w:rsidRPr="00104973" w:rsidRDefault="00FA5740" w:rsidP="001464E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E751C">
              <w:rPr>
                <w:sz w:val="28"/>
                <w:szCs w:val="28"/>
              </w:rPr>
              <w:t>О.Б Суровцева</w:t>
            </w:r>
          </w:p>
        </w:tc>
      </w:tr>
      <w:tr w:rsidR="00FA5740" w:rsidRPr="00E32D6E">
        <w:tc>
          <w:tcPr>
            <w:tcW w:w="5070" w:type="dxa"/>
          </w:tcPr>
          <w:p w:rsidR="00FA5740" w:rsidRPr="00104973" w:rsidRDefault="00FA5740" w:rsidP="001464E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FA5740" w:rsidRPr="00104973" w:rsidRDefault="00FA5740" w:rsidP="001464E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A5740" w:rsidRPr="00104973" w:rsidRDefault="00FA5740" w:rsidP="001464E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A5740" w:rsidRPr="00D2714B" w:rsidRDefault="00FA5740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FA5740" w:rsidRPr="00D2714B" w:rsidRDefault="00FA5740" w:rsidP="00D23B6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t>1. Цели и задачи дисциплины</w:t>
      </w:r>
    </w:p>
    <w:p w:rsidR="00FA5740" w:rsidRPr="00D2714B" w:rsidRDefault="00FA5740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FA5740" w:rsidRDefault="00FA5740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</w:t>
      </w:r>
      <w:r w:rsidRPr="00D2714B">
        <w:rPr>
          <w:sz w:val="28"/>
          <w:szCs w:val="28"/>
        </w:rPr>
        <w:t>р</w:t>
      </w:r>
      <w:r w:rsidRPr="00D2714B">
        <w:rPr>
          <w:sz w:val="28"/>
          <w:szCs w:val="28"/>
        </w:rPr>
        <w:t>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марта</w:t>
      </w:r>
      <w:r w:rsidRPr="00D2714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D2714B">
          <w:rPr>
            <w:sz w:val="28"/>
            <w:szCs w:val="28"/>
          </w:rPr>
          <w:t>20</w:t>
        </w:r>
        <w:r>
          <w:rPr>
            <w:sz w:val="28"/>
            <w:szCs w:val="28"/>
          </w:rPr>
          <w:t>15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  <w:u w:val="single"/>
        </w:rPr>
        <w:t>298</w:t>
      </w:r>
      <w:r>
        <w:rPr>
          <w:sz w:val="28"/>
          <w:szCs w:val="28"/>
        </w:rPr>
        <w:t xml:space="preserve"> по направлению</w:t>
      </w:r>
      <w:r w:rsidRPr="00D2714B">
        <w:rPr>
          <w:sz w:val="28"/>
          <w:szCs w:val="28"/>
        </w:rPr>
        <w:t xml:space="preserve"> </w:t>
      </w:r>
      <w:r>
        <w:rPr>
          <w:sz w:val="28"/>
          <w:szCs w:val="28"/>
        </w:rPr>
        <w:t>21.04.02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Земл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устройство и кадастры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 xml:space="preserve"> (уровень магистратуры)</w:t>
      </w:r>
      <w:r w:rsidRPr="00D2714B">
        <w:rPr>
          <w:sz w:val="28"/>
          <w:szCs w:val="28"/>
        </w:rPr>
        <w:t>, по дисциплине «</w:t>
      </w:r>
      <w:r>
        <w:rPr>
          <w:sz w:val="28"/>
          <w:szCs w:val="28"/>
        </w:rPr>
        <w:t>Совреме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проблемы землеустройства и кадастров</w:t>
      </w:r>
      <w:r w:rsidRPr="00D2714B">
        <w:rPr>
          <w:sz w:val="28"/>
          <w:szCs w:val="28"/>
        </w:rPr>
        <w:t>».</w:t>
      </w:r>
    </w:p>
    <w:p w:rsidR="00FA5740" w:rsidRPr="009C1769" w:rsidRDefault="00FA5740" w:rsidP="009C1769">
      <w:pPr>
        <w:widowControl/>
        <w:spacing w:line="240" w:lineRule="auto"/>
        <w:ind w:firstLine="851"/>
        <w:rPr>
          <w:sz w:val="28"/>
          <w:szCs w:val="28"/>
        </w:rPr>
      </w:pPr>
      <w:r w:rsidRPr="009C1769">
        <w:rPr>
          <w:sz w:val="28"/>
          <w:szCs w:val="28"/>
        </w:rPr>
        <w:t>Целью освоения дисциплины является приобретение теоретических знаний и практических навыков в использовании современных способов и методов ведения землеустройства</w:t>
      </w:r>
      <w:r>
        <w:rPr>
          <w:sz w:val="28"/>
          <w:szCs w:val="28"/>
        </w:rPr>
        <w:t xml:space="preserve"> и кадастра недвижимости, </w:t>
      </w:r>
      <w:r w:rsidRPr="009C1769">
        <w:rPr>
          <w:sz w:val="28"/>
          <w:szCs w:val="28"/>
        </w:rPr>
        <w:t>организации з</w:t>
      </w:r>
      <w:r w:rsidRPr="009C1769">
        <w:rPr>
          <w:sz w:val="28"/>
          <w:szCs w:val="28"/>
        </w:rPr>
        <w:t>е</w:t>
      </w:r>
      <w:r w:rsidRPr="009C1769">
        <w:rPr>
          <w:sz w:val="28"/>
          <w:szCs w:val="28"/>
        </w:rPr>
        <w:t>мельного и имущественного фонда на различных административно-территориальных уровнях, на предприятиях и организациях различных форм собственности, получения, сбора</w:t>
      </w:r>
      <w:r>
        <w:rPr>
          <w:sz w:val="28"/>
          <w:szCs w:val="28"/>
        </w:rPr>
        <w:t xml:space="preserve">, </w:t>
      </w:r>
      <w:r w:rsidRPr="009C1769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и анализа</w:t>
      </w:r>
      <w:r w:rsidRPr="009C1769">
        <w:rPr>
          <w:sz w:val="28"/>
          <w:szCs w:val="28"/>
        </w:rPr>
        <w:t xml:space="preserve"> информации. </w:t>
      </w:r>
    </w:p>
    <w:p w:rsidR="00FA5740" w:rsidRPr="009C1769" w:rsidRDefault="00FA5740" w:rsidP="009C1769">
      <w:pPr>
        <w:widowControl/>
        <w:spacing w:line="240" w:lineRule="auto"/>
        <w:ind w:firstLine="851"/>
        <w:rPr>
          <w:sz w:val="28"/>
          <w:szCs w:val="28"/>
        </w:rPr>
      </w:pPr>
      <w:r w:rsidRPr="009C1769">
        <w:rPr>
          <w:sz w:val="28"/>
          <w:szCs w:val="28"/>
        </w:rPr>
        <w:t>Для достижения поставленной цели решаются следующие задачи:</w:t>
      </w:r>
    </w:p>
    <w:p w:rsidR="00FA5740" w:rsidRPr="009C1769" w:rsidRDefault="00FA5740" w:rsidP="009C1769">
      <w:pPr>
        <w:pStyle w:val="1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9C1769">
        <w:rPr>
          <w:sz w:val="28"/>
          <w:szCs w:val="28"/>
        </w:rPr>
        <w:t>определение основных направлений и методических подходов в получении достоверной земельно-кадастровой информации для ее использ</w:t>
      </w:r>
      <w:r w:rsidRPr="009C1769">
        <w:rPr>
          <w:sz w:val="28"/>
          <w:szCs w:val="28"/>
        </w:rPr>
        <w:t>о</w:t>
      </w:r>
      <w:r w:rsidRPr="009C1769">
        <w:rPr>
          <w:sz w:val="28"/>
          <w:szCs w:val="28"/>
        </w:rPr>
        <w:t>вания при решении современных проблем землеустройства и кадастра;</w:t>
      </w:r>
    </w:p>
    <w:p w:rsidR="00FA5740" w:rsidRPr="009C1769" w:rsidRDefault="00FA5740" w:rsidP="009C1769">
      <w:pPr>
        <w:pStyle w:val="1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9C1769">
        <w:rPr>
          <w:sz w:val="28"/>
          <w:szCs w:val="28"/>
        </w:rPr>
        <w:t>обоснование необходимости и целесообразности проведения зе</w:t>
      </w:r>
      <w:r w:rsidRPr="009C1769">
        <w:rPr>
          <w:sz w:val="28"/>
          <w:szCs w:val="28"/>
        </w:rPr>
        <w:t>м</w:t>
      </w:r>
      <w:r w:rsidRPr="009C1769">
        <w:rPr>
          <w:sz w:val="28"/>
          <w:szCs w:val="28"/>
        </w:rPr>
        <w:t>леустроительных и кадастровых работ, адекватных современному уровню развития экономики страны;</w:t>
      </w:r>
    </w:p>
    <w:p w:rsidR="00FA5740" w:rsidRPr="009C1769" w:rsidRDefault="00FA5740" w:rsidP="009C1769">
      <w:pPr>
        <w:pStyle w:val="1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9C1769">
        <w:rPr>
          <w:sz w:val="28"/>
          <w:szCs w:val="28"/>
        </w:rPr>
        <w:t>определение круга первоочередных задач землеустройства, гос</w:t>
      </w:r>
      <w:r w:rsidRPr="009C1769">
        <w:rPr>
          <w:sz w:val="28"/>
          <w:szCs w:val="28"/>
        </w:rPr>
        <w:t>у</w:t>
      </w:r>
      <w:r w:rsidRPr="009C1769">
        <w:rPr>
          <w:sz w:val="28"/>
          <w:szCs w:val="28"/>
        </w:rPr>
        <w:t>дарственного кадастра недвижимости, мониторинга земель, позволяющих сформировать основные направления развития научно-методического обе</w:t>
      </w:r>
      <w:r w:rsidRPr="009C1769">
        <w:rPr>
          <w:sz w:val="28"/>
          <w:szCs w:val="28"/>
        </w:rPr>
        <w:t>с</w:t>
      </w:r>
      <w:r w:rsidRPr="009C1769">
        <w:rPr>
          <w:sz w:val="28"/>
          <w:szCs w:val="28"/>
        </w:rPr>
        <w:t>печения развития земельных отношений в стране;</w:t>
      </w:r>
    </w:p>
    <w:p w:rsidR="00FA5740" w:rsidRPr="009C1769" w:rsidRDefault="00FA5740" w:rsidP="009C1769">
      <w:pPr>
        <w:pStyle w:val="1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9C1769">
        <w:rPr>
          <w:sz w:val="28"/>
          <w:szCs w:val="28"/>
        </w:rPr>
        <w:t>выработка практических умений и приобретение навыков работы с программным обеспечением, используемым при проведении кадастровых работ;</w:t>
      </w:r>
    </w:p>
    <w:p w:rsidR="00FA5740" w:rsidRDefault="00FA5740" w:rsidP="009C1769">
      <w:pPr>
        <w:pStyle w:val="1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9C1769">
        <w:rPr>
          <w:sz w:val="28"/>
          <w:szCs w:val="28"/>
        </w:rPr>
        <w:t>подготовка магистра к решению задач научно-исследовательского характера по землеустройству и формированию земел</w:t>
      </w:r>
      <w:r w:rsidRPr="009C1769">
        <w:rPr>
          <w:sz w:val="28"/>
          <w:szCs w:val="28"/>
        </w:rPr>
        <w:t>ь</w:t>
      </w:r>
      <w:r w:rsidRPr="009C1769">
        <w:rPr>
          <w:sz w:val="28"/>
          <w:szCs w:val="28"/>
        </w:rPr>
        <w:t>но-кадастровой информации по объектам недвижимости.</w:t>
      </w:r>
    </w:p>
    <w:p w:rsidR="00FA5740" w:rsidRPr="00D2714B" w:rsidRDefault="00FA5740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A5740" w:rsidRDefault="00FA5740" w:rsidP="00D23B6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</w:t>
      </w:r>
      <w:r>
        <w:rPr>
          <w:b/>
          <w:bCs/>
          <w:sz w:val="28"/>
          <w:szCs w:val="28"/>
        </w:rPr>
        <w:t>льтатов обучения по дисциплине,</w:t>
      </w:r>
    </w:p>
    <w:p w:rsidR="00FA5740" w:rsidRDefault="00FA5740" w:rsidP="00D23B6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соотнесенных с планируемыми результатами освоения основной</w:t>
      </w:r>
    </w:p>
    <w:p w:rsidR="00FA5740" w:rsidRPr="00D2714B" w:rsidRDefault="00FA5740" w:rsidP="00D23B6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FA5740" w:rsidRPr="00D2714B" w:rsidRDefault="00FA5740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A5740" w:rsidRDefault="00FA5740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FA5740" w:rsidRDefault="00FA5740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FA5740" w:rsidRPr="00343E08" w:rsidRDefault="00FA5740" w:rsidP="00343E08">
      <w:pPr>
        <w:widowControl/>
        <w:spacing w:line="240" w:lineRule="auto"/>
        <w:ind w:firstLine="851"/>
        <w:rPr>
          <w:sz w:val="28"/>
          <w:szCs w:val="28"/>
        </w:rPr>
      </w:pPr>
      <w:r w:rsidRPr="00343E08">
        <w:rPr>
          <w:b/>
          <w:sz w:val="28"/>
          <w:szCs w:val="28"/>
        </w:rPr>
        <w:t>ЗНАТЬ</w:t>
      </w:r>
      <w:r w:rsidRPr="00343E08">
        <w:rPr>
          <w:sz w:val="28"/>
          <w:szCs w:val="28"/>
        </w:rPr>
        <w:t>:</w:t>
      </w:r>
    </w:p>
    <w:p w:rsidR="00FA5740" w:rsidRDefault="00FA5740" w:rsidP="00343E08">
      <w:pPr>
        <w:widowControl/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343E08">
        <w:rPr>
          <w:sz w:val="28"/>
          <w:szCs w:val="28"/>
        </w:rPr>
        <w:t>основы, принципы и положения правового, экономического и а</w:t>
      </w:r>
      <w:r w:rsidRPr="00343E08">
        <w:rPr>
          <w:sz w:val="28"/>
          <w:szCs w:val="28"/>
        </w:rPr>
        <w:t>д</w:t>
      </w:r>
      <w:r w:rsidRPr="00343E08">
        <w:rPr>
          <w:sz w:val="28"/>
          <w:szCs w:val="28"/>
        </w:rPr>
        <w:t>министративного регулирования земельно-имущественных отношений;</w:t>
      </w:r>
    </w:p>
    <w:p w:rsidR="00FA5740" w:rsidRDefault="00FA5740" w:rsidP="00343E08">
      <w:pPr>
        <w:widowControl/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343E08">
        <w:rPr>
          <w:sz w:val="28"/>
          <w:szCs w:val="28"/>
        </w:rPr>
        <w:t>нормативно-правовую базу регулирования земельно-имущественных отношений и управления земельными ресурсами;</w:t>
      </w:r>
    </w:p>
    <w:p w:rsidR="00FA5740" w:rsidRDefault="00FA5740" w:rsidP="00343E08">
      <w:pPr>
        <w:widowControl/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343E08">
        <w:rPr>
          <w:sz w:val="28"/>
          <w:szCs w:val="28"/>
        </w:rPr>
        <w:t>социально-экономическую сущность земельных отношений;</w:t>
      </w:r>
    </w:p>
    <w:p w:rsidR="00FA5740" w:rsidRDefault="00FA5740" w:rsidP="00343E08">
      <w:pPr>
        <w:widowControl/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343E08">
        <w:rPr>
          <w:sz w:val="28"/>
          <w:szCs w:val="28"/>
        </w:rPr>
        <w:t>основные принципы организации кадастровых работ;</w:t>
      </w:r>
    </w:p>
    <w:p w:rsidR="00FA5740" w:rsidRDefault="00FA5740" w:rsidP="00343E08">
      <w:pPr>
        <w:widowControl/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343E08">
        <w:rPr>
          <w:sz w:val="28"/>
          <w:szCs w:val="28"/>
        </w:rPr>
        <w:t>количественные и качественные изменения использования з</w:t>
      </w:r>
      <w:r w:rsidRPr="00343E08">
        <w:rPr>
          <w:sz w:val="28"/>
          <w:szCs w:val="28"/>
        </w:rPr>
        <w:t>е</w:t>
      </w:r>
      <w:r w:rsidRPr="00343E08">
        <w:rPr>
          <w:sz w:val="28"/>
          <w:szCs w:val="28"/>
        </w:rPr>
        <w:t>мельных ресурсов различных административно-территориальных образов</w:t>
      </w:r>
      <w:r w:rsidRPr="00343E08">
        <w:rPr>
          <w:sz w:val="28"/>
          <w:szCs w:val="28"/>
        </w:rPr>
        <w:t>а</w:t>
      </w:r>
      <w:r w:rsidRPr="00343E08">
        <w:rPr>
          <w:sz w:val="28"/>
          <w:szCs w:val="28"/>
        </w:rPr>
        <w:t>ний и страны в целом;</w:t>
      </w:r>
    </w:p>
    <w:p w:rsidR="00FA5740" w:rsidRDefault="00FA5740" w:rsidP="00343E08">
      <w:pPr>
        <w:widowControl/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343E08">
        <w:rPr>
          <w:sz w:val="28"/>
          <w:szCs w:val="28"/>
        </w:rPr>
        <w:t>современные проблемы землеустройства и кадастра недвижим</w:t>
      </w:r>
      <w:r w:rsidRPr="00343E08">
        <w:rPr>
          <w:sz w:val="28"/>
          <w:szCs w:val="28"/>
        </w:rPr>
        <w:t>о</w:t>
      </w:r>
      <w:r w:rsidRPr="00343E08">
        <w:rPr>
          <w:sz w:val="28"/>
          <w:szCs w:val="28"/>
        </w:rPr>
        <w:t>сти;</w:t>
      </w:r>
    </w:p>
    <w:p w:rsidR="00FA5740" w:rsidRDefault="00FA5740" w:rsidP="00343E08">
      <w:pPr>
        <w:widowControl/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343E08">
        <w:rPr>
          <w:sz w:val="28"/>
          <w:szCs w:val="28"/>
        </w:rPr>
        <w:t>принципы и методы управления земельными ресурсами;</w:t>
      </w:r>
    </w:p>
    <w:p w:rsidR="00FA5740" w:rsidRPr="00343E08" w:rsidRDefault="00FA5740" w:rsidP="00343E08">
      <w:pPr>
        <w:widowControl/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343E08">
        <w:rPr>
          <w:sz w:val="28"/>
          <w:szCs w:val="28"/>
        </w:rPr>
        <w:t>основные программные продукты, используемые при проведении землеустроительных и кадастровых работ.</w:t>
      </w:r>
    </w:p>
    <w:p w:rsidR="00FA5740" w:rsidRPr="00343E08" w:rsidRDefault="00FA5740" w:rsidP="00343E08">
      <w:pPr>
        <w:widowControl/>
        <w:spacing w:line="240" w:lineRule="auto"/>
        <w:ind w:firstLine="851"/>
        <w:rPr>
          <w:b/>
          <w:sz w:val="28"/>
          <w:szCs w:val="28"/>
        </w:rPr>
      </w:pPr>
      <w:r w:rsidRPr="00343E08">
        <w:rPr>
          <w:b/>
          <w:sz w:val="28"/>
          <w:szCs w:val="28"/>
        </w:rPr>
        <w:t>УМЕТЬ:</w:t>
      </w:r>
    </w:p>
    <w:p w:rsidR="00FA5740" w:rsidRDefault="00FA5740" w:rsidP="00343E08">
      <w:pPr>
        <w:widowControl/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343E08">
        <w:rPr>
          <w:sz w:val="28"/>
          <w:szCs w:val="28"/>
        </w:rPr>
        <w:t>формулировать комплекс задач, решение которых позволит и</w:t>
      </w:r>
      <w:r w:rsidRPr="00343E08">
        <w:rPr>
          <w:sz w:val="28"/>
          <w:szCs w:val="28"/>
        </w:rPr>
        <w:t>з</w:t>
      </w:r>
      <w:r w:rsidRPr="00343E08">
        <w:rPr>
          <w:sz w:val="28"/>
          <w:szCs w:val="28"/>
        </w:rPr>
        <w:t>менять кризисную ситуацию в использовании недвижимости и выводить этот процесс на новый качественный уровень;</w:t>
      </w:r>
    </w:p>
    <w:p w:rsidR="00FA5740" w:rsidRDefault="00FA5740" w:rsidP="00343E08">
      <w:pPr>
        <w:widowControl/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343E08">
        <w:rPr>
          <w:sz w:val="28"/>
          <w:szCs w:val="28"/>
        </w:rPr>
        <w:t>прогнозировать и анализировать последствия принимаемых р</w:t>
      </w:r>
      <w:r w:rsidRPr="00343E08">
        <w:rPr>
          <w:sz w:val="28"/>
          <w:szCs w:val="28"/>
        </w:rPr>
        <w:t>е</w:t>
      </w:r>
      <w:r w:rsidRPr="00343E08">
        <w:rPr>
          <w:sz w:val="28"/>
          <w:szCs w:val="28"/>
        </w:rPr>
        <w:t>шений при организации и проведении землеустроительных и кадастровых работ;</w:t>
      </w:r>
    </w:p>
    <w:p w:rsidR="00FA5740" w:rsidRDefault="00FA5740" w:rsidP="00343E08">
      <w:pPr>
        <w:widowControl/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343E08">
        <w:rPr>
          <w:sz w:val="28"/>
          <w:szCs w:val="28"/>
        </w:rPr>
        <w:t>использовать современные методы проектирования и обоснов</w:t>
      </w:r>
      <w:r w:rsidRPr="00343E08">
        <w:rPr>
          <w:sz w:val="28"/>
          <w:szCs w:val="28"/>
        </w:rPr>
        <w:t>а</w:t>
      </w:r>
      <w:r w:rsidRPr="00343E08">
        <w:rPr>
          <w:sz w:val="28"/>
          <w:szCs w:val="28"/>
        </w:rPr>
        <w:t>ния проектных решений;</w:t>
      </w:r>
    </w:p>
    <w:p w:rsidR="00FA5740" w:rsidRPr="00343E08" w:rsidRDefault="00FA5740" w:rsidP="00343E08">
      <w:pPr>
        <w:widowControl/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343E08">
        <w:rPr>
          <w:sz w:val="28"/>
          <w:szCs w:val="28"/>
        </w:rPr>
        <w:t>разрабатывать технико-экономическое обоснование вариантов решений по планированию использования земель;</w:t>
      </w:r>
    </w:p>
    <w:p w:rsidR="00FA5740" w:rsidRPr="00343E08" w:rsidRDefault="00FA5740" w:rsidP="00343E08">
      <w:pPr>
        <w:widowControl/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343E08">
        <w:rPr>
          <w:sz w:val="28"/>
          <w:szCs w:val="28"/>
        </w:rPr>
        <w:t>работать в основных программных продуктах, используемых при проведении землеустроительных и кадастровых работ.</w:t>
      </w:r>
    </w:p>
    <w:p w:rsidR="00FA5740" w:rsidRPr="00343E08" w:rsidRDefault="00FA5740" w:rsidP="00343E08">
      <w:pPr>
        <w:widowControl/>
        <w:spacing w:line="240" w:lineRule="auto"/>
        <w:ind w:firstLine="851"/>
        <w:rPr>
          <w:sz w:val="28"/>
          <w:szCs w:val="28"/>
        </w:rPr>
      </w:pPr>
      <w:r w:rsidRPr="00343E08">
        <w:rPr>
          <w:b/>
          <w:sz w:val="28"/>
          <w:szCs w:val="28"/>
        </w:rPr>
        <w:t>ВЛАДЕТЬ</w:t>
      </w:r>
      <w:r w:rsidRPr="00343E08">
        <w:rPr>
          <w:sz w:val="28"/>
          <w:szCs w:val="28"/>
        </w:rPr>
        <w:t>:</w:t>
      </w:r>
    </w:p>
    <w:p w:rsidR="00FA5740" w:rsidRPr="00343E08" w:rsidRDefault="00FA5740" w:rsidP="00343E08">
      <w:pPr>
        <w:widowControl/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343E08">
        <w:rPr>
          <w:sz w:val="28"/>
          <w:szCs w:val="28"/>
        </w:rPr>
        <w:t>способностью ориентироваться в специальной литературе;</w:t>
      </w:r>
    </w:p>
    <w:p w:rsidR="00FA5740" w:rsidRPr="00343E08" w:rsidRDefault="00FA5740" w:rsidP="00343E08">
      <w:pPr>
        <w:widowControl/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343E08">
        <w:rPr>
          <w:sz w:val="28"/>
          <w:szCs w:val="28"/>
        </w:rPr>
        <w:t>основами организации землеустроительных и кадастровых работ;</w:t>
      </w:r>
    </w:p>
    <w:p w:rsidR="00FA5740" w:rsidRPr="00343E08" w:rsidRDefault="00FA5740" w:rsidP="00343E08">
      <w:pPr>
        <w:widowControl/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343E08">
        <w:rPr>
          <w:sz w:val="28"/>
          <w:szCs w:val="28"/>
        </w:rPr>
        <w:t>навыками и спецификой проведения работ по контролю за земл</w:t>
      </w:r>
      <w:r w:rsidRPr="00343E08">
        <w:rPr>
          <w:sz w:val="28"/>
          <w:szCs w:val="28"/>
        </w:rPr>
        <w:t>е</w:t>
      </w:r>
      <w:r w:rsidRPr="00343E08">
        <w:rPr>
          <w:sz w:val="28"/>
          <w:szCs w:val="28"/>
        </w:rPr>
        <w:t>устройством;</w:t>
      </w:r>
    </w:p>
    <w:p w:rsidR="00FA5740" w:rsidRPr="00343E08" w:rsidRDefault="00FA5740" w:rsidP="00343E08">
      <w:pPr>
        <w:widowControl/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343E08">
        <w:rPr>
          <w:sz w:val="28"/>
          <w:szCs w:val="28"/>
        </w:rPr>
        <w:t>навыками проектирования в землеустройстве и кадастровой де</w:t>
      </w:r>
      <w:r w:rsidRPr="00343E08">
        <w:rPr>
          <w:sz w:val="28"/>
          <w:szCs w:val="28"/>
        </w:rPr>
        <w:t>я</w:t>
      </w:r>
      <w:r w:rsidRPr="00343E08">
        <w:rPr>
          <w:sz w:val="28"/>
          <w:szCs w:val="28"/>
        </w:rPr>
        <w:t>тельности.</w:t>
      </w:r>
    </w:p>
    <w:p w:rsidR="00FA5740" w:rsidRPr="00343E08" w:rsidRDefault="00FA5740" w:rsidP="00343E08">
      <w:pPr>
        <w:widowControl/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343E08">
        <w:rPr>
          <w:sz w:val="28"/>
          <w:szCs w:val="28"/>
        </w:rPr>
        <w:t>навыками определения экономических, технических и природ</w:t>
      </w:r>
      <w:r w:rsidRPr="00343E08">
        <w:rPr>
          <w:sz w:val="28"/>
          <w:szCs w:val="28"/>
        </w:rPr>
        <w:t>о</w:t>
      </w:r>
      <w:r w:rsidRPr="00343E08">
        <w:rPr>
          <w:sz w:val="28"/>
          <w:szCs w:val="28"/>
        </w:rPr>
        <w:t>охранных показателей обоснования проектных решений и проведения нау</w:t>
      </w:r>
      <w:r w:rsidRPr="00343E08">
        <w:rPr>
          <w:sz w:val="28"/>
          <w:szCs w:val="28"/>
        </w:rPr>
        <w:t>ч</w:t>
      </w:r>
      <w:r w:rsidRPr="00343E08">
        <w:rPr>
          <w:sz w:val="28"/>
          <w:szCs w:val="28"/>
        </w:rPr>
        <w:t xml:space="preserve">ных исследований; </w:t>
      </w:r>
    </w:p>
    <w:p w:rsidR="00FA5740" w:rsidRDefault="00FA5740" w:rsidP="00343E08">
      <w:pPr>
        <w:widowControl/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343E08">
        <w:rPr>
          <w:sz w:val="28"/>
          <w:szCs w:val="28"/>
        </w:rPr>
        <w:t>навыками проведения работ по землеустройству и ведению кад</w:t>
      </w:r>
      <w:r w:rsidRPr="00343E08">
        <w:rPr>
          <w:sz w:val="28"/>
          <w:szCs w:val="28"/>
        </w:rPr>
        <w:t>а</w:t>
      </w:r>
      <w:r w:rsidRPr="00343E08">
        <w:rPr>
          <w:sz w:val="28"/>
          <w:szCs w:val="28"/>
        </w:rPr>
        <w:t>стра недвижимости с использованием современных компьютерных технол</w:t>
      </w:r>
      <w:r w:rsidRPr="00343E08">
        <w:rPr>
          <w:sz w:val="28"/>
          <w:szCs w:val="28"/>
        </w:rPr>
        <w:t>о</w:t>
      </w:r>
      <w:r w:rsidRPr="00343E08">
        <w:rPr>
          <w:sz w:val="28"/>
          <w:szCs w:val="28"/>
        </w:rPr>
        <w:t>гий и геоинформационных систем, а также с учетом природных и зональных особенностей конкретных территорий.</w:t>
      </w:r>
    </w:p>
    <w:p w:rsidR="00FA5740" w:rsidRPr="00985000" w:rsidRDefault="00FA5740" w:rsidP="00A52159">
      <w:pPr>
        <w:widowControl/>
        <w:spacing w:line="240" w:lineRule="auto"/>
        <w:ind w:firstLine="851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</w:t>
      </w:r>
      <w:r w:rsidRPr="00743903">
        <w:rPr>
          <w:sz w:val="28"/>
          <w:szCs w:val="28"/>
        </w:rPr>
        <w:t>о</w:t>
      </w:r>
      <w:r w:rsidRPr="00743903">
        <w:rPr>
          <w:sz w:val="28"/>
          <w:szCs w:val="28"/>
        </w:rPr>
        <w:t>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FA5740" w:rsidRPr="00A52159" w:rsidRDefault="00FA5740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bCs/>
          <w:sz w:val="28"/>
          <w:szCs w:val="28"/>
        </w:rPr>
        <w:t>пр</w:t>
      </w:r>
      <w:r w:rsidRPr="00FF1AB5">
        <w:rPr>
          <w:b/>
          <w:bCs/>
          <w:sz w:val="28"/>
          <w:szCs w:val="28"/>
        </w:rPr>
        <w:t>о</w:t>
      </w:r>
      <w:r w:rsidRPr="00FF1AB5">
        <w:rPr>
          <w:b/>
          <w:bCs/>
          <w:sz w:val="28"/>
          <w:szCs w:val="28"/>
        </w:rPr>
        <w:t>фессиональны</w:t>
      </w:r>
      <w:r>
        <w:rPr>
          <w:b/>
          <w:bCs/>
          <w:sz w:val="28"/>
          <w:szCs w:val="28"/>
        </w:rPr>
        <w:t>х</w:t>
      </w:r>
      <w:r w:rsidRPr="00FF1AB5">
        <w:rPr>
          <w:b/>
          <w:bCs/>
          <w:sz w:val="28"/>
          <w:szCs w:val="28"/>
        </w:rPr>
        <w:t xml:space="preserve"> компетенци</w:t>
      </w:r>
      <w:r>
        <w:rPr>
          <w:b/>
          <w:bCs/>
          <w:sz w:val="28"/>
          <w:szCs w:val="28"/>
        </w:rPr>
        <w:t>й</w:t>
      </w:r>
      <w:r w:rsidRPr="00FF1AB5">
        <w:rPr>
          <w:b/>
          <w:bCs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sz w:val="28"/>
          <w:szCs w:val="28"/>
        </w:rPr>
        <w:t>соответствующи</w:t>
      </w:r>
      <w:r>
        <w:rPr>
          <w:sz w:val="28"/>
          <w:szCs w:val="28"/>
        </w:rPr>
        <w:t>х</w:t>
      </w:r>
      <w:r w:rsidRPr="00A52159">
        <w:rPr>
          <w:sz w:val="28"/>
          <w:szCs w:val="28"/>
        </w:rPr>
        <w:t xml:space="preserve"> </w:t>
      </w:r>
      <w:r w:rsidRPr="00CB41D9">
        <w:rPr>
          <w:sz w:val="28"/>
          <w:szCs w:val="28"/>
        </w:rPr>
        <w:t>виду</w:t>
      </w:r>
      <w:r w:rsidRPr="00A52159">
        <w:rPr>
          <w:sz w:val="28"/>
          <w:szCs w:val="28"/>
        </w:rPr>
        <w:t xml:space="preserve"> професси</w:t>
      </w:r>
      <w:r w:rsidRPr="00A52159">
        <w:rPr>
          <w:sz w:val="28"/>
          <w:szCs w:val="28"/>
        </w:rPr>
        <w:t>о</w:t>
      </w:r>
      <w:r w:rsidRPr="00A52159">
        <w:rPr>
          <w:sz w:val="28"/>
          <w:szCs w:val="28"/>
        </w:rPr>
        <w:t xml:space="preserve">нальной деятельности, на </w:t>
      </w:r>
      <w:r w:rsidRPr="00CB41D9">
        <w:rPr>
          <w:sz w:val="28"/>
          <w:szCs w:val="28"/>
        </w:rPr>
        <w:t>который</w:t>
      </w:r>
      <w:r w:rsidRPr="00A52159">
        <w:rPr>
          <w:sz w:val="28"/>
          <w:szCs w:val="28"/>
        </w:rPr>
        <w:t xml:space="preserve"> ориентирована программа </w:t>
      </w:r>
      <w:r>
        <w:rPr>
          <w:sz w:val="28"/>
          <w:szCs w:val="28"/>
        </w:rPr>
        <w:t>магистратуры</w:t>
      </w:r>
      <w:r w:rsidRPr="00A52159">
        <w:rPr>
          <w:sz w:val="28"/>
          <w:szCs w:val="28"/>
        </w:rPr>
        <w:t>:</w:t>
      </w:r>
    </w:p>
    <w:p w:rsidR="00FA5740" w:rsidRDefault="00FA5740" w:rsidP="006430AA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FA5740" w:rsidRPr="003637AC" w:rsidRDefault="00FA5740" w:rsidP="003637AC">
      <w:pPr>
        <w:widowControl/>
        <w:spacing w:line="240" w:lineRule="auto"/>
        <w:ind w:firstLine="851"/>
        <w:jc w:val="center"/>
        <w:rPr>
          <w:bCs/>
          <w:i/>
          <w:sz w:val="28"/>
          <w:szCs w:val="28"/>
        </w:rPr>
      </w:pPr>
      <w:r w:rsidRPr="003637AC">
        <w:rPr>
          <w:bCs/>
          <w:i/>
          <w:sz w:val="28"/>
          <w:szCs w:val="28"/>
        </w:rPr>
        <w:t>организационно-управленческая деятельность:</w:t>
      </w:r>
    </w:p>
    <w:p w:rsidR="00FA5740" w:rsidRDefault="00FA5740" w:rsidP="006430AA">
      <w:pPr>
        <w:widowControl/>
        <w:spacing w:line="240" w:lineRule="auto"/>
        <w:ind w:firstLine="851"/>
        <w:rPr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t>- способность</w:t>
      </w:r>
      <w:r w:rsidRPr="00343E08">
        <w:rPr>
          <w:sz w:val="28"/>
          <w:szCs w:val="28"/>
        </w:rPr>
        <w:t xml:space="preserve"> оценивать последствия принимаемых организационно-управленческих решений при организации и проведении практической де</w:t>
      </w:r>
      <w:r w:rsidRPr="00343E08">
        <w:rPr>
          <w:sz w:val="28"/>
          <w:szCs w:val="28"/>
        </w:rPr>
        <w:t>я</w:t>
      </w:r>
      <w:r w:rsidRPr="00343E08">
        <w:rPr>
          <w:sz w:val="28"/>
          <w:szCs w:val="28"/>
        </w:rPr>
        <w:t>тельности в землеустройстве и кадастрах</w:t>
      </w:r>
      <w:r>
        <w:rPr>
          <w:sz w:val="28"/>
          <w:szCs w:val="28"/>
        </w:rPr>
        <w:t xml:space="preserve"> (ПК-1);</w:t>
      </w:r>
    </w:p>
    <w:p w:rsidR="00FA5740" w:rsidRDefault="00FA5740" w:rsidP="006430A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</w:t>
      </w:r>
      <w:r w:rsidRPr="00343E08">
        <w:rPr>
          <w:sz w:val="28"/>
          <w:szCs w:val="28"/>
        </w:rPr>
        <w:t xml:space="preserve"> осваивать новые технологии ведения кадастров, систем автоматизированного проектирования в землеустройстве</w:t>
      </w:r>
      <w:r>
        <w:rPr>
          <w:sz w:val="28"/>
          <w:szCs w:val="28"/>
        </w:rPr>
        <w:t xml:space="preserve"> (ПК-3);</w:t>
      </w:r>
    </w:p>
    <w:p w:rsidR="00FA5740" w:rsidRDefault="00FA5740" w:rsidP="006430A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</w:t>
      </w:r>
      <w:r w:rsidRPr="00343E08">
        <w:rPr>
          <w:sz w:val="28"/>
          <w:szCs w:val="28"/>
        </w:rPr>
        <w:t xml:space="preserve"> оценивать затраты и результаты деятельности орган</w:t>
      </w:r>
      <w:r w:rsidRPr="00343E08">
        <w:rPr>
          <w:sz w:val="28"/>
          <w:szCs w:val="28"/>
        </w:rPr>
        <w:t>и</w:t>
      </w:r>
      <w:r w:rsidRPr="00343E08">
        <w:rPr>
          <w:sz w:val="28"/>
          <w:szCs w:val="28"/>
        </w:rPr>
        <w:t>зации</w:t>
      </w:r>
      <w:r>
        <w:rPr>
          <w:sz w:val="28"/>
          <w:szCs w:val="28"/>
        </w:rPr>
        <w:t xml:space="preserve"> (ПК-5).</w:t>
      </w:r>
    </w:p>
    <w:bookmarkEnd w:id="0"/>
    <w:bookmarkEnd w:id="1"/>
    <w:p w:rsidR="00FA5740" w:rsidRPr="00D2714B" w:rsidRDefault="00FA5740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FA5740" w:rsidRPr="00D2714B" w:rsidRDefault="00FA5740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FA5740" w:rsidRPr="00D2714B" w:rsidRDefault="00FA574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A5740" w:rsidRDefault="00FA5740" w:rsidP="00D23B6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>профессиональной</w:t>
      </w:r>
    </w:p>
    <w:p w:rsidR="00FA5740" w:rsidRPr="00D2714B" w:rsidRDefault="00FA5740" w:rsidP="00D23B6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образовательной программы</w:t>
      </w:r>
    </w:p>
    <w:p w:rsidR="00FA5740" w:rsidRPr="00D2714B" w:rsidRDefault="00FA574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A5740" w:rsidRPr="00D2714B" w:rsidRDefault="00FA5740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Pr="008166CB">
        <w:rPr>
          <w:sz w:val="28"/>
          <w:szCs w:val="28"/>
        </w:rPr>
        <w:t>Современные проблемы землеустройства и кадастров</w:t>
      </w:r>
      <w:r w:rsidRPr="00D2714B">
        <w:rPr>
          <w:sz w:val="28"/>
          <w:szCs w:val="28"/>
        </w:rPr>
        <w:t>» (</w:t>
      </w:r>
      <w:r w:rsidRPr="008166CB">
        <w:rPr>
          <w:sz w:val="28"/>
          <w:szCs w:val="28"/>
        </w:rPr>
        <w:t>Б1.Б.4</w:t>
      </w:r>
      <w:r w:rsidRPr="00D2714B">
        <w:rPr>
          <w:sz w:val="28"/>
          <w:szCs w:val="28"/>
        </w:rPr>
        <w:t xml:space="preserve">) </w:t>
      </w:r>
      <w:r w:rsidRPr="008166CB">
        <w:rPr>
          <w:sz w:val="28"/>
          <w:szCs w:val="28"/>
        </w:rPr>
        <w:t>относится к базовой части и является для обучающегося обязател</w:t>
      </w:r>
      <w:r w:rsidRPr="008166CB">
        <w:rPr>
          <w:sz w:val="28"/>
          <w:szCs w:val="28"/>
        </w:rPr>
        <w:t>ь</w:t>
      </w:r>
      <w:r w:rsidRPr="008166CB">
        <w:rPr>
          <w:sz w:val="28"/>
          <w:szCs w:val="28"/>
        </w:rPr>
        <w:t>ной</w:t>
      </w:r>
      <w:r w:rsidRPr="00D2714B">
        <w:rPr>
          <w:sz w:val="28"/>
          <w:szCs w:val="28"/>
        </w:rPr>
        <w:t>.</w:t>
      </w:r>
    </w:p>
    <w:p w:rsidR="00FA5740" w:rsidRDefault="00FA574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A5740" w:rsidRPr="00D2714B" w:rsidRDefault="00FA5740" w:rsidP="00D23B6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FA5740" w:rsidRPr="00D2714B" w:rsidRDefault="00FA5740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8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1404"/>
      </w:tblGrid>
      <w:tr w:rsidR="00FA5740" w:rsidRPr="00D2714B">
        <w:trPr>
          <w:jc w:val="center"/>
        </w:trPr>
        <w:tc>
          <w:tcPr>
            <w:tcW w:w="5353" w:type="dxa"/>
            <w:vMerge w:val="restart"/>
            <w:vAlign w:val="center"/>
          </w:tcPr>
          <w:p w:rsidR="00FA5740" w:rsidRPr="00D2714B" w:rsidRDefault="00FA574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FA5740" w:rsidRPr="00D2714B" w:rsidRDefault="00FA574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04" w:type="dxa"/>
            <w:vAlign w:val="center"/>
          </w:tcPr>
          <w:p w:rsidR="00FA5740" w:rsidRPr="00D2714B" w:rsidRDefault="00FA574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FA5740" w:rsidRPr="00D2714B" w:rsidTr="00A360D6">
        <w:trPr>
          <w:jc w:val="center"/>
        </w:trPr>
        <w:tc>
          <w:tcPr>
            <w:tcW w:w="5353" w:type="dxa"/>
            <w:vMerge/>
            <w:vAlign w:val="center"/>
          </w:tcPr>
          <w:p w:rsidR="00FA5740" w:rsidRPr="00D2714B" w:rsidRDefault="00FA574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FA5740" w:rsidRPr="00D2714B" w:rsidRDefault="00FA574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FA5740" w:rsidRPr="00D2714B" w:rsidRDefault="00FA574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FA5740" w:rsidRPr="00D2714B" w:rsidTr="00A360D6">
        <w:trPr>
          <w:trHeight w:val="105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FA5740" w:rsidRPr="00D2714B" w:rsidRDefault="00FA574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>нятий)</w:t>
            </w:r>
          </w:p>
          <w:p w:rsidR="00FA5740" w:rsidRPr="00D2714B" w:rsidRDefault="00FA5740" w:rsidP="00A15FA9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bottom w:val="nil"/>
            </w:tcBorders>
          </w:tcPr>
          <w:p w:rsidR="00FA5740" w:rsidRPr="00D2714B" w:rsidRDefault="00FA5740" w:rsidP="00A360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04" w:type="dxa"/>
            <w:tcBorders>
              <w:bottom w:val="nil"/>
            </w:tcBorders>
          </w:tcPr>
          <w:p w:rsidR="00FA5740" w:rsidRPr="00D2714B" w:rsidRDefault="00FA5740" w:rsidP="00A360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FA5740" w:rsidRPr="00D2714B" w:rsidTr="00A360D6">
        <w:trPr>
          <w:trHeight w:val="336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FA5740" w:rsidRPr="00D2714B" w:rsidRDefault="00FA5740" w:rsidP="0095427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FA5740" w:rsidRDefault="00FA5740" w:rsidP="00A360D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04" w:type="dxa"/>
            <w:tcBorders>
              <w:top w:val="nil"/>
              <w:bottom w:val="nil"/>
            </w:tcBorders>
            <w:vAlign w:val="center"/>
          </w:tcPr>
          <w:p w:rsidR="00FA5740" w:rsidRDefault="00FA5740" w:rsidP="00A360D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A5740" w:rsidRPr="00D2714B" w:rsidTr="00A360D6">
        <w:trPr>
          <w:trHeight w:val="420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FA5740" w:rsidRPr="00D2714B" w:rsidRDefault="00FA5740" w:rsidP="0095427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FA5740" w:rsidRDefault="00FA5740" w:rsidP="00A360D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4" w:type="dxa"/>
            <w:tcBorders>
              <w:top w:val="nil"/>
              <w:bottom w:val="nil"/>
            </w:tcBorders>
            <w:vAlign w:val="center"/>
          </w:tcPr>
          <w:p w:rsidR="00FA5740" w:rsidRDefault="00FA5740" w:rsidP="00A360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A5740" w:rsidRPr="00D2714B" w:rsidTr="00A360D6">
        <w:trPr>
          <w:trHeight w:val="25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FA5740" w:rsidRPr="00D2714B" w:rsidRDefault="00FA5740" w:rsidP="0095427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FA5740" w:rsidRDefault="00FA5740" w:rsidP="00A360D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04" w:type="dxa"/>
            <w:tcBorders>
              <w:top w:val="nil"/>
            </w:tcBorders>
            <w:vAlign w:val="center"/>
          </w:tcPr>
          <w:p w:rsidR="00FA5740" w:rsidRDefault="00FA5740" w:rsidP="00A360D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A5740" w:rsidRPr="00D2714B">
        <w:trPr>
          <w:jc w:val="center"/>
        </w:trPr>
        <w:tc>
          <w:tcPr>
            <w:tcW w:w="5353" w:type="dxa"/>
            <w:vAlign w:val="center"/>
          </w:tcPr>
          <w:p w:rsidR="00FA5740" w:rsidRPr="00D2714B" w:rsidRDefault="00FA574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FA5740" w:rsidRPr="00D2714B" w:rsidRDefault="00FA574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404" w:type="dxa"/>
            <w:vAlign w:val="center"/>
          </w:tcPr>
          <w:p w:rsidR="00FA5740" w:rsidRPr="00D2714B" w:rsidRDefault="00FA574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FA5740" w:rsidRPr="00D2714B">
        <w:trPr>
          <w:jc w:val="center"/>
        </w:trPr>
        <w:tc>
          <w:tcPr>
            <w:tcW w:w="5353" w:type="dxa"/>
            <w:vAlign w:val="center"/>
          </w:tcPr>
          <w:p w:rsidR="00FA5740" w:rsidRPr="00D2714B" w:rsidRDefault="00FA574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FA5740" w:rsidRPr="00D2714B" w:rsidRDefault="00FA574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04" w:type="dxa"/>
            <w:vAlign w:val="center"/>
          </w:tcPr>
          <w:p w:rsidR="00FA5740" w:rsidRPr="00D2714B" w:rsidRDefault="00FA574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FA5740" w:rsidRPr="00D2714B">
        <w:trPr>
          <w:jc w:val="center"/>
        </w:trPr>
        <w:tc>
          <w:tcPr>
            <w:tcW w:w="5353" w:type="dxa"/>
            <w:vAlign w:val="center"/>
          </w:tcPr>
          <w:p w:rsidR="00FA5740" w:rsidRPr="00104973" w:rsidRDefault="00FA5740" w:rsidP="00A360D6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FA5740" w:rsidRPr="007B10B6" w:rsidRDefault="00FA5740" w:rsidP="00A360D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404" w:type="dxa"/>
            <w:vAlign w:val="center"/>
          </w:tcPr>
          <w:p w:rsidR="00FA5740" w:rsidRPr="00104973" w:rsidRDefault="00FA5740" w:rsidP="00A360D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FA5740" w:rsidRPr="00D2714B">
        <w:trPr>
          <w:jc w:val="center"/>
        </w:trPr>
        <w:tc>
          <w:tcPr>
            <w:tcW w:w="5353" w:type="dxa"/>
            <w:vAlign w:val="center"/>
          </w:tcPr>
          <w:p w:rsidR="00FA5740" w:rsidRPr="00D2714B" w:rsidRDefault="00FA574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FA5740" w:rsidRPr="00D2714B" w:rsidRDefault="00FA5740" w:rsidP="00A360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1404" w:type="dxa"/>
            <w:vAlign w:val="center"/>
          </w:tcPr>
          <w:p w:rsidR="00FA5740" w:rsidRPr="00D2714B" w:rsidRDefault="00FA574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FA5740" w:rsidRDefault="00FA5740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FA5740" w:rsidRPr="00650A66" w:rsidRDefault="00FA5740" w:rsidP="002C6564">
      <w:pPr>
        <w:widowControl/>
        <w:tabs>
          <w:tab w:val="left" w:pos="851"/>
        </w:tabs>
        <w:spacing w:line="240" w:lineRule="auto"/>
        <w:ind w:firstLine="284"/>
        <w:rPr>
          <w:sz w:val="28"/>
          <w:szCs w:val="28"/>
        </w:rPr>
      </w:pPr>
      <w:r w:rsidRPr="009B1CC4">
        <w:rPr>
          <w:sz w:val="28"/>
          <w:szCs w:val="28"/>
        </w:rPr>
        <w:t xml:space="preserve">Примечания: «Форма контроля знаний» – </w:t>
      </w:r>
      <w:r>
        <w:rPr>
          <w:sz w:val="28"/>
          <w:szCs w:val="28"/>
        </w:rPr>
        <w:t>экзамен (Э</w:t>
      </w:r>
      <w:r w:rsidRPr="009B1CC4">
        <w:rPr>
          <w:sz w:val="28"/>
          <w:szCs w:val="28"/>
        </w:rPr>
        <w:t>).</w:t>
      </w:r>
    </w:p>
    <w:p w:rsidR="00FA5740" w:rsidRDefault="00FA5740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FA5740" w:rsidRPr="00D2714B" w:rsidRDefault="00FA574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FA5740" w:rsidRDefault="00FA574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A5740" w:rsidRPr="00D2714B" w:rsidRDefault="00FA5740" w:rsidP="007A20FA">
      <w:pPr>
        <w:widowControl/>
        <w:spacing w:line="240" w:lineRule="auto"/>
        <w:ind w:firstLine="567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FA5740" w:rsidRPr="00D2714B" w:rsidRDefault="00FA5740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1"/>
        <w:gridCol w:w="4449"/>
        <w:gridCol w:w="4436"/>
      </w:tblGrid>
      <w:tr w:rsidR="00FA5740" w:rsidRPr="00D2714B">
        <w:trPr>
          <w:jc w:val="center"/>
        </w:trPr>
        <w:tc>
          <w:tcPr>
            <w:tcW w:w="621" w:type="dxa"/>
            <w:vAlign w:val="center"/>
          </w:tcPr>
          <w:p w:rsidR="00FA5740" w:rsidRPr="00D2714B" w:rsidRDefault="00FA5740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449" w:type="dxa"/>
            <w:vAlign w:val="center"/>
          </w:tcPr>
          <w:p w:rsidR="00FA5740" w:rsidRDefault="00FA5740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раздела</w:t>
            </w:r>
          </w:p>
          <w:p w:rsidR="00FA5740" w:rsidRPr="00D2714B" w:rsidRDefault="00FA5740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дисциплины</w:t>
            </w:r>
          </w:p>
        </w:tc>
        <w:tc>
          <w:tcPr>
            <w:tcW w:w="4436" w:type="dxa"/>
            <w:vAlign w:val="center"/>
          </w:tcPr>
          <w:p w:rsidR="00FA5740" w:rsidRPr="00D2714B" w:rsidRDefault="00FA5740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FA5740" w:rsidRPr="007A20FA">
        <w:trPr>
          <w:jc w:val="center"/>
        </w:trPr>
        <w:tc>
          <w:tcPr>
            <w:tcW w:w="621" w:type="dxa"/>
            <w:vAlign w:val="center"/>
          </w:tcPr>
          <w:p w:rsidR="00FA5740" w:rsidRPr="007A20FA" w:rsidRDefault="00FA5740" w:rsidP="00A15FA9">
            <w:pPr>
              <w:widowControl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7A20FA">
              <w:rPr>
                <w:sz w:val="27"/>
                <w:szCs w:val="27"/>
              </w:rPr>
              <w:t>1.</w:t>
            </w:r>
          </w:p>
        </w:tc>
        <w:tc>
          <w:tcPr>
            <w:tcW w:w="4449" w:type="dxa"/>
            <w:vAlign w:val="center"/>
          </w:tcPr>
          <w:p w:rsidR="00FA5740" w:rsidRPr="007A20FA" w:rsidRDefault="00FA5740" w:rsidP="00517A3E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7"/>
                <w:szCs w:val="27"/>
              </w:rPr>
            </w:pPr>
            <w:r>
              <w:rPr>
                <w:sz w:val="28"/>
                <w:szCs w:val="28"/>
              </w:rPr>
              <w:t>Использование земельного фонда в современных условиях. Пробл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мы и перспективы</w:t>
            </w:r>
          </w:p>
        </w:tc>
        <w:tc>
          <w:tcPr>
            <w:tcW w:w="4436" w:type="dxa"/>
            <w:vAlign w:val="center"/>
          </w:tcPr>
          <w:p w:rsidR="00FA5740" w:rsidRPr="00C62614" w:rsidRDefault="00FA5740" w:rsidP="0009765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Организация использования з</w:t>
            </w:r>
            <w:r w:rsidRPr="00C62614">
              <w:rPr>
                <w:sz w:val="28"/>
                <w:szCs w:val="28"/>
              </w:rPr>
              <w:t>е</w:t>
            </w:r>
            <w:r w:rsidRPr="00C62614">
              <w:rPr>
                <w:sz w:val="28"/>
                <w:szCs w:val="28"/>
              </w:rPr>
              <w:t>мельных ресурсов, как система о</w:t>
            </w:r>
            <w:r w:rsidRPr="00C62614">
              <w:rPr>
                <w:sz w:val="28"/>
                <w:szCs w:val="28"/>
              </w:rPr>
              <w:t>р</w:t>
            </w:r>
            <w:r w:rsidRPr="00C62614">
              <w:rPr>
                <w:sz w:val="28"/>
                <w:szCs w:val="28"/>
              </w:rPr>
              <w:t>ганизационных и технико-экономических мероприятий с</w:t>
            </w:r>
            <w:r w:rsidRPr="00C62614">
              <w:rPr>
                <w:sz w:val="28"/>
                <w:szCs w:val="28"/>
              </w:rPr>
              <w:t>о</w:t>
            </w:r>
            <w:r w:rsidRPr="00C62614">
              <w:rPr>
                <w:sz w:val="28"/>
                <w:szCs w:val="28"/>
              </w:rPr>
              <w:t>временного государства. Роль зе</w:t>
            </w:r>
            <w:r w:rsidRPr="00C62614">
              <w:rPr>
                <w:sz w:val="28"/>
                <w:szCs w:val="28"/>
              </w:rPr>
              <w:t>м</w:t>
            </w:r>
            <w:r w:rsidRPr="00C62614">
              <w:rPr>
                <w:sz w:val="28"/>
                <w:szCs w:val="28"/>
              </w:rPr>
              <w:t>леустройства, территориального планирования, кадастров и мон</w:t>
            </w:r>
            <w:r w:rsidRPr="00C62614">
              <w:rPr>
                <w:sz w:val="28"/>
                <w:szCs w:val="28"/>
              </w:rPr>
              <w:t>и</w:t>
            </w:r>
            <w:r w:rsidRPr="00C62614">
              <w:rPr>
                <w:sz w:val="28"/>
                <w:szCs w:val="28"/>
              </w:rPr>
              <w:t>торинга в этой системе. Проблемы стратегического и организацио</w:t>
            </w:r>
            <w:r w:rsidRPr="00C62614">
              <w:rPr>
                <w:sz w:val="28"/>
                <w:szCs w:val="28"/>
              </w:rPr>
              <w:t>н</w:t>
            </w:r>
            <w:r w:rsidRPr="00C62614">
              <w:rPr>
                <w:sz w:val="28"/>
                <w:szCs w:val="28"/>
              </w:rPr>
              <w:t>но-тактического управления.</w:t>
            </w:r>
          </w:p>
        </w:tc>
      </w:tr>
      <w:tr w:rsidR="00FA5740" w:rsidRPr="007A20FA">
        <w:trPr>
          <w:jc w:val="center"/>
        </w:trPr>
        <w:tc>
          <w:tcPr>
            <w:tcW w:w="621" w:type="dxa"/>
            <w:vAlign w:val="center"/>
          </w:tcPr>
          <w:p w:rsidR="00FA5740" w:rsidRPr="007A20FA" w:rsidRDefault="00FA5740" w:rsidP="00A15FA9">
            <w:pPr>
              <w:widowControl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7A20FA">
              <w:rPr>
                <w:sz w:val="27"/>
                <w:szCs w:val="27"/>
              </w:rPr>
              <w:t>2.</w:t>
            </w:r>
          </w:p>
        </w:tc>
        <w:tc>
          <w:tcPr>
            <w:tcW w:w="4449" w:type="dxa"/>
            <w:vAlign w:val="center"/>
          </w:tcPr>
          <w:p w:rsidR="00FA5740" w:rsidRPr="007A20FA" w:rsidRDefault="00FA5740" w:rsidP="00517A3E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Характеристика проведения зе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леустройства в историческом 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пекте</w:t>
            </w:r>
          </w:p>
        </w:tc>
        <w:tc>
          <w:tcPr>
            <w:tcW w:w="4436" w:type="dxa"/>
            <w:vAlign w:val="center"/>
          </w:tcPr>
          <w:p w:rsidR="00FA5740" w:rsidRPr="00C62614" w:rsidRDefault="00FA5740" w:rsidP="008F180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Роль землеустройства с момента становления по настоящее время. Изменение задач и содержания понятия «землеустройство».</w:t>
            </w:r>
          </w:p>
        </w:tc>
      </w:tr>
      <w:tr w:rsidR="00FA5740" w:rsidRPr="007A20FA">
        <w:trPr>
          <w:jc w:val="center"/>
        </w:trPr>
        <w:tc>
          <w:tcPr>
            <w:tcW w:w="621" w:type="dxa"/>
            <w:vAlign w:val="center"/>
          </w:tcPr>
          <w:p w:rsidR="00FA5740" w:rsidRPr="007A20FA" w:rsidRDefault="00FA5740" w:rsidP="00A15FA9">
            <w:pPr>
              <w:widowControl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7A20FA">
              <w:rPr>
                <w:sz w:val="27"/>
                <w:szCs w:val="27"/>
              </w:rPr>
              <w:t>3.</w:t>
            </w:r>
          </w:p>
        </w:tc>
        <w:tc>
          <w:tcPr>
            <w:tcW w:w="4449" w:type="dxa"/>
            <w:vAlign w:val="center"/>
          </w:tcPr>
          <w:p w:rsidR="00FA5740" w:rsidRPr="007A20FA" w:rsidRDefault="00FA5740" w:rsidP="00FA377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FA3770">
              <w:rPr>
                <w:sz w:val="28"/>
                <w:szCs w:val="28"/>
              </w:rPr>
              <w:t>Современное земельное законод</w:t>
            </w:r>
            <w:r w:rsidRPr="00FA3770">
              <w:rPr>
                <w:sz w:val="28"/>
                <w:szCs w:val="28"/>
              </w:rPr>
              <w:t>а</w:t>
            </w:r>
            <w:r w:rsidRPr="00FA3770">
              <w:rPr>
                <w:sz w:val="28"/>
                <w:szCs w:val="28"/>
              </w:rPr>
              <w:t>тельство и его влияние на земл</w:t>
            </w:r>
            <w:r w:rsidRPr="00FA3770">
              <w:rPr>
                <w:sz w:val="28"/>
                <w:szCs w:val="28"/>
              </w:rPr>
              <w:t>е</w:t>
            </w:r>
            <w:r w:rsidRPr="00FA3770">
              <w:rPr>
                <w:sz w:val="28"/>
                <w:szCs w:val="28"/>
              </w:rPr>
              <w:t>устройство</w:t>
            </w:r>
          </w:p>
        </w:tc>
        <w:tc>
          <w:tcPr>
            <w:tcW w:w="4436" w:type="dxa"/>
            <w:vAlign w:val="center"/>
          </w:tcPr>
          <w:p w:rsidR="00FA5740" w:rsidRPr="00C62614" w:rsidRDefault="00FA5740" w:rsidP="008F180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Тенденции изменения земельного законодательства. Изменение с</w:t>
            </w:r>
            <w:r w:rsidRPr="00C62614">
              <w:rPr>
                <w:sz w:val="28"/>
                <w:szCs w:val="28"/>
              </w:rPr>
              <w:t>о</w:t>
            </w:r>
            <w:r w:rsidRPr="00C62614">
              <w:rPr>
                <w:sz w:val="28"/>
                <w:szCs w:val="28"/>
              </w:rPr>
              <w:t>става объектов землеустройства и видов землеустроительных работ.</w:t>
            </w:r>
          </w:p>
        </w:tc>
      </w:tr>
      <w:tr w:rsidR="00FA5740" w:rsidRPr="007A20FA">
        <w:trPr>
          <w:jc w:val="center"/>
        </w:trPr>
        <w:tc>
          <w:tcPr>
            <w:tcW w:w="621" w:type="dxa"/>
            <w:vAlign w:val="center"/>
          </w:tcPr>
          <w:p w:rsidR="00FA5740" w:rsidRPr="007A20FA" w:rsidRDefault="00FA5740" w:rsidP="00A15FA9">
            <w:pPr>
              <w:widowControl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7A20FA">
              <w:rPr>
                <w:sz w:val="27"/>
                <w:szCs w:val="27"/>
              </w:rPr>
              <w:t>4.</w:t>
            </w:r>
          </w:p>
        </w:tc>
        <w:tc>
          <w:tcPr>
            <w:tcW w:w="4449" w:type="dxa"/>
            <w:vAlign w:val="center"/>
          </w:tcPr>
          <w:p w:rsidR="00FA5740" w:rsidRPr="007A20FA" w:rsidRDefault="00FA5740" w:rsidP="00517A3E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Виды землеустроительных работ и землеустроительная документация</w:t>
            </w:r>
          </w:p>
        </w:tc>
        <w:tc>
          <w:tcPr>
            <w:tcW w:w="4436" w:type="dxa"/>
            <w:vAlign w:val="center"/>
          </w:tcPr>
          <w:p w:rsidR="00FA5740" w:rsidRPr="00C62614" w:rsidRDefault="00FA5740" w:rsidP="0009765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Мероприятия по изучению с</w:t>
            </w:r>
            <w:r w:rsidRPr="00C62614">
              <w:rPr>
                <w:sz w:val="28"/>
                <w:szCs w:val="28"/>
              </w:rPr>
              <w:t>о</w:t>
            </w:r>
            <w:r w:rsidRPr="00C62614">
              <w:rPr>
                <w:sz w:val="28"/>
                <w:szCs w:val="28"/>
              </w:rPr>
              <w:t>стояния земель, планированию и организации рационального и</w:t>
            </w:r>
            <w:r w:rsidRPr="00C62614">
              <w:rPr>
                <w:sz w:val="28"/>
                <w:szCs w:val="28"/>
              </w:rPr>
              <w:t>с</w:t>
            </w:r>
            <w:r w:rsidRPr="00C62614">
              <w:rPr>
                <w:sz w:val="28"/>
                <w:szCs w:val="28"/>
              </w:rPr>
              <w:t>пользования земель и их охраны, описанию местоположения и (или) установлению на местности гр</w:t>
            </w:r>
            <w:r w:rsidRPr="00C62614">
              <w:rPr>
                <w:sz w:val="28"/>
                <w:szCs w:val="28"/>
              </w:rPr>
              <w:t>а</w:t>
            </w:r>
            <w:r w:rsidRPr="00C62614">
              <w:rPr>
                <w:sz w:val="28"/>
                <w:szCs w:val="28"/>
              </w:rPr>
              <w:t>ниц объектов землеустройства, о</w:t>
            </w:r>
            <w:r w:rsidRPr="00C62614">
              <w:rPr>
                <w:sz w:val="28"/>
                <w:szCs w:val="28"/>
              </w:rPr>
              <w:t>р</w:t>
            </w:r>
            <w:r w:rsidRPr="00C62614">
              <w:rPr>
                <w:sz w:val="28"/>
                <w:szCs w:val="28"/>
              </w:rPr>
              <w:t>ганизации рационального испол</w:t>
            </w:r>
            <w:r w:rsidRPr="00C62614">
              <w:rPr>
                <w:sz w:val="28"/>
                <w:szCs w:val="28"/>
              </w:rPr>
              <w:t>ь</w:t>
            </w:r>
            <w:r w:rsidRPr="00C62614">
              <w:rPr>
                <w:sz w:val="28"/>
                <w:szCs w:val="28"/>
              </w:rPr>
              <w:t>зования земельных участков для осуществления сельскохозяйс</w:t>
            </w:r>
            <w:r w:rsidRPr="00C62614">
              <w:rPr>
                <w:sz w:val="28"/>
                <w:szCs w:val="28"/>
              </w:rPr>
              <w:t>т</w:t>
            </w:r>
            <w:r w:rsidRPr="00C62614">
              <w:rPr>
                <w:sz w:val="28"/>
                <w:szCs w:val="28"/>
              </w:rPr>
              <w:t>венного производства. Состав и виды землеустроительной док</w:t>
            </w:r>
            <w:r w:rsidRPr="00C62614">
              <w:rPr>
                <w:sz w:val="28"/>
                <w:szCs w:val="28"/>
              </w:rPr>
              <w:t>у</w:t>
            </w:r>
            <w:r w:rsidRPr="00C62614">
              <w:rPr>
                <w:sz w:val="28"/>
                <w:szCs w:val="28"/>
              </w:rPr>
              <w:t>ментации.</w:t>
            </w:r>
          </w:p>
        </w:tc>
      </w:tr>
      <w:tr w:rsidR="00FA5740" w:rsidRPr="007A20FA">
        <w:trPr>
          <w:jc w:val="center"/>
        </w:trPr>
        <w:tc>
          <w:tcPr>
            <w:tcW w:w="621" w:type="dxa"/>
            <w:vAlign w:val="center"/>
          </w:tcPr>
          <w:p w:rsidR="00FA5740" w:rsidRPr="007A20FA" w:rsidRDefault="00FA5740" w:rsidP="00A15FA9">
            <w:pPr>
              <w:widowControl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Pr="007A20FA">
              <w:rPr>
                <w:sz w:val="27"/>
                <w:szCs w:val="27"/>
              </w:rPr>
              <w:t>.</w:t>
            </w:r>
          </w:p>
        </w:tc>
        <w:tc>
          <w:tcPr>
            <w:tcW w:w="4449" w:type="dxa"/>
            <w:vAlign w:val="center"/>
          </w:tcPr>
          <w:p w:rsidR="00FA5740" w:rsidRPr="007A20FA" w:rsidRDefault="00FA5740" w:rsidP="00517A3E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Современная нормативно-правовая база регулирования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просов кадастра недвижимости</w:t>
            </w:r>
          </w:p>
        </w:tc>
        <w:tc>
          <w:tcPr>
            <w:tcW w:w="4436" w:type="dxa"/>
            <w:vAlign w:val="center"/>
          </w:tcPr>
          <w:p w:rsidR="00FA5740" w:rsidRPr="00E044FB" w:rsidRDefault="00FA5740" w:rsidP="00E044FB">
            <w:pPr>
              <w:ind w:firstLine="0"/>
              <w:jc w:val="left"/>
              <w:rPr>
                <w:sz w:val="28"/>
                <w:szCs w:val="28"/>
              </w:rPr>
            </w:pPr>
            <w:r w:rsidRPr="00E044FB">
              <w:rPr>
                <w:sz w:val="28"/>
                <w:szCs w:val="28"/>
              </w:rPr>
              <w:t>Мероприятия по проведению</w:t>
            </w:r>
          </w:p>
          <w:p w:rsidR="00FA5740" w:rsidRPr="00C62614" w:rsidRDefault="00FA5740" w:rsidP="00E044FB">
            <w:pPr>
              <w:ind w:firstLine="0"/>
              <w:jc w:val="left"/>
              <w:rPr>
                <w:sz w:val="28"/>
                <w:szCs w:val="28"/>
              </w:rPr>
            </w:pPr>
            <w:r w:rsidRPr="00E044FB">
              <w:rPr>
                <w:sz w:val="28"/>
                <w:szCs w:val="28"/>
              </w:rPr>
              <w:t xml:space="preserve">и виды </w:t>
            </w:r>
            <w:r>
              <w:rPr>
                <w:sz w:val="28"/>
                <w:szCs w:val="28"/>
              </w:rPr>
              <w:t>кадастровых работ</w:t>
            </w:r>
            <w:r w:rsidRPr="00E044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ход от Государственного кадастра недвижимости к Единому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дарственному реестру недвижим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сти.</w:t>
            </w:r>
          </w:p>
        </w:tc>
      </w:tr>
      <w:tr w:rsidR="00FA5740" w:rsidRPr="007A20FA">
        <w:trPr>
          <w:jc w:val="center"/>
        </w:trPr>
        <w:tc>
          <w:tcPr>
            <w:tcW w:w="621" w:type="dxa"/>
            <w:vAlign w:val="center"/>
          </w:tcPr>
          <w:p w:rsidR="00FA5740" w:rsidRPr="007A20FA" w:rsidRDefault="00FA5740" w:rsidP="00A15FA9">
            <w:pPr>
              <w:widowControl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Pr="007A20FA">
              <w:rPr>
                <w:sz w:val="27"/>
                <w:szCs w:val="27"/>
              </w:rPr>
              <w:t>.</w:t>
            </w:r>
          </w:p>
        </w:tc>
        <w:tc>
          <w:tcPr>
            <w:tcW w:w="4449" w:type="dxa"/>
            <w:vAlign w:val="center"/>
          </w:tcPr>
          <w:p w:rsidR="00FA5740" w:rsidRPr="007A20FA" w:rsidRDefault="00FA5740" w:rsidP="00E044F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7"/>
                <w:szCs w:val="27"/>
              </w:rPr>
            </w:pPr>
            <w:r w:rsidRPr="00C62614">
              <w:rPr>
                <w:sz w:val="28"/>
                <w:szCs w:val="28"/>
              </w:rPr>
              <w:t>Системы ведения, сбора, обновл</w:t>
            </w:r>
            <w:r w:rsidRPr="00C62614">
              <w:rPr>
                <w:sz w:val="28"/>
                <w:szCs w:val="28"/>
              </w:rPr>
              <w:t>е</w:t>
            </w:r>
            <w:r w:rsidRPr="00C62614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,</w:t>
            </w:r>
            <w:r w:rsidRPr="00C62614">
              <w:rPr>
                <w:sz w:val="28"/>
                <w:szCs w:val="28"/>
              </w:rPr>
              <w:t xml:space="preserve"> хранения</w:t>
            </w:r>
            <w:r>
              <w:rPr>
                <w:sz w:val="28"/>
                <w:szCs w:val="28"/>
              </w:rPr>
              <w:t xml:space="preserve"> и предоставления</w:t>
            </w:r>
            <w:r w:rsidRPr="00C62614">
              <w:rPr>
                <w:sz w:val="28"/>
                <w:szCs w:val="28"/>
              </w:rPr>
              <w:t xml:space="preserve"> кадастровой информации</w:t>
            </w:r>
          </w:p>
        </w:tc>
        <w:tc>
          <w:tcPr>
            <w:tcW w:w="4436" w:type="dxa"/>
            <w:vAlign w:val="center"/>
          </w:tcPr>
          <w:p w:rsidR="00FA5740" w:rsidRPr="00C62614" w:rsidRDefault="00FA5740" w:rsidP="00C62614">
            <w:pPr>
              <w:ind w:firstLine="0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Автоматизированная информац</w:t>
            </w:r>
            <w:r w:rsidRPr="00C62614">
              <w:rPr>
                <w:sz w:val="28"/>
                <w:szCs w:val="28"/>
              </w:rPr>
              <w:t>и</w:t>
            </w:r>
            <w:r w:rsidRPr="00C62614">
              <w:rPr>
                <w:sz w:val="28"/>
                <w:szCs w:val="28"/>
              </w:rPr>
              <w:t>онная система государственного кадастра недвижимости (АИС ГКН).  Федеральная государстве</w:t>
            </w:r>
            <w:r w:rsidRPr="00C62614">
              <w:rPr>
                <w:sz w:val="28"/>
                <w:szCs w:val="28"/>
              </w:rPr>
              <w:t>н</w:t>
            </w:r>
            <w:r w:rsidRPr="00C62614">
              <w:rPr>
                <w:sz w:val="28"/>
                <w:szCs w:val="28"/>
              </w:rPr>
              <w:t>ная информационная система Единого государственного реестра недвижимости (ФГИС ЕГРН).</w:t>
            </w:r>
          </w:p>
        </w:tc>
      </w:tr>
      <w:tr w:rsidR="00FA5740" w:rsidRPr="007A20FA">
        <w:trPr>
          <w:jc w:val="center"/>
        </w:trPr>
        <w:tc>
          <w:tcPr>
            <w:tcW w:w="621" w:type="dxa"/>
            <w:vAlign w:val="center"/>
          </w:tcPr>
          <w:p w:rsidR="00FA5740" w:rsidRPr="007A20FA" w:rsidRDefault="00FA5740" w:rsidP="00A15FA9">
            <w:pPr>
              <w:widowControl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Pr="007A20FA">
              <w:rPr>
                <w:sz w:val="27"/>
                <w:szCs w:val="27"/>
              </w:rPr>
              <w:t>.</w:t>
            </w:r>
          </w:p>
        </w:tc>
        <w:tc>
          <w:tcPr>
            <w:tcW w:w="4449" w:type="dxa"/>
            <w:vAlign w:val="center"/>
          </w:tcPr>
          <w:p w:rsidR="00FA5740" w:rsidRPr="00C62614" w:rsidRDefault="00FA5740" w:rsidP="00C62614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Современные проблемы ведения государственного кадастра недв</w:t>
            </w:r>
            <w:r w:rsidRPr="00C62614">
              <w:rPr>
                <w:sz w:val="28"/>
                <w:szCs w:val="28"/>
              </w:rPr>
              <w:t>и</w:t>
            </w:r>
            <w:r w:rsidRPr="00C62614">
              <w:rPr>
                <w:sz w:val="28"/>
                <w:szCs w:val="28"/>
              </w:rPr>
              <w:t>жимости</w:t>
            </w:r>
          </w:p>
        </w:tc>
        <w:tc>
          <w:tcPr>
            <w:tcW w:w="4436" w:type="dxa"/>
            <w:vAlign w:val="center"/>
          </w:tcPr>
          <w:p w:rsidR="00FA5740" w:rsidRPr="00C62614" w:rsidRDefault="00FA5740" w:rsidP="00C62614">
            <w:pPr>
              <w:ind w:firstLine="0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Проблемы учета и регистрации прав. Проблемы выбора учетной единицы. Проблемы установления местоположения границ. Пробл</w:t>
            </w:r>
            <w:r w:rsidRPr="00C62614">
              <w:rPr>
                <w:sz w:val="28"/>
                <w:szCs w:val="28"/>
              </w:rPr>
              <w:t>е</w:t>
            </w:r>
            <w:r w:rsidRPr="00C62614">
              <w:rPr>
                <w:sz w:val="28"/>
                <w:szCs w:val="28"/>
              </w:rPr>
              <w:t>мы ранее учтенных объектов н</w:t>
            </w:r>
            <w:r w:rsidRPr="00C62614">
              <w:rPr>
                <w:sz w:val="28"/>
                <w:szCs w:val="28"/>
              </w:rPr>
              <w:t>е</w:t>
            </w:r>
            <w:r w:rsidRPr="00C62614">
              <w:rPr>
                <w:sz w:val="28"/>
                <w:szCs w:val="28"/>
              </w:rPr>
              <w:t>движимости. Проблема наложения границ объектов недвижимости, внесенных в ЕГРН. Проблемы н</w:t>
            </w:r>
            <w:r w:rsidRPr="00C62614">
              <w:rPr>
                <w:sz w:val="28"/>
                <w:szCs w:val="28"/>
              </w:rPr>
              <w:t>а</w:t>
            </w:r>
            <w:r w:rsidRPr="00C62614">
              <w:rPr>
                <w:sz w:val="28"/>
                <w:szCs w:val="28"/>
              </w:rPr>
              <w:t>полнения кадастра.</w:t>
            </w:r>
          </w:p>
        </w:tc>
      </w:tr>
    </w:tbl>
    <w:p w:rsidR="00FA5740" w:rsidRDefault="00FA574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A5740" w:rsidRPr="00D2714B" w:rsidRDefault="00FA5740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FA5740" w:rsidRPr="00D2714B" w:rsidRDefault="00FA5740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998"/>
      </w:tblGrid>
      <w:tr w:rsidR="00FA5740" w:rsidRPr="00D2714B">
        <w:trPr>
          <w:jc w:val="center"/>
        </w:trPr>
        <w:tc>
          <w:tcPr>
            <w:tcW w:w="628" w:type="dxa"/>
            <w:vAlign w:val="center"/>
          </w:tcPr>
          <w:p w:rsidR="00FA5740" w:rsidRPr="00D2714B" w:rsidRDefault="00FA5740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FA5740" w:rsidRPr="00D2714B" w:rsidRDefault="00FA5740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A5740" w:rsidRPr="00D2714B" w:rsidRDefault="00FA5740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FA5740" w:rsidRPr="00D2714B" w:rsidRDefault="00FA5740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FA5740" w:rsidRPr="00D2714B" w:rsidRDefault="00FA5740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98" w:type="dxa"/>
            <w:vAlign w:val="center"/>
          </w:tcPr>
          <w:p w:rsidR="00FA5740" w:rsidRPr="00D2714B" w:rsidRDefault="00FA5740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FA5740" w:rsidRPr="00D2714B">
        <w:trPr>
          <w:jc w:val="center"/>
        </w:trPr>
        <w:tc>
          <w:tcPr>
            <w:tcW w:w="628" w:type="dxa"/>
            <w:vAlign w:val="center"/>
          </w:tcPr>
          <w:p w:rsidR="00FA5740" w:rsidRPr="00D2714B" w:rsidRDefault="00FA574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FA5740" w:rsidRPr="007A20FA" w:rsidRDefault="00FA5740" w:rsidP="004436D2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7"/>
                <w:szCs w:val="27"/>
              </w:rPr>
            </w:pPr>
            <w:r>
              <w:rPr>
                <w:sz w:val="28"/>
                <w:szCs w:val="28"/>
              </w:rPr>
              <w:t>Использование земельного фонда в современных условиях. Проблемы и перспективы</w:t>
            </w:r>
          </w:p>
        </w:tc>
        <w:tc>
          <w:tcPr>
            <w:tcW w:w="992" w:type="dxa"/>
            <w:vAlign w:val="center"/>
          </w:tcPr>
          <w:p w:rsidR="00FA5740" w:rsidRPr="00D2714B" w:rsidRDefault="00FA574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A5740" w:rsidRPr="00D2714B" w:rsidRDefault="00FA574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A5740" w:rsidRPr="00D2714B" w:rsidRDefault="00FA5740" w:rsidP="00042D5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8" w:type="dxa"/>
            <w:vAlign w:val="center"/>
          </w:tcPr>
          <w:p w:rsidR="00FA5740" w:rsidRPr="00D2714B" w:rsidRDefault="00FA574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A5740" w:rsidRPr="00D2714B">
        <w:trPr>
          <w:jc w:val="center"/>
        </w:trPr>
        <w:tc>
          <w:tcPr>
            <w:tcW w:w="628" w:type="dxa"/>
            <w:vAlign w:val="center"/>
          </w:tcPr>
          <w:p w:rsidR="00FA5740" w:rsidRDefault="00FA574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FA5740" w:rsidRPr="007A20FA" w:rsidRDefault="00FA5740" w:rsidP="004436D2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Характеристика проведения землеус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ройства в историческом аспекте</w:t>
            </w:r>
          </w:p>
        </w:tc>
        <w:tc>
          <w:tcPr>
            <w:tcW w:w="992" w:type="dxa"/>
            <w:vAlign w:val="center"/>
          </w:tcPr>
          <w:p w:rsidR="00FA5740" w:rsidRDefault="00FA574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A5740" w:rsidRDefault="00FA574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A5740" w:rsidRDefault="00FA5740" w:rsidP="00042D5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8" w:type="dxa"/>
            <w:vAlign w:val="center"/>
          </w:tcPr>
          <w:p w:rsidR="00FA5740" w:rsidRDefault="00FA574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A5740" w:rsidRPr="00D2714B">
        <w:trPr>
          <w:jc w:val="center"/>
        </w:trPr>
        <w:tc>
          <w:tcPr>
            <w:tcW w:w="628" w:type="dxa"/>
            <w:vAlign w:val="center"/>
          </w:tcPr>
          <w:p w:rsidR="00FA5740" w:rsidRDefault="00FA574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FA5740" w:rsidRPr="00FA3770" w:rsidRDefault="00FA5740" w:rsidP="004436D2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FA3770">
              <w:rPr>
                <w:sz w:val="28"/>
                <w:szCs w:val="28"/>
              </w:rPr>
              <w:t>Современное земельное законодател</w:t>
            </w:r>
            <w:r w:rsidRPr="00FA3770">
              <w:rPr>
                <w:sz w:val="28"/>
                <w:szCs w:val="28"/>
              </w:rPr>
              <w:t>ь</w:t>
            </w:r>
            <w:r w:rsidRPr="00FA3770">
              <w:rPr>
                <w:sz w:val="28"/>
                <w:szCs w:val="28"/>
              </w:rPr>
              <w:t>ство и его влияние на землеустройство</w:t>
            </w:r>
          </w:p>
        </w:tc>
        <w:tc>
          <w:tcPr>
            <w:tcW w:w="992" w:type="dxa"/>
            <w:vAlign w:val="center"/>
          </w:tcPr>
          <w:p w:rsidR="00FA5740" w:rsidRDefault="00FA574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A5740" w:rsidRDefault="00FA574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A5740" w:rsidRDefault="00FA5740" w:rsidP="00042D5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8" w:type="dxa"/>
            <w:vAlign w:val="center"/>
          </w:tcPr>
          <w:p w:rsidR="00FA5740" w:rsidRDefault="00FA574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A5740" w:rsidRPr="00D2714B">
        <w:trPr>
          <w:jc w:val="center"/>
        </w:trPr>
        <w:tc>
          <w:tcPr>
            <w:tcW w:w="628" w:type="dxa"/>
            <w:vAlign w:val="center"/>
          </w:tcPr>
          <w:p w:rsidR="00FA5740" w:rsidRDefault="00FA574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FA5740" w:rsidRPr="00FA3770" w:rsidRDefault="00FA5740" w:rsidP="004436D2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землеустроительных работ и землеустроительная документация</w:t>
            </w:r>
          </w:p>
        </w:tc>
        <w:tc>
          <w:tcPr>
            <w:tcW w:w="992" w:type="dxa"/>
            <w:vAlign w:val="center"/>
          </w:tcPr>
          <w:p w:rsidR="00FA5740" w:rsidRDefault="00FA574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A5740" w:rsidRDefault="00FA574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A5740" w:rsidRDefault="00FA5740" w:rsidP="00042D5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8" w:type="dxa"/>
            <w:vAlign w:val="center"/>
          </w:tcPr>
          <w:p w:rsidR="00FA5740" w:rsidRDefault="00FA574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A5740" w:rsidRPr="00D2714B">
        <w:trPr>
          <w:jc w:val="center"/>
        </w:trPr>
        <w:tc>
          <w:tcPr>
            <w:tcW w:w="628" w:type="dxa"/>
            <w:vAlign w:val="center"/>
          </w:tcPr>
          <w:p w:rsidR="00FA5740" w:rsidRDefault="00FA574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FA5740" w:rsidRPr="00FA3770" w:rsidRDefault="00FA5740" w:rsidP="004436D2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Современная нормативно-правовая база регулирования вопросов кадастра недвижимости</w:t>
            </w:r>
          </w:p>
        </w:tc>
        <w:tc>
          <w:tcPr>
            <w:tcW w:w="992" w:type="dxa"/>
            <w:vAlign w:val="center"/>
          </w:tcPr>
          <w:p w:rsidR="00FA5740" w:rsidRDefault="00FA574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A5740" w:rsidRDefault="00FA574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A5740" w:rsidRDefault="00FA5740" w:rsidP="00042D5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8" w:type="dxa"/>
            <w:vAlign w:val="center"/>
          </w:tcPr>
          <w:p w:rsidR="00FA5740" w:rsidRDefault="00FA574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A5740" w:rsidRPr="00D2714B">
        <w:trPr>
          <w:jc w:val="center"/>
        </w:trPr>
        <w:tc>
          <w:tcPr>
            <w:tcW w:w="628" w:type="dxa"/>
            <w:vAlign w:val="center"/>
          </w:tcPr>
          <w:p w:rsidR="00FA5740" w:rsidRDefault="00FA574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FA5740" w:rsidRPr="00FA3770" w:rsidRDefault="00FA5740" w:rsidP="004436D2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Системы ведения, сбора, обновления</w:t>
            </w:r>
            <w:r>
              <w:rPr>
                <w:sz w:val="28"/>
                <w:szCs w:val="28"/>
              </w:rPr>
              <w:t>,</w:t>
            </w:r>
            <w:r w:rsidRPr="00C62614">
              <w:rPr>
                <w:sz w:val="28"/>
                <w:szCs w:val="28"/>
              </w:rPr>
              <w:t xml:space="preserve"> хранения</w:t>
            </w:r>
            <w:r>
              <w:rPr>
                <w:sz w:val="28"/>
                <w:szCs w:val="28"/>
              </w:rPr>
              <w:t xml:space="preserve"> и предоставления</w:t>
            </w:r>
            <w:r w:rsidRPr="00C62614">
              <w:rPr>
                <w:sz w:val="28"/>
                <w:szCs w:val="28"/>
              </w:rPr>
              <w:t xml:space="preserve"> кадастр</w:t>
            </w:r>
            <w:r w:rsidRPr="00C62614">
              <w:rPr>
                <w:sz w:val="28"/>
                <w:szCs w:val="28"/>
              </w:rPr>
              <w:t>о</w:t>
            </w:r>
            <w:r w:rsidRPr="00C62614">
              <w:rPr>
                <w:sz w:val="28"/>
                <w:szCs w:val="28"/>
              </w:rPr>
              <w:t>вой информации</w:t>
            </w:r>
          </w:p>
        </w:tc>
        <w:tc>
          <w:tcPr>
            <w:tcW w:w="992" w:type="dxa"/>
            <w:vAlign w:val="center"/>
          </w:tcPr>
          <w:p w:rsidR="00FA5740" w:rsidRDefault="00FA574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A5740" w:rsidRDefault="00FA574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A5740" w:rsidRDefault="00FA5740" w:rsidP="00042D5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8" w:type="dxa"/>
            <w:vAlign w:val="center"/>
          </w:tcPr>
          <w:p w:rsidR="00FA5740" w:rsidRDefault="00FA574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A5740" w:rsidRPr="00D2714B">
        <w:trPr>
          <w:jc w:val="center"/>
        </w:trPr>
        <w:tc>
          <w:tcPr>
            <w:tcW w:w="628" w:type="dxa"/>
            <w:vAlign w:val="center"/>
          </w:tcPr>
          <w:p w:rsidR="00FA5740" w:rsidRDefault="00FA5740" w:rsidP="00EA1BF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FA5740" w:rsidRPr="00C62614" w:rsidRDefault="00FA5740" w:rsidP="004436D2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Современные проблемы ведения гос</w:t>
            </w:r>
            <w:r w:rsidRPr="00C62614">
              <w:rPr>
                <w:sz w:val="28"/>
                <w:szCs w:val="28"/>
              </w:rPr>
              <w:t>у</w:t>
            </w:r>
            <w:r w:rsidRPr="00C62614">
              <w:rPr>
                <w:sz w:val="28"/>
                <w:szCs w:val="28"/>
              </w:rPr>
              <w:t>дарственного кадастра недвижимости</w:t>
            </w:r>
          </w:p>
        </w:tc>
        <w:tc>
          <w:tcPr>
            <w:tcW w:w="992" w:type="dxa"/>
            <w:vAlign w:val="center"/>
          </w:tcPr>
          <w:p w:rsidR="00FA5740" w:rsidRDefault="00FA5740" w:rsidP="00EA1BF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A5740" w:rsidRDefault="00FA574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A5740" w:rsidRDefault="00FA5740" w:rsidP="00042D5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8" w:type="dxa"/>
            <w:vAlign w:val="center"/>
          </w:tcPr>
          <w:p w:rsidR="00FA5740" w:rsidRDefault="00FA574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bookmarkStart w:id="2" w:name="_GoBack"/>
            <w:bookmarkEnd w:id="2"/>
          </w:p>
        </w:tc>
      </w:tr>
      <w:tr w:rsidR="00FA5740" w:rsidRPr="00D2714B">
        <w:trPr>
          <w:jc w:val="center"/>
        </w:trPr>
        <w:tc>
          <w:tcPr>
            <w:tcW w:w="5524" w:type="dxa"/>
            <w:gridSpan w:val="2"/>
            <w:vAlign w:val="center"/>
          </w:tcPr>
          <w:p w:rsidR="00FA5740" w:rsidRPr="00D2714B" w:rsidRDefault="00FA5740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FA5740" w:rsidRPr="00846149" w:rsidRDefault="00FA574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46149">
              <w:rPr>
                <w:sz w:val="28"/>
                <w:szCs w:val="28"/>
              </w:rPr>
              <w:softHyphen/>
            </w:r>
            <w:r w:rsidRPr="00517A3E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FA5740" w:rsidRPr="00846149" w:rsidRDefault="00FA574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46149">
              <w:rPr>
                <w:sz w:val="28"/>
                <w:szCs w:val="28"/>
              </w:rPr>
              <w:softHyphen/>
            </w:r>
          </w:p>
        </w:tc>
        <w:tc>
          <w:tcPr>
            <w:tcW w:w="992" w:type="dxa"/>
            <w:vAlign w:val="center"/>
          </w:tcPr>
          <w:p w:rsidR="00FA5740" w:rsidRPr="0063451F" w:rsidRDefault="00FA5740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998" w:type="dxa"/>
            <w:vAlign w:val="center"/>
          </w:tcPr>
          <w:p w:rsidR="00FA5740" w:rsidRPr="0063451F" w:rsidRDefault="00FA5740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3451F">
              <w:rPr>
                <w:b/>
                <w:bCs/>
                <w:sz w:val="28"/>
                <w:szCs w:val="28"/>
              </w:rPr>
              <w:t>72</w:t>
            </w:r>
          </w:p>
        </w:tc>
      </w:tr>
    </w:tbl>
    <w:p w:rsidR="00FA5740" w:rsidRPr="00D2714B" w:rsidRDefault="00FA5740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A5740" w:rsidRDefault="00FA5740" w:rsidP="00D23B6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</w:t>
      </w:r>
      <w:r>
        <w:rPr>
          <w:b/>
          <w:bCs/>
          <w:sz w:val="28"/>
          <w:szCs w:val="28"/>
        </w:rPr>
        <w:t>о-методического обеспечения для</w:t>
      </w:r>
    </w:p>
    <w:p w:rsidR="00FA5740" w:rsidRDefault="00FA5740" w:rsidP="00D23B6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самостоятельной работы обучающихся по дисциплине</w:t>
      </w:r>
    </w:p>
    <w:p w:rsidR="00FA5740" w:rsidRPr="003E303F" w:rsidRDefault="00FA574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3"/>
        <w:gridCol w:w="4052"/>
        <w:gridCol w:w="4656"/>
      </w:tblGrid>
      <w:tr w:rsidR="00FA5740" w:rsidRPr="00D2714B">
        <w:trPr>
          <w:jc w:val="center"/>
        </w:trPr>
        <w:tc>
          <w:tcPr>
            <w:tcW w:w="643" w:type="dxa"/>
            <w:vAlign w:val="center"/>
          </w:tcPr>
          <w:p w:rsidR="00FA5740" w:rsidRPr="00D2714B" w:rsidRDefault="00FA5740" w:rsidP="003251D7">
            <w:pPr>
              <w:widowControl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FA5740" w:rsidRPr="00D2714B" w:rsidRDefault="00FA5740" w:rsidP="003251D7">
            <w:pPr>
              <w:widowControl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052" w:type="dxa"/>
            <w:vAlign w:val="center"/>
          </w:tcPr>
          <w:p w:rsidR="00FA5740" w:rsidRDefault="00FA5740" w:rsidP="003251D7">
            <w:pPr>
              <w:widowControl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раздела</w:t>
            </w:r>
          </w:p>
          <w:p w:rsidR="00FA5740" w:rsidRPr="00D2714B" w:rsidRDefault="00FA5740" w:rsidP="003251D7">
            <w:pPr>
              <w:widowControl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дисциплины</w:t>
            </w:r>
          </w:p>
        </w:tc>
        <w:tc>
          <w:tcPr>
            <w:tcW w:w="4656" w:type="dxa"/>
            <w:vAlign w:val="center"/>
          </w:tcPr>
          <w:p w:rsidR="00FA5740" w:rsidRPr="00D2714B" w:rsidRDefault="00FA5740" w:rsidP="003251D7">
            <w:pPr>
              <w:widowControl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FA5740" w:rsidRPr="00D2714B" w:rsidTr="002F32B2">
        <w:trPr>
          <w:jc w:val="center"/>
        </w:trPr>
        <w:tc>
          <w:tcPr>
            <w:tcW w:w="643" w:type="dxa"/>
            <w:vAlign w:val="center"/>
          </w:tcPr>
          <w:p w:rsidR="00FA5740" w:rsidRPr="00D2714B" w:rsidRDefault="00FA5740" w:rsidP="003251D7">
            <w:pPr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2" w:type="dxa"/>
            <w:vAlign w:val="center"/>
          </w:tcPr>
          <w:p w:rsidR="00FA5740" w:rsidRPr="007A20FA" w:rsidRDefault="00FA5740" w:rsidP="004436D2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7"/>
                <w:szCs w:val="27"/>
              </w:rPr>
            </w:pPr>
            <w:r>
              <w:rPr>
                <w:sz w:val="28"/>
                <w:szCs w:val="28"/>
              </w:rPr>
              <w:t>Использование земельного фонда в современных условиях. Проблемы и перспективы</w:t>
            </w:r>
          </w:p>
        </w:tc>
        <w:tc>
          <w:tcPr>
            <w:tcW w:w="4656" w:type="dxa"/>
            <w:vMerge w:val="restart"/>
            <w:vAlign w:val="center"/>
          </w:tcPr>
          <w:p w:rsidR="00FA5740" w:rsidRDefault="00FA5740" w:rsidP="00493CBC">
            <w:pPr>
              <w:ind w:firstLine="0"/>
              <w:rPr>
                <w:sz w:val="20"/>
                <w:szCs w:val="20"/>
              </w:rPr>
            </w:pPr>
            <w:r w:rsidRPr="00B965D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865139">
              <w:rPr>
                <w:sz w:val="20"/>
                <w:szCs w:val="20"/>
              </w:rPr>
              <w:t>Буров, М.П. Планирование и организация земл</w:t>
            </w:r>
            <w:r w:rsidRPr="00865139">
              <w:rPr>
                <w:sz w:val="20"/>
                <w:szCs w:val="20"/>
              </w:rPr>
              <w:t>е</w:t>
            </w:r>
            <w:r w:rsidRPr="00865139">
              <w:rPr>
                <w:sz w:val="20"/>
                <w:szCs w:val="20"/>
              </w:rPr>
              <w:t>устроительной и кадастровой деятельности [Эле</w:t>
            </w:r>
            <w:r w:rsidRPr="00865139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тронный ресурс]</w:t>
            </w:r>
            <w:r w:rsidRPr="00865139">
              <w:rPr>
                <w:sz w:val="20"/>
                <w:szCs w:val="20"/>
              </w:rPr>
              <w:t>: учебник / М.П. Буров. — Эле</w:t>
            </w:r>
            <w:r w:rsidRPr="00865139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трон. дан. — М.</w:t>
            </w:r>
            <w:r w:rsidRPr="00865139">
              <w:rPr>
                <w:sz w:val="20"/>
                <w:szCs w:val="20"/>
              </w:rPr>
              <w:t xml:space="preserve">: Дашков и К, 2017. — 296 с. — Режим доступа: </w:t>
            </w:r>
            <w:hyperlink r:id="rId6" w:history="1">
              <w:r w:rsidRPr="00090749">
                <w:rPr>
                  <w:rStyle w:val="Hyperlink"/>
                  <w:sz w:val="20"/>
                  <w:szCs w:val="20"/>
                </w:rPr>
                <w:t>https://e.lanbook.com/book/94025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FA5740" w:rsidRDefault="00FA5740" w:rsidP="00493CB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27268C">
              <w:rPr>
                <w:sz w:val="20"/>
                <w:szCs w:val="20"/>
              </w:rPr>
              <w:t>Современные географические информационные системы проекти</w:t>
            </w:r>
            <w:r>
              <w:rPr>
                <w:sz w:val="20"/>
                <w:szCs w:val="20"/>
              </w:rPr>
              <w:t>рования, кадастра и землеустро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ства [Электронный ресурс]</w:t>
            </w:r>
            <w:r w:rsidRPr="0027268C">
              <w:rPr>
                <w:sz w:val="20"/>
                <w:szCs w:val="20"/>
              </w:rPr>
              <w:t xml:space="preserve">: учеб. пособие / Д.А. Шевченко [и др.]. — Электрон. дан. — Ставрополь: СтГАУ, 2017. — 199 с. — Режим доступа: </w:t>
            </w:r>
            <w:hyperlink r:id="rId7" w:history="1">
              <w:r w:rsidRPr="00090749">
                <w:rPr>
                  <w:rStyle w:val="Hyperlink"/>
                  <w:sz w:val="20"/>
                  <w:szCs w:val="20"/>
                </w:rPr>
                <w:t>https://e.lanbook.com/book/107213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FA5740" w:rsidRPr="002C65B3" w:rsidRDefault="00FA5740" w:rsidP="00493CB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2C65B3">
              <w:rPr>
                <w:sz w:val="20"/>
                <w:szCs w:val="20"/>
              </w:rPr>
              <w:t>О землеу</w:t>
            </w:r>
            <w:r>
              <w:rPr>
                <w:sz w:val="20"/>
                <w:szCs w:val="20"/>
              </w:rPr>
              <w:t>стройстве: Федеральный закон от 1</w:t>
            </w:r>
            <w:r w:rsidRPr="002C65B3">
              <w:rPr>
                <w:sz w:val="20"/>
                <w:szCs w:val="20"/>
              </w:rPr>
              <w:t>8.06.2001 № 78-ФЗ // Справочно-правовая</w:t>
            </w:r>
            <w:r>
              <w:rPr>
                <w:sz w:val="20"/>
                <w:szCs w:val="20"/>
              </w:rPr>
              <w:t xml:space="preserve"> </w:t>
            </w:r>
            <w:r w:rsidRPr="002C65B3">
              <w:rPr>
                <w:sz w:val="20"/>
                <w:szCs w:val="20"/>
              </w:rPr>
              <w:t xml:space="preserve">система </w:t>
            </w:r>
            <w:r>
              <w:rPr>
                <w:sz w:val="20"/>
                <w:szCs w:val="20"/>
              </w:rPr>
              <w:t>«Консультант Плюс»</w:t>
            </w:r>
            <w:r w:rsidRPr="002C65B3">
              <w:rPr>
                <w:sz w:val="20"/>
                <w:szCs w:val="20"/>
              </w:rPr>
              <w:t>: [Электронный ресурс] / Компани</w:t>
            </w:r>
            <w:r>
              <w:rPr>
                <w:sz w:val="20"/>
                <w:szCs w:val="20"/>
              </w:rPr>
              <w:t>я «</w:t>
            </w:r>
            <w:r w:rsidRPr="002C65B3">
              <w:rPr>
                <w:sz w:val="20"/>
                <w:szCs w:val="20"/>
              </w:rPr>
              <w:t>Консультант</w:t>
            </w:r>
            <w:r>
              <w:rPr>
                <w:sz w:val="20"/>
                <w:szCs w:val="20"/>
              </w:rPr>
              <w:t xml:space="preserve"> </w:t>
            </w:r>
            <w:r w:rsidRPr="002C65B3">
              <w:rPr>
                <w:sz w:val="20"/>
                <w:szCs w:val="20"/>
              </w:rPr>
              <w:t>Плюс</w:t>
            </w:r>
            <w:r>
              <w:rPr>
                <w:sz w:val="20"/>
                <w:szCs w:val="20"/>
              </w:rPr>
              <w:t>»</w:t>
            </w:r>
          </w:p>
        </w:tc>
      </w:tr>
      <w:tr w:rsidR="00FA5740" w:rsidRPr="00D2714B" w:rsidTr="002F32B2">
        <w:trPr>
          <w:jc w:val="center"/>
        </w:trPr>
        <w:tc>
          <w:tcPr>
            <w:tcW w:w="643" w:type="dxa"/>
            <w:vAlign w:val="center"/>
          </w:tcPr>
          <w:p w:rsidR="00FA5740" w:rsidRPr="00D2714B" w:rsidRDefault="00FA5740" w:rsidP="003251D7">
            <w:pPr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2" w:type="dxa"/>
            <w:vAlign w:val="center"/>
          </w:tcPr>
          <w:p w:rsidR="00FA5740" w:rsidRPr="007A20FA" w:rsidRDefault="00FA5740" w:rsidP="004436D2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Характеристика проведения землеустройства в историч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ском аспекте</w:t>
            </w:r>
          </w:p>
        </w:tc>
        <w:tc>
          <w:tcPr>
            <w:tcW w:w="4656" w:type="dxa"/>
            <w:vMerge/>
            <w:vAlign w:val="center"/>
          </w:tcPr>
          <w:p w:rsidR="00FA5740" w:rsidRPr="000E2D5A" w:rsidRDefault="00FA5740" w:rsidP="003251D7">
            <w:pPr>
              <w:ind w:firstLine="0"/>
              <w:jc w:val="left"/>
              <w:rPr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FA5740" w:rsidRPr="00D2714B" w:rsidTr="002F32B2">
        <w:trPr>
          <w:jc w:val="center"/>
        </w:trPr>
        <w:tc>
          <w:tcPr>
            <w:tcW w:w="643" w:type="dxa"/>
            <w:vAlign w:val="center"/>
          </w:tcPr>
          <w:p w:rsidR="00FA5740" w:rsidRPr="00D2714B" w:rsidRDefault="00FA5740" w:rsidP="003251D7">
            <w:pPr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52" w:type="dxa"/>
            <w:vAlign w:val="center"/>
          </w:tcPr>
          <w:p w:rsidR="00FA5740" w:rsidRPr="00FA3770" w:rsidRDefault="00FA5740" w:rsidP="004436D2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FA3770">
              <w:rPr>
                <w:sz w:val="28"/>
                <w:szCs w:val="28"/>
              </w:rPr>
              <w:t>Современное земельное зак</w:t>
            </w:r>
            <w:r w:rsidRPr="00FA3770">
              <w:rPr>
                <w:sz w:val="28"/>
                <w:szCs w:val="28"/>
              </w:rPr>
              <w:t>о</w:t>
            </w:r>
            <w:r w:rsidRPr="00FA3770">
              <w:rPr>
                <w:sz w:val="28"/>
                <w:szCs w:val="28"/>
              </w:rPr>
              <w:t>нодательство и его влияние на землеустройство</w:t>
            </w:r>
          </w:p>
        </w:tc>
        <w:tc>
          <w:tcPr>
            <w:tcW w:w="4656" w:type="dxa"/>
            <w:vMerge/>
            <w:vAlign w:val="center"/>
          </w:tcPr>
          <w:p w:rsidR="00FA5740" w:rsidRPr="000E2D5A" w:rsidRDefault="00FA5740" w:rsidP="003251D7">
            <w:pPr>
              <w:widowControl/>
              <w:ind w:firstLine="0"/>
              <w:jc w:val="left"/>
              <w:rPr>
                <w:color w:val="0000FF"/>
                <w:sz w:val="20"/>
                <w:szCs w:val="20"/>
                <w:u w:val="single"/>
              </w:rPr>
            </w:pPr>
          </w:p>
        </w:tc>
      </w:tr>
      <w:tr w:rsidR="00FA5740" w:rsidRPr="00D2714B" w:rsidTr="002F32B2">
        <w:trPr>
          <w:jc w:val="center"/>
        </w:trPr>
        <w:tc>
          <w:tcPr>
            <w:tcW w:w="643" w:type="dxa"/>
            <w:vAlign w:val="center"/>
          </w:tcPr>
          <w:p w:rsidR="00FA5740" w:rsidRPr="00D2714B" w:rsidRDefault="00FA5740" w:rsidP="003251D7">
            <w:pPr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52" w:type="dxa"/>
            <w:vAlign w:val="center"/>
          </w:tcPr>
          <w:p w:rsidR="00FA5740" w:rsidRPr="00FA3770" w:rsidRDefault="00FA5740" w:rsidP="004436D2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землеустроительных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 и землеустроительная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кументация</w:t>
            </w:r>
          </w:p>
        </w:tc>
        <w:tc>
          <w:tcPr>
            <w:tcW w:w="4656" w:type="dxa"/>
            <w:vMerge/>
            <w:vAlign w:val="center"/>
          </w:tcPr>
          <w:p w:rsidR="00FA5740" w:rsidRPr="00B670BE" w:rsidRDefault="00FA5740" w:rsidP="003251D7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A5740" w:rsidRPr="00D2714B" w:rsidTr="00AC105F">
        <w:trPr>
          <w:jc w:val="center"/>
        </w:trPr>
        <w:tc>
          <w:tcPr>
            <w:tcW w:w="643" w:type="dxa"/>
            <w:vAlign w:val="center"/>
          </w:tcPr>
          <w:p w:rsidR="00FA5740" w:rsidRPr="00D2714B" w:rsidRDefault="00FA5740" w:rsidP="003251D7">
            <w:pPr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52" w:type="dxa"/>
            <w:vAlign w:val="center"/>
          </w:tcPr>
          <w:p w:rsidR="00FA5740" w:rsidRPr="00FA3770" w:rsidRDefault="00FA5740" w:rsidP="004436D2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Современная нормативно-правовая база регулирования вопросов кадастра недвижим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</w:t>
            </w:r>
          </w:p>
        </w:tc>
        <w:tc>
          <w:tcPr>
            <w:tcW w:w="4656" w:type="dxa"/>
            <w:vMerge w:val="restart"/>
            <w:vAlign w:val="center"/>
          </w:tcPr>
          <w:p w:rsidR="00FA5740" w:rsidRDefault="00FA5740" w:rsidP="00493CBC">
            <w:pPr>
              <w:widowControl/>
              <w:ind w:firstLine="0"/>
              <w:rPr>
                <w:sz w:val="20"/>
                <w:szCs w:val="20"/>
              </w:rPr>
            </w:pPr>
            <w:r w:rsidRPr="00B965D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З</w:t>
            </w:r>
            <w:r w:rsidRPr="00865139">
              <w:rPr>
                <w:sz w:val="20"/>
                <w:szCs w:val="20"/>
              </w:rPr>
              <w:t>емельный кадастр как основа государственной регистрации прав на землю и иную недвижимость [Электронный ресурс]: учеб. пособие / Д.А. Ше</w:t>
            </w:r>
            <w:r w:rsidRPr="00865139">
              <w:rPr>
                <w:sz w:val="20"/>
                <w:szCs w:val="20"/>
              </w:rPr>
              <w:t>в</w:t>
            </w:r>
            <w:r w:rsidRPr="00865139">
              <w:rPr>
                <w:sz w:val="20"/>
                <w:szCs w:val="20"/>
              </w:rPr>
              <w:t xml:space="preserve">ченко [и др.]. — Электрон. дан. — Ставрополь: СтГАУ, 2017. — 94 с. — Режим доступа: </w:t>
            </w:r>
            <w:hyperlink r:id="rId8" w:history="1">
              <w:r w:rsidRPr="00090749">
                <w:rPr>
                  <w:rStyle w:val="Hyperlink"/>
                  <w:sz w:val="20"/>
                  <w:szCs w:val="20"/>
                </w:rPr>
                <w:t>https://e.lanbook.com/book/107178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FA5740" w:rsidRDefault="00FA5740" w:rsidP="00493CBC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28246B">
              <w:rPr>
                <w:sz w:val="20"/>
                <w:szCs w:val="20"/>
              </w:rPr>
              <w:t>О государственной регистрации недвижимости</w:t>
            </w:r>
            <w:r>
              <w:rPr>
                <w:sz w:val="20"/>
                <w:szCs w:val="20"/>
              </w:rPr>
              <w:t xml:space="preserve">: Федеральный закон от </w:t>
            </w:r>
            <w:r w:rsidRPr="0028246B">
              <w:rPr>
                <w:sz w:val="20"/>
                <w:szCs w:val="20"/>
              </w:rPr>
              <w:t xml:space="preserve">13.07.2015 </w:t>
            </w:r>
            <w:r>
              <w:rPr>
                <w:sz w:val="20"/>
                <w:szCs w:val="20"/>
              </w:rPr>
              <w:t>№</w:t>
            </w:r>
            <w:r w:rsidRPr="0028246B">
              <w:rPr>
                <w:sz w:val="20"/>
                <w:szCs w:val="20"/>
              </w:rPr>
              <w:t xml:space="preserve"> 218-ФЗ</w:t>
            </w:r>
            <w:r>
              <w:rPr>
                <w:sz w:val="20"/>
                <w:szCs w:val="20"/>
              </w:rPr>
              <w:t xml:space="preserve"> </w:t>
            </w:r>
            <w:r w:rsidRPr="002C65B3">
              <w:rPr>
                <w:sz w:val="20"/>
                <w:szCs w:val="20"/>
              </w:rPr>
              <w:t>// Справочно-правовая</w:t>
            </w:r>
            <w:r>
              <w:rPr>
                <w:sz w:val="20"/>
                <w:szCs w:val="20"/>
              </w:rPr>
              <w:t xml:space="preserve"> </w:t>
            </w:r>
            <w:r w:rsidRPr="002C65B3">
              <w:rPr>
                <w:sz w:val="20"/>
                <w:szCs w:val="20"/>
              </w:rPr>
              <w:t xml:space="preserve">система </w:t>
            </w:r>
            <w:r>
              <w:rPr>
                <w:sz w:val="20"/>
                <w:szCs w:val="20"/>
              </w:rPr>
              <w:t>«Консультант Плюс»</w:t>
            </w:r>
            <w:r w:rsidRPr="002C65B3">
              <w:rPr>
                <w:sz w:val="20"/>
                <w:szCs w:val="20"/>
              </w:rPr>
              <w:t>: [Электронный ресурс] / Компани</w:t>
            </w:r>
            <w:r>
              <w:rPr>
                <w:sz w:val="20"/>
                <w:szCs w:val="20"/>
              </w:rPr>
              <w:t>я «</w:t>
            </w:r>
            <w:r w:rsidRPr="002C65B3">
              <w:rPr>
                <w:sz w:val="20"/>
                <w:szCs w:val="20"/>
              </w:rPr>
              <w:t>Консультант</w:t>
            </w:r>
            <w:r>
              <w:rPr>
                <w:sz w:val="20"/>
                <w:szCs w:val="20"/>
              </w:rPr>
              <w:t xml:space="preserve"> </w:t>
            </w:r>
            <w:r w:rsidRPr="002C65B3">
              <w:rPr>
                <w:sz w:val="20"/>
                <w:szCs w:val="20"/>
              </w:rPr>
              <w:t>Плюс</w:t>
            </w:r>
            <w:r>
              <w:rPr>
                <w:sz w:val="20"/>
                <w:szCs w:val="20"/>
              </w:rPr>
              <w:t>»</w:t>
            </w:r>
          </w:p>
          <w:p w:rsidR="00FA5740" w:rsidRPr="00D26B14" w:rsidRDefault="00FA5740" w:rsidP="00493CBC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28246B">
              <w:rPr>
                <w:sz w:val="20"/>
                <w:szCs w:val="20"/>
              </w:rPr>
              <w:t>О кадастровой деятельности</w:t>
            </w:r>
            <w:r>
              <w:rPr>
                <w:sz w:val="20"/>
                <w:szCs w:val="20"/>
              </w:rPr>
              <w:t xml:space="preserve">: Федеральный закон от </w:t>
            </w:r>
            <w:r w:rsidRPr="0028246B">
              <w:rPr>
                <w:sz w:val="20"/>
                <w:szCs w:val="20"/>
              </w:rPr>
              <w:t>24.07.2007</w:t>
            </w:r>
            <w:r>
              <w:rPr>
                <w:sz w:val="20"/>
                <w:szCs w:val="20"/>
              </w:rPr>
              <w:t xml:space="preserve"> №</w:t>
            </w:r>
            <w:r w:rsidRPr="0028246B">
              <w:rPr>
                <w:sz w:val="20"/>
                <w:szCs w:val="20"/>
              </w:rPr>
              <w:t xml:space="preserve"> 221-ФЗ</w:t>
            </w:r>
            <w:r>
              <w:rPr>
                <w:sz w:val="20"/>
                <w:szCs w:val="20"/>
              </w:rPr>
              <w:t xml:space="preserve"> </w:t>
            </w:r>
            <w:r w:rsidRPr="002C65B3">
              <w:rPr>
                <w:sz w:val="20"/>
                <w:szCs w:val="20"/>
              </w:rPr>
              <w:t>// Справочно-правовая</w:t>
            </w:r>
            <w:r>
              <w:rPr>
                <w:sz w:val="20"/>
                <w:szCs w:val="20"/>
              </w:rPr>
              <w:t xml:space="preserve"> </w:t>
            </w:r>
            <w:r w:rsidRPr="002C65B3">
              <w:rPr>
                <w:sz w:val="20"/>
                <w:szCs w:val="20"/>
              </w:rPr>
              <w:t xml:space="preserve">система </w:t>
            </w:r>
            <w:r>
              <w:rPr>
                <w:sz w:val="20"/>
                <w:szCs w:val="20"/>
              </w:rPr>
              <w:t>«Консультант Плюс»</w:t>
            </w:r>
            <w:r w:rsidRPr="002C65B3">
              <w:rPr>
                <w:sz w:val="20"/>
                <w:szCs w:val="20"/>
              </w:rPr>
              <w:t>: [Электронный р</w:t>
            </w:r>
            <w:r w:rsidRPr="002C65B3">
              <w:rPr>
                <w:sz w:val="20"/>
                <w:szCs w:val="20"/>
              </w:rPr>
              <w:t>е</w:t>
            </w:r>
            <w:r w:rsidRPr="002C65B3">
              <w:rPr>
                <w:sz w:val="20"/>
                <w:szCs w:val="20"/>
              </w:rPr>
              <w:t>сурс] / Компани</w:t>
            </w:r>
            <w:r>
              <w:rPr>
                <w:sz w:val="20"/>
                <w:szCs w:val="20"/>
              </w:rPr>
              <w:t>я «</w:t>
            </w:r>
            <w:r w:rsidRPr="002C65B3">
              <w:rPr>
                <w:sz w:val="20"/>
                <w:szCs w:val="20"/>
              </w:rPr>
              <w:t>Консультант</w:t>
            </w:r>
            <w:r>
              <w:rPr>
                <w:sz w:val="20"/>
                <w:szCs w:val="20"/>
              </w:rPr>
              <w:t xml:space="preserve"> </w:t>
            </w:r>
            <w:r w:rsidRPr="002C65B3">
              <w:rPr>
                <w:sz w:val="20"/>
                <w:szCs w:val="20"/>
              </w:rPr>
              <w:t>Плюс</w:t>
            </w:r>
            <w:r>
              <w:rPr>
                <w:sz w:val="20"/>
                <w:szCs w:val="20"/>
              </w:rPr>
              <w:t>»</w:t>
            </w:r>
          </w:p>
          <w:p w:rsidR="00FA5740" w:rsidRDefault="00FA5740" w:rsidP="00493CBC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865139">
              <w:rPr>
                <w:sz w:val="20"/>
                <w:szCs w:val="20"/>
              </w:rPr>
              <w:t>Соловицкий, А.Н. Основы кадастра недвижим</w:t>
            </w:r>
            <w:r w:rsidRPr="00865139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[Электронный ресурс]</w:t>
            </w:r>
            <w:r w:rsidRPr="00865139">
              <w:rPr>
                <w:sz w:val="20"/>
                <w:szCs w:val="20"/>
              </w:rPr>
              <w:t>: учебное пособие / А.Н. Соловицк</w:t>
            </w:r>
            <w:r>
              <w:rPr>
                <w:sz w:val="20"/>
                <w:szCs w:val="20"/>
              </w:rPr>
              <w:t>ий. — Электрон. дан. — Кемерово</w:t>
            </w:r>
            <w:r w:rsidRPr="00865139">
              <w:rPr>
                <w:sz w:val="20"/>
                <w:szCs w:val="20"/>
              </w:rPr>
              <w:t>: Ку</w:t>
            </w:r>
            <w:r w:rsidRPr="00865139">
              <w:rPr>
                <w:sz w:val="20"/>
                <w:szCs w:val="20"/>
              </w:rPr>
              <w:t>з</w:t>
            </w:r>
            <w:r w:rsidRPr="00865139">
              <w:rPr>
                <w:sz w:val="20"/>
                <w:szCs w:val="20"/>
              </w:rPr>
              <w:t>ГТУ имени Т.Ф. Горбачева, 2015. — 202 с. — Р</w:t>
            </w:r>
            <w:r w:rsidRPr="00865139">
              <w:rPr>
                <w:sz w:val="20"/>
                <w:szCs w:val="20"/>
              </w:rPr>
              <w:t>е</w:t>
            </w:r>
            <w:r w:rsidRPr="00865139">
              <w:rPr>
                <w:sz w:val="20"/>
                <w:szCs w:val="20"/>
              </w:rPr>
              <w:t xml:space="preserve">жим доступа: </w:t>
            </w:r>
            <w:hyperlink r:id="rId9" w:history="1">
              <w:r w:rsidRPr="00090749">
                <w:rPr>
                  <w:rStyle w:val="Hyperlink"/>
                  <w:sz w:val="20"/>
                  <w:szCs w:val="20"/>
                </w:rPr>
                <w:t>https://e.lanbook.com/book/69525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FA5740" w:rsidRPr="00D26B14" w:rsidRDefault="00FA5740" w:rsidP="00493CBC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B965D9">
              <w:rPr>
                <w:sz w:val="20"/>
                <w:szCs w:val="20"/>
              </w:rPr>
              <w:t>Сулин, М.А. Кадастр недвижимости и монит</w:t>
            </w:r>
            <w:r w:rsidRPr="00B965D9">
              <w:rPr>
                <w:sz w:val="20"/>
                <w:szCs w:val="20"/>
              </w:rPr>
              <w:t>о</w:t>
            </w:r>
            <w:r w:rsidRPr="00B965D9">
              <w:rPr>
                <w:sz w:val="20"/>
                <w:szCs w:val="20"/>
              </w:rPr>
              <w:t>ринг земель [Электронный ресурс] : учебное пос</w:t>
            </w:r>
            <w:r w:rsidRPr="00B965D9">
              <w:rPr>
                <w:sz w:val="20"/>
                <w:szCs w:val="20"/>
              </w:rPr>
              <w:t>о</w:t>
            </w:r>
            <w:r w:rsidRPr="00B965D9">
              <w:rPr>
                <w:sz w:val="20"/>
                <w:szCs w:val="20"/>
              </w:rPr>
              <w:t>бие / М.А. Сулин, Е.Н. Быкова, В.А. Павлова ; Под общ. ред. М.А. Сулина. — Э</w:t>
            </w:r>
            <w:r>
              <w:rPr>
                <w:sz w:val="20"/>
                <w:szCs w:val="20"/>
              </w:rPr>
              <w:t>лектрон. дан. — СПб</w:t>
            </w:r>
            <w:r w:rsidRPr="00B965D9">
              <w:rPr>
                <w:sz w:val="20"/>
                <w:szCs w:val="20"/>
              </w:rPr>
              <w:t xml:space="preserve">: Лань, 2019. — 368 с. — Режим доступа: </w:t>
            </w:r>
            <w:hyperlink r:id="rId10" w:history="1">
              <w:r w:rsidRPr="00090749">
                <w:rPr>
                  <w:rStyle w:val="Hyperlink"/>
                  <w:sz w:val="20"/>
                  <w:szCs w:val="20"/>
                </w:rPr>
                <w:t>https://e.lanbook.com/book/111209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FA5740" w:rsidRPr="00D2714B" w:rsidTr="00AC105F">
        <w:trPr>
          <w:jc w:val="center"/>
        </w:trPr>
        <w:tc>
          <w:tcPr>
            <w:tcW w:w="643" w:type="dxa"/>
            <w:vAlign w:val="center"/>
          </w:tcPr>
          <w:p w:rsidR="00FA5740" w:rsidRPr="00D2714B" w:rsidRDefault="00FA5740" w:rsidP="003251D7">
            <w:pPr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52" w:type="dxa"/>
            <w:vAlign w:val="center"/>
          </w:tcPr>
          <w:p w:rsidR="00FA5740" w:rsidRPr="00FA3770" w:rsidRDefault="00FA5740" w:rsidP="004436D2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Системы ведения, сбора, о</w:t>
            </w:r>
            <w:r w:rsidRPr="00C62614">
              <w:rPr>
                <w:sz w:val="28"/>
                <w:szCs w:val="28"/>
              </w:rPr>
              <w:t>б</w:t>
            </w:r>
            <w:r w:rsidRPr="00C62614">
              <w:rPr>
                <w:sz w:val="28"/>
                <w:szCs w:val="28"/>
              </w:rPr>
              <w:t>новления</w:t>
            </w:r>
            <w:r>
              <w:rPr>
                <w:sz w:val="28"/>
                <w:szCs w:val="28"/>
              </w:rPr>
              <w:t>,</w:t>
            </w:r>
            <w:r w:rsidRPr="00C62614">
              <w:rPr>
                <w:sz w:val="28"/>
                <w:szCs w:val="28"/>
              </w:rPr>
              <w:t xml:space="preserve"> хранения</w:t>
            </w:r>
            <w:r>
              <w:rPr>
                <w:sz w:val="28"/>
                <w:szCs w:val="28"/>
              </w:rPr>
              <w:t xml:space="preserve"> и предо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тавления</w:t>
            </w:r>
            <w:r w:rsidRPr="00C62614">
              <w:rPr>
                <w:sz w:val="28"/>
                <w:szCs w:val="28"/>
              </w:rPr>
              <w:t xml:space="preserve"> кадастровой инфо</w:t>
            </w:r>
            <w:r w:rsidRPr="00C62614">
              <w:rPr>
                <w:sz w:val="28"/>
                <w:szCs w:val="28"/>
              </w:rPr>
              <w:t>р</w:t>
            </w:r>
            <w:r w:rsidRPr="00C62614">
              <w:rPr>
                <w:sz w:val="28"/>
                <w:szCs w:val="28"/>
              </w:rPr>
              <w:t>мации</w:t>
            </w:r>
          </w:p>
        </w:tc>
        <w:tc>
          <w:tcPr>
            <w:tcW w:w="4656" w:type="dxa"/>
            <w:vMerge/>
            <w:vAlign w:val="center"/>
          </w:tcPr>
          <w:p w:rsidR="00FA5740" w:rsidRPr="00D26B14" w:rsidRDefault="00FA5740" w:rsidP="003251D7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A5740" w:rsidRPr="00D2714B" w:rsidTr="00AC105F">
        <w:trPr>
          <w:jc w:val="center"/>
        </w:trPr>
        <w:tc>
          <w:tcPr>
            <w:tcW w:w="643" w:type="dxa"/>
            <w:vAlign w:val="center"/>
          </w:tcPr>
          <w:p w:rsidR="00FA5740" w:rsidRPr="00D2714B" w:rsidRDefault="00FA5740" w:rsidP="003251D7">
            <w:pPr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52" w:type="dxa"/>
            <w:vAlign w:val="center"/>
          </w:tcPr>
          <w:p w:rsidR="00FA5740" w:rsidRPr="00C62614" w:rsidRDefault="00FA5740" w:rsidP="004436D2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C62614">
              <w:rPr>
                <w:sz w:val="28"/>
                <w:szCs w:val="28"/>
              </w:rPr>
              <w:t>Современные проблемы вед</w:t>
            </w:r>
            <w:r w:rsidRPr="00C62614">
              <w:rPr>
                <w:sz w:val="28"/>
                <w:szCs w:val="28"/>
              </w:rPr>
              <w:t>е</w:t>
            </w:r>
            <w:r w:rsidRPr="00C62614">
              <w:rPr>
                <w:sz w:val="28"/>
                <w:szCs w:val="28"/>
              </w:rPr>
              <w:t>ния государственного кадастра недвижимости</w:t>
            </w:r>
          </w:p>
        </w:tc>
        <w:tc>
          <w:tcPr>
            <w:tcW w:w="4656" w:type="dxa"/>
            <w:vMerge/>
            <w:vAlign w:val="center"/>
          </w:tcPr>
          <w:p w:rsidR="00FA5740" w:rsidRPr="00D26B14" w:rsidRDefault="00FA5740" w:rsidP="003251D7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FA5740" w:rsidRDefault="00FA5740" w:rsidP="00D23B6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A5740" w:rsidRDefault="00FA5740" w:rsidP="00D23B6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A5740" w:rsidRDefault="00FA5740" w:rsidP="00D23B6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A5740" w:rsidRDefault="00FA5740" w:rsidP="00D23B6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</w:t>
      </w:r>
    </w:p>
    <w:p w:rsidR="00FA5740" w:rsidRPr="00D2714B" w:rsidRDefault="00FA5740" w:rsidP="00D23B6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успеваемости и промежуточной аттестации обучающихся по дисциплине</w:t>
      </w:r>
    </w:p>
    <w:p w:rsidR="00FA5740" w:rsidRPr="00D2714B" w:rsidRDefault="00FA5740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A5740" w:rsidRPr="00D2714B" w:rsidRDefault="00FA5740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</w:t>
      </w:r>
      <w:r w:rsidRPr="00D2714B">
        <w:rPr>
          <w:sz w:val="28"/>
          <w:szCs w:val="28"/>
        </w:rPr>
        <w:t>а</w:t>
      </w:r>
      <w:r w:rsidRPr="00D2714B">
        <w:rPr>
          <w:sz w:val="28"/>
          <w:szCs w:val="28"/>
        </w:rPr>
        <w:t>стью рабочей программы и представлен отдельным документом, рассмо</w:t>
      </w:r>
      <w:r w:rsidRPr="00D2714B">
        <w:rPr>
          <w:sz w:val="28"/>
          <w:szCs w:val="28"/>
        </w:rPr>
        <w:t>т</w:t>
      </w:r>
      <w:r w:rsidRPr="00D2714B">
        <w:rPr>
          <w:sz w:val="28"/>
          <w:szCs w:val="28"/>
        </w:rPr>
        <w:t>ренным на заседании кафедры и утвержденным заведующим кафедрой.</w:t>
      </w:r>
    </w:p>
    <w:p w:rsidR="00FA5740" w:rsidRPr="00D2714B" w:rsidRDefault="00FA5740" w:rsidP="00823DC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A5740" w:rsidRPr="00D322E9" w:rsidRDefault="00FA574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A5740" w:rsidRDefault="00FA5740" w:rsidP="00943DC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A5740" w:rsidRDefault="00FA5740" w:rsidP="00624C7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8.1 Перечень основной учебной литературы, необходимой для осво</w:t>
      </w:r>
      <w:r w:rsidRPr="00D2714B">
        <w:rPr>
          <w:sz w:val="28"/>
          <w:szCs w:val="28"/>
        </w:rPr>
        <w:t>е</w:t>
      </w:r>
      <w:r w:rsidRPr="00D2714B">
        <w:rPr>
          <w:sz w:val="28"/>
          <w:szCs w:val="28"/>
        </w:rPr>
        <w:t>ния дисциплины</w:t>
      </w:r>
    </w:p>
    <w:p w:rsidR="00FA5740" w:rsidRDefault="00FA5740" w:rsidP="00624C7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</w:t>
      </w:r>
      <w:r w:rsidRPr="000E27D8">
        <w:rPr>
          <w:sz w:val="28"/>
          <w:szCs w:val="28"/>
        </w:rPr>
        <w:t xml:space="preserve"> </w:t>
      </w:r>
      <w:r w:rsidRPr="005B0E10">
        <w:rPr>
          <w:sz w:val="28"/>
          <w:szCs w:val="28"/>
        </w:rPr>
        <w:t>Буров, М.П. Планирование и организация землеустроительной и к</w:t>
      </w:r>
      <w:r w:rsidRPr="005B0E10">
        <w:rPr>
          <w:sz w:val="28"/>
          <w:szCs w:val="28"/>
        </w:rPr>
        <w:t>а</w:t>
      </w:r>
      <w:r w:rsidRPr="005B0E10">
        <w:rPr>
          <w:sz w:val="28"/>
          <w:szCs w:val="28"/>
        </w:rPr>
        <w:t xml:space="preserve">дастровой деятельности [Электронный ресурс]: учебник / М.П. Буров. — Электрон. дан. — М.: Дашков и К, 2017. — 296 с. — Режим доступа: </w:t>
      </w:r>
      <w:hyperlink r:id="rId11" w:history="1">
        <w:r w:rsidRPr="005B0E10">
          <w:rPr>
            <w:rStyle w:val="Hyperlink"/>
            <w:sz w:val="28"/>
            <w:szCs w:val="28"/>
          </w:rPr>
          <w:t>https://e.lanbook.com/book/94025</w:t>
        </w:r>
      </w:hyperlink>
    </w:p>
    <w:p w:rsidR="00FA5740" w:rsidRDefault="00FA5740" w:rsidP="00624C7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B0E10">
        <w:rPr>
          <w:sz w:val="28"/>
          <w:szCs w:val="28"/>
        </w:rPr>
        <w:t xml:space="preserve">Земельный кадастр как основа государственной регистрации прав на землю и иную недвижимость [Электронный ресурс]: учеб. пособие / Д.А. Шевченко [и др.]. — Электрон. дан. — Ставрополь: СтГАУ, 2017. — 94 с. — Режим доступа: </w:t>
      </w:r>
      <w:hyperlink r:id="rId12" w:history="1">
        <w:r w:rsidRPr="005B0E10">
          <w:rPr>
            <w:rStyle w:val="Hyperlink"/>
            <w:sz w:val="28"/>
            <w:szCs w:val="28"/>
          </w:rPr>
          <w:t>https://e.lanbook.com/book/107178</w:t>
        </w:r>
      </w:hyperlink>
    </w:p>
    <w:p w:rsidR="00FA5740" w:rsidRPr="000E27D8" w:rsidRDefault="00FA5740" w:rsidP="00624C7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B0E10">
        <w:rPr>
          <w:sz w:val="28"/>
          <w:szCs w:val="28"/>
        </w:rPr>
        <w:t>Современные географические информационные системы проект</w:t>
      </w:r>
      <w:r w:rsidRPr="005B0E10">
        <w:rPr>
          <w:sz w:val="28"/>
          <w:szCs w:val="28"/>
        </w:rPr>
        <w:t>и</w:t>
      </w:r>
      <w:r w:rsidRPr="005B0E10">
        <w:rPr>
          <w:sz w:val="28"/>
          <w:szCs w:val="28"/>
        </w:rPr>
        <w:t xml:space="preserve">рования, кадастра и землеустройства [Электронный ресурс]: учеб. пособие / Д.А. Шевченко [и др.]. — Электрон. дан. — Ставрополь: СтГАУ, 2017. — 199 с. — Режим доступа: </w:t>
      </w:r>
      <w:hyperlink r:id="rId13" w:history="1">
        <w:r w:rsidRPr="005B0E10">
          <w:rPr>
            <w:rStyle w:val="Hyperlink"/>
            <w:sz w:val="28"/>
            <w:szCs w:val="28"/>
          </w:rPr>
          <w:t>https://e.lanbook.com/book/107213</w:t>
        </w:r>
      </w:hyperlink>
    </w:p>
    <w:p w:rsidR="00FA5740" w:rsidRDefault="00FA5740" w:rsidP="00624C7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B0E10">
        <w:rPr>
          <w:sz w:val="28"/>
          <w:szCs w:val="28"/>
        </w:rPr>
        <w:t xml:space="preserve">Соловицкий, А.Н. Основы кадастра недвижимости [Электронный ресурс]: учебное пособие / А.Н. Соловицкий. — Электрон. дан. — Кемерово: КузГТУ имени Т.Ф. Горбачева, 2015. — 202 с. — Режим доступа: </w:t>
      </w:r>
      <w:hyperlink r:id="rId14" w:history="1">
        <w:r w:rsidRPr="005B0E10">
          <w:rPr>
            <w:rStyle w:val="Hyperlink"/>
            <w:sz w:val="28"/>
            <w:szCs w:val="28"/>
          </w:rPr>
          <w:t>https://e.lanbook.com/book/69525</w:t>
        </w:r>
      </w:hyperlink>
    </w:p>
    <w:p w:rsidR="00FA5740" w:rsidRDefault="00FA5740" w:rsidP="00624C7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B0E10">
        <w:rPr>
          <w:sz w:val="28"/>
          <w:szCs w:val="28"/>
        </w:rPr>
        <w:t>Сулин, М.А. Кадастр недвижимости и мониторинг земель [Эле</w:t>
      </w:r>
      <w:r w:rsidRPr="005B0E10">
        <w:rPr>
          <w:sz w:val="28"/>
          <w:szCs w:val="28"/>
        </w:rPr>
        <w:t>к</w:t>
      </w:r>
      <w:r w:rsidRPr="005B0E10">
        <w:rPr>
          <w:sz w:val="28"/>
          <w:szCs w:val="28"/>
        </w:rPr>
        <w:t xml:space="preserve">тронный ресурс] : учебное пособие / М.А. Сулин, Е.Н. Быкова, В.А. Павлова ; Под общ. ред. М.А. Сулина. — Электрон. дан. — СПб: Лань, 2019. — 368 с. — Режим доступа: </w:t>
      </w:r>
      <w:hyperlink r:id="rId15" w:history="1">
        <w:r w:rsidRPr="005B0E10">
          <w:rPr>
            <w:rStyle w:val="Hyperlink"/>
            <w:sz w:val="28"/>
            <w:szCs w:val="28"/>
          </w:rPr>
          <w:t>https://e.lanbook.com/book/111209</w:t>
        </w:r>
      </w:hyperlink>
    </w:p>
    <w:p w:rsidR="00FA5740" w:rsidRDefault="00FA5740" w:rsidP="00624C7C">
      <w:pPr>
        <w:widowControl/>
        <w:spacing w:line="240" w:lineRule="auto"/>
        <w:ind w:firstLine="851"/>
        <w:rPr>
          <w:sz w:val="28"/>
          <w:szCs w:val="28"/>
        </w:rPr>
      </w:pPr>
    </w:p>
    <w:p w:rsidR="00FA5740" w:rsidRDefault="00FA5740" w:rsidP="00624C7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A5740" w:rsidRDefault="00FA5740" w:rsidP="00624C7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56BEA">
        <w:rPr>
          <w:sz w:val="28"/>
          <w:szCs w:val="28"/>
        </w:rPr>
        <w:t>Ершов, В.А. Всё о земельных отношениях: кадастровый учет, право собственности, купля-продажа, аренда, налоги, ответственность [Электро</w:t>
      </w:r>
      <w:r w:rsidRPr="00D56BEA">
        <w:rPr>
          <w:sz w:val="28"/>
          <w:szCs w:val="28"/>
        </w:rPr>
        <w:t>н</w:t>
      </w:r>
      <w:r w:rsidRPr="00D56BEA">
        <w:rPr>
          <w:sz w:val="28"/>
          <w:szCs w:val="28"/>
        </w:rPr>
        <w:t>ный ресурс] / В.А. Ершов. — Электрон. дан. — М</w:t>
      </w:r>
      <w:r>
        <w:rPr>
          <w:sz w:val="28"/>
          <w:szCs w:val="28"/>
        </w:rPr>
        <w:t>.</w:t>
      </w:r>
      <w:r w:rsidRPr="00D56BEA">
        <w:rPr>
          <w:sz w:val="28"/>
          <w:szCs w:val="28"/>
        </w:rPr>
        <w:t xml:space="preserve">: ГроссМедиа, 2010. — 384 с. — Режим доступа: </w:t>
      </w:r>
      <w:hyperlink r:id="rId16" w:history="1">
        <w:r w:rsidRPr="00090749">
          <w:rPr>
            <w:rStyle w:val="Hyperlink"/>
            <w:sz w:val="28"/>
            <w:szCs w:val="28"/>
          </w:rPr>
          <w:t>https://e.lanbook.com/book/9018</w:t>
        </w:r>
      </w:hyperlink>
      <w:r>
        <w:rPr>
          <w:sz w:val="28"/>
          <w:szCs w:val="28"/>
        </w:rPr>
        <w:t xml:space="preserve"> </w:t>
      </w:r>
    </w:p>
    <w:p w:rsidR="00FA5740" w:rsidRDefault="00FA5740" w:rsidP="00624C7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D4B7B">
        <w:rPr>
          <w:sz w:val="28"/>
          <w:szCs w:val="28"/>
        </w:rPr>
        <w:t>Кадастровый учет недвижимого имущества: вопросы и ответы [Электронный ресурс] / Г.А. Мисник [и др.]. — Электрон. дан. — М</w:t>
      </w:r>
      <w:r>
        <w:rPr>
          <w:sz w:val="28"/>
          <w:szCs w:val="28"/>
        </w:rPr>
        <w:t>.</w:t>
      </w:r>
      <w:r w:rsidRPr="00CD4B7B">
        <w:rPr>
          <w:sz w:val="28"/>
          <w:szCs w:val="28"/>
        </w:rPr>
        <w:t xml:space="preserve">: СТАТУТ, 2015. — 176 с. — Режим доступа: </w:t>
      </w:r>
      <w:hyperlink r:id="rId17" w:history="1">
        <w:r w:rsidRPr="00090749">
          <w:rPr>
            <w:rStyle w:val="Hyperlink"/>
            <w:sz w:val="28"/>
            <w:szCs w:val="28"/>
          </w:rPr>
          <w:t>https://e.lanbook.com/book/75047</w:t>
        </w:r>
      </w:hyperlink>
      <w:r>
        <w:rPr>
          <w:sz w:val="28"/>
          <w:szCs w:val="28"/>
        </w:rPr>
        <w:t xml:space="preserve"> </w:t>
      </w:r>
    </w:p>
    <w:p w:rsidR="00FA5740" w:rsidRDefault="00FA5740" w:rsidP="00624C7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D4B7B">
        <w:rPr>
          <w:sz w:val="28"/>
          <w:szCs w:val="28"/>
        </w:rPr>
        <w:t>Картографическое и геодезическое обеспечение при ведении кад</w:t>
      </w:r>
      <w:r w:rsidRPr="00CD4B7B">
        <w:rPr>
          <w:sz w:val="28"/>
          <w:szCs w:val="28"/>
        </w:rPr>
        <w:t>а</w:t>
      </w:r>
      <w:r w:rsidRPr="00CD4B7B">
        <w:rPr>
          <w:sz w:val="28"/>
          <w:szCs w:val="28"/>
        </w:rPr>
        <w:t>стровых работ [Электронный ресурс</w:t>
      </w:r>
      <w:r>
        <w:rPr>
          <w:sz w:val="28"/>
          <w:szCs w:val="28"/>
        </w:rPr>
        <w:t>]</w:t>
      </w:r>
      <w:r w:rsidRPr="00CD4B7B">
        <w:rPr>
          <w:sz w:val="28"/>
          <w:szCs w:val="28"/>
        </w:rPr>
        <w:t xml:space="preserve">: учеб. пособие / Д.А. Шевченко [и др.]. — Электрон. дан. — Ставрополь : СтГАУ, 2017. — 116 с. — Режим доступа: </w:t>
      </w:r>
      <w:hyperlink r:id="rId18" w:history="1">
        <w:r w:rsidRPr="00090749">
          <w:rPr>
            <w:rStyle w:val="Hyperlink"/>
            <w:sz w:val="28"/>
            <w:szCs w:val="28"/>
          </w:rPr>
          <w:t>https://e.lanbook.com/book/107181</w:t>
        </w:r>
      </w:hyperlink>
      <w:r>
        <w:rPr>
          <w:sz w:val="28"/>
          <w:szCs w:val="28"/>
        </w:rPr>
        <w:t xml:space="preserve"> </w:t>
      </w:r>
    </w:p>
    <w:p w:rsidR="00FA5740" w:rsidRDefault="00FA5740" w:rsidP="00624C7C">
      <w:pPr>
        <w:widowControl/>
        <w:spacing w:line="240" w:lineRule="auto"/>
        <w:ind w:firstLine="851"/>
        <w:rPr>
          <w:sz w:val="28"/>
          <w:szCs w:val="28"/>
        </w:rPr>
      </w:pPr>
    </w:p>
    <w:p w:rsidR="00FA5740" w:rsidRDefault="00FA5740" w:rsidP="00624C7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FA5740" w:rsidRDefault="00FA5740" w:rsidP="00624C7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Pr="000E27D8">
        <w:rPr>
          <w:sz w:val="28"/>
          <w:szCs w:val="28"/>
        </w:rPr>
        <w:t>. О государственной регистрации недвижимости: Федеральный закон от 13.07.2015 № 218-ФЗ // Справочно-правовая система «Консультант Плюс»: [Электронный ресурс] / Компания «Консультант Плюс»</w:t>
      </w:r>
    </w:p>
    <w:p w:rsidR="00FA5740" w:rsidRDefault="00FA5740" w:rsidP="00624C7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Pr="000E27D8">
        <w:rPr>
          <w:sz w:val="28"/>
          <w:szCs w:val="28"/>
        </w:rPr>
        <w:t>. О землеустройстве: Федеральный закон от 18.06.2001 № 78-ФЗ // Справочно-правовая система «Консультант Плюс»: [Электронный ресурс] / Компания «Консультант Плюс»</w:t>
      </w:r>
    </w:p>
    <w:p w:rsidR="00FA5740" w:rsidRDefault="00FA5740" w:rsidP="00624C7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Pr="000E27D8">
        <w:rPr>
          <w:sz w:val="28"/>
          <w:szCs w:val="28"/>
        </w:rPr>
        <w:t>. О кадастровой деятельности: Федеральный закон от 24.07.2007 № 221-ФЗ // Справочно-правовая система «Консультант Плюс»: [Электронный ресурс] / Компания «Консультант Плюс»</w:t>
      </w:r>
    </w:p>
    <w:p w:rsidR="00FA5740" w:rsidRDefault="00FA5740" w:rsidP="00624C7C">
      <w:pPr>
        <w:widowControl/>
        <w:spacing w:line="240" w:lineRule="auto"/>
        <w:ind w:firstLine="851"/>
        <w:rPr>
          <w:sz w:val="28"/>
          <w:szCs w:val="28"/>
        </w:rPr>
      </w:pPr>
    </w:p>
    <w:p w:rsidR="00FA5740" w:rsidRDefault="00FA5740" w:rsidP="00624C7C">
      <w:pPr>
        <w:widowControl/>
        <w:spacing w:line="240" w:lineRule="auto"/>
        <w:ind w:firstLine="851"/>
        <w:rPr>
          <w:sz w:val="28"/>
          <w:szCs w:val="28"/>
        </w:rPr>
      </w:pPr>
      <w:r w:rsidRPr="005B5D66">
        <w:rPr>
          <w:sz w:val="28"/>
          <w:szCs w:val="28"/>
        </w:rPr>
        <w:t>8.4 Другие издания, необходимые для освоения дисциплины</w:t>
      </w:r>
    </w:p>
    <w:p w:rsidR="00FA5740" w:rsidRDefault="00FA5740" w:rsidP="00624C7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При освоении данной дисциплины другие издания не используются.</w:t>
      </w:r>
    </w:p>
    <w:p w:rsidR="00FA5740" w:rsidRPr="00D2714B" w:rsidRDefault="00FA5740" w:rsidP="00624C7C">
      <w:pPr>
        <w:widowControl/>
        <w:spacing w:line="240" w:lineRule="auto"/>
        <w:ind w:firstLine="851"/>
        <w:rPr>
          <w:sz w:val="28"/>
          <w:szCs w:val="28"/>
        </w:rPr>
      </w:pPr>
    </w:p>
    <w:p w:rsidR="00FA5740" w:rsidRDefault="00FA5740" w:rsidP="00D23B6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</w:t>
      </w:r>
      <w:r>
        <w:rPr>
          <w:b/>
          <w:bCs/>
          <w:sz w:val="28"/>
          <w:szCs w:val="28"/>
        </w:rPr>
        <w:t>ормационно-телекоммуникационной</w:t>
      </w:r>
    </w:p>
    <w:p w:rsidR="00FA5740" w:rsidRPr="00E702CC" w:rsidRDefault="00FA5740" w:rsidP="00D23B6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сети «Интернет», необходимых для освоения дисциплины</w:t>
      </w:r>
    </w:p>
    <w:p w:rsidR="00FA5740" w:rsidRDefault="00FA5740" w:rsidP="005315B3">
      <w:pPr>
        <w:ind w:firstLine="900"/>
        <w:rPr>
          <w:sz w:val="28"/>
          <w:szCs w:val="28"/>
        </w:rPr>
      </w:pPr>
      <w:r w:rsidRPr="005315B3">
        <w:rPr>
          <w:sz w:val="28"/>
          <w:szCs w:val="28"/>
        </w:rPr>
        <w:t>1.</w:t>
      </w:r>
      <w:r>
        <w:rPr>
          <w:sz w:val="28"/>
          <w:szCs w:val="28"/>
        </w:rPr>
        <w:t xml:space="preserve"> КонсультантПлюс </w:t>
      </w:r>
      <w:r w:rsidRPr="00550A93">
        <w:rPr>
          <w:sz w:val="28"/>
          <w:szCs w:val="28"/>
        </w:rPr>
        <w:t xml:space="preserve">[Электронный ресурс]: официальный сайт. </w:t>
      </w:r>
      <w:r>
        <w:rPr>
          <w:sz w:val="28"/>
          <w:szCs w:val="28"/>
        </w:rPr>
        <w:t>–</w:t>
      </w:r>
      <w:r w:rsidRPr="00550A93">
        <w:rPr>
          <w:sz w:val="28"/>
          <w:szCs w:val="28"/>
        </w:rPr>
        <w:t xml:space="preserve"> Р</w:t>
      </w:r>
      <w:r w:rsidRPr="00550A93">
        <w:rPr>
          <w:sz w:val="28"/>
          <w:szCs w:val="28"/>
        </w:rPr>
        <w:t>е</w:t>
      </w:r>
      <w:r w:rsidRPr="00550A93">
        <w:rPr>
          <w:sz w:val="28"/>
          <w:szCs w:val="28"/>
        </w:rPr>
        <w:t>жим доступа к сайту:</w:t>
      </w:r>
      <w:r w:rsidRPr="00D91DD6">
        <w:rPr>
          <w:sz w:val="28"/>
          <w:szCs w:val="28"/>
        </w:rPr>
        <w:t xml:space="preserve"> </w:t>
      </w:r>
      <w:hyperlink r:id="rId19" w:history="1">
        <w:r w:rsidRPr="00034E13">
          <w:rPr>
            <w:rStyle w:val="Hyperlink"/>
            <w:sz w:val="28"/>
            <w:szCs w:val="28"/>
          </w:rPr>
          <w:t>http://www.consultant.ru</w:t>
        </w:r>
      </w:hyperlink>
    </w:p>
    <w:p w:rsidR="00FA5740" w:rsidRDefault="00FA5740" w:rsidP="00550A93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2. Министерство природных ресурсов и экологии РФ </w:t>
      </w:r>
      <w:r w:rsidRPr="00550A93">
        <w:rPr>
          <w:sz w:val="28"/>
          <w:szCs w:val="28"/>
        </w:rPr>
        <w:t xml:space="preserve">[Электронный ресурс]: официальный сайт. </w:t>
      </w:r>
      <w:r>
        <w:rPr>
          <w:sz w:val="28"/>
          <w:szCs w:val="28"/>
        </w:rPr>
        <w:t>–</w:t>
      </w:r>
      <w:r w:rsidRPr="00550A93">
        <w:rPr>
          <w:sz w:val="28"/>
          <w:szCs w:val="28"/>
        </w:rPr>
        <w:t xml:space="preserve"> Режим доступа к сайту:</w:t>
      </w:r>
      <w:r w:rsidRPr="00D91DD6">
        <w:rPr>
          <w:sz w:val="28"/>
          <w:szCs w:val="28"/>
        </w:rPr>
        <w:t xml:space="preserve"> </w:t>
      </w:r>
      <w:hyperlink r:id="rId20" w:history="1">
        <w:r w:rsidRPr="00034E13">
          <w:rPr>
            <w:rStyle w:val="Hyperlink"/>
            <w:sz w:val="28"/>
            <w:szCs w:val="28"/>
            <w:lang w:val="en-US"/>
          </w:rPr>
          <w:t>http</w:t>
        </w:r>
        <w:r w:rsidRPr="00034E13">
          <w:rPr>
            <w:rStyle w:val="Hyperlink"/>
            <w:sz w:val="28"/>
            <w:szCs w:val="28"/>
          </w:rPr>
          <w:t>://</w:t>
        </w:r>
        <w:r w:rsidRPr="00034E13">
          <w:rPr>
            <w:rStyle w:val="Hyperlink"/>
            <w:sz w:val="28"/>
            <w:szCs w:val="28"/>
            <w:lang w:val="en-US"/>
          </w:rPr>
          <w:t>www</w:t>
        </w:r>
        <w:r w:rsidRPr="00034E13">
          <w:rPr>
            <w:rStyle w:val="Hyperlink"/>
            <w:sz w:val="28"/>
            <w:szCs w:val="28"/>
          </w:rPr>
          <w:t>.</w:t>
        </w:r>
        <w:r w:rsidRPr="00034E13">
          <w:rPr>
            <w:rStyle w:val="Hyperlink"/>
            <w:sz w:val="28"/>
            <w:szCs w:val="28"/>
            <w:lang w:val="en-US"/>
          </w:rPr>
          <w:t>mnr</w:t>
        </w:r>
        <w:r w:rsidRPr="00034E13">
          <w:rPr>
            <w:rStyle w:val="Hyperlink"/>
            <w:sz w:val="28"/>
            <w:szCs w:val="28"/>
          </w:rPr>
          <w:t>.</w:t>
        </w:r>
        <w:r w:rsidRPr="00034E13">
          <w:rPr>
            <w:rStyle w:val="Hyperlink"/>
            <w:sz w:val="28"/>
            <w:szCs w:val="28"/>
            <w:lang w:val="en-US"/>
          </w:rPr>
          <w:t>gov</w:t>
        </w:r>
        <w:r w:rsidRPr="00034E13">
          <w:rPr>
            <w:rStyle w:val="Hyperlink"/>
            <w:sz w:val="28"/>
            <w:szCs w:val="28"/>
          </w:rPr>
          <w:t>.</w:t>
        </w:r>
        <w:r w:rsidRPr="00034E13">
          <w:rPr>
            <w:rStyle w:val="Hyperlink"/>
            <w:sz w:val="28"/>
            <w:szCs w:val="28"/>
            <w:lang w:val="en-US"/>
          </w:rPr>
          <w:t>ru</w:t>
        </w:r>
      </w:hyperlink>
    </w:p>
    <w:p w:rsidR="00FA5740" w:rsidRDefault="00FA5740" w:rsidP="00550A93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3. Министерство сельского хозяйства РФ </w:t>
      </w:r>
      <w:r w:rsidRPr="00550A93">
        <w:rPr>
          <w:sz w:val="28"/>
          <w:szCs w:val="28"/>
        </w:rPr>
        <w:t>[Электронный ресурс]: оф</w:t>
      </w:r>
      <w:r w:rsidRPr="00550A93">
        <w:rPr>
          <w:sz w:val="28"/>
          <w:szCs w:val="28"/>
        </w:rPr>
        <w:t>и</w:t>
      </w:r>
      <w:r w:rsidRPr="00550A93">
        <w:rPr>
          <w:sz w:val="28"/>
          <w:szCs w:val="28"/>
        </w:rPr>
        <w:t xml:space="preserve">циальный сайт. </w:t>
      </w:r>
      <w:r>
        <w:rPr>
          <w:sz w:val="28"/>
          <w:szCs w:val="28"/>
        </w:rPr>
        <w:t>–</w:t>
      </w:r>
      <w:r w:rsidRPr="00550A93">
        <w:rPr>
          <w:sz w:val="28"/>
          <w:szCs w:val="28"/>
        </w:rPr>
        <w:t xml:space="preserve"> Режим доступа к сайту:</w:t>
      </w:r>
      <w:r>
        <w:rPr>
          <w:sz w:val="28"/>
          <w:szCs w:val="28"/>
        </w:rPr>
        <w:t xml:space="preserve"> </w:t>
      </w:r>
      <w:hyperlink r:id="rId21" w:history="1">
        <w:r w:rsidRPr="00034E13">
          <w:rPr>
            <w:rStyle w:val="Hyperlink"/>
            <w:sz w:val="28"/>
            <w:szCs w:val="28"/>
          </w:rPr>
          <w:t>http://mcx.ru</w:t>
        </w:r>
      </w:hyperlink>
    </w:p>
    <w:p w:rsidR="00FA5740" w:rsidRDefault="00FA5740" w:rsidP="00D91DD6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4. Министерство экономического развития РФ </w:t>
      </w:r>
      <w:r w:rsidRPr="005315B3">
        <w:rPr>
          <w:sz w:val="28"/>
          <w:szCs w:val="28"/>
        </w:rPr>
        <w:t xml:space="preserve">[Электронный ресурс]: официальный сайт. – Режим доступа к сайту:  </w:t>
      </w:r>
      <w:hyperlink r:id="rId22" w:history="1">
        <w:r w:rsidRPr="00034E13">
          <w:rPr>
            <w:rStyle w:val="Hyperlink"/>
            <w:sz w:val="28"/>
            <w:szCs w:val="28"/>
          </w:rPr>
          <w:t>http://economy.gov.ru/minec</w:t>
        </w:r>
      </w:hyperlink>
    </w:p>
    <w:p w:rsidR="00FA5740" w:rsidRDefault="00FA5740" w:rsidP="00D91DD6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5. Портал сельского хозяйства России и мира </w:t>
      </w:r>
      <w:r w:rsidRPr="00550A93">
        <w:rPr>
          <w:sz w:val="28"/>
          <w:szCs w:val="28"/>
        </w:rPr>
        <w:t xml:space="preserve">[Электронный ресурс]: официальный сайт. </w:t>
      </w:r>
      <w:r>
        <w:rPr>
          <w:sz w:val="28"/>
          <w:szCs w:val="28"/>
        </w:rPr>
        <w:t>–</w:t>
      </w:r>
      <w:r w:rsidRPr="00550A93">
        <w:rPr>
          <w:sz w:val="28"/>
          <w:szCs w:val="28"/>
        </w:rPr>
        <w:t xml:space="preserve"> Режим доступа к сайту:</w:t>
      </w:r>
      <w:r>
        <w:rPr>
          <w:sz w:val="28"/>
          <w:szCs w:val="28"/>
        </w:rPr>
        <w:t xml:space="preserve"> </w:t>
      </w:r>
      <w:hyperlink r:id="rId23" w:history="1">
        <w:r w:rsidRPr="00034E13">
          <w:rPr>
            <w:rStyle w:val="Hyperlink"/>
            <w:sz w:val="28"/>
            <w:szCs w:val="28"/>
          </w:rPr>
          <w:t>http://www.agroacadem.ru</w:t>
        </w:r>
      </w:hyperlink>
    </w:p>
    <w:p w:rsidR="00FA5740" w:rsidRDefault="00FA5740" w:rsidP="00D91DD6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6. Региональная </w:t>
      </w:r>
      <w:r w:rsidRPr="00550A93">
        <w:rPr>
          <w:sz w:val="28"/>
          <w:szCs w:val="28"/>
        </w:rPr>
        <w:t>Геоинформационная</w:t>
      </w:r>
      <w:r>
        <w:rPr>
          <w:sz w:val="28"/>
          <w:szCs w:val="28"/>
        </w:rPr>
        <w:t xml:space="preserve"> </w:t>
      </w:r>
      <w:r w:rsidRPr="00550A93">
        <w:rPr>
          <w:sz w:val="28"/>
          <w:szCs w:val="28"/>
        </w:rPr>
        <w:t>система Санкт-Петербурга</w:t>
      </w:r>
      <w:r>
        <w:rPr>
          <w:sz w:val="28"/>
          <w:szCs w:val="28"/>
        </w:rPr>
        <w:t xml:space="preserve"> </w:t>
      </w:r>
      <w:r w:rsidRPr="00550A93">
        <w:rPr>
          <w:sz w:val="28"/>
          <w:szCs w:val="28"/>
        </w:rPr>
        <w:t xml:space="preserve">[Электронный ресурс]: официальный сайт. </w:t>
      </w:r>
      <w:r>
        <w:rPr>
          <w:sz w:val="28"/>
          <w:szCs w:val="28"/>
        </w:rPr>
        <w:t>–</w:t>
      </w:r>
      <w:r w:rsidRPr="00550A93">
        <w:rPr>
          <w:sz w:val="28"/>
          <w:szCs w:val="28"/>
        </w:rPr>
        <w:t xml:space="preserve"> Режим доступа к сайту:</w:t>
      </w:r>
      <w:r>
        <w:rPr>
          <w:sz w:val="28"/>
          <w:szCs w:val="28"/>
        </w:rPr>
        <w:t xml:space="preserve"> </w:t>
      </w:r>
      <w:hyperlink r:id="rId24" w:history="1">
        <w:r w:rsidRPr="00034E13">
          <w:rPr>
            <w:rStyle w:val="Hyperlink"/>
            <w:sz w:val="28"/>
            <w:szCs w:val="28"/>
            <w:lang w:val="en-US"/>
          </w:rPr>
          <w:t>http</w:t>
        </w:r>
        <w:r w:rsidRPr="00034E13">
          <w:rPr>
            <w:rStyle w:val="Hyperlink"/>
            <w:sz w:val="28"/>
            <w:szCs w:val="28"/>
          </w:rPr>
          <w:t>://</w:t>
        </w:r>
        <w:r w:rsidRPr="00034E13">
          <w:rPr>
            <w:rStyle w:val="Hyperlink"/>
            <w:sz w:val="28"/>
            <w:szCs w:val="28"/>
            <w:lang w:val="en-US"/>
          </w:rPr>
          <w:t>rgis</w:t>
        </w:r>
        <w:r w:rsidRPr="00034E13">
          <w:rPr>
            <w:rStyle w:val="Hyperlink"/>
            <w:sz w:val="28"/>
            <w:szCs w:val="28"/>
          </w:rPr>
          <w:t>.</w:t>
        </w:r>
        <w:r w:rsidRPr="00034E13">
          <w:rPr>
            <w:rStyle w:val="Hyperlink"/>
            <w:sz w:val="28"/>
            <w:szCs w:val="28"/>
            <w:lang w:val="en-US"/>
          </w:rPr>
          <w:t>spb</w:t>
        </w:r>
        <w:r w:rsidRPr="00034E13">
          <w:rPr>
            <w:rStyle w:val="Hyperlink"/>
            <w:sz w:val="28"/>
            <w:szCs w:val="28"/>
          </w:rPr>
          <w:t>.</w:t>
        </w:r>
        <w:r w:rsidRPr="00034E13">
          <w:rPr>
            <w:rStyle w:val="Hyperlink"/>
            <w:sz w:val="28"/>
            <w:szCs w:val="28"/>
            <w:lang w:val="en-US"/>
          </w:rPr>
          <w:t>ru</w:t>
        </w:r>
      </w:hyperlink>
    </w:p>
    <w:p w:rsidR="00FA5740" w:rsidRDefault="00FA5740" w:rsidP="00550A93">
      <w:pPr>
        <w:ind w:firstLine="900"/>
        <w:rPr>
          <w:sz w:val="28"/>
          <w:szCs w:val="28"/>
        </w:rPr>
      </w:pPr>
      <w:r>
        <w:rPr>
          <w:sz w:val="28"/>
          <w:szCs w:val="28"/>
        </w:rPr>
        <w:t>7. Росреестр. Федеральная служба государственной регистрации,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дастра и картографии</w:t>
      </w:r>
      <w:r w:rsidRPr="00550A93">
        <w:rPr>
          <w:sz w:val="28"/>
          <w:szCs w:val="28"/>
        </w:rPr>
        <w:t xml:space="preserve"> [Электронный ресурс]: официальный сайт. </w:t>
      </w:r>
      <w:r>
        <w:rPr>
          <w:sz w:val="28"/>
          <w:szCs w:val="28"/>
        </w:rPr>
        <w:t>–</w:t>
      </w:r>
      <w:r w:rsidRPr="00550A93">
        <w:rPr>
          <w:sz w:val="28"/>
          <w:szCs w:val="28"/>
        </w:rPr>
        <w:t xml:space="preserve"> Режим доступа к сайту:</w:t>
      </w:r>
      <w:r w:rsidRPr="00D91DD6">
        <w:rPr>
          <w:sz w:val="28"/>
          <w:szCs w:val="28"/>
        </w:rPr>
        <w:t xml:space="preserve"> </w:t>
      </w:r>
      <w:hyperlink r:id="rId25" w:history="1">
        <w:r w:rsidRPr="00034E13">
          <w:rPr>
            <w:rStyle w:val="Hyperlink"/>
            <w:sz w:val="28"/>
            <w:szCs w:val="28"/>
            <w:lang w:val="en-US"/>
          </w:rPr>
          <w:t>https</w:t>
        </w:r>
        <w:r w:rsidRPr="00034E13">
          <w:rPr>
            <w:rStyle w:val="Hyperlink"/>
            <w:sz w:val="28"/>
            <w:szCs w:val="28"/>
          </w:rPr>
          <w:t>://</w:t>
        </w:r>
        <w:r w:rsidRPr="00034E13">
          <w:rPr>
            <w:rStyle w:val="Hyperlink"/>
            <w:sz w:val="28"/>
            <w:szCs w:val="28"/>
            <w:lang w:val="en-US"/>
          </w:rPr>
          <w:t>rosreestr</w:t>
        </w:r>
        <w:r w:rsidRPr="00034E13">
          <w:rPr>
            <w:rStyle w:val="Hyperlink"/>
            <w:sz w:val="28"/>
            <w:szCs w:val="28"/>
          </w:rPr>
          <w:t>.</w:t>
        </w:r>
        <w:r w:rsidRPr="00034E13">
          <w:rPr>
            <w:rStyle w:val="Hyperlink"/>
            <w:sz w:val="28"/>
            <w:szCs w:val="28"/>
            <w:lang w:val="en-US"/>
          </w:rPr>
          <w:t>ru</w:t>
        </w:r>
      </w:hyperlink>
    </w:p>
    <w:p w:rsidR="00FA5740" w:rsidRDefault="00FA5740" w:rsidP="00D91DD6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8. Российская государственная библиотека </w:t>
      </w:r>
      <w:r w:rsidRPr="00550A93">
        <w:rPr>
          <w:sz w:val="28"/>
          <w:szCs w:val="28"/>
        </w:rPr>
        <w:t xml:space="preserve">[Электронный ресурс]: официальный сайт. </w:t>
      </w:r>
      <w:r>
        <w:rPr>
          <w:sz w:val="28"/>
          <w:szCs w:val="28"/>
        </w:rPr>
        <w:t>–</w:t>
      </w:r>
      <w:r w:rsidRPr="00550A93">
        <w:rPr>
          <w:sz w:val="28"/>
          <w:szCs w:val="28"/>
        </w:rPr>
        <w:t xml:space="preserve"> Режим доступа к сайту:</w:t>
      </w:r>
      <w:r>
        <w:rPr>
          <w:sz w:val="28"/>
          <w:szCs w:val="28"/>
        </w:rPr>
        <w:t xml:space="preserve">  </w:t>
      </w:r>
      <w:hyperlink r:id="rId26" w:history="1">
        <w:r w:rsidRPr="00034E13">
          <w:rPr>
            <w:rStyle w:val="Hyperlink"/>
            <w:sz w:val="28"/>
            <w:szCs w:val="28"/>
          </w:rPr>
          <w:t>https://www.rsl.ru</w:t>
        </w:r>
      </w:hyperlink>
    </w:p>
    <w:p w:rsidR="00FA5740" w:rsidRDefault="00FA5740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A5740" w:rsidRDefault="00FA5740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A5740" w:rsidRDefault="00FA5740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</w:t>
      </w:r>
      <w:r>
        <w:rPr>
          <w:b/>
          <w:bCs/>
          <w:sz w:val="28"/>
          <w:szCs w:val="28"/>
        </w:rPr>
        <w:t>ния для обучающихся по освоению</w:t>
      </w:r>
    </w:p>
    <w:p w:rsidR="00FA5740" w:rsidRPr="006338D7" w:rsidRDefault="00FA5740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дисциплины</w:t>
      </w:r>
    </w:p>
    <w:p w:rsidR="00FA5740" w:rsidRPr="00490574" w:rsidRDefault="00FA5740" w:rsidP="00490574">
      <w:pPr>
        <w:widowControl/>
        <w:spacing w:line="240" w:lineRule="auto"/>
        <w:ind w:firstLine="851"/>
        <w:rPr>
          <w:sz w:val="28"/>
          <w:szCs w:val="28"/>
        </w:rPr>
      </w:pPr>
      <w:r w:rsidRPr="00490574">
        <w:rPr>
          <w:sz w:val="28"/>
          <w:szCs w:val="28"/>
        </w:rPr>
        <w:t>Порядок изучения дисциплины следующий:</w:t>
      </w:r>
    </w:p>
    <w:p w:rsidR="00FA5740" w:rsidRPr="008C144C" w:rsidRDefault="00FA5740" w:rsidP="008C144C">
      <w:pPr>
        <w:pStyle w:val="1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55036">
        <w:rPr>
          <w:sz w:val="28"/>
          <w:szCs w:val="28"/>
        </w:rPr>
        <w:t>Освоение разделов дисциплины производится в порядке, прив</w:t>
      </w:r>
      <w:r w:rsidRPr="00A55036">
        <w:rPr>
          <w:sz w:val="28"/>
          <w:szCs w:val="28"/>
        </w:rPr>
        <w:t>е</w:t>
      </w:r>
      <w:r w:rsidRPr="00A55036">
        <w:rPr>
          <w:sz w:val="28"/>
          <w:szCs w:val="28"/>
        </w:rPr>
        <w:t xml:space="preserve">денном в разделе 5 «Содержание и структура дисциплины». </w:t>
      </w:r>
      <w:r w:rsidRPr="008C144C">
        <w:rPr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sz w:val="28"/>
          <w:szCs w:val="28"/>
        </w:rPr>
        <w:t>разделах</w:t>
      </w:r>
      <w:r w:rsidRPr="008C144C">
        <w:rPr>
          <w:sz w:val="28"/>
          <w:szCs w:val="28"/>
        </w:rPr>
        <w:t xml:space="preserve"> 6</w:t>
      </w:r>
      <w:r>
        <w:rPr>
          <w:sz w:val="28"/>
          <w:szCs w:val="28"/>
        </w:rPr>
        <w:t>, 8 и 9</w:t>
      </w:r>
      <w:r w:rsidRPr="008C144C">
        <w:rPr>
          <w:sz w:val="28"/>
          <w:szCs w:val="28"/>
        </w:rPr>
        <w:t xml:space="preserve"> рабочей программы. </w:t>
      </w:r>
    </w:p>
    <w:p w:rsidR="00FA5740" w:rsidRPr="008C144C" w:rsidRDefault="00FA5740" w:rsidP="008C144C">
      <w:pPr>
        <w:pStyle w:val="1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Для формирования компетенций обучающийся должен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вить выполненные типовые контрольные задания или иные материалы,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ходимые для оценки знаний, умений, навыков,</w:t>
      </w:r>
      <w:r w:rsidRPr="008C144C">
        <w:rPr>
          <w:sz w:val="28"/>
          <w:szCs w:val="28"/>
        </w:rPr>
        <w:t xml:space="preserve"> предусмотренные текущ</w:t>
      </w:r>
      <w:r>
        <w:rPr>
          <w:sz w:val="28"/>
          <w:szCs w:val="28"/>
        </w:rPr>
        <w:t>и</w:t>
      </w:r>
      <w:r w:rsidRPr="008C144C">
        <w:rPr>
          <w:sz w:val="28"/>
          <w:szCs w:val="28"/>
        </w:rPr>
        <w:t>м контролем (см. фонд оценочных средств по дисциплине).</w:t>
      </w:r>
    </w:p>
    <w:p w:rsidR="00FA5740" w:rsidRPr="008C144C" w:rsidRDefault="00FA5740" w:rsidP="008C144C">
      <w:pPr>
        <w:pStyle w:val="1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Pr="008C144C">
        <w:rPr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A5740" w:rsidRPr="007150CC" w:rsidRDefault="00FA5740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A5740" w:rsidRDefault="00FA5740" w:rsidP="00D23B6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</w:t>
      </w:r>
      <w:r w:rsidRPr="00D2714B">
        <w:rPr>
          <w:b/>
          <w:bCs/>
          <w:sz w:val="28"/>
          <w:szCs w:val="28"/>
        </w:rPr>
        <w:t>т</w:t>
      </w:r>
      <w:r w:rsidRPr="00D2714B">
        <w:rPr>
          <w:b/>
          <w:bCs/>
          <w:sz w:val="28"/>
          <w:szCs w:val="28"/>
        </w:rPr>
        <w:t xml:space="preserve">влении образовательного </w:t>
      </w:r>
      <w:r>
        <w:rPr>
          <w:b/>
          <w:bCs/>
          <w:sz w:val="28"/>
          <w:szCs w:val="28"/>
        </w:rPr>
        <w:t>процесса по дисциплине, включая</w:t>
      </w:r>
    </w:p>
    <w:p w:rsidR="00FA5740" w:rsidRDefault="00FA5740" w:rsidP="00D23B6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перечень программного обеспече</w:t>
      </w:r>
      <w:r>
        <w:rPr>
          <w:b/>
          <w:bCs/>
          <w:sz w:val="28"/>
          <w:szCs w:val="28"/>
        </w:rPr>
        <w:t>ния и информационных</w:t>
      </w:r>
    </w:p>
    <w:p w:rsidR="00FA5740" w:rsidRPr="00D2714B" w:rsidRDefault="00FA5740" w:rsidP="00D23B6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справочных </w:t>
      </w:r>
      <w:r w:rsidRPr="00D2714B">
        <w:rPr>
          <w:b/>
          <w:bCs/>
          <w:sz w:val="28"/>
          <w:szCs w:val="28"/>
        </w:rPr>
        <w:t>систем</w:t>
      </w:r>
    </w:p>
    <w:p w:rsidR="00FA5740" w:rsidRPr="00AB3F02" w:rsidRDefault="00FA5740" w:rsidP="0084614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Перечень информационных технологий, используемых при осущест</w:t>
      </w:r>
      <w:r w:rsidRPr="00AB3F02">
        <w:rPr>
          <w:bCs/>
          <w:sz w:val="28"/>
          <w:szCs w:val="28"/>
        </w:rPr>
        <w:t>в</w:t>
      </w:r>
      <w:r w:rsidRPr="00AB3F02">
        <w:rPr>
          <w:bCs/>
          <w:sz w:val="28"/>
          <w:szCs w:val="28"/>
        </w:rPr>
        <w:t>лении образовательного процесса по дисциплине «</w:t>
      </w:r>
      <w:r w:rsidRPr="005315B3">
        <w:rPr>
          <w:bCs/>
          <w:sz w:val="28"/>
          <w:szCs w:val="28"/>
        </w:rPr>
        <w:t>Современные проблемы землеустройства и кадастров</w:t>
      </w:r>
      <w:r w:rsidRPr="00AB3F02">
        <w:rPr>
          <w:bCs/>
          <w:sz w:val="28"/>
          <w:szCs w:val="28"/>
        </w:rPr>
        <w:t>»:</w:t>
      </w:r>
    </w:p>
    <w:p w:rsidR="00FA5740" w:rsidRPr="00AB3F02" w:rsidRDefault="00FA5740" w:rsidP="00846149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 xml:space="preserve">технические средства (персональные компьютеры, проектор, </w:t>
      </w:r>
      <w:r>
        <w:rPr>
          <w:bCs/>
          <w:sz w:val="28"/>
          <w:szCs w:val="28"/>
        </w:rPr>
        <w:t>проекционная</w:t>
      </w:r>
      <w:r w:rsidRPr="00AB3F02">
        <w:rPr>
          <w:bCs/>
          <w:sz w:val="28"/>
          <w:szCs w:val="28"/>
        </w:rPr>
        <w:t xml:space="preserve"> доска);</w:t>
      </w:r>
    </w:p>
    <w:p w:rsidR="00FA5740" w:rsidRPr="00AB3F02" w:rsidRDefault="00FA5740" w:rsidP="00846149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(демонстрация мультимедийных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материалов, компьютерный практикум);</w:t>
      </w:r>
    </w:p>
    <w:p w:rsidR="00FA5740" w:rsidRPr="001823AA" w:rsidRDefault="00FA5740" w:rsidP="00846149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электронная информационно-образовательная среда Петербургск</w:t>
      </w:r>
      <w:r w:rsidRPr="00AB3F02">
        <w:rPr>
          <w:bCs/>
          <w:sz w:val="28"/>
          <w:szCs w:val="28"/>
        </w:rPr>
        <w:t>о</w:t>
      </w:r>
      <w:r w:rsidRPr="00AB3F02">
        <w:rPr>
          <w:bCs/>
          <w:sz w:val="28"/>
          <w:szCs w:val="28"/>
        </w:rPr>
        <w:t xml:space="preserve">го государственного университета путей сообщения Императора Александра I [Электронный ресурс]. Режим доступа:  http://sdo.pgups.ru; </w:t>
      </w:r>
    </w:p>
    <w:p w:rsidR="00FA5740" w:rsidRPr="005A1073" w:rsidRDefault="00FA5740" w:rsidP="00846149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Pr="001823AA">
        <w:rPr>
          <w:bCs/>
          <w:sz w:val="28"/>
          <w:szCs w:val="28"/>
        </w:rPr>
        <w:t xml:space="preserve"> Операционная система Windows. Договор № ЭОА50130 от 22.01.2018;</w:t>
      </w:r>
    </w:p>
    <w:p w:rsidR="00FA5740" w:rsidRPr="001823AA" w:rsidRDefault="00FA5740" w:rsidP="00846149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Pr="001823AA">
        <w:rPr>
          <w:bCs/>
          <w:sz w:val="28"/>
          <w:szCs w:val="28"/>
        </w:rPr>
        <w:t xml:space="preserve"> MS Office. Договор № ЭОА50130 от 22.01.2018;</w:t>
      </w:r>
    </w:p>
    <w:p w:rsidR="00FA5740" w:rsidRPr="005A1073" w:rsidRDefault="00FA5740" w:rsidP="0084614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823AA">
        <w:rPr>
          <w:bCs/>
          <w:sz w:val="28"/>
          <w:szCs w:val="28"/>
        </w:rPr>
        <w:t>– Антивирус Касперский. Договор № ЭОА50130 от 22.01.2018;</w:t>
      </w:r>
    </w:p>
    <w:p w:rsidR="00FA5740" w:rsidRDefault="00FA5740" w:rsidP="0084614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823AA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> </w:t>
      </w:r>
      <w:r w:rsidRPr="001823AA">
        <w:rPr>
          <w:bCs/>
          <w:sz w:val="28"/>
          <w:szCs w:val="28"/>
        </w:rPr>
        <w:t>AutoCAD®. Гражданско-правовой договор № 0372100021113000122-0001158-02 от 30.04.2013</w:t>
      </w:r>
      <w:r>
        <w:rPr>
          <w:bCs/>
          <w:sz w:val="28"/>
          <w:szCs w:val="28"/>
        </w:rPr>
        <w:t xml:space="preserve">. </w:t>
      </w:r>
    </w:p>
    <w:p w:rsidR="00FA5740" w:rsidRPr="005A1073" w:rsidRDefault="00FA5740" w:rsidP="0028621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B752A">
        <w:rPr>
          <w:bCs/>
          <w:sz w:val="28"/>
          <w:szCs w:val="28"/>
        </w:rPr>
        <w:t>– ПроГео.</w:t>
      </w:r>
    </w:p>
    <w:p w:rsidR="00FA5740" w:rsidRDefault="00FA574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A5740" w:rsidRPr="00D2714B" w:rsidRDefault="00FA5740" w:rsidP="008461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</w:t>
      </w:r>
      <w:r w:rsidRPr="00D2714B">
        <w:rPr>
          <w:b/>
          <w:bCs/>
          <w:sz w:val="28"/>
          <w:szCs w:val="28"/>
        </w:rPr>
        <w:t>т</w:t>
      </w:r>
      <w:r w:rsidRPr="00D2714B">
        <w:rPr>
          <w:b/>
          <w:bCs/>
          <w:sz w:val="28"/>
          <w:szCs w:val="28"/>
        </w:rPr>
        <w:t>вления образовательного процесса по дисциплине</w:t>
      </w:r>
    </w:p>
    <w:p w:rsidR="00FA5740" w:rsidRDefault="00FA574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A5740" w:rsidRPr="007A20FA" w:rsidRDefault="00FA5740" w:rsidP="00014345">
      <w:pPr>
        <w:spacing w:line="240" w:lineRule="auto"/>
        <w:ind w:firstLine="851"/>
        <w:rPr>
          <w:bCs/>
          <w:sz w:val="28"/>
        </w:rPr>
      </w:pPr>
      <w:r w:rsidRPr="007A20FA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данной дисциплине, и соответствует действующим санитарным и противопожарным нормам и правилам.</w:t>
      </w:r>
    </w:p>
    <w:p w:rsidR="00FA5740" w:rsidRPr="007A20FA" w:rsidRDefault="00FA5740" w:rsidP="00014345">
      <w:pPr>
        <w:spacing w:line="240" w:lineRule="auto"/>
        <w:ind w:firstLine="851"/>
        <w:rPr>
          <w:bCs/>
          <w:sz w:val="28"/>
        </w:rPr>
      </w:pPr>
      <w:r w:rsidRPr="007A20FA">
        <w:rPr>
          <w:bCs/>
          <w:sz w:val="28"/>
        </w:rPr>
        <w:t>Она содержит специальные помещения -  учебные аудитории  для проведения занятий лекционного и  семинарского типов, групповых и инд</w:t>
      </w:r>
      <w:r w:rsidRPr="007A20FA">
        <w:rPr>
          <w:bCs/>
          <w:sz w:val="28"/>
        </w:rPr>
        <w:t>и</w:t>
      </w:r>
      <w:r w:rsidRPr="007A20FA">
        <w:rPr>
          <w:bCs/>
          <w:sz w:val="28"/>
        </w:rPr>
        <w:t>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FA5740" w:rsidRPr="007A20FA" w:rsidRDefault="00FA5740" w:rsidP="00014345">
      <w:pPr>
        <w:spacing w:line="240" w:lineRule="auto"/>
        <w:ind w:firstLine="851"/>
        <w:rPr>
          <w:bCs/>
          <w:sz w:val="28"/>
        </w:rPr>
      </w:pPr>
      <w:r>
        <w:rPr>
          <w:noProof/>
        </w:rPr>
        <w:pict>
          <v:shape id="_x0000_s1027" type="#_x0000_t75" style="position:absolute;left:0;text-align:left;margin-left:-89.85pt;margin-top:-143.5pt;width:603pt;height:855pt;z-index:251659264">
            <v:imagedata r:id="rId27" o:title=""/>
          </v:shape>
        </w:pict>
      </w:r>
      <w:r w:rsidRPr="007A20FA">
        <w:rPr>
          <w:bCs/>
          <w:sz w:val="28"/>
        </w:rPr>
        <w:t>Специальные помещения укомплектованы специализированной меб</w:t>
      </w:r>
      <w:r w:rsidRPr="007A20FA">
        <w:rPr>
          <w:bCs/>
          <w:sz w:val="28"/>
        </w:rPr>
        <w:t>е</w:t>
      </w:r>
      <w:r w:rsidRPr="007A20FA">
        <w:rPr>
          <w:bCs/>
          <w:sz w:val="28"/>
        </w:rPr>
        <w:t>лью и техническими средствами обучения, служащими для представления учебной информации большой аудитории. Для проведения лабораторных з</w:t>
      </w:r>
      <w:r w:rsidRPr="007A20FA">
        <w:rPr>
          <w:bCs/>
          <w:sz w:val="28"/>
        </w:rPr>
        <w:t>а</w:t>
      </w:r>
      <w:r w:rsidRPr="007A20FA">
        <w:rPr>
          <w:bCs/>
          <w:sz w:val="28"/>
        </w:rPr>
        <w:t>нятий используются лаборатории, оснащенные лабораторным оборудован</w:t>
      </w:r>
      <w:r w:rsidRPr="007A20FA">
        <w:rPr>
          <w:bCs/>
          <w:sz w:val="28"/>
        </w:rPr>
        <w:t>и</w:t>
      </w:r>
      <w:r w:rsidRPr="007A20FA">
        <w:rPr>
          <w:bCs/>
          <w:sz w:val="28"/>
        </w:rPr>
        <w:t>ем, в зависимости от степени его сложности. Число посадочных мест в ауд</w:t>
      </w:r>
      <w:r w:rsidRPr="007A20FA">
        <w:rPr>
          <w:bCs/>
          <w:sz w:val="28"/>
        </w:rPr>
        <w:t>и</w:t>
      </w:r>
      <w:r w:rsidRPr="007A20FA">
        <w:rPr>
          <w:bCs/>
          <w:sz w:val="28"/>
        </w:rPr>
        <w:t xml:space="preserve">тории для проведения лабораторных занятий равно либо больше списочного состава группы обучающихся. </w:t>
      </w:r>
    </w:p>
    <w:p w:rsidR="00FA5740" w:rsidRDefault="00FA5740" w:rsidP="00014345">
      <w:pPr>
        <w:spacing w:line="240" w:lineRule="auto"/>
        <w:ind w:firstLine="851"/>
        <w:rPr>
          <w:bCs/>
          <w:sz w:val="28"/>
        </w:rPr>
      </w:pPr>
      <w:r w:rsidRPr="007A20FA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7A20FA">
        <w:rPr>
          <w:bCs/>
          <w:sz w:val="28"/>
        </w:rPr>
        <w:t>е</w:t>
      </w:r>
      <w:r w:rsidRPr="007A20FA">
        <w:rPr>
          <w:bCs/>
          <w:sz w:val="28"/>
        </w:rPr>
        <w:t>ду организации.</w:t>
      </w:r>
    </w:p>
    <w:p w:rsidR="00FA5740" w:rsidRDefault="00FA574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A5740" w:rsidRDefault="00FA574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A5740" w:rsidRPr="00D2714B" w:rsidRDefault="00FA574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A5740" w:rsidRPr="00D2714B" w:rsidRDefault="00FA5740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522"/>
        <w:gridCol w:w="2160"/>
      </w:tblGrid>
      <w:tr w:rsidR="00FA5740" w:rsidRPr="00D2714B">
        <w:tc>
          <w:tcPr>
            <w:tcW w:w="4786" w:type="dxa"/>
          </w:tcPr>
          <w:p w:rsidR="00FA5740" w:rsidRDefault="00FA5740" w:rsidP="00FA377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Раз</w:t>
            </w:r>
            <w:r>
              <w:rPr>
                <w:sz w:val="28"/>
                <w:szCs w:val="28"/>
              </w:rPr>
              <w:t xml:space="preserve">работчик программы, к.т.н., </w:t>
            </w:r>
          </w:p>
          <w:p w:rsidR="00FA5740" w:rsidRPr="00D2714B" w:rsidRDefault="00FA5740" w:rsidP="00FA377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01D5E">
              <w:rPr>
                <w:sz w:val="28"/>
                <w:szCs w:val="28"/>
              </w:rPr>
              <w:t>ст. преподаватель</w:t>
            </w:r>
            <w:r w:rsidRPr="00D271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2" w:type="dxa"/>
            <w:vAlign w:val="bottom"/>
          </w:tcPr>
          <w:p w:rsidR="00FA5740" w:rsidRPr="00D2714B" w:rsidRDefault="00FA574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160" w:type="dxa"/>
            <w:vAlign w:val="bottom"/>
          </w:tcPr>
          <w:p w:rsidR="00FA5740" w:rsidRPr="00D2714B" w:rsidRDefault="00FA574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 Рыбкина</w:t>
            </w:r>
          </w:p>
        </w:tc>
      </w:tr>
      <w:tr w:rsidR="00FA5740" w:rsidRPr="00D2714B">
        <w:tc>
          <w:tcPr>
            <w:tcW w:w="4786" w:type="dxa"/>
          </w:tcPr>
          <w:p w:rsidR="00FA5740" w:rsidRPr="00D2714B" w:rsidRDefault="00FA574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   </w:t>
            </w:r>
            <w:r w:rsidRPr="00B36B54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__________</w:t>
            </w:r>
            <w:r w:rsidRPr="00B36B5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</w:t>
            </w:r>
            <w:r w:rsidRPr="00FA07E6">
              <w:rPr>
                <w:sz w:val="28"/>
                <w:szCs w:val="28"/>
              </w:rPr>
              <w:t>8</w:t>
            </w:r>
            <w:r w:rsidRPr="00B36B5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22" w:type="dxa"/>
          </w:tcPr>
          <w:p w:rsidR="00FA5740" w:rsidRPr="00D2714B" w:rsidRDefault="00FA574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A5740" w:rsidRPr="00D2714B" w:rsidRDefault="00FA574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A5740" w:rsidRDefault="00FA5740" w:rsidP="00702FE0">
      <w:pPr>
        <w:widowControl/>
        <w:spacing w:line="240" w:lineRule="auto"/>
        <w:ind w:firstLine="0"/>
      </w:pPr>
      <w:r>
        <w:t xml:space="preserve"> </w:t>
      </w:r>
    </w:p>
    <w:sectPr w:rsidR="00FA5740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0757BAC"/>
    <w:multiLevelType w:val="multilevel"/>
    <w:tmpl w:val="98F4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2036A7"/>
    <w:multiLevelType w:val="hybridMultilevel"/>
    <w:tmpl w:val="CA6AE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2A430EF"/>
    <w:multiLevelType w:val="hybridMultilevel"/>
    <w:tmpl w:val="3394242C"/>
    <w:lvl w:ilvl="0" w:tplc="1D768D8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5E6425"/>
    <w:multiLevelType w:val="hybridMultilevel"/>
    <w:tmpl w:val="137A8CB0"/>
    <w:lvl w:ilvl="0" w:tplc="B21C910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D1F78"/>
    <w:multiLevelType w:val="hybridMultilevel"/>
    <w:tmpl w:val="CB2C0616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C1D1A06"/>
    <w:multiLevelType w:val="hybridMultilevel"/>
    <w:tmpl w:val="7D967914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4536F4B"/>
    <w:multiLevelType w:val="hybridMultilevel"/>
    <w:tmpl w:val="2D1CD06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D777FE8"/>
    <w:multiLevelType w:val="hybridMultilevel"/>
    <w:tmpl w:val="BB38E254"/>
    <w:lvl w:ilvl="0" w:tplc="163C6712">
      <w:start w:val="1"/>
      <w:numFmt w:val="decimal"/>
      <w:lvlText w:val="%1."/>
      <w:lvlJc w:val="left"/>
      <w:pPr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3"/>
  </w:num>
  <w:num w:numId="2">
    <w:abstractNumId w:val="16"/>
  </w:num>
  <w:num w:numId="3">
    <w:abstractNumId w:val="9"/>
  </w:num>
  <w:num w:numId="4">
    <w:abstractNumId w:val="14"/>
  </w:num>
  <w:num w:numId="5">
    <w:abstractNumId w:val="2"/>
  </w:num>
  <w:num w:numId="6">
    <w:abstractNumId w:val="17"/>
  </w:num>
  <w:num w:numId="7">
    <w:abstractNumId w:val="4"/>
  </w:num>
  <w:num w:numId="8">
    <w:abstractNumId w:val="15"/>
  </w:num>
  <w:num w:numId="9">
    <w:abstractNumId w:val="19"/>
  </w:num>
  <w:num w:numId="10">
    <w:abstractNumId w:val="11"/>
  </w:num>
  <w:num w:numId="11">
    <w:abstractNumId w:val="10"/>
  </w:num>
  <w:num w:numId="12">
    <w:abstractNumId w:val="28"/>
  </w:num>
  <w:num w:numId="13">
    <w:abstractNumId w:val="24"/>
  </w:num>
  <w:num w:numId="14">
    <w:abstractNumId w:val="26"/>
  </w:num>
  <w:num w:numId="15">
    <w:abstractNumId w:val="25"/>
  </w:num>
  <w:num w:numId="16">
    <w:abstractNumId w:val="18"/>
  </w:num>
  <w:num w:numId="17">
    <w:abstractNumId w:val="6"/>
  </w:num>
  <w:num w:numId="18">
    <w:abstractNumId w:val="21"/>
  </w:num>
  <w:num w:numId="19">
    <w:abstractNumId w:val="5"/>
  </w:num>
  <w:num w:numId="20">
    <w:abstractNumId w:val="8"/>
  </w:num>
  <w:num w:numId="21">
    <w:abstractNumId w:val="22"/>
  </w:num>
  <w:num w:numId="22">
    <w:abstractNumId w:val="0"/>
  </w:num>
  <w:num w:numId="23">
    <w:abstractNumId w:val="1"/>
  </w:num>
  <w:num w:numId="24">
    <w:abstractNumId w:val="12"/>
  </w:num>
  <w:num w:numId="25">
    <w:abstractNumId w:val="20"/>
  </w:num>
  <w:num w:numId="26">
    <w:abstractNumId w:val="27"/>
  </w:num>
  <w:num w:numId="27">
    <w:abstractNumId w:val="3"/>
  </w:num>
  <w:num w:numId="28">
    <w:abstractNumId w:val="7"/>
  </w:num>
  <w:num w:numId="29">
    <w:abstractNumId w:val="29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1D5E"/>
    <w:rsid w:val="00011912"/>
    <w:rsid w:val="000120B5"/>
    <w:rsid w:val="00013395"/>
    <w:rsid w:val="00013573"/>
    <w:rsid w:val="00014345"/>
    <w:rsid w:val="00014C27"/>
    <w:rsid w:val="00015646"/>
    <w:rsid w:val="00017543"/>
    <w:rsid w:val="000176D3"/>
    <w:rsid w:val="000176DC"/>
    <w:rsid w:val="0002349A"/>
    <w:rsid w:val="000240E6"/>
    <w:rsid w:val="00025F67"/>
    <w:rsid w:val="000278BC"/>
    <w:rsid w:val="00032BEA"/>
    <w:rsid w:val="00034024"/>
    <w:rsid w:val="00034E13"/>
    <w:rsid w:val="00042516"/>
    <w:rsid w:val="00042D53"/>
    <w:rsid w:val="000452F1"/>
    <w:rsid w:val="00056846"/>
    <w:rsid w:val="000616A1"/>
    <w:rsid w:val="0006799D"/>
    <w:rsid w:val="00072DF0"/>
    <w:rsid w:val="000769A5"/>
    <w:rsid w:val="00090749"/>
    <w:rsid w:val="00097650"/>
    <w:rsid w:val="000A1736"/>
    <w:rsid w:val="000A1D5E"/>
    <w:rsid w:val="000A295E"/>
    <w:rsid w:val="000A5CB8"/>
    <w:rsid w:val="000A76F1"/>
    <w:rsid w:val="000B2834"/>
    <w:rsid w:val="000B6233"/>
    <w:rsid w:val="000D0D16"/>
    <w:rsid w:val="000D1602"/>
    <w:rsid w:val="000D2340"/>
    <w:rsid w:val="000D4F76"/>
    <w:rsid w:val="000D7C83"/>
    <w:rsid w:val="000E0EC1"/>
    <w:rsid w:val="000E1649"/>
    <w:rsid w:val="000E27D8"/>
    <w:rsid w:val="000E2D5A"/>
    <w:rsid w:val="000E35E9"/>
    <w:rsid w:val="000F2E20"/>
    <w:rsid w:val="000F7490"/>
    <w:rsid w:val="00103824"/>
    <w:rsid w:val="00104973"/>
    <w:rsid w:val="00117EDD"/>
    <w:rsid w:val="00122920"/>
    <w:rsid w:val="001267A8"/>
    <w:rsid w:val="001427D7"/>
    <w:rsid w:val="001463B9"/>
    <w:rsid w:val="001464E5"/>
    <w:rsid w:val="00152B20"/>
    <w:rsid w:val="00152D38"/>
    <w:rsid w:val="00154D91"/>
    <w:rsid w:val="001611CB"/>
    <w:rsid w:val="001612B1"/>
    <w:rsid w:val="00163F22"/>
    <w:rsid w:val="00181E5E"/>
    <w:rsid w:val="001823AA"/>
    <w:rsid w:val="001863CC"/>
    <w:rsid w:val="001873E0"/>
    <w:rsid w:val="00191E08"/>
    <w:rsid w:val="00197531"/>
    <w:rsid w:val="001A78C6"/>
    <w:rsid w:val="001B1CEB"/>
    <w:rsid w:val="001B1E5C"/>
    <w:rsid w:val="001B2F34"/>
    <w:rsid w:val="001B752A"/>
    <w:rsid w:val="001C2248"/>
    <w:rsid w:val="001C493F"/>
    <w:rsid w:val="001C5466"/>
    <w:rsid w:val="001C6CE7"/>
    <w:rsid w:val="001C7382"/>
    <w:rsid w:val="001D0107"/>
    <w:rsid w:val="001E14E1"/>
    <w:rsid w:val="001E6889"/>
    <w:rsid w:val="002007E7"/>
    <w:rsid w:val="00200A40"/>
    <w:rsid w:val="00217C25"/>
    <w:rsid w:val="0023148B"/>
    <w:rsid w:val="00233DBB"/>
    <w:rsid w:val="0024215D"/>
    <w:rsid w:val="002427FD"/>
    <w:rsid w:val="00250727"/>
    <w:rsid w:val="00252906"/>
    <w:rsid w:val="002529D9"/>
    <w:rsid w:val="002559FD"/>
    <w:rsid w:val="00257AAF"/>
    <w:rsid w:val="00257B07"/>
    <w:rsid w:val="00264CB8"/>
    <w:rsid w:val="00265B74"/>
    <w:rsid w:val="002720D1"/>
    <w:rsid w:val="0027268C"/>
    <w:rsid w:val="002766FC"/>
    <w:rsid w:val="002823F6"/>
    <w:rsid w:val="0028246B"/>
    <w:rsid w:val="00282FE9"/>
    <w:rsid w:val="00283562"/>
    <w:rsid w:val="0028621E"/>
    <w:rsid w:val="00294080"/>
    <w:rsid w:val="002A228F"/>
    <w:rsid w:val="002A28B2"/>
    <w:rsid w:val="002B09E6"/>
    <w:rsid w:val="002C6564"/>
    <w:rsid w:val="002C65B3"/>
    <w:rsid w:val="002E0DFE"/>
    <w:rsid w:val="002E1FE1"/>
    <w:rsid w:val="002F32B2"/>
    <w:rsid w:val="002F6403"/>
    <w:rsid w:val="003003AE"/>
    <w:rsid w:val="00302D2C"/>
    <w:rsid w:val="003105DE"/>
    <w:rsid w:val="0031788C"/>
    <w:rsid w:val="00320379"/>
    <w:rsid w:val="00322E18"/>
    <w:rsid w:val="00323E28"/>
    <w:rsid w:val="00324F90"/>
    <w:rsid w:val="003251D7"/>
    <w:rsid w:val="00327FAB"/>
    <w:rsid w:val="003413AD"/>
    <w:rsid w:val="0034314F"/>
    <w:rsid w:val="00343E08"/>
    <w:rsid w:val="00345F47"/>
    <w:rsid w:val="003501E6"/>
    <w:rsid w:val="003508D9"/>
    <w:rsid w:val="0035556A"/>
    <w:rsid w:val="00360492"/>
    <w:rsid w:val="003637AC"/>
    <w:rsid w:val="00380A78"/>
    <w:rsid w:val="003856B8"/>
    <w:rsid w:val="00390A02"/>
    <w:rsid w:val="00391E71"/>
    <w:rsid w:val="0039566C"/>
    <w:rsid w:val="00397A1D"/>
    <w:rsid w:val="003A3670"/>
    <w:rsid w:val="003A4CC6"/>
    <w:rsid w:val="003A777B"/>
    <w:rsid w:val="003C1BCC"/>
    <w:rsid w:val="003C4293"/>
    <w:rsid w:val="003D253B"/>
    <w:rsid w:val="003D4E39"/>
    <w:rsid w:val="003E0A19"/>
    <w:rsid w:val="003E303F"/>
    <w:rsid w:val="003E47E8"/>
    <w:rsid w:val="003F326B"/>
    <w:rsid w:val="003F4184"/>
    <w:rsid w:val="004039C2"/>
    <w:rsid w:val="00411079"/>
    <w:rsid w:val="004122E6"/>
    <w:rsid w:val="0041232E"/>
    <w:rsid w:val="00412C37"/>
    <w:rsid w:val="00414729"/>
    <w:rsid w:val="004357E1"/>
    <w:rsid w:val="004436D2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3CBC"/>
    <w:rsid w:val="004947EE"/>
    <w:rsid w:val="004A6DFA"/>
    <w:rsid w:val="004B5876"/>
    <w:rsid w:val="004B7614"/>
    <w:rsid w:val="004C3FFE"/>
    <w:rsid w:val="004C4122"/>
    <w:rsid w:val="004D0F88"/>
    <w:rsid w:val="004D4C18"/>
    <w:rsid w:val="004D790C"/>
    <w:rsid w:val="004F45B3"/>
    <w:rsid w:val="004F472C"/>
    <w:rsid w:val="0050182F"/>
    <w:rsid w:val="00502576"/>
    <w:rsid w:val="005108CA"/>
    <w:rsid w:val="005128A4"/>
    <w:rsid w:val="00517A3E"/>
    <w:rsid w:val="005220DA"/>
    <w:rsid w:val="00522C41"/>
    <w:rsid w:val="0052465C"/>
    <w:rsid w:val="005272E2"/>
    <w:rsid w:val="005315B3"/>
    <w:rsid w:val="0053702C"/>
    <w:rsid w:val="0054002C"/>
    <w:rsid w:val="00542E1B"/>
    <w:rsid w:val="00545AC9"/>
    <w:rsid w:val="00550681"/>
    <w:rsid w:val="005506C6"/>
    <w:rsid w:val="00550A93"/>
    <w:rsid w:val="00553D39"/>
    <w:rsid w:val="00567324"/>
    <w:rsid w:val="00572AE4"/>
    <w:rsid w:val="0057485B"/>
    <w:rsid w:val="00574AF6"/>
    <w:rsid w:val="005820CB"/>
    <w:rsid w:val="005833BA"/>
    <w:rsid w:val="00595BD3"/>
    <w:rsid w:val="005A1073"/>
    <w:rsid w:val="005B0E10"/>
    <w:rsid w:val="005B36AD"/>
    <w:rsid w:val="005B59F7"/>
    <w:rsid w:val="005B5D66"/>
    <w:rsid w:val="005C203E"/>
    <w:rsid w:val="005C214C"/>
    <w:rsid w:val="005C4B61"/>
    <w:rsid w:val="005D40E9"/>
    <w:rsid w:val="005E4B91"/>
    <w:rsid w:val="005E7600"/>
    <w:rsid w:val="005E7989"/>
    <w:rsid w:val="005F29AD"/>
    <w:rsid w:val="005F2E5D"/>
    <w:rsid w:val="0060756C"/>
    <w:rsid w:val="00624155"/>
    <w:rsid w:val="00624C7C"/>
    <w:rsid w:val="006338D7"/>
    <w:rsid w:val="0063451F"/>
    <w:rsid w:val="006430AA"/>
    <w:rsid w:val="00650A66"/>
    <w:rsid w:val="006622A4"/>
    <w:rsid w:val="006636DD"/>
    <w:rsid w:val="00665E04"/>
    <w:rsid w:val="00670DC4"/>
    <w:rsid w:val="006758BB"/>
    <w:rsid w:val="006759B2"/>
    <w:rsid w:val="00677726"/>
    <w:rsid w:val="00677827"/>
    <w:rsid w:val="00677D42"/>
    <w:rsid w:val="00692E37"/>
    <w:rsid w:val="006A0AFD"/>
    <w:rsid w:val="006A604F"/>
    <w:rsid w:val="006B04DC"/>
    <w:rsid w:val="006B06DD"/>
    <w:rsid w:val="006B4827"/>
    <w:rsid w:val="006B5760"/>
    <w:rsid w:val="006B624F"/>
    <w:rsid w:val="006B6C1A"/>
    <w:rsid w:val="006B78D4"/>
    <w:rsid w:val="006C758A"/>
    <w:rsid w:val="006E4AE9"/>
    <w:rsid w:val="006E6582"/>
    <w:rsid w:val="006F033C"/>
    <w:rsid w:val="006F0765"/>
    <w:rsid w:val="006F1EA6"/>
    <w:rsid w:val="006F74A7"/>
    <w:rsid w:val="00702FE0"/>
    <w:rsid w:val="00713032"/>
    <w:rsid w:val="007150CC"/>
    <w:rsid w:val="007228D6"/>
    <w:rsid w:val="00731B78"/>
    <w:rsid w:val="007350F4"/>
    <w:rsid w:val="00736A1B"/>
    <w:rsid w:val="0074094A"/>
    <w:rsid w:val="00743903"/>
    <w:rsid w:val="00744E32"/>
    <w:rsid w:val="00757CE4"/>
    <w:rsid w:val="0076272E"/>
    <w:rsid w:val="00762FB4"/>
    <w:rsid w:val="00766ED7"/>
    <w:rsid w:val="00766FB6"/>
    <w:rsid w:val="00772142"/>
    <w:rsid w:val="0077251F"/>
    <w:rsid w:val="00776D08"/>
    <w:rsid w:val="007841D6"/>
    <w:rsid w:val="007913A5"/>
    <w:rsid w:val="007921BB"/>
    <w:rsid w:val="00796291"/>
    <w:rsid w:val="00796FE3"/>
    <w:rsid w:val="0079794E"/>
    <w:rsid w:val="007A0529"/>
    <w:rsid w:val="007A20FA"/>
    <w:rsid w:val="007B10B6"/>
    <w:rsid w:val="007B5138"/>
    <w:rsid w:val="007C0285"/>
    <w:rsid w:val="007D7EAC"/>
    <w:rsid w:val="007E3977"/>
    <w:rsid w:val="007E7072"/>
    <w:rsid w:val="007F2B72"/>
    <w:rsid w:val="00800843"/>
    <w:rsid w:val="008147D9"/>
    <w:rsid w:val="008166CB"/>
    <w:rsid w:val="00816F43"/>
    <w:rsid w:val="00823DC0"/>
    <w:rsid w:val="008353E1"/>
    <w:rsid w:val="008454AD"/>
    <w:rsid w:val="00846149"/>
    <w:rsid w:val="00846C11"/>
    <w:rsid w:val="008534DF"/>
    <w:rsid w:val="00854E56"/>
    <w:rsid w:val="008633AD"/>
    <w:rsid w:val="008649D8"/>
    <w:rsid w:val="00864D7B"/>
    <w:rsid w:val="00865139"/>
    <w:rsid w:val="008651E5"/>
    <w:rsid w:val="008738C0"/>
    <w:rsid w:val="00876F1E"/>
    <w:rsid w:val="00883275"/>
    <w:rsid w:val="008839F8"/>
    <w:rsid w:val="00884670"/>
    <w:rsid w:val="00891D20"/>
    <w:rsid w:val="008B3A13"/>
    <w:rsid w:val="008B3C0E"/>
    <w:rsid w:val="008C144C"/>
    <w:rsid w:val="008D697A"/>
    <w:rsid w:val="008E100F"/>
    <w:rsid w:val="008E203C"/>
    <w:rsid w:val="008E7A99"/>
    <w:rsid w:val="008F1802"/>
    <w:rsid w:val="009022BA"/>
    <w:rsid w:val="00902896"/>
    <w:rsid w:val="00905F80"/>
    <w:rsid w:val="009114CB"/>
    <w:rsid w:val="009244C4"/>
    <w:rsid w:val="00933EC2"/>
    <w:rsid w:val="00935641"/>
    <w:rsid w:val="00942B00"/>
    <w:rsid w:val="00943DC1"/>
    <w:rsid w:val="00951083"/>
    <w:rsid w:val="00951CA9"/>
    <w:rsid w:val="0095427B"/>
    <w:rsid w:val="00957562"/>
    <w:rsid w:val="00973A15"/>
    <w:rsid w:val="00974682"/>
    <w:rsid w:val="00985000"/>
    <w:rsid w:val="0098550A"/>
    <w:rsid w:val="00986C41"/>
    <w:rsid w:val="00990DC5"/>
    <w:rsid w:val="009935F4"/>
    <w:rsid w:val="009A3C08"/>
    <w:rsid w:val="009A3F8D"/>
    <w:rsid w:val="009B1CC4"/>
    <w:rsid w:val="009B66A3"/>
    <w:rsid w:val="009C04E4"/>
    <w:rsid w:val="009C1769"/>
    <w:rsid w:val="009D471B"/>
    <w:rsid w:val="009D5921"/>
    <w:rsid w:val="009D66E8"/>
    <w:rsid w:val="009D6733"/>
    <w:rsid w:val="009E5E2B"/>
    <w:rsid w:val="009E6DF5"/>
    <w:rsid w:val="009E76CD"/>
    <w:rsid w:val="009F6C9D"/>
    <w:rsid w:val="00A01F44"/>
    <w:rsid w:val="00A037C3"/>
    <w:rsid w:val="00A03C11"/>
    <w:rsid w:val="00A06EE7"/>
    <w:rsid w:val="00A15FA9"/>
    <w:rsid w:val="00A16963"/>
    <w:rsid w:val="00A17B31"/>
    <w:rsid w:val="00A17F8F"/>
    <w:rsid w:val="00A34065"/>
    <w:rsid w:val="00A360D6"/>
    <w:rsid w:val="00A43BA0"/>
    <w:rsid w:val="00A45A50"/>
    <w:rsid w:val="00A46319"/>
    <w:rsid w:val="00A52159"/>
    <w:rsid w:val="00A52301"/>
    <w:rsid w:val="00A54A46"/>
    <w:rsid w:val="00A55036"/>
    <w:rsid w:val="00A63776"/>
    <w:rsid w:val="00A67598"/>
    <w:rsid w:val="00A7043A"/>
    <w:rsid w:val="00A84B58"/>
    <w:rsid w:val="00A8508F"/>
    <w:rsid w:val="00A87FF7"/>
    <w:rsid w:val="00A951A1"/>
    <w:rsid w:val="00A96BD2"/>
    <w:rsid w:val="00AB33A6"/>
    <w:rsid w:val="00AB3F02"/>
    <w:rsid w:val="00AB57D4"/>
    <w:rsid w:val="00AB689B"/>
    <w:rsid w:val="00AC105F"/>
    <w:rsid w:val="00AC5F7D"/>
    <w:rsid w:val="00AC6D8E"/>
    <w:rsid w:val="00AD642A"/>
    <w:rsid w:val="00AE3971"/>
    <w:rsid w:val="00AF34CF"/>
    <w:rsid w:val="00AF562D"/>
    <w:rsid w:val="00B030D4"/>
    <w:rsid w:val="00B03720"/>
    <w:rsid w:val="00B054F2"/>
    <w:rsid w:val="00B11FEA"/>
    <w:rsid w:val="00B20978"/>
    <w:rsid w:val="00B2502B"/>
    <w:rsid w:val="00B36B54"/>
    <w:rsid w:val="00B37313"/>
    <w:rsid w:val="00B41204"/>
    <w:rsid w:val="00B42E6C"/>
    <w:rsid w:val="00B431D7"/>
    <w:rsid w:val="00B43418"/>
    <w:rsid w:val="00B51DE2"/>
    <w:rsid w:val="00B5327B"/>
    <w:rsid w:val="00B550E4"/>
    <w:rsid w:val="00B5738A"/>
    <w:rsid w:val="00B61C51"/>
    <w:rsid w:val="00B670BE"/>
    <w:rsid w:val="00B74479"/>
    <w:rsid w:val="00B82BA6"/>
    <w:rsid w:val="00B82EAA"/>
    <w:rsid w:val="00B940E0"/>
    <w:rsid w:val="00B94327"/>
    <w:rsid w:val="00B96409"/>
    <w:rsid w:val="00B965D9"/>
    <w:rsid w:val="00BB6568"/>
    <w:rsid w:val="00BC0A74"/>
    <w:rsid w:val="00BC38E9"/>
    <w:rsid w:val="00BC3B5C"/>
    <w:rsid w:val="00BD46E3"/>
    <w:rsid w:val="00BD4749"/>
    <w:rsid w:val="00BD4E65"/>
    <w:rsid w:val="00BE1890"/>
    <w:rsid w:val="00BE1C33"/>
    <w:rsid w:val="00BE4E4C"/>
    <w:rsid w:val="00BE751C"/>
    <w:rsid w:val="00BE77FD"/>
    <w:rsid w:val="00BF49EC"/>
    <w:rsid w:val="00BF5752"/>
    <w:rsid w:val="00BF58CD"/>
    <w:rsid w:val="00BF622F"/>
    <w:rsid w:val="00C01C4A"/>
    <w:rsid w:val="00C03E36"/>
    <w:rsid w:val="00C0465D"/>
    <w:rsid w:val="00C14727"/>
    <w:rsid w:val="00C2781E"/>
    <w:rsid w:val="00C31C43"/>
    <w:rsid w:val="00C34FEC"/>
    <w:rsid w:val="00C37D9F"/>
    <w:rsid w:val="00C50101"/>
    <w:rsid w:val="00C51C84"/>
    <w:rsid w:val="00C564E3"/>
    <w:rsid w:val="00C573A9"/>
    <w:rsid w:val="00C62614"/>
    <w:rsid w:val="00C64284"/>
    <w:rsid w:val="00C65508"/>
    <w:rsid w:val="00C72B30"/>
    <w:rsid w:val="00C83D89"/>
    <w:rsid w:val="00C91F92"/>
    <w:rsid w:val="00C92B9F"/>
    <w:rsid w:val="00C949D8"/>
    <w:rsid w:val="00C9692E"/>
    <w:rsid w:val="00CB41D9"/>
    <w:rsid w:val="00CC4AD1"/>
    <w:rsid w:val="00CC6491"/>
    <w:rsid w:val="00CC7B1B"/>
    <w:rsid w:val="00CD0CD3"/>
    <w:rsid w:val="00CD3450"/>
    <w:rsid w:val="00CD3C7D"/>
    <w:rsid w:val="00CD4626"/>
    <w:rsid w:val="00CD4B7B"/>
    <w:rsid w:val="00CD5926"/>
    <w:rsid w:val="00CE60BF"/>
    <w:rsid w:val="00CE6811"/>
    <w:rsid w:val="00CF30A2"/>
    <w:rsid w:val="00CF4A40"/>
    <w:rsid w:val="00D03CF3"/>
    <w:rsid w:val="00D12A03"/>
    <w:rsid w:val="00D12D0E"/>
    <w:rsid w:val="00D1455C"/>
    <w:rsid w:val="00D16774"/>
    <w:rsid w:val="00D23B62"/>
    <w:rsid w:val="00D23D0B"/>
    <w:rsid w:val="00D23ED0"/>
    <w:rsid w:val="00D26B14"/>
    <w:rsid w:val="00D2714B"/>
    <w:rsid w:val="00D3144C"/>
    <w:rsid w:val="00D31BF5"/>
    <w:rsid w:val="00D322E9"/>
    <w:rsid w:val="00D34DE3"/>
    <w:rsid w:val="00D36ADA"/>
    <w:rsid w:val="00D37069"/>
    <w:rsid w:val="00D372D4"/>
    <w:rsid w:val="00D514C5"/>
    <w:rsid w:val="00D56950"/>
    <w:rsid w:val="00D56BEA"/>
    <w:rsid w:val="00D6363C"/>
    <w:rsid w:val="00D679E5"/>
    <w:rsid w:val="00D67A48"/>
    <w:rsid w:val="00D72828"/>
    <w:rsid w:val="00D75AB6"/>
    <w:rsid w:val="00D8235F"/>
    <w:rsid w:val="00D83E44"/>
    <w:rsid w:val="00D84600"/>
    <w:rsid w:val="00D870FA"/>
    <w:rsid w:val="00D91DD6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C696C"/>
    <w:rsid w:val="00DD1949"/>
    <w:rsid w:val="00DD2FB4"/>
    <w:rsid w:val="00DD6BFA"/>
    <w:rsid w:val="00DD7EDE"/>
    <w:rsid w:val="00DE049B"/>
    <w:rsid w:val="00DE2746"/>
    <w:rsid w:val="00DF1EB2"/>
    <w:rsid w:val="00DF4908"/>
    <w:rsid w:val="00DF7688"/>
    <w:rsid w:val="00E044FB"/>
    <w:rsid w:val="00E04634"/>
    <w:rsid w:val="00E05466"/>
    <w:rsid w:val="00E10201"/>
    <w:rsid w:val="00E16870"/>
    <w:rsid w:val="00E1732F"/>
    <w:rsid w:val="00E20633"/>
    <w:rsid w:val="00E20F70"/>
    <w:rsid w:val="00E25B65"/>
    <w:rsid w:val="00E32D6E"/>
    <w:rsid w:val="00E357C8"/>
    <w:rsid w:val="00E4212F"/>
    <w:rsid w:val="00E44EBF"/>
    <w:rsid w:val="00E6137C"/>
    <w:rsid w:val="00E61448"/>
    <w:rsid w:val="00E63D1A"/>
    <w:rsid w:val="00E64FBC"/>
    <w:rsid w:val="00E65F3B"/>
    <w:rsid w:val="00E70167"/>
    <w:rsid w:val="00E702CC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1BF5"/>
    <w:rsid w:val="00EA2396"/>
    <w:rsid w:val="00EA5F0E"/>
    <w:rsid w:val="00EB402F"/>
    <w:rsid w:val="00EB7F44"/>
    <w:rsid w:val="00EC214C"/>
    <w:rsid w:val="00EC6C8D"/>
    <w:rsid w:val="00ED101F"/>
    <w:rsid w:val="00ED1ADD"/>
    <w:rsid w:val="00ED448C"/>
    <w:rsid w:val="00EF109A"/>
    <w:rsid w:val="00F01EB0"/>
    <w:rsid w:val="00F0473C"/>
    <w:rsid w:val="00F05DEA"/>
    <w:rsid w:val="00F13FAB"/>
    <w:rsid w:val="00F1490D"/>
    <w:rsid w:val="00F15715"/>
    <w:rsid w:val="00F23B7B"/>
    <w:rsid w:val="00F3038B"/>
    <w:rsid w:val="00F30D3E"/>
    <w:rsid w:val="00F42012"/>
    <w:rsid w:val="00F4289A"/>
    <w:rsid w:val="00F43E6C"/>
    <w:rsid w:val="00F54398"/>
    <w:rsid w:val="00F57136"/>
    <w:rsid w:val="00F5749D"/>
    <w:rsid w:val="00F57ED6"/>
    <w:rsid w:val="00F83805"/>
    <w:rsid w:val="00F97A3C"/>
    <w:rsid w:val="00FA07E6"/>
    <w:rsid w:val="00FA0C8F"/>
    <w:rsid w:val="00FA3770"/>
    <w:rsid w:val="00FA5740"/>
    <w:rsid w:val="00FB0917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DC1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Heading1">
    <w:name w:val="heading 1"/>
    <w:basedOn w:val="Normal"/>
    <w:link w:val="Heading1Char"/>
    <w:uiPriority w:val="99"/>
    <w:qFormat/>
    <w:locked/>
    <w:rsid w:val="00D26B14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6870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">
    <w:name w:val="Абзац списка1"/>
    <w:basedOn w:val="Normal"/>
    <w:uiPriority w:val="99"/>
    <w:rsid w:val="000D0D1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Times New Roman"/>
      <w:sz w:val="18"/>
    </w:rPr>
  </w:style>
  <w:style w:type="character" w:customStyle="1" w:styleId="apple-converted-space">
    <w:name w:val="apple-converted-space"/>
    <w:uiPriority w:val="99"/>
    <w:rsid w:val="003E303F"/>
  </w:style>
  <w:style w:type="character" w:styleId="Hyperlink">
    <w:name w:val="Hyperlink"/>
    <w:basedOn w:val="DefaultParagraphFont"/>
    <w:uiPriority w:val="99"/>
    <w:rsid w:val="003E303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E303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0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07178" TargetMode="External"/><Relationship Id="rId13" Type="http://schemas.openxmlformats.org/officeDocument/2006/relationships/hyperlink" Target="https://e.lanbook.com/book/107213" TargetMode="External"/><Relationship Id="rId18" Type="http://schemas.openxmlformats.org/officeDocument/2006/relationships/hyperlink" Target="https://e.lanbook.com/book/107181" TargetMode="External"/><Relationship Id="rId26" Type="http://schemas.openxmlformats.org/officeDocument/2006/relationships/hyperlink" Target="https://www.rs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cx.ru" TargetMode="External"/><Relationship Id="rId7" Type="http://schemas.openxmlformats.org/officeDocument/2006/relationships/hyperlink" Target="https://e.lanbook.com/book/107213" TargetMode="External"/><Relationship Id="rId12" Type="http://schemas.openxmlformats.org/officeDocument/2006/relationships/hyperlink" Target="https://e.lanbook.com/book/107178" TargetMode="External"/><Relationship Id="rId17" Type="http://schemas.openxmlformats.org/officeDocument/2006/relationships/hyperlink" Target="https://e.lanbook.com/book/75047" TargetMode="External"/><Relationship Id="rId25" Type="http://schemas.openxmlformats.org/officeDocument/2006/relationships/hyperlink" Target="https://rosreestr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9018" TargetMode="External"/><Relationship Id="rId20" Type="http://schemas.openxmlformats.org/officeDocument/2006/relationships/hyperlink" Target="http://www.mnr.gov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94025" TargetMode="External"/><Relationship Id="rId11" Type="http://schemas.openxmlformats.org/officeDocument/2006/relationships/hyperlink" Target="https://e.lanbook.com/book/94025" TargetMode="External"/><Relationship Id="rId24" Type="http://schemas.openxmlformats.org/officeDocument/2006/relationships/hyperlink" Target="http://rgis.spb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.lanbook.com/book/111209" TargetMode="External"/><Relationship Id="rId23" Type="http://schemas.openxmlformats.org/officeDocument/2006/relationships/hyperlink" Target="http://www.agroacadem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.lanbook.com/book/111209" TargetMode="External"/><Relationship Id="rId19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69525" TargetMode="External"/><Relationship Id="rId14" Type="http://schemas.openxmlformats.org/officeDocument/2006/relationships/hyperlink" Target="https://e.lanbook.com/book/69525" TargetMode="External"/><Relationship Id="rId22" Type="http://schemas.openxmlformats.org/officeDocument/2006/relationships/hyperlink" Target="http://economy.gov.ru/minec" TargetMode="External"/><Relationship Id="rId27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</TotalTime>
  <Pages>12</Pages>
  <Words>3098</Words>
  <Characters>17665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Admin</cp:lastModifiedBy>
  <cp:revision>48</cp:revision>
  <cp:lastPrinted>2017-03-20T15:53:00Z</cp:lastPrinted>
  <dcterms:created xsi:type="dcterms:W3CDTF">2019-01-20T22:42:00Z</dcterms:created>
  <dcterms:modified xsi:type="dcterms:W3CDTF">2019-04-26T06:18:00Z</dcterms:modified>
</cp:coreProperties>
</file>