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</w:t>
      </w:r>
      <w:r>
        <w:rPr>
          <w:sz w:val="28"/>
          <w:szCs w:val="28"/>
        </w:rPr>
        <w:t>шего</w:t>
      </w:r>
      <w:r w:rsidRPr="00D2714B">
        <w:rPr>
          <w:sz w:val="28"/>
          <w:szCs w:val="28"/>
        </w:rPr>
        <w:t xml:space="preserve"> образования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Pr="00FE25D5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3AC1" w:rsidRPr="00FE25D5" w:rsidRDefault="00E23AC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  <w:bookmarkStart w:id="0" w:name="_GoBack"/>
      <w:bookmarkEnd w:id="0"/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067046">
        <w:rPr>
          <w:sz w:val="28"/>
          <w:szCs w:val="28"/>
        </w:rPr>
        <w:t>ДОКУМЕНТАЛЬНОЕ И ТЕХНИЧЕСКОЕ ОБЕСПЕЧЕНИЕ КАДАСТРОВОЙ ДЕЯТЕЛЬНОСТИ</w:t>
      </w:r>
      <w:r w:rsidRPr="00D2714B">
        <w:rPr>
          <w:sz w:val="28"/>
          <w:szCs w:val="28"/>
        </w:rPr>
        <w:t>» (</w:t>
      </w:r>
      <w:r w:rsidRPr="00067046">
        <w:rPr>
          <w:sz w:val="28"/>
          <w:szCs w:val="28"/>
        </w:rPr>
        <w:t>Б1.В.ОД.6</w:t>
      </w:r>
      <w:r w:rsidRPr="00D2714B">
        <w:rPr>
          <w:sz w:val="28"/>
          <w:szCs w:val="28"/>
        </w:rPr>
        <w:t>)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E23AC1" w:rsidRDefault="00E23AC1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E23AC1" w:rsidRDefault="00E23AC1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E23AC1" w:rsidRPr="00D2714B" w:rsidRDefault="00E23AC1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Геодезическое обеспечение кадастров</w:t>
      </w:r>
      <w:r w:rsidRPr="00D2714B">
        <w:rPr>
          <w:sz w:val="28"/>
          <w:szCs w:val="28"/>
        </w:rPr>
        <w:t>»</w:t>
      </w:r>
    </w:p>
    <w:p w:rsidR="00E23AC1" w:rsidRDefault="00E23AC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23AC1" w:rsidRPr="00D2714B" w:rsidRDefault="00E23A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E23AC1" w:rsidRPr="00104973" w:rsidRDefault="00E23AC1" w:rsidP="001464E5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t>ЛИСТ СОГЛАСОВАНИЙ</w:t>
      </w:r>
    </w:p>
    <w:p w:rsidR="00E23AC1" w:rsidRPr="00104973" w:rsidRDefault="00E23AC1" w:rsidP="001464E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83.1pt;width:603pt;height:855pt;z-index:251658240">
            <v:imagedata r:id="rId5" o:title=""/>
          </v:shape>
        </w:pict>
      </w:r>
    </w:p>
    <w:p w:rsidR="00E23AC1" w:rsidRPr="00BE751C" w:rsidRDefault="00E23AC1" w:rsidP="001464E5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«Инженерная геодезия»</w:t>
      </w:r>
    </w:p>
    <w:p w:rsidR="00E23AC1" w:rsidRPr="00104973" w:rsidRDefault="00E23AC1" w:rsidP="001464E5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E23AC1" w:rsidRPr="00104973" w:rsidRDefault="00E23AC1" w:rsidP="001464E5">
      <w:pPr>
        <w:tabs>
          <w:tab w:val="left" w:pos="851"/>
        </w:tabs>
        <w:rPr>
          <w:sz w:val="28"/>
          <w:szCs w:val="28"/>
        </w:rPr>
      </w:pPr>
    </w:p>
    <w:p w:rsidR="00E23AC1" w:rsidRPr="00104973" w:rsidRDefault="00E23AC1" w:rsidP="001464E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23AC1" w:rsidRPr="00BE751C">
        <w:tc>
          <w:tcPr>
            <w:tcW w:w="5070" w:type="dxa"/>
          </w:tcPr>
          <w:p w:rsidR="00E23AC1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«Инженерная геодезия»</w:t>
            </w:r>
            <w:r w:rsidRPr="00BE751C">
              <w:rPr>
                <w:i/>
                <w:szCs w:val="28"/>
              </w:rPr>
              <w:t>)</w:t>
            </w:r>
          </w:p>
        </w:tc>
        <w:tc>
          <w:tcPr>
            <w:tcW w:w="1701" w:type="dxa"/>
            <w:vAlign w:val="bottom"/>
          </w:tcPr>
          <w:p w:rsidR="00E23AC1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E23AC1" w:rsidRPr="00BE751C" w:rsidRDefault="00E23AC1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М.Я. Брынь</w:t>
            </w:r>
          </w:p>
        </w:tc>
      </w:tr>
      <w:tr w:rsidR="00E23AC1" w:rsidRPr="00BE751C">
        <w:tc>
          <w:tcPr>
            <w:tcW w:w="507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23AC1" w:rsidRPr="00BE751C" w:rsidRDefault="00E23AC1" w:rsidP="001464E5">
      <w:pPr>
        <w:tabs>
          <w:tab w:val="left" w:pos="851"/>
        </w:tabs>
        <w:rPr>
          <w:sz w:val="28"/>
          <w:szCs w:val="28"/>
        </w:rPr>
      </w:pPr>
    </w:p>
    <w:p w:rsidR="00E23AC1" w:rsidRPr="00BE751C" w:rsidRDefault="00E23AC1" w:rsidP="001464E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23AC1" w:rsidRPr="00BE751C">
        <w:tc>
          <w:tcPr>
            <w:tcW w:w="507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СОГЛАСОВАНО</w:t>
            </w:r>
          </w:p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23AC1" w:rsidRPr="00BE751C">
        <w:tc>
          <w:tcPr>
            <w:tcW w:w="5070" w:type="dxa"/>
          </w:tcPr>
          <w:p w:rsidR="00E23AC1" w:rsidRPr="00BE751C" w:rsidRDefault="00E23AC1" w:rsidP="007E40A6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1464E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программы, д.т.н., профессор</w:t>
            </w:r>
          </w:p>
        </w:tc>
        <w:tc>
          <w:tcPr>
            <w:tcW w:w="1701" w:type="dxa"/>
            <w:vAlign w:val="bottom"/>
          </w:tcPr>
          <w:p w:rsidR="00E23AC1" w:rsidRDefault="00E23AC1" w:rsidP="001873E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E23AC1" w:rsidRPr="00BE751C" w:rsidRDefault="00E23AC1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E23AC1" w:rsidRPr="00BE751C">
        <w:tc>
          <w:tcPr>
            <w:tcW w:w="507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23AC1" w:rsidRPr="00E32D6E">
        <w:tc>
          <w:tcPr>
            <w:tcW w:w="5070" w:type="dxa"/>
          </w:tcPr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A6759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Председатель методической коми</w:t>
            </w:r>
            <w:r w:rsidRPr="00BE751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факультета </w:t>
            </w:r>
            <w:r w:rsidRPr="00BE751C">
              <w:rPr>
                <w:sz w:val="28"/>
                <w:szCs w:val="28"/>
              </w:rPr>
              <w:t>«Транспортное стро</w:t>
            </w:r>
            <w:r w:rsidRPr="00BE751C">
              <w:rPr>
                <w:sz w:val="28"/>
                <w:szCs w:val="28"/>
              </w:rPr>
              <w:t>и</w:t>
            </w:r>
            <w:r w:rsidRPr="00BE751C">
              <w:rPr>
                <w:sz w:val="28"/>
                <w:szCs w:val="28"/>
              </w:rPr>
              <w:t>тельство»</w:t>
            </w:r>
          </w:p>
        </w:tc>
        <w:tc>
          <w:tcPr>
            <w:tcW w:w="1701" w:type="dxa"/>
            <w:vAlign w:val="bottom"/>
          </w:tcPr>
          <w:p w:rsidR="00E23AC1" w:rsidRDefault="00E23AC1" w:rsidP="001873E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23AC1" w:rsidRPr="00BE751C" w:rsidRDefault="00E23AC1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E23AC1" w:rsidRPr="00104973" w:rsidRDefault="00E23AC1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О.Б Суровцева</w:t>
            </w:r>
          </w:p>
        </w:tc>
      </w:tr>
      <w:tr w:rsidR="00E23AC1" w:rsidRPr="00E32D6E">
        <w:tc>
          <w:tcPr>
            <w:tcW w:w="5070" w:type="dxa"/>
          </w:tcPr>
          <w:p w:rsidR="00E23AC1" w:rsidRPr="00104973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23AC1" w:rsidRPr="00104973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3AC1" w:rsidRPr="00104973" w:rsidRDefault="00E23AC1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23AC1" w:rsidRPr="00D2714B" w:rsidRDefault="00E23AC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E23AC1" w:rsidRPr="00D2714B" w:rsidRDefault="00E23AC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>298</w:t>
      </w:r>
      <w:r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21.04.02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тальное и техническое обеспечение кадастровой деятельности</w:t>
      </w:r>
      <w:r w:rsidRPr="00D2714B">
        <w:rPr>
          <w:sz w:val="28"/>
          <w:szCs w:val="28"/>
        </w:rPr>
        <w:t>».</w:t>
      </w:r>
    </w:p>
    <w:p w:rsidR="00E23AC1" w:rsidRDefault="00E23AC1" w:rsidP="009C1769">
      <w:pPr>
        <w:widowControl/>
        <w:spacing w:line="240" w:lineRule="auto"/>
        <w:ind w:firstLine="851"/>
        <w:rPr>
          <w:sz w:val="28"/>
          <w:szCs w:val="28"/>
        </w:rPr>
      </w:pPr>
      <w:r w:rsidRPr="00935230">
        <w:rPr>
          <w:sz w:val="28"/>
          <w:szCs w:val="28"/>
        </w:rPr>
        <w:t>Целью изучения дисциплины является подготовка обучающегося к практической работе на основе современных технологий при ведении гос</w:t>
      </w:r>
      <w:r w:rsidRPr="00935230">
        <w:rPr>
          <w:sz w:val="28"/>
          <w:szCs w:val="28"/>
        </w:rPr>
        <w:t>у</w:t>
      </w:r>
      <w:r w:rsidRPr="00935230">
        <w:rPr>
          <w:sz w:val="28"/>
          <w:szCs w:val="28"/>
        </w:rPr>
        <w:t>дарственного кадастра недвижимости и при выполнении кадастровых работ.</w:t>
      </w:r>
    </w:p>
    <w:p w:rsidR="00E23AC1" w:rsidRPr="009C1769" w:rsidRDefault="00E23AC1" w:rsidP="009C1769">
      <w:pPr>
        <w:widowControl/>
        <w:spacing w:line="240" w:lineRule="auto"/>
        <w:ind w:firstLine="851"/>
        <w:rPr>
          <w:sz w:val="28"/>
          <w:szCs w:val="28"/>
        </w:rPr>
      </w:pPr>
      <w:r w:rsidRPr="009C1769">
        <w:rPr>
          <w:sz w:val="28"/>
          <w:szCs w:val="28"/>
        </w:rPr>
        <w:t>Для достижения поставленной цели решаются следующие задачи:</w:t>
      </w:r>
    </w:p>
    <w:p w:rsidR="00E23AC1" w:rsidRPr="00935230" w:rsidRDefault="00E23AC1" w:rsidP="00935230">
      <w:pPr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5230">
        <w:rPr>
          <w:sz w:val="28"/>
          <w:szCs w:val="28"/>
        </w:rPr>
        <w:t>систематизация и анализ нормативно-правового регулирования з</w:t>
      </w:r>
      <w:r w:rsidRPr="00935230">
        <w:rPr>
          <w:sz w:val="28"/>
          <w:szCs w:val="28"/>
        </w:rPr>
        <w:t>е</w:t>
      </w:r>
      <w:r w:rsidRPr="00935230">
        <w:rPr>
          <w:sz w:val="28"/>
          <w:szCs w:val="28"/>
        </w:rPr>
        <w:t>мельно-имущественных отношений;</w:t>
      </w:r>
    </w:p>
    <w:p w:rsidR="00E23AC1" w:rsidRPr="00935230" w:rsidRDefault="00E23AC1" w:rsidP="00935230">
      <w:pPr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5230">
        <w:rPr>
          <w:sz w:val="28"/>
          <w:szCs w:val="28"/>
        </w:rPr>
        <w:t>изучение технологий ведения Единого государственного реестра н</w:t>
      </w:r>
      <w:r w:rsidRPr="00935230">
        <w:rPr>
          <w:sz w:val="28"/>
          <w:szCs w:val="28"/>
        </w:rPr>
        <w:t>е</w:t>
      </w:r>
      <w:r w:rsidRPr="00935230">
        <w:rPr>
          <w:sz w:val="28"/>
          <w:szCs w:val="28"/>
        </w:rPr>
        <w:t xml:space="preserve">движимости; </w:t>
      </w:r>
    </w:p>
    <w:p w:rsidR="00E23AC1" w:rsidRPr="00935230" w:rsidRDefault="00E23AC1" w:rsidP="00935230">
      <w:pPr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5230">
        <w:rPr>
          <w:sz w:val="28"/>
          <w:szCs w:val="28"/>
        </w:rPr>
        <w:t>выработка основных практических умений и навыков работы в раб</w:t>
      </w:r>
      <w:r w:rsidRPr="00935230">
        <w:rPr>
          <w:sz w:val="28"/>
          <w:szCs w:val="28"/>
        </w:rPr>
        <w:t>о</w:t>
      </w:r>
      <w:r w:rsidRPr="00935230">
        <w:rPr>
          <w:sz w:val="28"/>
          <w:szCs w:val="28"/>
        </w:rPr>
        <w:t>чих средах основных программных продуктов, предназначенных для пров</w:t>
      </w:r>
      <w:r w:rsidRPr="00935230">
        <w:rPr>
          <w:sz w:val="28"/>
          <w:szCs w:val="28"/>
        </w:rPr>
        <w:t>е</w:t>
      </w:r>
      <w:r w:rsidRPr="00935230">
        <w:rPr>
          <w:sz w:val="28"/>
          <w:szCs w:val="28"/>
        </w:rPr>
        <w:t xml:space="preserve">дения кадастровых работ; </w:t>
      </w:r>
    </w:p>
    <w:p w:rsidR="00E23AC1" w:rsidRPr="00935230" w:rsidRDefault="00E23AC1" w:rsidP="00935230">
      <w:pPr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5230">
        <w:rPr>
          <w:sz w:val="28"/>
          <w:szCs w:val="28"/>
        </w:rPr>
        <w:t>изучение основ электронного взаимодействия кадастрового инжен</w:t>
      </w:r>
      <w:r w:rsidRPr="00935230">
        <w:rPr>
          <w:sz w:val="28"/>
          <w:szCs w:val="28"/>
        </w:rPr>
        <w:t>е</w:t>
      </w:r>
      <w:r w:rsidRPr="00935230">
        <w:rPr>
          <w:sz w:val="28"/>
          <w:szCs w:val="28"/>
        </w:rPr>
        <w:t>ра и Росреестра посредством сервиса «Личный</w:t>
      </w:r>
      <w:r>
        <w:rPr>
          <w:sz w:val="28"/>
          <w:szCs w:val="28"/>
        </w:rPr>
        <w:t xml:space="preserve"> </w:t>
      </w:r>
      <w:r w:rsidRPr="00935230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</w:t>
      </w:r>
      <w:r w:rsidRPr="00935230">
        <w:rPr>
          <w:sz w:val="28"/>
          <w:szCs w:val="28"/>
        </w:rPr>
        <w:t>кадастрово</w:t>
      </w:r>
      <w:r>
        <w:rPr>
          <w:sz w:val="28"/>
          <w:szCs w:val="28"/>
        </w:rPr>
        <w:t xml:space="preserve">го </w:t>
      </w:r>
      <w:r w:rsidRPr="00935230">
        <w:rPr>
          <w:sz w:val="28"/>
          <w:szCs w:val="28"/>
        </w:rPr>
        <w:t>инж</w:t>
      </w:r>
      <w:r w:rsidRPr="00935230">
        <w:rPr>
          <w:sz w:val="28"/>
          <w:szCs w:val="28"/>
        </w:rPr>
        <w:t>е</w:t>
      </w:r>
      <w:r w:rsidRPr="00935230">
        <w:rPr>
          <w:sz w:val="28"/>
          <w:szCs w:val="28"/>
        </w:rPr>
        <w:t>нера»;</w:t>
      </w:r>
    </w:p>
    <w:p w:rsidR="00E23AC1" w:rsidRPr="00935230" w:rsidRDefault="00E23AC1" w:rsidP="00935230">
      <w:pPr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5230">
        <w:rPr>
          <w:sz w:val="28"/>
          <w:szCs w:val="28"/>
        </w:rPr>
        <w:t>применение современных технологий при проведении кадастровых работ: 3D-моделирование объектов недвижимости.</w:t>
      </w:r>
    </w:p>
    <w:p w:rsidR="00E23AC1" w:rsidRPr="00D2714B" w:rsidRDefault="00E23AC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</w:t>
      </w:r>
      <w:r>
        <w:rPr>
          <w:b/>
          <w:bCs/>
          <w:sz w:val="28"/>
          <w:szCs w:val="28"/>
        </w:rPr>
        <w:t>льтатов обучения по дисциплине,</w:t>
      </w: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соотнесенных с планируемыми результатами освоения основной</w:t>
      </w: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23AC1" w:rsidRPr="00D2714B" w:rsidRDefault="00E23AC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23AC1" w:rsidRPr="004C0646" w:rsidRDefault="00E23AC1" w:rsidP="004C0646">
      <w:pPr>
        <w:widowControl/>
        <w:spacing w:line="240" w:lineRule="auto"/>
        <w:ind w:firstLine="709"/>
        <w:rPr>
          <w:sz w:val="28"/>
          <w:szCs w:val="28"/>
        </w:rPr>
      </w:pPr>
      <w:r w:rsidRPr="004C0646">
        <w:rPr>
          <w:b/>
          <w:sz w:val="28"/>
          <w:szCs w:val="28"/>
        </w:rPr>
        <w:t>ЗНАТЬ</w:t>
      </w:r>
      <w:r w:rsidRPr="004C0646">
        <w:rPr>
          <w:sz w:val="28"/>
          <w:szCs w:val="28"/>
        </w:rPr>
        <w:t>: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нормативно-правовую базу регулирования земельно-имущественных отношений;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принципы ведения Единого государственного реестра недвижим</w:t>
      </w:r>
      <w:r w:rsidRPr="004C0646">
        <w:rPr>
          <w:sz w:val="28"/>
          <w:szCs w:val="28"/>
        </w:rPr>
        <w:t>о</w:t>
      </w:r>
      <w:r w:rsidRPr="004C0646">
        <w:rPr>
          <w:sz w:val="28"/>
          <w:szCs w:val="28"/>
        </w:rPr>
        <w:t>сти;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технологию сбора, обработки и систематизации исходной инфо</w:t>
      </w:r>
      <w:r w:rsidRPr="004C0646">
        <w:rPr>
          <w:sz w:val="28"/>
          <w:szCs w:val="28"/>
        </w:rPr>
        <w:t>р</w:t>
      </w:r>
      <w:r w:rsidRPr="004C0646">
        <w:rPr>
          <w:sz w:val="28"/>
          <w:szCs w:val="28"/>
        </w:rPr>
        <w:t xml:space="preserve">мации для целей ведения кадастра недвижимости. 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  <w:lang w:eastAsia="en-US"/>
        </w:rPr>
        <w:t>методику использования программного обеспечения при оформл</w:t>
      </w:r>
      <w:r w:rsidRPr="004C0646">
        <w:rPr>
          <w:sz w:val="28"/>
          <w:szCs w:val="28"/>
          <w:lang w:eastAsia="en-US"/>
        </w:rPr>
        <w:t>е</w:t>
      </w:r>
      <w:r w:rsidRPr="004C0646">
        <w:rPr>
          <w:sz w:val="28"/>
          <w:szCs w:val="28"/>
          <w:lang w:eastAsia="en-US"/>
        </w:rPr>
        <w:t>нии кадастровой документации;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основные способы создания и редактирования трехмерных моделей объектов недвижимости, используемые при проведении кадастровых работ;</w:t>
      </w:r>
    </w:p>
    <w:p w:rsidR="00E23AC1" w:rsidRPr="004C0646" w:rsidRDefault="00E23AC1" w:rsidP="004C0646">
      <w:pPr>
        <w:widowControl/>
        <w:spacing w:line="240" w:lineRule="auto"/>
        <w:ind w:firstLine="709"/>
        <w:rPr>
          <w:sz w:val="28"/>
          <w:szCs w:val="28"/>
        </w:rPr>
      </w:pPr>
      <w:r w:rsidRPr="004C0646">
        <w:rPr>
          <w:b/>
          <w:sz w:val="28"/>
          <w:szCs w:val="28"/>
        </w:rPr>
        <w:t>УМЕТЬ</w:t>
      </w:r>
      <w:r w:rsidRPr="004C0646">
        <w:rPr>
          <w:sz w:val="28"/>
          <w:szCs w:val="28"/>
        </w:rPr>
        <w:t>: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проводить сбор, обработку, анализ и систематизацию научно-технической информации, выбор методов и средств решения задач.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взаимодействовать с министерствами и ведомствами посредством удаленного доступа (электронных приемных) при решении сложных задач кадастра недвижимости;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использовать электронные сервисы Росреестра;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подготавливать методические и нормативные документы и пров</w:t>
      </w:r>
      <w:r w:rsidRPr="004C0646">
        <w:rPr>
          <w:sz w:val="28"/>
          <w:szCs w:val="28"/>
        </w:rPr>
        <w:t>о</w:t>
      </w:r>
      <w:r w:rsidRPr="004C0646">
        <w:rPr>
          <w:sz w:val="28"/>
          <w:szCs w:val="28"/>
        </w:rPr>
        <w:t>дить мероприятия по разработке и реализации проектов;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работать в основных программных продуктах, используемых при проведении кадастровых работ.</w:t>
      </w:r>
    </w:p>
    <w:p w:rsidR="00E23AC1" w:rsidRPr="004C0646" w:rsidRDefault="00E23AC1" w:rsidP="004C0646">
      <w:pPr>
        <w:widowControl/>
        <w:tabs>
          <w:tab w:val="left" w:pos="0"/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4C0646">
        <w:rPr>
          <w:b/>
          <w:sz w:val="28"/>
          <w:szCs w:val="28"/>
        </w:rPr>
        <w:t>ВЛАДЕТЬ</w:t>
      </w:r>
      <w:r w:rsidRPr="004C0646">
        <w:rPr>
          <w:sz w:val="28"/>
          <w:szCs w:val="28"/>
        </w:rPr>
        <w:t>: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способностью ориентироваться в специальной литературе;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методикой адаптации современных методов и способов проектир</w:t>
      </w:r>
      <w:r w:rsidRPr="004C0646">
        <w:rPr>
          <w:sz w:val="28"/>
          <w:szCs w:val="28"/>
        </w:rPr>
        <w:t>о</w:t>
      </w:r>
      <w:r w:rsidRPr="004C0646">
        <w:rPr>
          <w:sz w:val="28"/>
          <w:szCs w:val="28"/>
        </w:rPr>
        <w:t>вания к конкретным условиям производственной деятельности на основе отечественных и международных стандартов;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технологией электронного взаимодействия кадастрового инженера и Росреестра;</w:t>
      </w:r>
    </w:p>
    <w:p w:rsidR="00E23AC1" w:rsidRPr="004C0646" w:rsidRDefault="00E23AC1" w:rsidP="004C0646">
      <w:pPr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C0646">
        <w:rPr>
          <w:sz w:val="28"/>
          <w:szCs w:val="28"/>
        </w:rPr>
        <w:t>навыками проведения работ по ведению кадастра недвижимости с использованием современных компьютерных технологий и геоинформац</w:t>
      </w:r>
      <w:r w:rsidRPr="004C0646">
        <w:rPr>
          <w:sz w:val="28"/>
          <w:szCs w:val="28"/>
        </w:rPr>
        <w:t>и</w:t>
      </w:r>
      <w:r w:rsidRPr="004C0646">
        <w:rPr>
          <w:sz w:val="28"/>
          <w:szCs w:val="28"/>
        </w:rPr>
        <w:t>онных систем.</w:t>
      </w:r>
    </w:p>
    <w:p w:rsidR="00E23AC1" w:rsidRPr="00985000" w:rsidRDefault="00E23AC1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23AC1" w:rsidRPr="00A52159" w:rsidRDefault="00E23AC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</w:t>
      </w:r>
      <w:r w:rsidRPr="00FF1AB5">
        <w:rPr>
          <w:b/>
          <w:bCs/>
          <w:sz w:val="28"/>
          <w:szCs w:val="28"/>
        </w:rPr>
        <w:t>о</w:t>
      </w:r>
      <w:r w:rsidRPr="00FF1AB5">
        <w:rPr>
          <w:b/>
          <w:bCs/>
          <w:sz w:val="28"/>
          <w:szCs w:val="28"/>
        </w:rPr>
        <w:t>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CB41D9">
        <w:rPr>
          <w:sz w:val="28"/>
          <w:szCs w:val="28"/>
        </w:rPr>
        <w:t>виду</w:t>
      </w:r>
      <w:r w:rsidRPr="00A52159">
        <w:rPr>
          <w:sz w:val="28"/>
          <w:szCs w:val="28"/>
        </w:rPr>
        <w:t xml:space="preserve"> професси</w:t>
      </w:r>
      <w:r w:rsidRPr="00A52159">
        <w:rPr>
          <w:sz w:val="28"/>
          <w:szCs w:val="28"/>
        </w:rPr>
        <w:t>о</w:t>
      </w:r>
      <w:r w:rsidRPr="00A52159">
        <w:rPr>
          <w:sz w:val="28"/>
          <w:szCs w:val="28"/>
        </w:rPr>
        <w:t xml:space="preserve">нальной деятельности, на </w:t>
      </w:r>
      <w:r w:rsidRPr="00CB41D9">
        <w:rPr>
          <w:sz w:val="28"/>
          <w:szCs w:val="28"/>
        </w:rPr>
        <w:t>который</w:t>
      </w:r>
      <w:r w:rsidRPr="00A52159">
        <w:rPr>
          <w:sz w:val="28"/>
          <w:szCs w:val="28"/>
        </w:rPr>
        <w:t xml:space="preserve"> ориентирована программа </w:t>
      </w:r>
      <w:r>
        <w:rPr>
          <w:sz w:val="28"/>
          <w:szCs w:val="28"/>
        </w:rPr>
        <w:t>магистратуры</w:t>
      </w:r>
      <w:r w:rsidRPr="00A52159">
        <w:rPr>
          <w:sz w:val="28"/>
          <w:szCs w:val="28"/>
        </w:rPr>
        <w:t>:</w:t>
      </w:r>
    </w:p>
    <w:p w:rsidR="00E23AC1" w:rsidRPr="000F1817" w:rsidRDefault="00E23AC1" w:rsidP="000F1817">
      <w:pPr>
        <w:widowControl/>
        <w:spacing w:line="240" w:lineRule="auto"/>
        <w:ind w:firstLine="85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организационно - управленческая</w:t>
      </w:r>
      <w:r w:rsidRPr="000F1817">
        <w:rPr>
          <w:bCs/>
          <w:i/>
          <w:sz w:val="28"/>
          <w:szCs w:val="28"/>
        </w:rPr>
        <w:t xml:space="preserve"> деятельность:</w:t>
      </w:r>
    </w:p>
    <w:p w:rsidR="00E23AC1" w:rsidRDefault="00E23AC1" w:rsidP="006430AA">
      <w:pPr>
        <w:widowControl/>
        <w:spacing w:line="240" w:lineRule="auto"/>
        <w:ind w:firstLine="851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- способность</w:t>
      </w:r>
      <w:r w:rsidRPr="00343E08">
        <w:rPr>
          <w:sz w:val="28"/>
          <w:szCs w:val="28"/>
        </w:rPr>
        <w:t xml:space="preserve"> осваивать новые технологии ведения кадастров, систем автоматизированного проектирования в землеустройстве</w:t>
      </w:r>
      <w:r>
        <w:rPr>
          <w:sz w:val="28"/>
          <w:szCs w:val="28"/>
        </w:rPr>
        <w:t xml:space="preserve"> (ПК-3).</w:t>
      </w:r>
    </w:p>
    <w:bookmarkEnd w:id="1"/>
    <w:bookmarkEnd w:id="2"/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23AC1" w:rsidRPr="00D2714B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образовательной программы</w:t>
      </w:r>
    </w:p>
    <w:p w:rsidR="00E23AC1" w:rsidRPr="00D2714B" w:rsidRDefault="00E23AC1" w:rsidP="0094454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23AC1" w:rsidRDefault="00E23AC1" w:rsidP="00944540">
      <w:pPr>
        <w:widowControl/>
        <w:spacing w:line="240" w:lineRule="auto"/>
        <w:ind w:firstLine="851"/>
        <w:rPr>
          <w:sz w:val="28"/>
          <w:szCs w:val="28"/>
        </w:rPr>
      </w:pPr>
      <w:r w:rsidRPr="00944540">
        <w:rPr>
          <w:sz w:val="28"/>
          <w:szCs w:val="28"/>
        </w:rPr>
        <w:t>Дисциплина «Документальное и техническое обеспечение кадастр</w:t>
      </w:r>
      <w:r w:rsidRPr="00944540">
        <w:rPr>
          <w:sz w:val="28"/>
          <w:szCs w:val="28"/>
        </w:rPr>
        <w:t>о</w:t>
      </w:r>
      <w:r w:rsidRPr="00944540">
        <w:rPr>
          <w:sz w:val="28"/>
          <w:szCs w:val="28"/>
        </w:rPr>
        <w:t xml:space="preserve">вой деятельности» (Б1.В.ОД.6) относится к вариативной части и является </w:t>
      </w:r>
      <w:r>
        <w:rPr>
          <w:sz w:val="28"/>
          <w:szCs w:val="28"/>
        </w:rPr>
        <w:t>для</w:t>
      </w:r>
      <w:r w:rsidRPr="00944540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обязательной</w:t>
      </w:r>
      <w:r w:rsidRPr="00944540">
        <w:rPr>
          <w:sz w:val="28"/>
          <w:szCs w:val="28"/>
        </w:rPr>
        <w:t>.</w:t>
      </w:r>
    </w:p>
    <w:p w:rsidR="00E23AC1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23AC1" w:rsidRPr="00D2714B" w:rsidRDefault="00E23AC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404"/>
      </w:tblGrid>
      <w:tr w:rsidR="00E23AC1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04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23AC1" w:rsidRPr="00D2714B" w:rsidTr="00A360D6">
        <w:trPr>
          <w:jc w:val="center"/>
        </w:trPr>
        <w:tc>
          <w:tcPr>
            <w:tcW w:w="5353" w:type="dxa"/>
            <w:vMerge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23AC1" w:rsidRPr="00D2714B" w:rsidTr="00A360D6">
        <w:trPr>
          <w:trHeight w:val="105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E23AC1" w:rsidRPr="00D2714B" w:rsidRDefault="00E23AC1" w:rsidP="00A15FA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E23AC1" w:rsidRPr="00D2714B" w:rsidRDefault="00E23AC1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tcBorders>
              <w:bottom w:val="nil"/>
            </w:tcBorders>
          </w:tcPr>
          <w:p w:rsidR="00E23AC1" w:rsidRPr="00D2714B" w:rsidRDefault="00E23AC1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23AC1" w:rsidRPr="00D2714B" w:rsidTr="00A360D6">
        <w:trPr>
          <w:trHeight w:val="336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23AC1" w:rsidRPr="00D2714B" w:rsidRDefault="00E23AC1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23AC1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E23AC1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AC1" w:rsidRPr="00D2714B" w:rsidTr="00A360D6">
        <w:trPr>
          <w:trHeight w:val="420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23AC1" w:rsidRPr="00D2714B" w:rsidRDefault="00E23AC1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23AC1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E23AC1" w:rsidRDefault="00E23AC1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23AC1" w:rsidRPr="00D2714B" w:rsidTr="00A360D6">
        <w:trPr>
          <w:trHeight w:val="25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23AC1" w:rsidRPr="00D2714B" w:rsidRDefault="00E23AC1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23AC1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E23AC1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AC1" w:rsidRPr="00D2714B">
        <w:trPr>
          <w:jc w:val="center"/>
        </w:trPr>
        <w:tc>
          <w:tcPr>
            <w:tcW w:w="5353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3AC1" w:rsidRPr="00D2714B" w:rsidRDefault="00E23AC1" w:rsidP="000160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vAlign w:val="center"/>
          </w:tcPr>
          <w:p w:rsidR="00E23AC1" w:rsidRPr="00D2714B" w:rsidRDefault="00E23AC1" w:rsidP="000160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23AC1" w:rsidRPr="00D2714B">
        <w:trPr>
          <w:jc w:val="center"/>
        </w:trPr>
        <w:tc>
          <w:tcPr>
            <w:tcW w:w="5353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AC1" w:rsidRPr="00D2714B">
        <w:trPr>
          <w:jc w:val="center"/>
        </w:trPr>
        <w:tc>
          <w:tcPr>
            <w:tcW w:w="5353" w:type="dxa"/>
            <w:vAlign w:val="center"/>
          </w:tcPr>
          <w:p w:rsidR="00E23AC1" w:rsidRPr="00104973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3AC1" w:rsidRPr="007B10B6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4" w:type="dxa"/>
            <w:vAlign w:val="center"/>
          </w:tcPr>
          <w:p w:rsidR="00E23AC1" w:rsidRPr="00104973" w:rsidRDefault="00E23AC1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23AC1" w:rsidRPr="00D2714B">
        <w:trPr>
          <w:jc w:val="center"/>
        </w:trPr>
        <w:tc>
          <w:tcPr>
            <w:tcW w:w="5353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3AC1" w:rsidRPr="00D2714B" w:rsidRDefault="00E23AC1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4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23AC1" w:rsidRDefault="00E23AC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23AC1" w:rsidRPr="00650A66" w:rsidRDefault="00E23AC1" w:rsidP="002C6564">
      <w:pPr>
        <w:widowControl/>
        <w:tabs>
          <w:tab w:val="left" w:pos="851"/>
        </w:tabs>
        <w:spacing w:line="240" w:lineRule="auto"/>
        <w:ind w:firstLine="284"/>
        <w:rPr>
          <w:sz w:val="28"/>
          <w:szCs w:val="28"/>
        </w:rPr>
      </w:pPr>
      <w:r w:rsidRPr="009B1CC4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 (З</w:t>
      </w:r>
      <w:r w:rsidRPr="009B1CC4">
        <w:rPr>
          <w:sz w:val="28"/>
          <w:szCs w:val="28"/>
        </w:rPr>
        <w:t>).</w:t>
      </w:r>
    </w:p>
    <w:p w:rsidR="00E23AC1" w:rsidRDefault="00E23AC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Pr="00D2714B" w:rsidRDefault="00E23AC1" w:rsidP="007A20FA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23AC1" w:rsidRPr="00D2714B" w:rsidRDefault="00E23AC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4449"/>
        <w:gridCol w:w="4436"/>
      </w:tblGrid>
      <w:tr w:rsidR="00E23AC1" w:rsidRPr="00D2714B">
        <w:trPr>
          <w:jc w:val="center"/>
        </w:trPr>
        <w:tc>
          <w:tcPr>
            <w:tcW w:w="621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49" w:type="dxa"/>
            <w:vAlign w:val="center"/>
          </w:tcPr>
          <w:p w:rsidR="00E23AC1" w:rsidRDefault="00E23AC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E23AC1" w:rsidRPr="00D2714B" w:rsidRDefault="00E23AC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436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1.</w:t>
            </w:r>
          </w:p>
        </w:tc>
        <w:tc>
          <w:tcPr>
            <w:tcW w:w="4449" w:type="dxa"/>
            <w:vAlign w:val="center"/>
          </w:tcPr>
          <w:p w:rsidR="00E23AC1" w:rsidRPr="008A40B7" w:rsidRDefault="00E23AC1" w:rsidP="005F78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Формы документов Единого гос</w:t>
            </w:r>
            <w:r w:rsidRPr="008A40B7">
              <w:rPr>
                <w:sz w:val="28"/>
                <w:szCs w:val="28"/>
              </w:rPr>
              <w:t>у</w:t>
            </w:r>
            <w:r w:rsidRPr="008A40B7">
              <w:rPr>
                <w:sz w:val="28"/>
                <w:szCs w:val="28"/>
              </w:rPr>
              <w:t>дарственного реестра недвижим</w:t>
            </w:r>
            <w:r w:rsidRPr="008A40B7">
              <w:rPr>
                <w:sz w:val="28"/>
                <w:szCs w:val="28"/>
              </w:rPr>
              <w:t>о</w:t>
            </w:r>
            <w:r w:rsidRPr="008A40B7">
              <w:rPr>
                <w:sz w:val="28"/>
                <w:szCs w:val="28"/>
              </w:rPr>
              <w:t>сти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8D0">
              <w:rPr>
                <w:sz w:val="28"/>
                <w:szCs w:val="28"/>
              </w:rPr>
              <w:t>Современное состояние правоу</w:t>
            </w:r>
            <w:r w:rsidRPr="005F78D0">
              <w:rPr>
                <w:sz w:val="28"/>
                <w:szCs w:val="28"/>
              </w:rPr>
              <w:t>с</w:t>
            </w:r>
            <w:r w:rsidRPr="005F78D0">
              <w:rPr>
                <w:sz w:val="28"/>
                <w:szCs w:val="28"/>
              </w:rPr>
              <w:t>танавливающих и правоудостов</w:t>
            </w:r>
            <w:r w:rsidRPr="005F78D0">
              <w:rPr>
                <w:sz w:val="28"/>
                <w:szCs w:val="28"/>
              </w:rPr>
              <w:t>е</w:t>
            </w:r>
            <w:r w:rsidRPr="005F78D0">
              <w:rPr>
                <w:sz w:val="28"/>
                <w:szCs w:val="28"/>
              </w:rPr>
              <w:t>ряющих документов на</w:t>
            </w:r>
            <w:r>
              <w:rPr>
                <w:sz w:val="28"/>
                <w:szCs w:val="28"/>
              </w:rPr>
              <w:t xml:space="preserve"> объекты недвижимости</w:t>
            </w:r>
            <w:r w:rsidRPr="005F78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Электронные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маты документов.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2.</w:t>
            </w:r>
          </w:p>
        </w:tc>
        <w:tc>
          <w:tcPr>
            <w:tcW w:w="4449" w:type="dxa"/>
            <w:vAlign w:val="center"/>
          </w:tcPr>
          <w:p w:rsidR="00E23AC1" w:rsidRPr="008A40B7" w:rsidRDefault="00E23AC1" w:rsidP="008A40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Решение прикладных задач кад</w:t>
            </w:r>
            <w:r w:rsidRPr="008A40B7">
              <w:rPr>
                <w:sz w:val="28"/>
                <w:szCs w:val="28"/>
              </w:rPr>
              <w:t>а</w:t>
            </w:r>
            <w:r w:rsidRPr="008A40B7">
              <w:rPr>
                <w:sz w:val="28"/>
                <w:szCs w:val="28"/>
              </w:rPr>
              <w:t>стра посредством электронного взаимодействия с министерствами и ведомствами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электронного взаимодействия. </w:t>
            </w:r>
            <w:r w:rsidRPr="00A109A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  <w:r w:rsidRPr="00A109AE">
              <w:rPr>
                <w:sz w:val="28"/>
                <w:szCs w:val="28"/>
              </w:rPr>
              <w:t xml:space="preserve"> вспомогательной документ</w:t>
            </w:r>
            <w:r w:rsidRPr="00A109AE">
              <w:rPr>
                <w:sz w:val="28"/>
                <w:szCs w:val="28"/>
              </w:rPr>
              <w:t>а</w:t>
            </w:r>
            <w:r w:rsidRPr="00A109AE">
              <w:rPr>
                <w:sz w:val="28"/>
                <w:szCs w:val="28"/>
              </w:rPr>
              <w:t>ции при проведении кадастровых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3.</w:t>
            </w:r>
          </w:p>
        </w:tc>
        <w:tc>
          <w:tcPr>
            <w:tcW w:w="4449" w:type="dxa"/>
            <w:vAlign w:val="center"/>
          </w:tcPr>
          <w:p w:rsidR="00E23AC1" w:rsidRPr="007A20FA" w:rsidRDefault="00E23AC1" w:rsidP="00C47B1E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Защита</w:t>
            </w:r>
            <w:r w:rsidRPr="00C47B1E">
              <w:rPr>
                <w:sz w:val="28"/>
                <w:szCs w:val="28"/>
              </w:rPr>
              <w:t xml:space="preserve"> электронной информации от фальсификации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выпуск </w:t>
            </w:r>
            <w:r w:rsidRPr="00C47B1E">
              <w:rPr>
                <w:sz w:val="28"/>
                <w:szCs w:val="28"/>
              </w:rPr>
              <w:t>квалифиц</w:t>
            </w:r>
            <w:r w:rsidRPr="00C47B1E">
              <w:rPr>
                <w:sz w:val="28"/>
                <w:szCs w:val="28"/>
              </w:rPr>
              <w:t>и</w:t>
            </w:r>
            <w:r w:rsidRPr="00C47B1E">
              <w:rPr>
                <w:sz w:val="28"/>
                <w:szCs w:val="28"/>
              </w:rPr>
              <w:t>рованного сертификата ключа проверки электронной подписи</w:t>
            </w:r>
            <w:r>
              <w:rPr>
                <w:sz w:val="28"/>
                <w:szCs w:val="28"/>
              </w:rPr>
              <w:t xml:space="preserve"> физического лица, юридического лица, кадастрового инженера.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4.</w:t>
            </w:r>
          </w:p>
        </w:tc>
        <w:tc>
          <w:tcPr>
            <w:tcW w:w="4449" w:type="dxa"/>
            <w:vAlign w:val="center"/>
          </w:tcPr>
          <w:p w:rsidR="00E23AC1" w:rsidRPr="007A20FA" w:rsidRDefault="00E23AC1" w:rsidP="00B449F2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электронного документ</w:t>
            </w:r>
            <w:r w:rsidRPr="00B449F2">
              <w:rPr>
                <w:sz w:val="28"/>
                <w:szCs w:val="28"/>
              </w:rPr>
              <w:t>о</w:t>
            </w:r>
            <w:r w:rsidRPr="00B449F2">
              <w:rPr>
                <w:sz w:val="28"/>
                <w:szCs w:val="28"/>
              </w:rPr>
              <w:t>оборота при проведении кадастр</w:t>
            </w:r>
            <w:r w:rsidRPr="00B449F2">
              <w:rPr>
                <w:sz w:val="28"/>
                <w:szCs w:val="28"/>
              </w:rPr>
              <w:t>о</w:t>
            </w:r>
            <w:r w:rsidRPr="00B449F2">
              <w:rPr>
                <w:sz w:val="28"/>
                <w:szCs w:val="28"/>
              </w:rPr>
              <w:t>вых работ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регистрация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недвижимости: постановка на государственный кадастровый учет, регистрация прав, сделок, снятие с кадастрового учета.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E23AC1" w:rsidRPr="007A20FA" w:rsidRDefault="00E23AC1" w:rsidP="00B449F2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взаимодействия кадастр</w:t>
            </w:r>
            <w:r w:rsidRPr="00B449F2">
              <w:rPr>
                <w:sz w:val="28"/>
                <w:szCs w:val="28"/>
              </w:rPr>
              <w:t>о</w:t>
            </w:r>
            <w:r w:rsidRPr="00B449F2">
              <w:rPr>
                <w:sz w:val="28"/>
                <w:szCs w:val="28"/>
              </w:rPr>
              <w:t>вых инженеров и Росреестра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работы сервиса «Ли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кабинет кадастрового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нера». Загрузка пакета документов во временное электронное 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лище. Предварительная автомат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зированная проверка межевых, технических планов и актов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следования.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E23AC1" w:rsidRPr="007A20FA" w:rsidRDefault="00E23AC1" w:rsidP="00E044F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Трехмерное моделирование 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дастровой деятельности</w:t>
            </w:r>
          </w:p>
        </w:tc>
        <w:tc>
          <w:tcPr>
            <w:tcW w:w="4436" w:type="dxa"/>
            <w:vAlign w:val="center"/>
          </w:tcPr>
          <w:p w:rsidR="00E23AC1" w:rsidRPr="00897D27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требований, предъя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ляемых к пространственному 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санию объектов. Построение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-моделей объектов недвижимости.</w:t>
            </w:r>
          </w:p>
        </w:tc>
      </w:tr>
      <w:tr w:rsidR="00E23AC1" w:rsidRPr="007A20FA">
        <w:trPr>
          <w:jc w:val="center"/>
        </w:trPr>
        <w:tc>
          <w:tcPr>
            <w:tcW w:w="621" w:type="dxa"/>
            <w:vAlign w:val="center"/>
          </w:tcPr>
          <w:p w:rsidR="00E23AC1" w:rsidRPr="007A20FA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E23AC1" w:rsidRPr="00897D27" w:rsidRDefault="00E23AC1" w:rsidP="00045AF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-моделирования при подготовке технических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4436" w:type="dxa"/>
            <w:vAlign w:val="center"/>
          </w:tcPr>
          <w:p w:rsidR="00E23AC1" w:rsidRPr="00C62614" w:rsidRDefault="00E23AC1" w:rsidP="00C8230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97D27">
              <w:rPr>
                <w:sz w:val="28"/>
                <w:szCs w:val="28"/>
              </w:rPr>
              <w:t>Формирование технического пл</w:t>
            </w:r>
            <w:r w:rsidRPr="00897D27">
              <w:rPr>
                <w:sz w:val="28"/>
                <w:szCs w:val="28"/>
              </w:rPr>
              <w:t>а</w:t>
            </w:r>
            <w:r w:rsidRPr="00897D27">
              <w:rPr>
                <w:sz w:val="28"/>
                <w:szCs w:val="28"/>
              </w:rPr>
              <w:t>на с включением пространстве</w:t>
            </w:r>
            <w:r w:rsidRPr="00897D27">
              <w:rPr>
                <w:sz w:val="28"/>
                <w:szCs w:val="28"/>
              </w:rPr>
              <w:t>н</w:t>
            </w:r>
            <w:r w:rsidRPr="00897D27">
              <w:rPr>
                <w:sz w:val="28"/>
                <w:szCs w:val="28"/>
              </w:rPr>
              <w:t xml:space="preserve">ного описания конструктивных элементов </w:t>
            </w:r>
            <w:r>
              <w:rPr>
                <w:sz w:val="28"/>
                <w:szCs w:val="28"/>
              </w:rPr>
              <w:t>объекта. Способы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бражения информации.</w:t>
            </w:r>
          </w:p>
        </w:tc>
      </w:tr>
    </w:tbl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998"/>
      </w:tblGrid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E23AC1" w:rsidRPr="00D2714B" w:rsidRDefault="00E23AC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8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23AC1" w:rsidRPr="008A40B7" w:rsidRDefault="00E23AC1" w:rsidP="000160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Формы документов Единого госуда</w:t>
            </w:r>
            <w:r w:rsidRPr="008A40B7">
              <w:rPr>
                <w:sz w:val="28"/>
                <w:szCs w:val="28"/>
              </w:rPr>
              <w:t>р</w:t>
            </w:r>
            <w:r w:rsidRPr="008A40B7">
              <w:rPr>
                <w:sz w:val="28"/>
                <w:szCs w:val="28"/>
              </w:rPr>
              <w:t>ственного реестра недвижимости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3AC1" w:rsidRPr="00D2714B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Pr="00D2714B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23AC1" w:rsidRPr="008A40B7" w:rsidRDefault="00E23AC1" w:rsidP="000160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Решение прикладных задач кадастра посредством электронного взаимоде</w:t>
            </w:r>
            <w:r w:rsidRPr="008A40B7">
              <w:rPr>
                <w:sz w:val="28"/>
                <w:szCs w:val="28"/>
              </w:rPr>
              <w:t>й</w:t>
            </w:r>
            <w:r w:rsidRPr="008A40B7">
              <w:rPr>
                <w:sz w:val="28"/>
                <w:szCs w:val="28"/>
              </w:rPr>
              <w:t>ствия с министерствами и ведомств</w:t>
            </w:r>
            <w:r w:rsidRPr="008A40B7">
              <w:rPr>
                <w:sz w:val="28"/>
                <w:szCs w:val="28"/>
              </w:rPr>
              <w:t>а</w:t>
            </w:r>
            <w:r w:rsidRPr="008A40B7">
              <w:rPr>
                <w:sz w:val="28"/>
                <w:szCs w:val="28"/>
              </w:rPr>
              <w:t>ми</w:t>
            </w:r>
          </w:p>
        </w:tc>
        <w:tc>
          <w:tcPr>
            <w:tcW w:w="992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23AC1" w:rsidRPr="007A20FA" w:rsidRDefault="00E23AC1" w:rsidP="00016056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Защита</w:t>
            </w:r>
            <w:r w:rsidRPr="00C47B1E">
              <w:rPr>
                <w:sz w:val="28"/>
                <w:szCs w:val="28"/>
              </w:rPr>
              <w:t xml:space="preserve"> электронной информации от фальсификации</w:t>
            </w:r>
          </w:p>
        </w:tc>
        <w:tc>
          <w:tcPr>
            <w:tcW w:w="992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23AC1" w:rsidRPr="007A20FA" w:rsidRDefault="00E23AC1" w:rsidP="00016056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электронного документооб</w:t>
            </w:r>
            <w:r w:rsidRPr="00B449F2">
              <w:rPr>
                <w:sz w:val="28"/>
                <w:szCs w:val="28"/>
              </w:rPr>
              <w:t>о</w:t>
            </w:r>
            <w:r w:rsidRPr="00B449F2">
              <w:rPr>
                <w:sz w:val="28"/>
                <w:szCs w:val="28"/>
              </w:rPr>
              <w:t>рота при проведении кадастровых р</w:t>
            </w:r>
            <w:r w:rsidRPr="00B449F2">
              <w:rPr>
                <w:sz w:val="28"/>
                <w:szCs w:val="28"/>
              </w:rPr>
              <w:t>а</w:t>
            </w:r>
            <w:r w:rsidRPr="00B449F2">
              <w:rPr>
                <w:sz w:val="28"/>
                <w:szCs w:val="28"/>
              </w:rPr>
              <w:t>бот</w:t>
            </w:r>
          </w:p>
        </w:tc>
        <w:tc>
          <w:tcPr>
            <w:tcW w:w="992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23AC1" w:rsidRPr="007A20FA" w:rsidRDefault="00E23AC1" w:rsidP="00016056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взаимодействия кадастровых инженеров и Росреестра</w:t>
            </w:r>
          </w:p>
        </w:tc>
        <w:tc>
          <w:tcPr>
            <w:tcW w:w="992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23AC1" w:rsidRPr="007A20FA" w:rsidRDefault="00E23AC1" w:rsidP="0001605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Трехмерное моделирование в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деятельности</w:t>
            </w:r>
          </w:p>
        </w:tc>
        <w:tc>
          <w:tcPr>
            <w:tcW w:w="992" w:type="dxa"/>
            <w:vAlign w:val="center"/>
          </w:tcPr>
          <w:p w:rsidR="00E23AC1" w:rsidRDefault="00E23AC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AC1" w:rsidRPr="00D2714B">
        <w:trPr>
          <w:jc w:val="center"/>
        </w:trPr>
        <w:tc>
          <w:tcPr>
            <w:tcW w:w="628" w:type="dxa"/>
            <w:vAlign w:val="center"/>
          </w:tcPr>
          <w:p w:rsidR="00E23AC1" w:rsidRDefault="00E23AC1" w:rsidP="00EA1B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23AC1" w:rsidRPr="00897D27" w:rsidRDefault="00E23AC1" w:rsidP="00045AF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-моделирования при подготовке технических планов</w:t>
            </w:r>
          </w:p>
        </w:tc>
        <w:tc>
          <w:tcPr>
            <w:tcW w:w="992" w:type="dxa"/>
            <w:vAlign w:val="center"/>
          </w:tcPr>
          <w:p w:rsidR="00E23AC1" w:rsidRDefault="00E23AC1" w:rsidP="00EA1B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E23AC1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AC1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E23AC1" w:rsidRPr="00D2714B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3AC1" w:rsidRPr="00846149" w:rsidRDefault="00E23AC1" w:rsidP="005F78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6149">
              <w:rPr>
                <w:sz w:val="28"/>
                <w:szCs w:val="28"/>
              </w:rPr>
              <w:softHyphen/>
            </w:r>
          </w:p>
        </w:tc>
        <w:tc>
          <w:tcPr>
            <w:tcW w:w="992" w:type="dxa"/>
            <w:vAlign w:val="center"/>
          </w:tcPr>
          <w:p w:rsidR="00E23AC1" w:rsidRPr="00846149" w:rsidRDefault="00E23AC1" w:rsidP="0001605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6149">
              <w:rPr>
                <w:sz w:val="28"/>
                <w:szCs w:val="28"/>
              </w:rPr>
              <w:softHyphen/>
            </w:r>
            <w:r w:rsidRPr="00274E7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23AC1" w:rsidRPr="0063451F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E23AC1" w:rsidRPr="0063451F" w:rsidRDefault="00E23AC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E23AC1" w:rsidRPr="00D2714B" w:rsidRDefault="00E23AC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E23AC1" w:rsidRPr="003E303F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052"/>
        <w:gridCol w:w="4656"/>
      </w:tblGrid>
      <w:tr w:rsidR="00E23AC1" w:rsidRPr="00D2714B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23AC1" w:rsidRPr="00D2714B" w:rsidRDefault="00E23AC1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52" w:type="dxa"/>
            <w:vAlign w:val="center"/>
          </w:tcPr>
          <w:p w:rsidR="00E23AC1" w:rsidRDefault="00E23AC1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E23AC1" w:rsidRPr="00D2714B" w:rsidRDefault="00E23AC1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656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2" w:type="dxa"/>
            <w:vAlign w:val="center"/>
          </w:tcPr>
          <w:p w:rsidR="00E23AC1" w:rsidRPr="008A40B7" w:rsidRDefault="00E23AC1" w:rsidP="00D733F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Формы документов Единого государственного реестра н</w:t>
            </w:r>
            <w:r w:rsidRPr="008A40B7">
              <w:rPr>
                <w:sz w:val="28"/>
                <w:szCs w:val="28"/>
              </w:rPr>
              <w:t>е</w:t>
            </w:r>
            <w:r w:rsidRPr="008A40B7">
              <w:rPr>
                <w:sz w:val="28"/>
                <w:szCs w:val="28"/>
              </w:rPr>
              <w:t>движимости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1. Сулин, М.А. Кадастр недвижимости и монит</w:t>
            </w:r>
            <w:r w:rsidRPr="00212863">
              <w:rPr>
                <w:sz w:val="20"/>
                <w:szCs w:val="20"/>
              </w:rPr>
              <w:t>о</w:t>
            </w:r>
            <w:r w:rsidRPr="00212863">
              <w:rPr>
                <w:sz w:val="20"/>
                <w:szCs w:val="20"/>
              </w:rPr>
              <w:t>ринг земель [Электронный ресурс] : учебное пос</w:t>
            </w:r>
            <w:r w:rsidRPr="00212863">
              <w:rPr>
                <w:sz w:val="20"/>
                <w:szCs w:val="20"/>
              </w:rPr>
              <w:t>о</w:t>
            </w:r>
            <w:r w:rsidRPr="00212863">
              <w:rPr>
                <w:sz w:val="20"/>
                <w:szCs w:val="20"/>
              </w:rPr>
              <w:t xml:space="preserve">бие / М.А. Сулин, Е.Н. Быкова, В.А. Павлова ; Под общ. ред. М.А. Сулина. — Электрон. дан. — СПб: Лань, 2019. — 368 с. — Режим доступа: </w:t>
            </w:r>
            <w:hyperlink r:id="rId6" w:history="1">
              <w:r w:rsidRPr="00212863">
                <w:rPr>
                  <w:rStyle w:val="Hyperlink"/>
                  <w:sz w:val="20"/>
                  <w:szCs w:val="20"/>
                </w:rPr>
                <w:t>https://e.lanbook.com/book/111209</w:t>
              </w:r>
            </w:hyperlink>
          </w:p>
          <w:p w:rsidR="00E23AC1" w:rsidRPr="00212863" w:rsidRDefault="00E23AC1" w:rsidP="00D733FC">
            <w:pPr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2. Соловицкий, А.Н. Основы кадастра недвижим</w:t>
            </w:r>
            <w:r w:rsidRPr="00212863">
              <w:rPr>
                <w:sz w:val="20"/>
                <w:szCs w:val="20"/>
              </w:rPr>
              <w:t>о</w:t>
            </w:r>
            <w:r w:rsidRPr="00212863">
              <w:rPr>
                <w:sz w:val="20"/>
                <w:szCs w:val="20"/>
              </w:rPr>
              <w:t>сти [Электронный ресурс]: учебное пособие / А.Н. Соловицкий. — Электрон. дан. — Кемерово: Ку</w:t>
            </w:r>
            <w:r w:rsidRPr="00212863">
              <w:rPr>
                <w:sz w:val="20"/>
                <w:szCs w:val="20"/>
              </w:rPr>
              <w:t>з</w:t>
            </w:r>
            <w:r w:rsidRPr="00212863">
              <w:rPr>
                <w:sz w:val="20"/>
                <w:szCs w:val="20"/>
              </w:rPr>
              <w:t>ГТУ имени Т.Ф. Горбачева, 2015. — 202 с. — Р</w:t>
            </w:r>
            <w:r w:rsidRPr="00212863">
              <w:rPr>
                <w:sz w:val="20"/>
                <w:szCs w:val="20"/>
              </w:rPr>
              <w:t>е</w:t>
            </w:r>
            <w:r w:rsidRPr="00212863">
              <w:rPr>
                <w:sz w:val="20"/>
                <w:szCs w:val="20"/>
              </w:rPr>
              <w:t xml:space="preserve">жим доступа: </w:t>
            </w:r>
            <w:hyperlink r:id="rId7" w:history="1">
              <w:r w:rsidRPr="00212863">
                <w:rPr>
                  <w:rStyle w:val="Hyperlink"/>
                  <w:sz w:val="20"/>
                  <w:szCs w:val="20"/>
                </w:rPr>
                <w:t>https://e.lanbook.com/book/69525</w:t>
              </w:r>
            </w:hyperlink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2" w:type="dxa"/>
            <w:vAlign w:val="center"/>
          </w:tcPr>
          <w:p w:rsidR="00E23AC1" w:rsidRPr="008A40B7" w:rsidRDefault="00E23AC1" w:rsidP="00D733F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A40B7">
              <w:rPr>
                <w:sz w:val="28"/>
                <w:szCs w:val="28"/>
              </w:rPr>
              <w:t>Решение прикладных задач к</w:t>
            </w:r>
            <w:r w:rsidRPr="008A40B7">
              <w:rPr>
                <w:sz w:val="28"/>
                <w:szCs w:val="28"/>
              </w:rPr>
              <w:t>а</w:t>
            </w:r>
            <w:r w:rsidRPr="008A40B7">
              <w:rPr>
                <w:sz w:val="28"/>
                <w:szCs w:val="28"/>
              </w:rPr>
              <w:t>дастра посредством электро</w:t>
            </w:r>
            <w:r w:rsidRPr="008A40B7">
              <w:rPr>
                <w:sz w:val="28"/>
                <w:szCs w:val="28"/>
              </w:rPr>
              <w:t>н</w:t>
            </w:r>
            <w:r w:rsidRPr="008A40B7">
              <w:rPr>
                <w:sz w:val="28"/>
                <w:szCs w:val="28"/>
              </w:rPr>
              <w:t>ного взаимодействия с мин</w:t>
            </w:r>
            <w:r w:rsidRPr="008A40B7">
              <w:rPr>
                <w:sz w:val="28"/>
                <w:szCs w:val="28"/>
              </w:rPr>
              <w:t>и</w:t>
            </w:r>
            <w:r w:rsidRPr="008A40B7">
              <w:rPr>
                <w:sz w:val="28"/>
                <w:szCs w:val="28"/>
              </w:rPr>
              <w:t>стерствами и ведомствами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>1. Кадастровый учет недвижимого имущества: в</w:t>
            </w:r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>просы и ответы [Электронный ресурс] / Г.А. Ми</w:t>
            </w:r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 xml:space="preserve">ник [и др.]. — Электрон. дан. — М.: СТАТУТ, 2015. — 176 с. — Режим доступа: </w:t>
            </w:r>
            <w:hyperlink r:id="rId8" w:history="1">
              <w:r w:rsidRPr="00212863">
                <w:rPr>
                  <w:rStyle w:val="Hyperlink"/>
                  <w:sz w:val="20"/>
                  <w:szCs w:val="20"/>
                  <w:shd w:val="clear" w:color="auto" w:fill="FFFFFF"/>
                </w:rPr>
                <w:t>https://e.lanbook.com/book/75047</w:t>
              </w:r>
            </w:hyperlink>
            <w:r w:rsidRPr="0021286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2" w:type="dxa"/>
            <w:vAlign w:val="center"/>
          </w:tcPr>
          <w:p w:rsidR="00E23AC1" w:rsidRPr="007A20FA" w:rsidRDefault="00E23AC1" w:rsidP="00D733FC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Защита</w:t>
            </w:r>
            <w:r w:rsidRPr="00C47B1E">
              <w:rPr>
                <w:sz w:val="28"/>
                <w:szCs w:val="28"/>
              </w:rPr>
              <w:t xml:space="preserve"> электронной информ</w:t>
            </w:r>
            <w:r w:rsidRPr="00C47B1E">
              <w:rPr>
                <w:sz w:val="28"/>
                <w:szCs w:val="28"/>
              </w:rPr>
              <w:t>а</w:t>
            </w:r>
            <w:r w:rsidRPr="00C47B1E">
              <w:rPr>
                <w:sz w:val="28"/>
                <w:szCs w:val="28"/>
              </w:rPr>
              <w:t>ции от фальсификации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1. Об электронной подписи: Федеральный закон от 06.04.2011 № 63-ФЗ // Справочно-правовая система «Консультант Плюс»: [Электронный ресурс] / Компания «Консультант Плюс»</w:t>
            </w:r>
          </w:p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2. Романов, Д.А. Правда об электронном докуме</w:t>
            </w:r>
            <w:r w:rsidRPr="00212863">
              <w:rPr>
                <w:sz w:val="20"/>
                <w:szCs w:val="20"/>
              </w:rPr>
              <w:t>н</w:t>
            </w:r>
            <w:r w:rsidRPr="00212863">
              <w:rPr>
                <w:sz w:val="20"/>
                <w:szCs w:val="20"/>
              </w:rPr>
              <w:t xml:space="preserve">тообороте [Электронный ресурс] / Д.А. Романов, Т.Н. Ильина, А.Ю. Логинова. — Электрон. дан. — М.: ДМК Пресс, 2009. — 220 с. — Режим доступа: </w:t>
            </w:r>
            <w:hyperlink r:id="rId9" w:history="1">
              <w:r w:rsidRPr="00212863">
                <w:rPr>
                  <w:rStyle w:val="Hyperlink"/>
                  <w:sz w:val="20"/>
                  <w:szCs w:val="20"/>
                </w:rPr>
                <w:t>https://e.lanbook.com/book/40014</w:t>
              </w:r>
            </w:hyperlink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2" w:type="dxa"/>
            <w:vAlign w:val="center"/>
          </w:tcPr>
          <w:p w:rsidR="00E23AC1" w:rsidRPr="007A20FA" w:rsidRDefault="00E23AC1" w:rsidP="00D733FC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электронного докуме</w:t>
            </w:r>
            <w:r w:rsidRPr="00B449F2">
              <w:rPr>
                <w:sz w:val="28"/>
                <w:szCs w:val="28"/>
              </w:rPr>
              <w:t>н</w:t>
            </w:r>
            <w:r w:rsidRPr="00B449F2">
              <w:rPr>
                <w:sz w:val="28"/>
                <w:szCs w:val="28"/>
              </w:rPr>
              <w:t>тооборота при проведении к</w:t>
            </w:r>
            <w:r w:rsidRPr="00B449F2">
              <w:rPr>
                <w:sz w:val="28"/>
                <w:szCs w:val="28"/>
              </w:rPr>
              <w:t>а</w:t>
            </w:r>
            <w:r w:rsidRPr="00B449F2">
              <w:rPr>
                <w:sz w:val="28"/>
                <w:szCs w:val="28"/>
              </w:rPr>
              <w:t>дастровых работ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1. О государственной регистрации недвижимости: Федеральный закон от 13.07.2015 № 218-ФЗ // Справочно-правовая система «Консультант Плюс»: [Электронный ресурс] / Компания «Консультант Плюс»</w:t>
            </w:r>
          </w:p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2. О кадастровой деятельности: Федеральный закон от 24.07.2007 № 221-ФЗ // Справочно-правовая система «Консультант Плюс»: [Электронный р</w:t>
            </w:r>
            <w:r w:rsidRPr="00212863">
              <w:rPr>
                <w:sz w:val="20"/>
                <w:szCs w:val="20"/>
              </w:rPr>
              <w:t>е</w:t>
            </w:r>
            <w:r w:rsidRPr="00212863">
              <w:rPr>
                <w:sz w:val="20"/>
                <w:szCs w:val="20"/>
              </w:rPr>
              <w:t>сурс] / Компания «Консультант Плюс»</w:t>
            </w:r>
          </w:p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3. Романов, Д.А. Правда об электронном докуме</w:t>
            </w:r>
            <w:r w:rsidRPr="00212863">
              <w:rPr>
                <w:sz w:val="20"/>
                <w:szCs w:val="20"/>
              </w:rPr>
              <w:t>н</w:t>
            </w:r>
            <w:r w:rsidRPr="00212863">
              <w:rPr>
                <w:sz w:val="20"/>
                <w:szCs w:val="20"/>
              </w:rPr>
              <w:t xml:space="preserve">тообороте [Электронный ресурс] / Д.А. Романов, Т.Н. Ильина, А.Ю. Логинова. — Электрон. дан. — М.: ДМК Пресс, 2009. — 220 с. — Режим доступа: </w:t>
            </w:r>
            <w:hyperlink r:id="rId10" w:history="1">
              <w:r w:rsidRPr="00212863">
                <w:rPr>
                  <w:rStyle w:val="Hyperlink"/>
                  <w:sz w:val="20"/>
                  <w:szCs w:val="20"/>
                </w:rPr>
                <w:t>https://e.lanbook.com/book/40014</w:t>
              </w:r>
            </w:hyperlink>
            <w:r w:rsidRPr="00212863">
              <w:rPr>
                <w:sz w:val="20"/>
                <w:szCs w:val="20"/>
              </w:rPr>
              <w:t xml:space="preserve"> </w:t>
            </w:r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2" w:type="dxa"/>
            <w:vAlign w:val="center"/>
          </w:tcPr>
          <w:p w:rsidR="00E23AC1" w:rsidRPr="007A20FA" w:rsidRDefault="00E23AC1" w:rsidP="00D733FC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B449F2">
              <w:rPr>
                <w:sz w:val="28"/>
                <w:szCs w:val="28"/>
              </w:rPr>
              <w:t>Основы взаимодействия кад</w:t>
            </w:r>
            <w:r w:rsidRPr="00B449F2">
              <w:rPr>
                <w:sz w:val="28"/>
                <w:szCs w:val="28"/>
              </w:rPr>
              <w:t>а</w:t>
            </w:r>
            <w:r w:rsidRPr="00B449F2">
              <w:rPr>
                <w:sz w:val="28"/>
                <w:szCs w:val="28"/>
              </w:rPr>
              <w:t>стровых инженеров и Росре</w:t>
            </w:r>
            <w:r w:rsidRPr="00B449F2">
              <w:rPr>
                <w:sz w:val="28"/>
                <w:szCs w:val="28"/>
              </w:rPr>
              <w:t>е</w:t>
            </w:r>
            <w:r w:rsidRPr="00B449F2">
              <w:rPr>
                <w:sz w:val="28"/>
                <w:szCs w:val="28"/>
              </w:rPr>
              <w:t>стра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1. О государственной регистрации недвижимости: Федеральный закон от 13.07.2015 № 218-ФЗ // Справочно-правовая система «Консультант Плюс»: [Электронный ресурс] / Компания «Консультант Плюс»</w:t>
            </w:r>
          </w:p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2. О кадастровой деятельности: Федеральный закон от 24.07.2007 № 221-ФЗ // Справочно-правовая система «Консультант Плюс»: [Электронный р</w:t>
            </w:r>
            <w:r w:rsidRPr="00212863">
              <w:rPr>
                <w:sz w:val="20"/>
                <w:szCs w:val="20"/>
              </w:rPr>
              <w:t>е</w:t>
            </w:r>
            <w:r w:rsidRPr="00212863">
              <w:rPr>
                <w:sz w:val="20"/>
                <w:szCs w:val="20"/>
              </w:rPr>
              <w:t>сурс] / Компания «Консультант Плюс»</w:t>
            </w:r>
          </w:p>
          <w:p w:rsidR="00E23AC1" w:rsidRPr="00212863" w:rsidRDefault="00E23AC1" w:rsidP="00D733FC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sz w:val="20"/>
                <w:szCs w:val="20"/>
              </w:rPr>
              <w:t>3. Соловицкий, А.Н. Основы кадастра недвижим</w:t>
            </w:r>
            <w:r w:rsidRPr="00212863">
              <w:rPr>
                <w:sz w:val="20"/>
                <w:szCs w:val="20"/>
              </w:rPr>
              <w:t>о</w:t>
            </w:r>
            <w:r w:rsidRPr="00212863">
              <w:rPr>
                <w:sz w:val="20"/>
                <w:szCs w:val="20"/>
              </w:rPr>
              <w:t>сти [Электронный ресурс]: учебное пособие / А.Н. Соловицкий. — Электрон. дан. — Кемерово: Ку</w:t>
            </w:r>
            <w:r w:rsidRPr="00212863">
              <w:rPr>
                <w:sz w:val="20"/>
                <w:szCs w:val="20"/>
              </w:rPr>
              <w:t>з</w:t>
            </w:r>
            <w:r w:rsidRPr="00212863">
              <w:rPr>
                <w:sz w:val="20"/>
                <w:szCs w:val="20"/>
              </w:rPr>
              <w:t>ГТУ имени Т.Ф. Горбачева, 2015. — 202 с. — Р</w:t>
            </w:r>
            <w:r w:rsidRPr="00212863">
              <w:rPr>
                <w:sz w:val="20"/>
                <w:szCs w:val="20"/>
              </w:rPr>
              <w:t>е</w:t>
            </w:r>
            <w:r w:rsidRPr="00212863">
              <w:rPr>
                <w:sz w:val="20"/>
                <w:szCs w:val="20"/>
              </w:rPr>
              <w:t xml:space="preserve">жим доступа: </w:t>
            </w:r>
            <w:hyperlink r:id="rId11" w:history="1">
              <w:r w:rsidRPr="00212863">
                <w:rPr>
                  <w:rStyle w:val="Hyperlink"/>
                  <w:sz w:val="20"/>
                  <w:szCs w:val="20"/>
                </w:rPr>
                <w:t>https://e.lanbook.com/book/69525</w:t>
              </w:r>
            </w:hyperlink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2" w:type="dxa"/>
            <w:vAlign w:val="center"/>
          </w:tcPr>
          <w:p w:rsidR="00E23AC1" w:rsidRPr="007A20FA" w:rsidRDefault="00E23AC1" w:rsidP="00D733F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Трехмерное моделирование в кадастровой деятельности</w:t>
            </w:r>
          </w:p>
        </w:tc>
        <w:tc>
          <w:tcPr>
            <w:tcW w:w="4656" w:type="dxa"/>
            <w:vAlign w:val="center"/>
          </w:tcPr>
          <w:p w:rsidR="00E23AC1" w:rsidRPr="00212863" w:rsidRDefault="00E23AC1" w:rsidP="00D733FC">
            <w:pPr>
              <w:widowControl/>
              <w:ind w:firstLine="0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1. Габидулин, В.М. Трехмерное моделирование в AutoCAD 2012 [Электронный ресурс]: учебное п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о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 xml:space="preserve">собие / В.М. Габидулин. — Электрон. дан. — М.: ДМК Пресс, 2011. — 240 с. — Режим доступа: </w:t>
            </w:r>
            <w:hyperlink r:id="rId12" w:history="1">
              <w:r w:rsidRPr="00212863">
                <w:rPr>
                  <w:rStyle w:val="Hyperlink"/>
                  <w:sz w:val="20"/>
                  <w:szCs w:val="20"/>
                  <w:shd w:val="clear" w:color="auto" w:fill="FFFFFF"/>
                </w:rPr>
                <w:t>https://e.lanbook.com/book/1331</w:t>
              </w:r>
            </w:hyperlink>
          </w:p>
          <w:p w:rsidR="00E23AC1" w:rsidRPr="00212863" w:rsidRDefault="00E23AC1" w:rsidP="00212863">
            <w:pPr>
              <w:widowControl/>
              <w:ind w:firstLine="0"/>
              <w:rPr>
                <w:sz w:val="20"/>
                <w:szCs w:val="20"/>
              </w:rPr>
            </w:pP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2. Об утверждении формы технического плана и требований к его подготовке, состава содержащи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х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ся в нем сведений, а также формы декларации об объекте недвижимости, требований к ее подгото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в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ке, состава содержащихся в ней сведений</w:t>
            </w:r>
            <w:r w:rsidRPr="00212863">
              <w:rPr>
                <w:sz w:val="20"/>
                <w:szCs w:val="20"/>
              </w:rPr>
              <w:t>: Приказ Минэкономразвития России от 18.12.2015 № 953 // Справочно-правовая система «Консультант Плюс»: [Электронный ресурс] / Компания «Консультант Плюс»</w:t>
            </w:r>
          </w:p>
        </w:tc>
      </w:tr>
      <w:tr w:rsidR="00E23AC1" w:rsidRPr="00D2714B" w:rsidTr="00016056">
        <w:trPr>
          <w:jc w:val="center"/>
        </w:trPr>
        <w:tc>
          <w:tcPr>
            <w:tcW w:w="643" w:type="dxa"/>
            <w:vAlign w:val="center"/>
          </w:tcPr>
          <w:p w:rsidR="00E23AC1" w:rsidRPr="00D2714B" w:rsidRDefault="00E23AC1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2" w:type="dxa"/>
            <w:vAlign w:val="center"/>
          </w:tcPr>
          <w:p w:rsidR="00E23AC1" w:rsidRPr="00897D27" w:rsidRDefault="00E23AC1" w:rsidP="00D733F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3</w:t>
            </w:r>
            <w:r>
              <w:rPr>
                <w:sz w:val="28"/>
                <w:szCs w:val="28"/>
                <w:lang w:val="en-US"/>
              </w:rPr>
              <w:t>D</w:t>
            </w:r>
            <w:r w:rsidRPr="0089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при подготовке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планов</w:t>
            </w:r>
          </w:p>
        </w:tc>
        <w:tc>
          <w:tcPr>
            <w:tcW w:w="4656" w:type="dxa"/>
            <w:vAlign w:val="center"/>
          </w:tcPr>
          <w:p w:rsidR="00E23AC1" w:rsidRDefault="00E23AC1" w:rsidP="00840B64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1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. Об утверждении формы технического плана и требований к его подготовке, состава содержащи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х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ся в нем сведений, а также формы декларации об объекте недвижимости, требований к ее подгото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в</w:t>
            </w:r>
            <w:r w:rsidRPr="00212863">
              <w:rPr>
                <w:color w:val="111111"/>
                <w:sz w:val="20"/>
                <w:szCs w:val="20"/>
                <w:shd w:val="clear" w:color="auto" w:fill="FFFFFF"/>
              </w:rPr>
              <w:t>ке, состава содержащихся в ней сведений</w:t>
            </w:r>
            <w:r w:rsidRPr="00212863">
              <w:rPr>
                <w:sz w:val="20"/>
                <w:szCs w:val="20"/>
              </w:rPr>
              <w:t>: Приказ Минэкономразвития России от 18.12.2015 № 953 // Справочно-правовая система «Консультант Плюс»: [Электронный ресурс] / Компания «Консультант Плюс»</w:t>
            </w:r>
          </w:p>
          <w:p w:rsidR="00E23AC1" w:rsidRPr="00212863" w:rsidRDefault="00E23AC1" w:rsidP="00840B64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12863">
              <w:rPr>
                <w:sz w:val="20"/>
                <w:szCs w:val="20"/>
              </w:rPr>
              <w:t>Современные географические информационные системы проектирования, кадастра и землеустро</w:t>
            </w:r>
            <w:r w:rsidRPr="00212863">
              <w:rPr>
                <w:sz w:val="20"/>
                <w:szCs w:val="20"/>
              </w:rPr>
              <w:t>й</w:t>
            </w:r>
            <w:r w:rsidRPr="00212863">
              <w:rPr>
                <w:sz w:val="20"/>
                <w:szCs w:val="20"/>
              </w:rPr>
              <w:t xml:space="preserve">ства [Электронный ресурс] : учеб. пособие / Д.А. Шевченко [и др.]. — Электрон. дан. — Ставрополь: СтГАУ, 2017. — 199 с. — Режим доступа: </w:t>
            </w:r>
            <w:hyperlink r:id="rId13" w:history="1">
              <w:r w:rsidRPr="00212863">
                <w:rPr>
                  <w:rStyle w:val="Hyperlink"/>
                  <w:sz w:val="20"/>
                  <w:szCs w:val="20"/>
                </w:rPr>
                <w:t>https://e.lanbook.com/book/107213</w:t>
              </w:r>
            </w:hyperlink>
            <w:r w:rsidRPr="00212863">
              <w:rPr>
                <w:sz w:val="20"/>
                <w:szCs w:val="20"/>
              </w:rPr>
              <w:t xml:space="preserve"> </w:t>
            </w:r>
          </w:p>
        </w:tc>
      </w:tr>
    </w:tbl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E23AC1" w:rsidRPr="00D2714B" w:rsidRDefault="00E23AC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sz w:val="28"/>
          <w:szCs w:val="28"/>
        </w:rPr>
        <w:t>а</w:t>
      </w:r>
      <w:r w:rsidRPr="00D2714B">
        <w:rPr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>ренным на заседании кафедры и утвержденным заведующим кафедрой.</w:t>
      </w:r>
    </w:p>
    <w:p w:rsidR="00E23AC1" w:rsidRPr="00D2714B" w:rsidRDefault="00E23AC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Pr="00D322E9" w:rsidRDefault="00E23A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3AC1" w:rsidRDefault="00E23AC1" w:rsidP="00943DC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sz w:val="28"/>
          <w:szCs w:val="28"/>
        </w:rPr>
        <w:t>е</w:t>
      </w:r>
      <w:r w:rsidRPr="00D2714B">
        <w:rPr>
          <w:sz w:val="28"/>
          <w:szCs w:val="28"/>
        </w:rPr>
        <w:t>ния дисциплины</w:t>
      </w: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CB7">
        <w:rPr>
          <w:sz w:val="28"/>
          <w:szCs w:val="28"/>
        </w:rPr>
        <w:t xml:space="preserve">Габидулин, В.М. Трехмерное моделирование в AutoCAD 2012 [Электронный ресурс]: учебное пособие / В.М. Габидулин. — Электрон. дан. — М.: ДМК Пресс, 2011. — 240 с. — Режим доступа: </w:t>
      </w:r>
      <w:hyperlink r:id="rId14" w:history="1">
        <w:r w:rsidRPr="00CA1CB7">
          <w:rPr>
            <w:rStyle w:val="Hyperlink"/>
            <w:sz w:val="28"/>
            <w:szCs w:val="28"/>
          </w:rPr>
          <w:t>https://e.lanbook.com/book/1331</w:t>
        </w:r>
      </w:hyperlink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CB7">
        <w:rPr>
          <w:sz w:val="28"/>
          <w:szCs w:val="28"/>
        </w:rPr>
        <w:t xml:space="preserve">Кадастровый учет недвижимого имущества: вопросы и ответы [Электронный ресурс] / Г.А. Мисник [и др.]. — Электрон. дан. — М.: СТАТУТ, 2015. — 176 с. — Режим доступа: </w:t>
      </w:r>
      <w:hyperlink r:id="rId15" w:history="1">
        <w:r w:rsidRPr="00CA1CB7">
          <w:rPr>
            <w:rStyle w:val="Hyperlink"/>
            <w:sz w:val="28"/>
            <w:szCs w:val="28"/>
          </w:rPr>
          <w:t>https://e.lanbook.com/book/75047</w:t>
        </w:r>
      </w:hyperlink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1CB7">
        <w:rPr>
          <w:sz w:val="28"/>
          <w:szCs w:val="28"/>
        </w:rPr>
        <w:t>Романов, Д.А. Правда об электронном документообороте [Эле</w:t>
      </w:r>
      <w:r w:rsidRPr="00CA1CB7">
        <w:rPr>
          <w:sz w:val="28"/>
          <w:szCs w:val="28"/>
        </w:rPr>
        <w:t>к</w:t>
      </w:r>
      <w:r w:rsidRPr="00CA1CB7">
        <w:rPr>
          <w:sz w:val="28"/>
          <w:szCs w:val="28"/>
        </w:rPr>
        <w:t xml:space="preserve">тронный ресурс] / Д.А. Романов, Т.Н. Ильина, А.Ю. Логинова. — Электрон. дан. — М.: ДМК Пресс, 2009. — 220 с. — Режим доступа: </w:t>
      </w:r>
      <w:hyperlink r:id="rId16" w:history="1">
        <w:r w:rsidRPr="00CA1CB7">
          <w:rPr>
            <w:rStyle w:val="Hyperlink"/>
            <w:sz w:val="28"/>
            <w:szCs w:val="28"/>
          </w:rPr>
          <w:t>https://e.lanbook.com/book/40014</w:t>
        </w:r>
      </w:hyperlink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1CB7">
        <w:rPr>
          <w:sz w:val="28"/>
          <w:szCs w:val="28"/>
        </w:rPr>
        <w:t>Современные географические информационные системы проект</w:t>
      </w:r>
      <w:r w:rsidRPr="00CA1CB7">
        <w:rPr>
          <w:sz w:val="28"/>
          <w:szCs w:val="28"/>
        </w:rPr>
        <w:t>и</w:t>
      </w:r>
      <w:r w:rsidRPr="00CA1CB7">
        <w:rPr>
          <w:sz w:val="28"/>
          <w:szCs w:val="28"/>
        </w:rPr>
        <w:t xml:space="preserve">рования, кадастра и землеустройства [Электронный ресурс] : учеб. пособие / Д.А. Шевченко [и др.]. — Электрон. дан. — Ставрополь: СтГАУ, 2017. — 199 с. — Режим доступа: </w:t>
      </w:r>
      <w:hyperlink r:id="rId17" w:history="1">
        <w:r w:rsidRPr="00CA1CB7">
          <w:rPr>
            <w:rStyle w:val="Hyperlink"/>
            <w:sz w:val="28"/>
            <w:szCs w:val="28"/>
          </w:rPr>
          <w:t>https://e.lanbook.com/book/107213</w:t>
        </w:r>
      </w:hyperlink>
    </w:p>
    <w:p w:rsidR="00E23AC1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A1CB7">
        <w:rPr>
          <w:sz w:val="28"/>
          <w:szCs w:val="28"/>
        </w:rPr>
        <w:t xml:space="preserve">Соловицкий, А.Н. Основы кадастра недвижимости [Электронный ресурс]: учебное пособие / А.Н. Соловицкий. — Электрон. дан. — Кемерово: КузГТУ имени Т.Ф. Горбачева, 2015. — 202 с. — Режим доступа: </w:t>
      </w:r>
      <w:hyperlink r:id="rId18" w:history="1">
        <w:r w:rsidRPr="00CA1CB7">
          <w:rPr>
            <w:rStyle w:val="Hyperlink"/>
            <w:sz w:val="28"/>
            <w:szCs w:val="28"/>
          </w:rPr>
          <w:t>https://e.lanbook.com/book/69525</w:t>
        </w:r>
      </w:hyperlink>
    </w:p>
    <w:p w:rsidR="00E23AC1" w:rsidRPr="00CA1CB7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1CB7">
        <w:rPr>
          <w:sz w:val="28"/>
          <w:szCs w:val="28"/>
        </w:rPr>
        <w:t>Сулин, М.А. Кадастр недвижимости и мониторинг земель [Эле</w:t>
      </w:r>
      <w:r w:rsidRPr="00CA1CB7">
        <w:rPr>
          <w:sz w:val="28"/>
          <w:szCs w:val="28"/>
        </w:rPr>
        <w:t>к</w:t>
      </w:r>
      <w:r w:rsidRPr="00CA1CB7">
        <w:rPr>
          <w:sz w:val="28"/>
          <w:szCs w:val="28"/>
        </w:rPr>
        <w:t xml:space="preserve">тронный ресурс] : учебное пособие / М.А. Сулин, Е.Н. Быкова, В.А. Павлова ; Под общ. ред. М.А. Сулина. — Электрон. дан. — СПб: Лань, 2019. — 368 с. — Режим доступа: </w:t>
      </w:r>
      <w:hyperlink r:id="rId19" w:history="1">
        <w:r w:rsidRPr="00CA1CB7">
          <w:rPr>
            <w:rStyle w:val="Hyperlink"/>
            <w:sz w:val="28"/>
            <w:szCs w:val="28"/>
          </w:rPr>
          <w:t>https://e.lanbook.com/book/111209</w:t>
        </w:r>
      </w:hyperlink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23AC1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CB7">
        <w:rPr>
          <w:sz w:val="28"/>
          <w:szCs w:val="28"/>
        </w:rPr>
        <w:t>Буров, М.П. Планирование и организация землеустроительной и к</w:t>
      </w:r>
      <w:r w:rsidRPr="00CA1CB7">
        <w:rPr>
          <w:sz w:val="28"/>
          <w:szCs w:val="28"/>
        </w:rPr>
        <w:t>а</w:t>
      </w:r>
      <w:r w:rsidRPr="00CA1CB7">
        <w:rPr>
          <w:sz w:val="28"/>
          <w:szCs w:val="28"/>
        </w:rPr>
        <w:t xml:space="preserve">дастровой деятельности [Электронный ресурс]: учебник / М.П. Буров. — Электрон. дан. — М.: Дашков и К, 2017. — 296 с. — Режим доступа: </w:t>
      </w:r>
      <w:hyperlink r:id="rId20" w:history="1">
        <w:r w:rsidRPr="00CA1CB7">
          <w:rPr>
            <w:rStyle w:val="Hyperlink"/>
            <w:sz w:val="28"/>
            <w:szCs w:val="28"/>
          </w:rPr>
          <w:t>https://e.lanbook.com/book/94025</w:t>
        </w:r>
      </w:hyperlink>
    </w:p>
    <w:p w:rsidR="00E23AC1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BEA">
        <w:rPr>
          <w:sz w:val="28"/>
          <w:szCs w:val="28"/>
        </w:rPr>
        <w:t>Ершов, В.А. Всё о земельных отношениях: кадастровый учет, право собственности, купля-продажа, аренда, налоги, ответственность [Электро</w:t>
      </w:r>
      <w:r w:rsidRPr="00D56BEA">
        <w:rPr>
          <w:sz w:val="28"/>
          <w:szCs w:val="28"/>
        </w:rPr>
        <w:t>н</w:t>
      </w:r>
      <w:r w:rsidRPr="00D56BEA">
        <w:rPr>
          <w:sz w:val="28"/>
          <w:szCs w:val="28"/>
        </w:rPr>
        <w:t>ный ресурс] / В.А. Ершов. — Электрон. дан. — М</w:t>
      </w:r>
      <w:r>
        <w:rPr>
          <w:sz w:val="28"/>
          <w:szCs w:val="28"/>
        </w:rPr>
        <w:t>.</w:t>
      </w:r>
      <w:r w:rsidRPr="00D56BEA">
        <w:rPr>
          <w:sz w:val="28"/>
          <w:szCs w:val="28"/>
        </w:rPr>
        <w:t xml:space="preserve">: ГроссМедиа, 2010. — 384 с. — Режим доступа: </w:t>
      </w:r>
      <w:hyperlink r:id="rId21" w:history="1">
        <w:r w:rsidRPr="00090749">
          <w:rPr>
            <w:rStyle w:val="Hyperlink"/>
            <w:sz w:val="28"/>
            <w:szCs w:val="28"/>
          </w:rPr>
          <w:t>https://e.lanbook.com/book/9018</w:t>
        </w:r>
      </w:hyperlink>
      <w:r>
        <w:rPr>
          <w:sz w:val="28"/>
          <w:szCs w:val="28"/>
        </w:rPr>
        <w:t xml:space="preserve"> </w:t>
      </w:r>
    </w:p>
    <w:p w:rsidR="00E23AC1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B7B">
        <w:rPr>
          <w:sz w:val="28"/>
          <w:szCs w:val="28"/>
        </w:rPr>
        <w:t>Картографическое и геодезическое обеспечение при ведении кад</w:t>
      </w:r>
      <w:r w:rsidRPr="00CD4B7B">
        <w:rPr>
          <w:sz w:val="28"/>
          <w:szCs w:val="28"/>
        </w:rPr>
        <w:t>а</w:t>
      </w:r>
      <w:r w:rsidRPr="00CD4B7B">
        <w:rPr>
          <w:sz w:val="28"/>
          <w:szCs w:val="28"/>
        </w:rPr>
        <w:t>стровых работ [Электронный ресурс</w:t>
      </w:r>
      <w:r>
        <w:rPr>
          <w:sz w:val="28"/>
          <w:szCs w:val="28"/>
        </w:rPr>
        <w:t>]</w:t>
      </w:r>
      <w:r w:rsidRPr="00CD4B7B">
        <w:rPr>
          <w:sz w:val="28"/>
          <w:szCs w:val="28"/>
        </w:rPr>
        <w:t xml:space="preserve">: учеб. пособие / Д.А. Шевченко [и др.]. — Электрон. дан. — Ставрополь : СтГАУ, 2017. — 116 с. — Режим доступа: </w:t>
      </w:r>
      <w:hyperlink r:id="rId22" w:history="1">
        <w:r w:rsidRPr="00090749">
          <w:rPr>
            <w:rStyle w:val="Hyperlink"/>
            <w:sz w:val="28"/>
            <w:szCs w:val="28"/>
          </w:rPr>
          <w:t>https://e.lanbook.com/book/107181</w:t>
        </w:r>
      </w:hyperlink>
      <w:r>
        <w:rPr>
          <w:sz w:val="28"/>
          <w:szCs w:val="28"/>
        </w:rPr>
        <w:t xml:space="preserve"> </w:t>
      </w: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23AC1" w:rsidRPr="00CA1CB7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CB7">
        <w:rPr>
          <w:sz w:val="28"/>
          <w:szCs w:val="28"/>
        </w:rPr>
        <w:t>О государственной регистрации недвижимости: Федеральный закон от 13.07.2015 № 218-ФЗ // Справочно-правовая система «Консультант Плюс»: [Электронный ресурс] / Компания «Консультант Плюс»</w:t>
      </w:r>
    </w:p>
    <w:p w:rsidR="00E23AC1" w:rsidRPr="00CA1CB7" w:rsidRDefault="00E23AC1" w:rsidP="00CA1C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CB7">
        <w:rPr>
          <w:sz w:val="28"/>
          <w:szCs w:val="28"/>
        </w:rPr>
        <w:t>О кадастровой деятельности: Федеральный закон от 24.07.2007 № 221-ФЗ // Справочно-правовая система «Консультант Плюс»: [Электронный ресурс] / Компания «Консультант Плюс»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1CB7">
        <w:rPr>
          <w:sz w:val="28"/>
          <w:szCs w:val="28"/>
        </w:rPr>
        <w:t>Об утверждении формы технического плана и требований к его подготовке, состава содержащихся в нем сведений, а также формы деклар</w:t>
      </w:r>
      <w:r w:rsidRPr="00CA1CB7">
        <w:rPr>
          <w:sz w:val="28"/>
          <w:szCs w:val="28"/>
        </w:rPr>
        <w:t>а</w:t>
      </w:r>
      <w:r w:rsidRPr="00CA1CB7">
        <w:rPr>
          <w:sz w:val="28"/>
          <w:szCs w:val="28"/>
        </w:rPr>
        <w:t>ции об объекте недвижимости, требований к ее подготовке, состава соде</w:t>
      </w:r>
      <w:r w:rsidRPr="00CA1CB7">
        <w:rPr>
          <w:sz w:val="28"/>
          <w:szCs w:val="28"/>
        </w:rPr>
        <w:t>р</w:t>
      </w:r>
      <w:r w:rsidRPr="00CA1CB7">
        <w:rPr>
          <w:sz w:val="28"/>
          <w:szCs w:val="28"/>
        </w:rPr>
        <w:t>жащихся в ней сведений: Приказ Минэкономразвития России от 18.12.2015 № 953 // Справочно-правовая система «Консультант Плюс»: [Электронный ресурс] / Компания «Консультант Плюс»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1CB7">
        <w:rPr>
          <w:sz w:val="28"/>
          <w:szCs w:val="28"/>
        </w:rPr>
        <w:t>Об электронной подписи: Федеральный закон от 06.04.2011 № 63-ФЗ // Справочно-правовая система «Консультант Плюс»: [Электронный р</w:t>
      </w:r>
      <w:r w:rsidRPr="00CA1CB7">
        <w:rPr>
          <w:sz w:val="28"/>
          <w:szCs w:val="28"/>
        </w:rPr>
        <w:t>е</w:t>
      </w:r>
      <w:r w:rsidRPr="00CA1CB7">
        <w:rPr>
          <w:sz w:val="28"/>
          <w:szCs w:val="28"/>
        </w:rPr>
        <w:t>сурс] / Компания «Консультант Плюс»</w:t>
      </w:r>
      <w:r>
        <w:rPr>
          <w:sz w:val="28"/>
          <w:szCs w:val="28"/>
        </w:rPr>
        <w:t>.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E23AC1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E23AC1" w:rsidRPr="00D2714B" w:rsidRDefault="00E23AC1" w:rsidP="00943DC1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E23AC1" w:rsidRPr="00067046" w:rsidRDefault="00E23AC1" w:rsidP="00FC1E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1. КонсультантПлюс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</w:t>
      </w:r>
      <w:r w:rsidRPr="00550A93">
        <w:rPr>
          <w:sz w:val="28"/>
          <w:szCs w:val="28"/>
        </w:rPr>
        <w:t>е</w:t>
      </w:r>
      <w:r w:rsidRPr="00550A93">
        <w:rPr>
          <w:sz w:val="28"/>
          <w:szCs w:val="28"/>
        </w:rPr>
        <w:t>жим доступа к сайту:</w:t>
      </w:r>
      <w:r w:rsidRPr="00D91DD6">
        <w:rPr>
          <w:sz w:val="28"/>
          <w:szCs w:val="28"/>
        </w:rPr>
        <w:t xml:space="preserve"> </w:t>
      </w:r>
      <w:hyperlink r:id="rId23" w:history="1">
        <w:r w:rsidRPr="00034E13">
          <w:rPr>
            <w:rStyle w:val="Hyperlink"/>
            <w:sz w:val="28"/>
            <w:szCs w:val="28"/>
          </w:rPr>
          <w:t>http://www.consultant.ru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2. </w:t>
      </w:r>
      <w:r w:rsidRPr="00045AFF">
        <w:rPr>
          <w:sz w:val="28"/>
          <w:szCs w:val="28"/>
        </w:rPr>
        <w:t>Ленинградск</w:t>
      </w:r>
      <w:r>
        <w:rPr>
          <w:sz w:val="28"/>
          <w:szCs w:val="28"/>
        </w:rPr>
        <w:t>ий</w:t>
      </w:r>
      <w:r w:rsidRPr="00045AFF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й комитет по управлению государ</w:t>
      </w:r>
      <w:r w:rsidRPr="00045AFF">
        <w:rPr>
          <w:sz w:val="28"/>
          <w:szCs w:val="28"/>
        </w:rPr>
        <w:t>стве</w:t>
      </w:r>
      <w:r w:rsidRPr="00045AFF">
        <w:rPr>
          <w:sz w:val="28"/>
          <w:szCs w:val="28"/>
        </w:rPr>
        <w:t>н</w:t>
      </w:r>
      <w:r w:rsidRPr="00045AFF">
        <w:rPr>
          <w:sz w:val="28"/>
          <w:szCs w:val="28"/>
        </w:rPr>
        <w:t>ным имуществом</w:t>
      </w:r>
      <w:r>
        <w:rPr>
          <w:sz w:val="28"/>
          <w:szCs w:val="28"/>
        </w:rPr>
        <w:t xml:space="preserve"> </w:t>
      </w:r>
      <w:r w:rsidRPr="00274E7A">
        <w:rPr>
          <w:sz w:val="28"/>
          <w:szCs w:val="28"/>
        </w:rPr>
        <w:t>[Электронный ресурс]: официальный сайт. – Режим дост</w:t>
      </w:r>
      <w:r w:rsidRPr="00274E7A">
        <w:rPr>
          <w:sz w:val="28"/>
          <w:szCs w:val="28"/>
        </w:rPr>
        <w:t>у</w:t>
      </w:r>
      <w:r w:rsidRPr="00274E7A">
        <w:rPr>
          <w:sz w:val="28"/>
          <w:szCs w:val="28"/>
        </w:rPr>
        <w:t>па к сайту:</w:t>
      </w:r>
      <w:r>
        <w:rPr>
          <w:sz w:val="28"/>
          <w:szCs w:val="28"/>
        </w:rPr>
        <w:t xml:space="preserve"> </w:t>
      </w:r>
      <w:hyperlink r:id="rId24" w:history="1">
        <w:r w:rsidRPr="008D29C0">
          <w:rPr>
            <w:rStyle w:val="Hyperlink"/>
            <w:sz w:val="28"/>
            <w:szCs w:val="28"/>
          </w:rPr>
          <w:t>http://kugi.lenobl.ru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3. Министерство природных ресурсов и экологии РФ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 w:rsidRPr="00D91DD6">
        <w:rPr>
          <w:sz w:val="28"/>
          <w:szCs w:val="28"/>
        </w:rPr>
        <w:t xml:space="preserve"> </w:t>
      </w:r>
      <w:hyperlink r:id="rId25" w:history="1">
        <w:r w:rsidRPr="00034E13">
          <w:rPr>
            <w:rStyle w:val="Hyperlink"/>
            <w:sz w:val="28"/>
            <w:szCs w:val="28"/>
            <w:lang w:val="en-US"/>
          </w:rPr>
          <w:t>http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www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mnr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gov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4. Министерство сельского хозяйства РФ </w:t>
      </w:r>
      <w:r w:rsidRPr="00550A93">
        <w:rPr>
          <w:sz w:val="28"/>
          <w:szCs w:val="28"/>
        </w:rPr>
        <w:t>[Электронный ресурс]: оф</w:t>
      </w:r>
      <w:r w:rsidRPr="00550A93">
        <w:rPr>
          <w:sz w:val="28"/>
          <w:szCs w:val="28"/>
        </w:rPr>
        <w:t>и</w:t>
      </w:r>
      <w:r w:rsidRPr="00550A93">
        <w:rPr>
          <w:sz w:val="28"/>
          <w:szCs w:val="28"/>
        </w:rPr>
        <w:t xml:space="preserve">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</w:t>
      </w:r>
      <w:hyperlink r:id="rId26" w:history="1">
        <w:r w:rsidRPr="00034E13">
          <w:rPr>
            <w:rStyle w:val="Hyperlink"/>
            <w:sz w:val="28"/>
            <w:szCs w:val="28"/>
          </w:rPr>
          <w:t>http://mcx.ru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5. Министерство экономического развития РФ </w:t>
      </w:r>
      <w:r w:rsidRPr="005315B3">
        <w:rPr>
          <w:sz w:val="28"/>
          <w:szCs w:val="28"/>
        </w:rPr>
        <w:t xml:space="preserve">[Электронный ресурс]: официальный сайт. – Режим доступа к сайту:  </w:t>
      </w:r>
      <w:hyperlink r:id="rId27" w:history="1">
        <w:r w:rsidRPr="00034E13">
          <w:rPr>
            <w:rStyle w:val="Hyperlink"/>
            <w:sz w:val="28"/>
            <w:szCs w:val="28"/>
          </w:rPr>
          <w:t>http://economy.gov.ru/minec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6. Региональная </w:t>
      </w:r>
      <w:r w:rsidRPr="00550A93">
        <w:rPr>
          <w:sz w:val="28"/>
          <w:szCs w:val="28"/>
        </w:rPr>
        <w:t>Геоинформационная</w:t>
      </w:r>
      <w:r>
        <w:rPr>
          <w:sz w:val="28"/>
          <w:szCs w:val="28"/>
        </w:rPr>
        <w:t xml:space="preserve"> </w:t>
      </w:r>
      <w:r w:rsidRPr="00550A93">
        <w:rPr>
          <w:sz w:val="28"/>
          <w:szCs w:val="28"/>
        </w:rPr>
        <w:t>система Санкт-Петербурга</w:t>
      </w:r>
      <w:r>
        <w:rPr>
          <w:sz w:val="28"/>
          <w:szCs w:val="28"/>
        </w:rPr>
        <w:t xml:space="preserve">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</w:t>
      </w:r>
      <w:hyperlink r:id="rId28" w:history="1">
        <w:r w:rsidRPr="00034E13">
          <w:rPr>
            <w:rStyle w:val="Hyperlink"/>
            <w:sz w:val="28"/>
            <w:szCs w:val="28"/>
            <w:lang w:val="en-US"/>
          </w:rPr>
          <w:t>http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rgis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spb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7. Росимущество. </w:t>
      </w:r>
      <w:r w:rsidRPr="00274E7A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Pr="00274E7A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</w:t>
      </w:r>
      <w:r w:rsidRPr="00274E7A">
        <w:rPr>
          <w:sz w:val="28"/>
          <w:szCs w:val="28"/>
        </w:rPr>
        <w:t xml:space="preserve"> по управлению государс</w:t>
      </w:r>
      <w:r w:rsidRPr="00274E7A">
        <w:rPr>
          <w:sz w:val="28"/>
          <w:szCs w:val="28"/>
        </w:rPr>
        <w:t>т</w:t>
      </w:r>
      <w:r w:rsidRPr="00274E7A">
        <w:rPr>
          <w:sz w:val="28"/>
          <w:szCs w:val="28"/>
        </w:rPr>
        <w:t>венным имуществом</w:t>
      </w:r>
      <w:r>
        <w:rPr>
          <w:sz w:val="28"/>
          <w:szCs w:val="28"/>
        </w:rPr>
        <w:t xml:space="preserve"> </w:t>
      </w:r>
      <w:r w:rsidRPr="00274E7A">
        <w:rPr>
          <w:sz w:val="28"/>
          <w:szCs w:val="28"/>
        </w:rPr>
        <w:t>[Электронный ресурс]: официальный сайт. – Режим доступа к сайту:</w:t>
      </w:r>
      <w:r>
        <w:rPr>
          <w:sz w:val="28"/>
          <w:szCs w:val="28"/>
        </w:rPr>
        <w:t xml:space="preserve"> </w:t>
      </w:r>
      <w:hyperlink r:id="rId29" w:history="1">
        <w:r w:rsidRPr="008D29C0">
          <w:rPr>
            <w:rStyle w:val="Hyperlink"/>
            <w:sz w:val="28"/>
            <w:szCs w:val="28"/>
          </w:rPr>
          <w:t>http://www.rosim.ru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8. Росреестр. Федеральная служба государственной регистрации,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дастра и картографии</w:t>
      </w:r>
      <w:r w:rsidRPr="00550A93">
        <w:rPr>
          <w:sz w:val="28"/>
          <w:szCs w:val="28"/>
        </w:rPr>
        <w:t xml:space="preserve"> 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 w:rsidRPr="00D91DD6">
        <w:rPr>
          <w:sz w:val="28"/>
          <w:szCs w:val="28"/>
        </w:rPr>
        <w:t xml:space="preserve"> </w:t>
      </w:r>
      <w:hyperlink r:id="rId30" w:history="1">
        <w:r w:rsidRPr="00034E13">
          <w:rPr>
            <w:rStyle w:val="Hyperlink"/>
            <w:sz w:val="28"/>
            <w:szCs w:val="28"/>
            <w:lang w:val="en-US"/>
          </w:rPr>
          <w:t>https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rosreestr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E23AC1" w:rsidRDefault="00E23AC1" w:rsidP="00FC1EE5">
      <w:pPr>
        <w:spacing w:line="240" w:lineRule="auto"/>
        <w:ind w:firstLine="900"/>
        <w:rPr>
          <w:rStyle w:val="Hyperlink"/>
          <w:sz w:val="28"/>
          <w:szCs w:val="28"/>
        </w:rPr>
      </w:pPr>
      <w:r>
        <w:rPr>
          <w:sz w:val="28"/>
          <w:szCs w:val="28"/>
        </w:rPr>
        <w:t>9. </w:t>
      </w:r>
      <w:r w:rsidRPr="00274E7A">
        <w:rPr>
          <w:sz w:val="28"/>
          <w:szCs w:val="28"/>
        </w:rPr>
        <w:t>Служба государственного строительного надзора</w:t>
      </w:r>
      <w:r>
        <w:rPr>
          <w:sz w:val="28"/>
          <w:szCs w:val="28"/>
        </w:rPr>
        <w:t xml:space="preserve"> </w:t>
      </w:r>
      <w:r w:rsidRPr="00274E7A">
        <w:rPr>
          <w:sz w:val="28"/>
          <w:szCs w:val="28"/>
        </w:rPr>
        <w:t>и экспертизы Санкт-Петербурга</w:t>
      </w:r>
      <w:r>
        <w:rPr>
          <w:sz w:val="28"/>
          <w:szCs w:val="28"/>
        </w:rPr>
        <w:t xml:space="preserve"> </w:t>
      </w:r>
      <w:r w:rsidRPr="00274E7A">
        <w:rPr>
          <w:sz w:val="28"/>
          <w:szCs w:val="28"/>
        </w:rPr>
        <w:t>[Электронный ресурс]: официальный сайт. – Режим до</w:t>
      </w:r>
      <w:r w:rsidRPr="00274E7A">
        <w:rPr>
          <w:sz w:val="28"/>
          <w:szCs w:val="28"/>
        </w:rPr>
        <w:t>с</w:t>
      </w:r>
      <w:r w:rsidRPr="00274E7A">
        <w:rPr>
          <w:sz w:val="28"/>
          <w:szCs w:val="28"/>
        </w:rPr>
        <w:t>тупа к сайту:</w:t>
      </w:r>
      <w:r>
        <w:rPr>
          <w:sz w:val="28"/>
          <w:szCs w:val="28"/>
        </w:rPr>
        <w:t xml:space="preserve"> </w:t>
      </w:r>
      <w:hyperlink r:id="rId31" w:history="1">
        <w:r w:rsidRPr="008D29C0">
          <w:rPr>
            <w:rStyle w:val="Hyperlink"/>
            <w:sz w:val="28"/>
            <w:szCs w:val="28"/>
          </w:rPr>
          <w:t>http://www.expertiza.spb.ru</w:t>
        </w:r>
      </w:hyperlink>
    </w:p>
    <w:p w:rsidR="00E23AC1" w:rsidRDefault="00E23AC1" w:rsidP="00FC1EE5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10</w:t>
      </w:r>
      <w:r w:rsidRPr="000B2D13">
        <w:rPr>
          <w:sz w:val="28"/>
          <w:szCs w:val="28"/>
        </w:rPr>
        <w:t>. Электронно-библиотечная система ЛАНЬ [Электронный ресурс]: официальный сайт. – Режим доступа к сайту:</w:t>
      </w:r>
      <w:r w:rsidRPr="000B2D13">
        <w:rPr>
          <w:color w:val="0000FF"/>
          <w:sz w:val="28"/>
          <w:szCs w:val="28"/>
        </w:rPr>
        <w:t xml:space="preserve">  </w:t>
      </w:r>
      <w:hyperlink r:id="rId32" w:history="1">
        <w:r w:rsidRPr="000B2D13">
          <w:rPr>
            <w:rStyle w:val="Hyperlink"/>
            <w:sz w:val="28"/>
            <w:szCs w:val="28"/>
          </w:rPr>
          <w:t>https://e.lanbook.com</w:t>
        </w:r>
      </w:hyperlink>
      <w:r>
        <w:rPr>
          <w:color w:val="0000FF"/>
          <w:sz w:val="28"/>
          <w:szCs w:val="28"/>
        </w:rPr>
        <w:t xml:space="preserve"> </w:t>
      </w:r>
    </w:p>
    <w:p w:rsidR="00E23AC1" w:rsidRPr="00274E7A" w:rsidRDefault="00E23AC1" w:rsidP="00FC1EE5">
      <w:pPr>
        <w:spacing w:line="240" w:lineRule="auto"/>
        <w:ind w:firstLine="900"/>
        <w:rPr>
          <w:sz w:val="28"/>
          <w:szCs w:val="28"/>
        </w:rPr>
      </w:pPr>
    </w:p>
    <w:p w:rsidR="00E23AC1" w:rsidRDefault="00E23AC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</w:t>
      </w:r>
      <w:r>
        <w:rPr>
          <w:b/>
          <w:bCs/>
          <w:sz w:val="28"/>
          <w:szCs w:val="28"/>
        </w:rPr>
        <w:t>ния для обучающихся по освоению</w:t>
      </w:r>
    </w:p>
    <w:p w:rsidR="00E23AC1" w:rsidRDefault="00E23AC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E23AC1" w:rsidRPr="006338D7" w:rsidRDefault="00E23AC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3AC1" w:rsidRPr="00490574" w:rsidRDefault="00E23AC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23AC1" w:rsidRPr="008C144C" w:rsidRDefault="00E23AC1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sz w:val="28"/>
          <w:szCs w:val="28"/>
        </w:rPr>
        <w:t>е</w:t>
      </w:r>
      <w:r w:rsidRPr="00A55036">
        <w:rPr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23AC1" w:rsidRPr="008C144C" w:rsidRDefault="00E23AC1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E23AC1" w:rsidRPr="008C144C" w:rsidRDefault="00E23AC1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3AC1" w:rsidRPr="007150CC" w:rsidRDefault="00E23AC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 xml:space="preserve">влении образовательного </w:t>
      </w:r>
      <w:r>
        <w:rPr>
          <w:b/>
          <w:bCs/>
          <w:sz w:val="28"/>
          <w:szCs w:val="28"/>
        </w:rPr>
        <w:t>процесса по дисциплине, включая</w:t>
      </w:r>
    </w:p>
    <w:p w:rsidR="00E23AC1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</w:t>
      </w:r>
      <w:r>
        <w:rPr>
          <w:b/>
          <w:bCs/>
          <w:sz w:val="28"/>
          <w:szCs w:val="28"/>
        </w:rPr>
        <w:t>ния и информационных</w:t>
      </w:r>
    </w:p>
    <w:p w:rsidR="00E23AC1" w:rsidRPr="00D2714B" w:rsidRDefault="00E23AC1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справочных </w:t>
      </w:r>
      <w:r w:rsidRPr="00D2714B">
        <w:rPr>
          <w:b/>
          <w:bCs/>
          <w:sz w:val="28"/>
          <w:szCs w:val="28"/>
        </w:rPr>
        <w:t>систем</w:t>
      </w:r>
    </w:p>
    <w:p w:rsidR="00E23AC1" w:rsidRPr="00AB3F02" w:rsidRDefault="00E23AC1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bCs/>
          <w:sz w:val="28"/>
          <w:szCs w:val="28"/>
        </w:rPr>
        <w:t>в</w:t>
      </w:r>
      <w:r w:rsidRPr="00AB3F02">
        <w:rPr>
          <w:bCs/>
          <w:sz w:val="28"/>
          <w:szCs w:val="28"/>
        </w:rPr>
        <w:t>лении образовательного процесса по дисциплине «</w:t>
      </w:r>
      <w:r w:rsidRPr="005315B3">
        <w:rPr>
          <w:bCs/>
          <w:sz w:val="28"/>
          <w:szCs w:val="28"/>
        </w:rPr>
        <w:t>Современные проблемы землеустройства и кадастров</w:t>
      </w:r>
      <w:r w:rsidRPr="00AB3F02">
        <w:rPr>
          <w:bCs/>
          <w:sz w:val="28"/>
          <w:szCs w:val="28"/>
        </w:rPr>
        <w:t>»:</w:t>
      </w:r>
    </w:p>
    <w:p w:rsidR="00E23AC1" w:rsidRPr="00AB3F02" w:rsidRDefault="00E23AC1" w:rsidP="00045AF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технические средства (персональные компьютеры, проектор,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екционная</w:t>
      </w:r>
      <w:r w:rsidRPr="00AB3F02">
        <w:rPr>
          <w:bCs/>
          <w:sz w:val="28"/>
          <w:szCs w:val="28"/>
        </w:rPr>
        <w:t xml:space="preserve"> доска);</w:t>
      </w:r>
    </w:p>
    <w:p w:rsidR="00E23AC1" w:rsidRPr="00AB3F02" w:rsidRDefault="00E23AC1" w:rsidP="00045AF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E23AC1" w:rsidRPr="001823AA" w:rsidRDefault="00E23AC1" w:rsidP="00045AF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AB3F02">
        <w:rPr>
          <w:bCs/>
          <w:sz w:val="28"/>
          <w:szCs w:val="28"/>
        </w:rPr>
        <w:t>о</w:t>
      </w:r>
      <w:r w:rsidRPr="00AB3F02">
        <w:rPr>
          <w:bCs/>
          <w:sz w:val="28"/>
          <w:szCs w:val="28"/>
        </w:rPr>
        <w:t xml:space="preserve">го государственного университета путей сообщения Императора Александра I [Электронный ресурс]. Режим доступа:  http://sdo.pgups.ru; </w:t>
      </w:r>
    </w:p>
    <w:p w:rsidR="00E23AC1" w:rsidRPr="005A1073" w:rsidRDefault="00E23AC1" w:rsidP="0084614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Операционная система Windows. Договор № ЭОА50130 от 22.01.2018;</w:t>
      </w:r>
    </w:p>
    <w:p w:rsidR="00E23AC1" w:rsidRPr="001823AA" w:rsidRDefault="00E23AC1" w:rsidP="0084614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MS Office. Договор № ЭОА50130 от 22.01.2018;</w:t>
      </w:r>
    </w:p>
    <w:p w:rsidR="00E23AC1" w:rsidRPr="005A1073" w:rsidRDefault="00E23AC1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823AA">
        <w:rPr>
          <w:bCs/>
          <w:sz w:val="28"/>
          <w:szCs w:val="28"/>
        </w:rPr>
        <w:t>Антивирус Касперский. Договор № ЭОА50130 от 22.01.2018;</w:t>
      </w:r>
    </w:p>
    <w:p w:rsidR="00E23AC1" w:rsidRDefault="00E23AC1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Pr="001823AA">
        <w:rPr>
          <w:bCs/>
          <w:sz w:val="28"/>
          <w:szCs w:val="28"/>
        </w:rPr>
        <w:t>AutoCAD®. Гражданско-правовой договор № 0372100021113000122-0001158-02 от 30.04.2013</w:t>
      </w:r>
      <w:r>
        <w:rPr>
          <w:bCs/>
          <w:sz w:val="28"/>
          <w:szCs w:val="28"/>
        </w:rPr>
        <w:t>;</w:t>
      </w:r>
    </w:p>
    <w:p w:rsidR="00E23AC1" w:rsidRDefault="00E23A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72C3">
        <w:rPr>
          <w:bCs/>
          <w:sz w:val="28"/>
          <w:szCs w:val="28"/>
        </w:rPr>
        <w:t>– ПроГео.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Pr="00D2714B" w:rsidRDefault="00E23AC1" w:rsidP="008461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E23AC1" w:rsidRPr="007A20FA" w:rsidRDefault="00E23AC1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дисциплине, и соответствует действующим санитарным и противопожарным нормам и правилам.</w:t>
      </w:r>
    </w:p>
    <w:p w:rsidR="00E23AC1" w:rsidRPr="007A20FA" w:rsidRDefault="00E23AC1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Она содержит специальные помещения -  учебные аудитории  для проведения занятий лекционного и  семинарского типов, групповых и инд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>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23AC1" w:rsidRPr="007A20FA" w:rsidRDefault="00E23AC1" w:rsidP="0001434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143.5pt;width:603pt;height:855pt;z-index:251659264">
            <v:imagedata r:id="rId33" o:title=""/>
          </v:shape>
        </w:pict>
      </w:r>
      <w:r w:rsidRPr="007A20FA">
        <w:rPr>
          <w:bCs/>
          <w:sz w:val="28"/>
        </w:rPr>
        <w:t>Специальные помещения укомплектованы специализированной меб</w:t>
      </w:r>
      <w:r w:rsidRPr="007A20FA">
        <w:rPr>
          <w:bCs/>
          <w:sz w:val="28"/>
        </w:rPr>
        <w:t>е</w:t>
      </w:r>
      <w:r w:rsidRPr="007A20FA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 Для проведения лабораторных з</w:t>
      </w:r>
      <w:r w:rsidRPr="007A20FA">
        <w:rPr>
          <w:bCs/>
          <w:sz w:val="28"/>
        </w:rPr>
        <w:t>а</w:t>
      </w:r>
      <w:r w:rsidRPr="007A20FA">
        <w:rPr>
          <w:bCs/>
          <w:sz w:val="28"/>
        </w:rPr>
        <w:t>нятий используются лаборатории, оснащенные лабораторным оборудован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>ем, в зависимости от степени его сложности. Число посадочных мест в ауд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 xml:space="preserve">тории для проведения лабораторных занятий равно либо больше списочного состава группы обучающихся. </w:t>
      </w:r>
    </w:p>
    <w:p w:rsidR="00E23AC1" w:rsidRDefault="00E23AC1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7A20FA">
        <w:rPr>
          <w:bCs/>
          <w:sz w:val="28"/>
        </w:rPr>
        <w:t>е</w:t>
      </w:r>
      <w:r w:rsidRPr="007A20FA">
        <w:rPr>
          <w:bCs/>
          <w:sz w:val="28"/>
        </w:rPr>
        <w:t>ду организации.</w:t>
      </w: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23AC1" w:rsidRPr="00D2714B" w:rsidRDefault="00E23AC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160"/>
      </w:tblGrid>
      <w:tr w:rsidR="00E23AC1" w:rsidRPr="00D2714B">
        <w:tc>
          <w:tcPr>
            <w:tcW w:w="4786" w:type="dxa"/>
          </w:tcPr>
          <w:p w:rsidR="00E23AC1" w:rsidRDefault="00E23AC1" w:rsidP="00FA37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 xml:space="preserve">к.т.н., </w:t>
            </w:r>
          </w:p>
          <w:p w:rsidR="00E23AC1" w:rsidRPr="00D2714B" w:rsidRDefault="00E23AC1" w:rsidP="00FA37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22" w:type="dxa"/>
            <w:vAlign w:val="bottom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0" w:type="dxa"/>
            <w:vAlign w:val="bottom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Рыбкина</w:t>
            </w:r>
          </w:p>
        </w:tc>
      </w:tr>
      <w:tr w:rsidR="00E23AC1" w:rsidRPr="00D2714B">
        <w:tc>
          <w:tcPr>
            <w:tcW w:w="4786" w:type="dxa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</w:t>
            </w:r>
            <w:r w:rsidRPr="00B36B5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__________</w:t>
            </w:r>
            <w:r w:rsidRPr="00B36B5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Pr="00E51DCA">
              <w:rPr>
                <w:sz w:val="28"/>
                <w:szCs w:val="28"/>
              </w:rPr>
              <w:t>8</w:t>
            </w:r>
            <w:r w:rsidRPr="00B36B5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3AC1" w:rsidRPr="00D2714B" w:rsidRDefault="00E23AC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23AC1" w:rsidRDefault="00E23AC1" w:rsidP="00702FE0">
      <w:pPr>
        <w:widowControl/>
        <w:spacing w:line="240" w:lineRule="auto"/>
        <w:ind w:firstLine="0"/>
      </w:pPr>
      <w:r>
        <w:t xml:space="preserve"> </w:t>
      </w:r>
    </w:p>
    <w:sectPr w:rsidR="00E23AC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617"/>
    <w:multiLevelType w:val="hybridMultilevel"/>
    <w:tmpl w:val="B302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757BAC"/>
    <w:multiLevelType w:val="multilevel"/>
    <w:tmpl w:val="98F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2036A7"/>
    <w:multiLevelType w:val="hybridMultilevel"/>
    <w:tmpl w:val="CA6A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A430EF"/>
    <w:multiLevelType w:val="hybridMultilevel"/>
    <w:tmpl w:val="3394242C"/>
    <w:lvl w:ilvl="0" w:tplc="1D768D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E6425"/>
    <w:multiLevelType w:val="hybridMultilevel"/>
    <w:tmpl w:val="137A8CB0"/>
    <w:lvl w:ilvl="0" w:tplc="B21C91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5E7402"/>
    <w:multiLevelType w:val="hybridMultilevel"/>
    <w:tmpl w:val="BCEC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D1F78"/>
    <w:multiLevelType w:val="hybridMultilevel"/>
    <w:tmpl w:val="CB2C06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355D28"/>
    <w:multiLevelType w:val="hybridMultilevel"/>
    <w:tmpl w:val="754423DE"/>
    <w:lvl w:ilvl="0" w:tplc="2A18392A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1D1A06"/>
    <w:multiLevelType w:val="hybridMultilevel"/>
    <w:tmpl w:val="7D967914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68632C"/>
    <w:multiLevelType w:val="hybridMultilevel"/>
    <w:tmpl w:val="CB98FEA6"/>
    <w:lvl w:ilvl="0" w:tplc="641286D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F36DA9"/>
    <w:multiLevelType w:val="hybridMultilevel"/>
    <w:tmpl w:val="C1C6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4536F4B"/>
    <w:multiLevelType w:val="hybridMultilevel"/>
    <w:tmpl w:val="2D1C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777FE8"/>
    <w:multiLevelType w:val="hybridMultilevel"/>
    <w:tmpl w:val="BB38E254"/>
    <w:lvl w:ilvl="0" w:tplc="163C6712">
      <w:start w:val="1"/>
      <w:numFmt w:val="decimal"/>
      <w:lvlText w:val="%1."/>
      <w:lvlJc w:val="left"/>
      <w:pPr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33"/>
  </w:num>
  <w:num w:numId="13">
    <w:abstractNumId w:val="27"/>
  </w:num>
  <w:num w:numId="14">
    <w:abstractNumId w:val="31"/>
  </w:num>
  <w:num w:numId="15">
    <w:abstractNumId w:val="30"/>
  </w:num>
  <w:num w:numId="16">
    <w:abstractNumId w:val="20"/>
  </w:num>
  <w:num w:numId="17">
    <w:abstractNumId w:val="7"/>
  </w:num>
  <w:num w:numId="18">
    <w:abstractNumId w:val="23"/>
  </w:num>
  <w:num w:numId="19">
    <w:abstractNumId w:val="6"/>
  </w:num>
  <w:num w:numId="20">
    <w:abstractNumId w:val="9"/>
  </w:num>
  <w:num w:numId="21">
    <w:abstractNumId w:val="25"/>
  </w:num>
  <w:num w:numId="22">
    <w:abstractNumId w:val="1"/>
  </w:num>
  <w:num w:numId="23">
    <w:abstractNumId w:val="2"/>
  </w:num>
  <w:num w:numId="24">
    <w:abstractNumId w:val="13"/>
  </w:num>
  <w:num w:numId="25">
    <w:abstractNumId w:val="22"/>
  </w:num>
  <w:num w:numId="26">
    <w:abstractNumId w:val="32"/>
  </w:num>
  <w:num w:numId="27">
    <w:abstractNumId w:val="4"/>
  </w:num>
  <w:num w:numId="28">
    <w:abstractNumId w:val="8"/>
  </w:num>
  <w:num w:numId="29">
    <w:abstractNumId w:val="34"/>
  </w:num>
  <w:num w:numId="30">
    <w:abstractNumId w:val="14"/>
  </w:num>
  <w:num w:numId="31">
    <w:abstractNumId w:val="28"/>
  </w:num>
  <w:num w:numId="32">
    <w:abstractNumId w:val="0"/>
  </w:num>
  <w:num w:numId="33">
    <w:abstractNumId w:val="29"/>
  </w:num>
  <w:num w:numId="34">
    <w:abstractNumId w:val="1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24E"/>
    <w:rsid w:val="00011912"/>
    <w:rsid w:val="000120B5"/>
    <w:rsid w:val="00013395"/>
    <w:rsid w:val="00013573"/>
    <w:rsid w:val="00014345"/>
    <w:rsid w:val="00014C27"/>
    <w:rsid w:val="00015646"/>
    <w:rsid w:val="00016056"/>
    <w:rsid w:val="00017543"/>
    <w:rsid w:val="000176D3"/>
    <w:rsid w:val="000176DC"/>
    <w:rsid w:val="0002349A"/>
    <w:rsid w:val="000240E6"/>
    <w:rsid w:val="00025F67"/>
    <w:rsid w:val="00032BEA"/>
    <w:rsid w:val="00034024"/>
    <w:rsid w:val="00034E13"/>
    <w:rsid w:val="00042516"/>
    <w:rsid w:val="00042D53"/>
    <w:rsid w:val="00045AFF"/>
    <w:rsid w:val="00052453"/>
    <w:rsid w:val="000616A1"/>
    <w:rsid w:val="00067046"/>
    <w:rsid w:val="0006799D"/>
    <w:rsid w:val="00072DF0"/>
    <w:rsid w:val="000769A5"/>
    <w:rsid w:val="00081639"/>
    <w:rsid w:val="00090749"/>
    <w:rsid w:val="00097650"/>
    <w:rsid w:val="000A1736"/>
    <w:rsid w:val="000A1D5E"/>
    <w:rsid w:val="000A1F2B"/>
    <w:rsid w:val="000A295E"/>
    <w:rsid w:val="000B2834"/>
    <w:rsid w:val="000B2D13"/>
    <w:rsid w:val="000B6233"/>
    <w:rsid w:val="000D0D16"/>
    <w:rsid w:val="000D1602"/>
    <w:rsid w:val="000D2340"/>
    <w:rsid w:val="000D4F76"/>
    <w:rsid w:val="000E0EC1"/>
    <w:rsid w:val="000E1649"/>
    <w:rsid w:val="000E27D8"/>
    <w:rsid w:val="000E2D5A"/>
    <w:rsid w:val="000E35E9"/>
    <w:rsid w:val="000F1817"/>
    <w:rsid w:val="000F2E20"/>
    <w:rsid w:val="000F7490"/>
    <w:rsid w:val="00103824"/>
    <w:rsid w:val="00104973"/>
    <w:rsid w:val="00117EDD"/>
    <w:rsid w:val="00122920"/>
    <w:rsid w:val="001267A8"/>
    <w:rsid w:val="001427D7"/>
    <w:rsid w:val="001463B9"/>
    <w:rsid w:val="001464E5"/>
    <w:rsid w:val="00152B20"/>
    <w:rsid w:val="00152D38"/>
    <w:rsid w:val="00154716"/>
    <w:rsid w:val="00154D91"/>
    <w:rsid w:val="001611CB"/>
    <w:rsid w:val="001612B1"/>
    <w:rsid w:val="00163F22"/>
    <w:rsid w:val="00181E5E"/>
    <w:rsid w:val="001823AA"/>
    <w:rsid w:val="001863CC"/>
    <w:rsid w:val="001873E0"/>
    <w:rsid w:val="00191E08"/>
    <w:rsid w:val="00197531"/>
    <w:rsid w:val="001A78C6"/>
    <w:rsid w:val="001B1CEB"/>
    <w:rsid w:val="001B1E5C"/>
    <w:rsid w:val="001B2F34"/>
    <w:rsid w:val="001C2248"/>
    <w:rsid w:val="001C493F"/>
    <w:rsid w:val="001C5466"/>
    <w:rsid w:val="001C6CE7"/>
    <w:rsid w:val="001C7382"/>
    <w:rsid w:val="001D0107"/>
    <w:rsid w:val="001E14E1"/>
    <w:rsid w:val="001E6889"/>
    <w:rsid w:val="002007E7"/>
    <w:rsid w:val="00200A40"/>
    <w:rsid w:val="00212863"/>
    <w:rsid w:val="00213C03"/>
    <w:rsid w:val="0023148B"/>
    <w:rsid w:val="00233DBB"/>
    <w:rsid w:val="0024215D"/>
    <w:rsid w:val="002427FD"/>
    <w:rsid w:val="00250727"/>
    <w:rsid w:val="00252906"/>
    <w:rsid w:val="002529D9"/>
    <w:rsid w:val="002559FD"/>
    <w:rsid w:val="00257AAF"/>
    <w:rsid w:val="00257B07"/>
    <w:rsid w:val="00264CB8"/>
    <w:rsid w:val="00265B74"/>
    <w:rsid w:val="002720D1"/>
    <w:rsid w:val="00274E7A"/>
    <w:rsid w:val="002763A4"/>
    <w:rsid w:val="002766FC"/>
    <w:rsid w:val="002823F6"/>
    <w:rsid w:val="0028246B"/>
    <w:rsid w:val="00282FE9"/>
    <w:rsid w:val="00283562"/>
    <w:rsid w:val="00294080"/>
    <w:rsid w:val="002A228F"/>
    <w:rsid w:val="002A28B2"/>
    <w:rsid w:val="002B09E6"/>
    <w:rsid w:val="002C6564"/>
    <w:rsid w:val="002C65B3"/>
    <w:rsid w:val="002E0DFE"/>
    <w:rsid w:val="002E1FE1"/>
    <w:rsid w:val="002F6403"/>
    <w:rsid w:val="003003AE"/>
    <w:rsid w:val="00302D2C"/>
    <w:rsid w:val="003105DE"/>
    <w:rsid w:val="0031788C"/>
    <w:rsid w:val="00320379"/>
    <w:rsid w:val="00322E18"/>
    <w:rsid w:val="00323E28"/>
    <w:rsid w:val="00324F90"/>
    <w:rsid w:val="003251D7"/>
    <w:rsid w:val="00327FAB"/>
    <w:rsid w:val="003413AD"/>
    <w:rsid w:val="0034314F"/>
    <w:rsid w:val="00343E08"/>
    <w:rsid w:val="00345F47"/>
    <w:rsid w:val="003501E6"/>
    <w:rsid w:val="003508D9"/>
    <w:rsid w:val="0035556A"/>
    <w:rsid w:val="00365626"/>
    <w:rsid w:val="00380A78"/>
    <w:rsid w:val="003856B8"/>
    <w:rsid w:val="00390A02"/>
    <w:rsid w:val="00391E71"/>
    <w:rsid w:val="0039566C"/>
    <w:rsid w:val="00397A1D"/>
    <w:rsid w:val="003A3670"/>
    <w:rsid w:val="003A4CC6"/>
    <w:rsid w:val="003A777B"/>
    <w:rsid w:val="003C1BCC"/>
    <w:rsid w:val="003C4293"/>
    <w:rsid w:val="003D253B"/>
    <w:rsid w:val="003D4B0E"/>
    <w:rsid w:val="003D4E39"/>
    <w:rsid w:val="003E303F"/>
    <w:rsid w:val="003E47E8"/>
    <w:rsid w:val="003F4184"/>
    <w:rsid w:val="004039C2"/>
    <w:rsid w:val="00411079"/>
    <w:rsid w:val="004122E6"/>
    <w:rsid w:val="0041232E"/>
    <w:rsid w:val="00412C37"/>
    <w:rsid w:val="00414729"/>
    <w:rsid w:val="004357E1"/>
    <w:rsid w:val="004436D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5876"/>
    <w:rsid w:val="004B7614"/>
    <w:rsid w:val="004C0646"/>
    <w:rsid w:val="004C3FFE"/>
    <w:rsid w:val="004C4122"/>
    <w:rsid w:val="004D0E90"/>
    <w:rsid w:val="004D0F88"/>
    <w:rsid w:val="004D4C18"/>
    <w:rsid w:val="004F45B3"/>
    <w:rsid w:val="004F472C"/>
    <w:rsid w:val="0050182F"/>
    <w:rsid w:val="00502576"/>
    <w:rsid w:val="005108CA"/>
    <w:rsid w:val="005128A4"/>
    <w:rsid w:val="00517A3E"/>
    <w:rsid w:val="005220DA"/>
    <w:rsid w:val="00522C41"/>
    <w:rsid w:val="0052465C"/>
    <w:rsid w:val="005269D3"/>
    <w:rsid w:val="005272E2"/>
    <w:rsid w:val="005315B3"/>
    <w:rsid w:val="00536578"/>
    <w:rsid w:val="0053702C"/>
    <w:rsid w:val="0054002C"/>
    <w:rsid w:val="00542E1B"/>
    <w:rsid w:val="00545AC9"/>
    <w:rsid w:val="00550681"/>
    <w:rsid w:val="005506C6"/>
    <w:rsid w:val="00550A93"/>
    <w:rsid w:val="00553D39"/>
    <w:rsid w:val="00554AA9"/>
    <w:rsid w:val="00564FF5"/>
    <w:rsid w:val="00567324"/>
    <w:rsid w:val="00572AE4"/>
    <w:rsid w:val="0057485B"/>
    <w:rsid w:val="00574AF6"/>
    <w:rsid w:val="005820CB"/>
    <w:rsid w:val="005833BA"/>
    <w:rsid w:val="00595BD3"/>
    <w:rsid w:val="005A1073"/>
    <w:rsid w:val="005B0AEB"/>
    <w:rsid w:val="005B36AD"/>
    <w:rsid w:val="005B59F7"/>
    <w:rsid w:val="005B5D66"/>
    <w:rsid w:val="005C203E"/>
    <w:rsid w:val="005C214C"/>
    <w:rsid w:val="005C4B61"/>
    <w:rsid w:val="005C6A78"/>
    <w:rsid w:val="005D40E9"/>
    <w:rsid w:val="005E4B91"/>
    <w:rsid w:val="005E7600"/>
    <w:rsid w:val="005E7989"/>
    <w:rsid w:val="005F29AD"/>
    <w:rsid w:val="005F2E5D"/>
    <w:rsid w:val="005F78D0"/>
    <w:rsid w:val="0060756C"/>
    <w:rsid w:val="00624155"/>
    <w:rsid w:val="006338D7"/>
    <w:rsid w:val="0063451F"/>
    <w:rsid w:val="006430AA"/>
    <w:rsid w:val="00650A66"/>
    <w:rsid w:val="006622A4"/>
    <w:rsid w:val="006636DD"/>
    <w:rsid w:val="00665E04"/>
    <w:rsid w:val="00670DC4"/>
    <w:rsid w:val="006723C7"/>
    <w:rsid w:val="006758BB"/>
    <w:rsid w:val="006759B2"/>
    <w:rsid w:val="00677726"/>
    <w:rsid w:val="00677827"/>
    <w:rsid w:val="00677D42"/>
    <w:rsid w:val="00692E37"/>
    <w:rsid w:val="006A0AFD"/>
    <w:rsid w:val="006A604F"/>
    <w:rsid w:val="006B04DC"/>
    <w:rsid w:val="006B06DD"/>
    <w:rsid w:val="006B1E1B"/>
    <w:rsid w:val="006B4827"/>
    <w:rsid w:val="006B5760"/>
    <w:rsid w:val="006B624F"/>
    <w:rsid w:val="006B6C1A"/>
    <w:rsid w:val="006B72C3"/>
    <w:rsid w:val="006B78D4"/>
    <w:rsid w:val="006C758A"/>
    <w:rsid w:val="006D4BBB"/>
    <w:rsid w:val="006E4AE9"/>
    <w:rsid w:val="006E6582"/>
    <w:rsid w:val="006F033C"/>
    <w:rsid w:val="006F0765"/>
    <w:rsid w:val="006F1EA6"/>
    <w:rsid w:val="006F74A7"/>
    <w:rsid w:val="00702FE0"/>
    <w:rsid w:val="00713032"/>
    <w:rsid w:val="007150CC"/>
    <w:rsid w:val="007228D6"/>
    <w:rsid w:val="00731B78"/>
    <w:rsid w:val="007350F4"/>
    <w:rsid w:val="00736A1B"/>
    <w:rsid w:val="0074094A"/>
    <w:rsid w:val="00743903"/>
    <w:rsid w:val="00744E32"/>
    <w:rsid w:val="00757CE4"/>
    <w:rsid w:val="0076272E"/>
    <w:rsid w:val="00762FB4"/>
    <w:rsid w:val="00766ED7"/>
    <w:rsid w:val="00766FB6"/>
    <w:rsid w:val="00772142"/>
    <w:rsid w:val="0077251F"/>
    <w:rsid w:val="00776D08"/>
    <w:rsid w:val="007841D6"/>
    <w:rsid w:val="007913A5"/>
    <w:rsid w:val="007921BB"/>
    <w:rsid w:val="00796291"/>
    <w:rsid w:val="00796FE3"/>
    <w:rsid w:val="0079794E"/>
    <w:rsid w:val="007A0529"/>
    <w:rsid w:val="007A20FA"/>
    <w:rsid w:val="007B10B6"/>
    <w:rsid w:val="007C0285"/>
    <w:rsid w:val="007D7EAC"/>
    <w:rsid w:val="007E3977"/>
    <w:rsid w:val="007E40A6"/>
    <w:rsid w:val="007E7072"/>
    <w:rsid w:val="007F2B72"/>
    <w:rsid w:val="00800843"/>
    <w:rsid w:val="008147D9"/>
    <w:rsid w:val="008166CB"/>
    <w:rsid w:val="00816F43"/>
    <w:rsid w:val="00823DC0"/>
    <w:rsid w:val="008353E1"/>
    <w:rsid w:val="00840B64"/>
    <w:rsid w:val="008454AD"/>
    <w:rsid w:val="00846149"/>
    <w:rsid w:val="00846C11"/>
    <w:rsid w:val="008534DF"/>
    <w:rsid w:val="00854E56"/>
    <w:rsid w:val="008633AD"/>
    <w:rsid w:val="008649D8"/>
    <w:rsid w:val="008651E5"/>
    <w:rsid w:val="008738C0"/>
    <w:rsid w:val="00876F1E"/>
    <w:rsid w:val="00883275"/>
    <w:rsid w:val="008839F8"/>
    <w:rsid w:val="00884670"/>
    <w:rsid w:val="00891D20"/>
    <w:rsid w:val="00897D27"/>
    <w:rsid w:val="008A40B7"/>
    <w:rsid w:val="008B3A13"/>
    <w:rsid w:val="008B3C0E"/>
    <w:rsid w:val="008C144C"/>
    <w:rsid w:val="008D29C0"/>
    <w:rsid w:val="008D697A"/>
    <w:rsid w:val="008E100F"/>
    <w:rsid w:val="008E203C"/>
    <w:rsid w:val="008E7A99"/>
    <w:rsid w:val="008F1802"/>
    <w:rsid w:val="008F30E9"/>
    <w:rsid w:val="008F4855"/>
    <w:rsid w:val="00900B67"/>
    <w:rsid w:val="009022BA"/>
    <w:rsid w:val="00902896"/>
    <w:rsid w:val="00905F80"/>
    <w:rsid w:val="009114CB"/>
    <w:rsid w:val="009244C4"/>
    <w:rsid w:val="00933EC2"/>
    <w:rsid w:val="00935230"/>
    <w:rsid w:val="00935641"/>
    <w:rsid w:val="00942B00"/>
    <w:rsid w:val="00943DC1"/>
    <w:rsid w:val="00944540"/>
    <w:rsid w:val="00951083"/>
    <w:rsid w:val="0095427B"/>
    <w:rsid w:val="00957562"/>
    <w:rsid w:val="00973A15"/>
    <w:rsid w:val="00974682"/>
    <w:rsid w:val="00985000"/>
    <w:rsid w:val="0098550A"/>
    <w:rsid w:val="00986C41"/>
    <w:rsid w:val="00990DC5"/>
    <w:rsid w:val="009935F4"/>
    <w:rsid w:val="009A3C08"/>
    <w:rsid w:val="009A3F8D"/>
    <w:rsid w:val="009B1CC4"/>
    <w:rsid w:val="009B66A3"/>
    <w:rsid w:val="009B7B30"/>
    <w:rsid w:val="009C04E4"/>
    <w:rsid w:val="009C1769"/>
    <w:rsid w:val="009D471B"/>
    <w:rsid w:val="009D5921"/>
    <w:rsid w:val="009D66E8"/>
    <w:rsid w:val="009D6733"/>
    <w:rsid w:val="009E5E2B"/>
    <w:rsid w:val="009E76CD"/>
    <w:rsid w:val="009F6C9D"/>
    <w:rsid w:val="00A01F44"/>
    <w:rsid w:val="00A037C3"/>
    <w:rsid w:val="00A03C11"/>
    <w:rsid w:val="00A06EE7"/>
    <w:rsid w:val="00A109AE"/>
    <w:rsid w:val="00A15FA9"/>
    <w:rsid w:val="00A16963"/>
    <w:rsid w:val="00A17B31"/>
    <w:rsid w:val="00A17F8F"/>
    <w:rsid w:val="00A27D36"/>
    <w:rsid w:val="00A34065"/>
    <w:rsid w:val="00A360D6"/>
    <w:rsid w:val="00A45A50"/>
    <w:rsid w:val="00A46319"/>
    <w:rsid w:val="00A52159"/>
    <w:rsid w:val="00A54A46"/>
    <w:rsid w:val="00A55036"/>
    <w:rsid w:val="00A57EB5"/>
    <w:rsid w:val="00A63776"/>
    <w:rsid w:val="00A67598"/>
    <w:rsid w:val="00A7043A"/>
    <w:rsid w:val="00A84B58"/>
    <w:rsid w:val="00A8508F"/>
    <w:rsid w:val="00A87FF7"/>
    <w:rsid w:val="00A96BD2"/>
    <w:rsid w:val="00AB33A6"/>
    <w:rsid w:val="00AB3F02"/>
    <w:rsid w:val="00AB57D4"/>
    <w:rsid w:val="00AB689B"/>
    <w:rsid w:val="00AC5F7D"/>
    <w:rsid w:val="00AD642A"/>
    <w:rsid w:val="00AE3971"/>
    <w:rsid w:val="00AF34CF"/>
    <w:rsid w:val="00AF562D"/>
    <w:rsid w:val="00B030D4"/>
    <w:rsid w:val="00B03720"/>
    <w:rsid w:val="00B054F2"/>
    <w:rsid w:val="00B11FEA"/>
    <w:rsid w:val="00B20978"/>
    <w:rsid w:val="00B2502B"/>
    <w:rsid w:val="00B36B54"/>
    <w:rsid w:val="00B37313"/>
    <w:rsid w:val="00B41204"/>
    <w:rsid w:val="00B42E6C"/>
    <w:rsid w:val="00B431D7"/>
    <w:rsid w:val="00B43418"/>
    <w:rsid w:val="00B449F2"/>
    <w:rsid w:val="00B51DE2"/>
    <w:rsid w:val="00B5327B"/>
    <w:rsid w:val="00B550E4"/>
    <w:rsid w:val="00B5738A"/>
    <w:rsid w:val="00B61C51"/>
    <w:rsid w:val="00B670BE"/>
    <w:rsid w:val="00B71E3C"/>
    <w:rsid w:val="00B74479"/>
    <w:rsid w:val="00B82BA6"/>
    <w:rsid w:val="00B82EAA"/>
    <w:rsid w:val="00B940E0"/>
    <w:rsid w:val="00B94327"/>
    <w:rsid w:val="00B96409"/>
    <w:rsid w:val="00BC0A74"/>
    <w:rsid w:val="00BC38E9"/>
    <w:rsid w:val="00BC3B5C"/>
    <w:rsid w:val="00BD46E3"/>
    <w:rsid w:val="00BD4749"/>
    <w:rsid w:val="00BE1890"/>
    <w:rsid w:val="00BE1C33"/>
    <w:rsid w:val="00BE4E4C"/>
    <w:rsid w:val="00BE751C"/>
    <w:rsid w:val="00BE77FD"/>
    <w:rsid w:val="00BF49EC"/>
    <w:rsid w:val="00BF5752"/>
    <w:rsid w:val="00BF58CD"/>
    <w:rsid w:val="00BF622F"/>
    <w:rsid w:val="00BF7300"/>
    <w:rsid w:val="00C01C4A"/>
    <w:rsid w:val="00C03E36"/>
    <w:rsid w:val="00C0465D"/>
    <w:rsid w:val="00C2781E"/>
    <w:rsid w:val="00C31C43"/>
    <w:rsid w:val="00C34DA7"/>
    <w:rsid w:val="00C37D9F"/>
    <w:rsid w:val="00C41493"/>
    <w:rsid w:val="00C47B1E"/>
    <w:rsid w:val="00C50101"/>
    <w:rsid w:val="00C51C84"/>
    <w:rsid w:val="00C564E3"/>
    <w:rsid w:val="00C573A9"/>
    <w:rsid w:val="00C62614"/>
    <w:rsid w:val="00C64284"/>
    <w:rsid w:val="00C65508"/>
    <w:rsid w:val="00C72B30"/>
    <w:rsid w:val="00C8230C"/>
    <w:rsid w:val="00C83D89"/>
    <w:rsid w:val="00C91F92"/>
    <w:rsid w:val="00C92B9F"/>
    <w:rsid w:val="00C949D8"/>
    <w:rsid w:val="00C9692E"/>
    <w:rsid w:val="00CA1CB7"/>
    <w:rsid w:val="00CB41D9"/>
    <w:rsid w:val="00CC4AD1"/>
    <w:rsid w:val="00CC6491"/>
    <w:rsid w:val="00CC7B1B"/>
    <w:rsid w:val="00CD0CD3"/>
    <w:rsid w:val="00CD3450"/>
    <w:rsid w:val="00CD3C7D"/>
    <w:rsid w:val="00CD4626"/>
    <w:rsid w:val="00CD4B7B"/>
    <w:rsid w:val="00CD5926"/>
    <w:rsid w:val="00CE60BF"/>
    <w:rsid w:val="00CE6811"/>
    <w:rsid w:val="00CF30A2"/>
    <w:rsid w:val="00CF4A40"/>
    <w:rsid w:val="00D03CF3"/>
    <w:rsid w:val="00D12A03"/>
    <w:rsid w:val="00D12D0E"/>
    <w:rsid w:val="00D1455C"/>
    <w:rsid w:val="00D16774"/>
    <w:rsid w:val="00D23B62"/>
    <w:rsid w:val="00D23D0B"/>
    <w:rsid w:val="00D23ED0"/>
    <w:rsid w:val="00D26B14"/>
    <w:rsid w:val="00D2714B"/>
    <w:rsid w:val="00D3144C"/>
    <w:rsid w:val="00D322E9"/>
    <w:rsid w:val="00D34DE3"/>
    <w:rsid w:val="00D36ADA"/>
    <w:rsid w:val="00D372D4"/>
    <w:rsid w:val="00D514C5"/>
    <w:rsid w:val="00D56950"/>
    <w:rsid w:val="00D56BEA"/>
    <w:rsid w:val="00D6363C"/>
    <w:rsid w:val="00D679E5"/>
    <w:rsid w:val="00D67A48"/>
    <w:rsid w:val="00D72828"/>
    <w:rsid w:val="00D733FC"/>
    <w:rsid w:val="00D75AB6"/>
    <w:rsid w:val="00D8235F"/>
    <w:rsid w:val="00D83E44"/>
    <w:rsid w:val="00D84600"/>
    <w:rsid w:val="00D870FA"/>
    <w:rsid w:val="00D91DD6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96C"/>
    <w:rsid w:val="00DD1949"/>
    <w:rsid w:val="00DD2FB4"/>
    <w:rsid w:val="00DD6BFA"/>
    <w:rsid w:val="00DD7EDE"/>
    <w:rsid w:val="00DE049B"/>
    <w:rsid w:val="00DE2746"/>
    <w:rsid w:val="00DF4908"/>
    <w:rsid w:val="00DF7688"/>
    <w:rsid w:val="00E044FB"/>
    <w:rsid w:val="00E05466"/>
    <w:rsid w:val="00E10201"/>
    <w:rsid w:val="00E1732F"/>
    <w:rsid w:val="00E20633"/>
    <w:rsid w:val="00E20F70"/>
    <w:rsid w:val="00E23AC1"/>
    <w:rsid w:val="00E25B65"/>
    <w:rsid w:val="00E27380"/>
    <w:rsid w:val="00E32D6E"/>
    <w:rsid w:val="00E357C8"/>
    <w:rsid w:val="00E4212F"/>
    <w:rsid w:val="00E44EBF"/>
    <w:rsid w:val="00E51DCA"/>
    <w:rsid w:val="00E6137C"/>
    <w:rsid w:val="00E61448"/>
    <w:rsid w:val="00E64FBC"/>
    <w:rsid w:val="00E65F3B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1BF5"/>
    <w:rsid w:val="00EA2396"/>
    <w:rsid w:val="00EA5F0E"/>
    <w:rsid w:val="00EB402F"/>
    <w:rsid w:val="00EB7F44"/>
    <w:rsid w:val="00EC214C"/>
    <w:rsid w:val="00ED101F"/>
    <w:rsid w:val="00ED1ADD"/>
    <w:rsid w:val="00ED448C"/>
    <w:rsid w:val="00EF109A"/>
    <w:rsid w:val="00F01EB0"/>
    <w:rsid w:val="00F0473C"/>
    <w:rsid w:val="00F05DEA"/>
    <w:rsid w:val="00F13FAB"/>
    <w:rsid w:val="00F1490D"/>
    <w:rsid w:val="00F15715"/>
    <w:rsid w:val="00F23B7B"/>
    <w:rsid w:val="00F30D3E"/>
    <w:rsid w:val="00F42012"/>
    <w:rsid w:val="00F4289A"/>
    <w:rsid w:val="00F43E6C"/>
    <w:rsid w:val="00F54398"/>
    <w:rsid w:val="00F57136"/>
    <w:rsid w:val="00F5749D"/>
    <w:rsid w:val="00F57ED6"/>
    <w:rsid w:val="00F83805"/>
    <w:rsid w:val="00FA0C8F"/>
    <w:rsid w:val="00FA3770"/>
    <w:rsid w:val="00FB0917"/>
    <w:rsid w:val="00FB13BE"/>
    <w:rsid w:val="00FB6A66"/>
    <w:rsid w:val="00FC1EE5"/>
    <w:rsid w:val="00FC3EC0"/>
    <w:rsid w:val="00FE25D5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C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link w:val="Heading1Char"/>
    <w:uiPriority w:val="99"/>
    <w:qFormat/>
    <w:locked/>
    <w:rsid w:val="00D26B14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E3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Абзац списка1"/>
    <w:basedOn w:val="Normal"/>
    <w:uiPriority w:val="99"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apple-converted-space">
    <w:name w:val="apple-converted-space"/>
    <w:uiPriority w:val="99"/>
    <w:rsid w:val="003E303F"/>
  </w:style>
  <w:style w:type="character" w:styleId="Hyperlink">
    <w:name w:val="Hyperlink"/>
    <w:basedOn w:val="DefaultParagraphFont"/>
    <w:uiPriority w:val="99"/>
    <w:rsid w:val="003E30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30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5047" TargetMode="External"/><Relationship Id="rId13" Type="http://schemas.openxmlformats.org/officeDocument/2006/relationships/hyperlink" Target="https://e.lanbook.com/book/107213" TargetMode="External"/><Relationship Id="rId18" Type="http://schemas.openxmlformats.org/officeDocument/2006/relationships/hyperlink" Target="https://e.lanbook.com/book/69525" TargetMode="External"/><Relationship Id="rId26" Type="http://schemas.openxmlformats.org/officeDocument/2006/relationships/hyperlink" Target="http://mc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90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.lanbook.com/book/69525" TargetMode="External"/><Relationship Id="rId12" Type="http://schemas.openxmlformats.org/officeDocument/2006/relationships/hyperlink" Target="https://e.lanbook.com/book/1331" TargetMode="External"/><Relationship Id="rId17" Type="http://schemas.openxmlformats.org/officeDocument/2006/relationships/hyperlink" Target="https://e.lanbook.com/book/107213" TargetMode="External"/><Relationship Id="rId25" Type="http://schemas.openxmlformats.org/officeDocument/2006/relationships/hyperlink" Target="http://www.mnr.gov.ru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e.lanbook.com/book/40014" TargetMode="External"/><Relationship Id="rId20" Type="http://schemas.openxmlformats.org/officeDocument/2006/relationships/hyperlink" Target="https://e.lanbook.com/book/94025" TargetMode="External"/><Relationship Id="rId29" Type="http://schemas.openxmlformats.org/officeDocument/2006/relationships/hyperlink" Target="http://www.rosi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1209" TargetMode="External"/><Relationship Id="rId11" Type="http://schemas.openxmlformats.org/officeDocument/2006/relationships/hyperlink" Target="https://e.lanbook.com/book/69525" TargetMode="External"/><Relationship Id="rId24" Type="http://schemas.openxmlformats.org/officeDocument/2006/relationships/hyperlink" Target="http://kugi.lenobl.ru" TargetMode="External"/><Relationship Id="rId32" Type="http://schemas.openxmlformats.org/officeDocument/2006/relationships/hyperlink" Target="https://e.lanbook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75047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rgis.spb.ru" TargetMode="External"/><Relationship Id="rId10" Type="http://schemas.openxmlformats.org/officeDocument/2006/relationships/hyperlink" Target="https://e.lanbook.com/book/40014" TargetMode="External"/><Relationship Id="rId19" Type="http://schemas.openxmlformats.org/officeDocument/2006/relationships/hyperlink" Target="https://e.lanbook.com/book/111209" TargetMode="External"/><Relationship Id="rId31" Type="http://schemas.openxmlformats.org/officeDocument/2006/relationships/hyperlink" Target="http://www.expertiz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0014" TargetMode="External"/><Relationship Id="rId14" Type="http://schemas.openxmlformats.org/officeDocument/2006/relationships/hyperlink" Target="https://e.lanbook.com/book/1331" TargetMode="External"/><Relationship Id="rId22" Type="http://schemas.openxmlformats.org/officeDocument/2006/relationships/hyperlink" Target="https://e.lanbook.com/book/107181" TargetMode="External"/><Relationship Id="rId27" Type="http://schemas.openxmlformats.org/officeDocument/2006/relationships/hyperlink" Target="http://economy.gov.ru/minec" TargetMode="External"/><Relationship Id="rId30" Type="http://schemas.openxmlformats.org/officeDocument/2006/relationships/hyperlink" Target="https://rosreest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12</Pages>
  <Words>3257</Words>
  <Characters>18569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61</cp:revision>
  <cp:lastPrinted>2019-01-29T06:56:00Z</cp:lastPrinted>
  <dcterms:created xsi:type="dcterms:W3CDTF">2019-01-20T22:42:00Z</dcterms:created>
  <dcterms:modified xsi:type="dcterms:W3CDTF">2019-04-26T08:05:00Z</dcterms:modified>
</cp:coreProperties>
</file>