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1F" w:rsidRDefault="008C071F">
      <w:pPr>
        <w:rPr>
          <w:szCs w:val="24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C071F" w:rsidRPr="002B2E66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Инженерная геодезия</w:t>
      </w:r>
      <w:r w:rsidRPr="00104973">
        <w:rPr>
          <w:sz w:val="28"/>
          <w:szCs w:val="28"/>
          <w:lang w:eastAsia="ru-RU"/>
        </w:rPr>
        <w:t>»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8C071F" w:rsidRDefault="008C071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д</w:t>
      </w:r>
      <w:r w:rsidRPr="00104973">
        <w:rPr>
          <w:i/>
          <w:iCs/>
          <w:sz w:val="28"/>
          <w:szCs w:val="28"/>
          <w:lang w:eastAsia="ru-RU"/>
        </w:rPr>
        <w:t>исциплины</w:t>
      </w:r>
    </w:p>
    <w:p w:rsidR="008C071F" w:rsidRPr="00104973" w:rsidRDefault="008C071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«ДИСТАНЦИОННОЕ ЗОНДИРОВАНИЕ ЗЕМЛИ»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Pr="00EC482D">
        <w:rPr>
          <w:sz w:val="28"/>
          <w:szCs w:val="28"/>
          <w:lang w:eastAsia="ru-RU"/>
        </w:rPr>
        <w:t>Б1.В.ДВ.2.2</w:t>
      </w:r>
      <w:r w:rsidRPr="00104973">
        <w:rPr>
          <w:sz w:val="28"/>
          <w:szCs w:val="28"/>
          <w:lang w:eastAsia="ru-RU"/>
        </w:rPr>
        <w:t>)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8C071F" w:rsidRPr="00F45F02" w:rsidRDefault="008C071F" w:rsidP="00F45F02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21.04.02 «Землеустройство и кадастры</w:t>
      </w:r>
      <w:r w:rsidRPr="00104973">
        <w:rPr>
          <w:sz w:val="28"/>
          <w:szCs w:val="28"/>
          <w:lang w:eastAsia="ru-RU"/>
        </w:rPr>
        <w:t xml:space="preserve">» 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Pr="00104973">
        <w:rPr>
          <w:sz w:val="28"/>
          <w:szCs w:val="28"/>
          <w:lang w:eastAsia="ru-RU"/>
        </w:rPr>
        <w:t xml:space="preserve">магистерской программе 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Геодезическое обеспечение кадастров</w:t>
      </w:r>
      <w:r w:rsidRPr="00104973">
        <w:rPr>
          <w:sz w:val="28"/>
          <w:szCs w:val="28"/>
          <w:lang w:eastAsia="ru-RU"/>
        </w:rPr>
        <w:t xml:space="preserve">» </w:t>
      </w:r>
    </w:p>
    <w:p w:rsidR="008C071F" w:rsidRPr="00104973" w:rsidRDefault="008C071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</w:t>
      </w:r>
      <w:r>
        <w:rPr>
          <w:sz w:val="28"/>
          <w:szCs w:val="28"/>
          <w:lang w:eastAsia="ru-RU"/>
        </w:rPr>
        <w:t>я – очная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8C071F" w:rsidRPr="00104973" w:rsidRDefault="008C071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8C071F" w:rsidRPr="00104973" w:rsidRDefault="008C071F" w:rsidP="005D5FD6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63pt;width:603pt;height:855pt;z-index:251658240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8C071F" w:rsidRPr="00104973" w:rsidRDefault="008C071F" w:rsidP="005D5FD6">
      <w:pPr>
        <w:tabs>
          <w:tab w:val="left" w:pos="851"/>
        </w:tabs>
        <w:jc w:val="center"/>
        <w:rPr>
          <w:sz w:val="28"/>
          <w:szCs w:val="28"/>
        </w:rPr>
      </w:pPr>
    </w:p>
    <w:p w:rsidR="008C071F" w:rsidRPr="00BE751C" w:rsidRDefault="008C071F" w:rsidP="005D5FD6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нерная геодезия»</w:t>
      </w:r>
    </w:p>
    <w:p w:rsidR="008C071F" w:rsidRPr="00104973" w:rsidRDefault="008C071F" w:rsidP="005D5FD6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8C071F" w:rsidRPr="00104973" w:rsidRDefault="008C071F" w:rsidP="005D5FD6">
      <w:pPr>
        <w:tabs>
          <w:tab w:val="left" w:pos="851"/>
        </w:tabs>
        <w:rPr>
          <w:sz w:val="28"/>
          <w:szCs w:val="28"/>
        </w:rPr>
      </w:pPr>
    </w:p>
    <w:p w:rsidR="008C071F" w:rsidRPr="00104973" w:rsidRDefault="008C071F" w:rsidP="005D5FD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8C071F" w:rsidRPr="00BE751C"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Заведующий кафедрой  «Инженерная геодезия»</w:t>
            </w:r>
          </w:p>
        </w:tc>
        <w:tc>
          <w:tcPr>
            <w:tcW w:w="1701" w:type="dxa"/>
            <w:vAlign w:val="bottom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071F" w:rsidRPr="00BE751C" w:rsidRDefault="008C071F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М.Я. Брынь</w:t>
            </w:r>
          </w:p>
        </w:tc>
      </w:tr>
      <w:tr w:rsidR="008C071F" w:rsidRPr="00BE751C"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071F" w:rsidRPr="00BE751C" w:rsidRDefault="008C071F" w:rsidP="005D5FD6">
      <w:pPr>
        <w:tabs>
          <w:tab w:val="left" w:pos="851"/>
        </w:tabs>
        <w:rPr>
          <w:sz w:val="28"/>
          <w:szCs w:val="28"/>
        </w:rPr>
      </w:pPr>
    </w:p>
    <w:p w:rsidR="008C071F" w:rsidRPr="00BE751C" w:rsidRDefault="008C071F" w:rsidP="005D5FD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8C071F" w:rsidRPr="00BE751C">
        <w:trPr>
          <w:trHeight w:val="563"/>
        </w:trPr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C071F" w:rsidRPr="00BE751C"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92003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071F" w:rsidRPr="00BE751C" w:rsidRDefault="008C071F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8C071F" w:rsidRPr="00BE751C"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C071F" w:rsidRPr="00E32D6E">
        <w:tc>
          <w:tcPr>
            <w:tcW w:w="5070" w:type="dxa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BE751C">
              <w:rPr>
                <w:sz w:val="28"/>
                <w:szCs w:val="28"/>
              </w:rPr>
              <w:t>ь</w:t>
            </w:r>
            <w:r w:rsidRPr="00BE751C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8C071F" w:rsidRPr="00BE751C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071F" w:rsidRPr="00104973" w:rsidRDefault="008C071F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О.Б</w:t>
            </w:r>
            <w:r>
              <w:rPr>
                <w:sz w:val="28"/>
                <w:szCs w:val="28"/>
              </w:rPr>
              <w:t>.</w:t>
            </w:r>
            <w:r w:rsidRPr="00BE751C">
              <w:rPr>
                <w:sz w:val="28"/>
                <w:szCs w:val="28"/>
              </w:rPr>
              <w:t xml:space="preserve"> Суровцева</w:t>
            </w:r>
          </w:p>
        </w:tc>
      </w:tr>
      <w:tr w:rsidR="008C071F" w:rsidRPr="00E32D6E">
        <w:tc>
          <w:tcPr>
            <w:tcW w:w="5070" w:type="dxa"/>
          </w:tcPr>
          <w:p w:rsidR="008C071F" w:rsidRPr="00104973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C071F" w:rsidRPr="00104973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071F" w:rsidRPr="00104973" w:rsidRDefault="008C071F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071F" w:rsidRDefault="008C071F" w:rsidP="005D5FD6">
      <w:pPr>
        <w:jc w:val="center"/>
        <w:rPr>
          <w:b/>
          <w:bCs/>
          <w:sz w:val="28"/>
          <w:szCs w:val="28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 </w:t>
      </w: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8C071F" w:rsidRPr="00104973" w:rsidRDefault="008C071F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</w:t>
      </w:r>
      <w:r w:rsidRPr="00104973">
        <w:rPr>
          <w:sz w:val="28"/>
          <w:szCs w:val="28"/>
          <w:lang w:eastAsia="ru-RU"/>
        </w:rPr>
        <w:t>р</w:t>
      </w:r>
      <w:r w:rsidRPr="00104973">
        <w:rPr>
          <w:sz w:val="28"/>
          <w:szCs w:val="28"/>
          <w:lang w:eastAsia="ru-RU"/>
        </w:rPr>
        <w:t>жденным «</w:t>
      </w:r>
      <w:r>
        <w:rPr>
          <w:sz w:val="28"/>
          <w:szCs w:val="28"/>
          <w:lang w:eastAsia="ru-RU"/>
        </w:rPr>
        <w:t>30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eastAsia="ru-RU"/>
          </w:rPr>
          <w:t>2015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298</w:t>
      </w:r>
      <w:r w:rsidRPr="00104973">
        <w:rPr>
          <w:sz w:val="28"/>
          <w:szCs w:val="28"/>
          <w:lang w:eastAsia="ru-RU"/>
        </w:rPr>
        <w:t xml:space="preserve"> по напра</w:t>
      </w:r>
      <w:r>
        <w:rPr>
          <w:sz w:val="28"/>
          <w:szCs w:val="28"/>
          <w:lang w:eastAsia="ru-RU"/>
        </w:rPr>
        <w:t>влению</w:t>
      </w:r>
      <w:r w:rsidRPr="001049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21.04.02 </w:t>
      </w: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Земл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устройство и кадастры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(уровень магистратуры)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Дистанц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онное зондирование Земли</w:t>
      </w:r>
      <w:r w:rsidRPr="00104973">
        <w:rPr>
          <w:sz w:val="28"/>
          <w:szCs w:val="28"/>
          <w:lang w:eastAsia="ru-RU"/>
        </w:rPr>
        <w:t>».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 xml:space="preserve">ью изучения дисциплины является овладение </w:t>
      </w:r>
      <w:r w:rsidRPr="00C32BFB">
        <w:rPr>
          <w:sz w:val="28"/>
          <w:szCs w:val="28"/>
        </w:rPr>
        <w:t xml:space="preserve">основами теории </w:t>
      </w:r>
      <w:r>
        <w:rPr>
          <w:sz w:val="28"/>
          <w:szCs w:val="28"/>
        </w:rPr>
        <w:t xml:space="preserve">лидарной съемки и </w:t>
      </w:r>
      <w:r>
        <w:rPr>
          <w:sz w:val="28"/>
          <w:szCs w:val="28"/>
          <w:lang w:eastAsia="ru-RU"/>
        </w:rPr>
        <w:t>методикой обработки данных дистанционного зондир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вания в объеме</w:t>
      </w:r>
      <w:r w:rsidRPr="00C32BFB">
        <w:rPr>
          <w:sz w:val="28"/>
          <w:szCs w:val="28"/>
        </w:rPr>
        <w:t>, необходимом для геодезического обеспечения кадастра об</w:t>
      </w:r>
      <w:r w:rsidRPr="00C32BFB">
        <w:rPr>
          <w:sz w:val="28"/>
          <w:szCs w:val="28"/>
        </w:rPr>
        <w:t>ъ</w:t>
      </w:r>
      <w:r w:rsidRPr="00C32BFB">
        <w:rPr>
          <w:sz w:val="28"/>
          <w:szCs w:val="28"/>
        </w:rPr>
        <w:t>ектов недвижимости</w:t>
      </w:r>
      <w:r>
        <w:rPr>
          <w:sz w:val="28"/>
          <w:szCs w:val="28"/>
          <w:lang w:eastAsia="ru-RU"/>
        </w:rPr>
        <w:t>.</w:t>
      </w:r>
    </w:p>
    <w:p w:rsidR="008C071F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C071F" w:rsidRPr="00B2502B" w:rsidRDefault="008C071F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 xml:space="preserve">изучение теоретических основ </w:t>
      </w:r>
      <w:r>
        <w:rPr>
          <w:sz w:val="28"/>
          <w:szCs w:val="28"/>
        </w:rPr>
        <w:t xml:space="preserve">мультиспектральной и лидарной сканерной съемки, </w:t>
      </w:r>
      <w:r w:rsidRPr="00C32BFB">
        <w:rPr>
          <w:color w:val="auto"/>
          <w:sz w:val="28"/>
          <w:szCs w:val="28"/>
        </w:rPr>
        <w:t>аэрокосм</w:t>
      </w:r>
      <w:r>
        <w:rPr>
          <w:color w:val="auto"/>
          <w:sz w:val="28"/>
          <w:szCs w:val="28"/>
        </w:rPr>
        <w:t>ических съемочных систем</w:t>
      </w:r>
      <w:r w:rsidRPr="00B2502B">
        <w:rPr>
          <w:sz w:val="28"/>
          <w:szCs w:val="28"/>
        </w:rPr>
        <w:t>;</w:t>
      </w:r>
    </w:p>
    <w:p w:rsidR="008C071F" w:rsidRPr="00C458DC" w:rsidRDefault="008C071F" w:rsidP="00D0183C">
      <w:pPr>
        <w:pStyle w:val="Default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C458DC">
        <w:rPr>
          <w:sz w:val="28"/>
          <w:szCs w:val="28"/>
        </w:rPr>
        <w:t>выработка практических умений и приобретение навыков в и</w:t>
      </w:r>
      <w:r w:rsidRPr="00C458DC">
        <w:rPr>
          <w:sz w:val="28"/>
          <w:szCs w:val="28"/>
        </w:rPr>
        <w:t>с</w:t>
      </w:r>
      <w:r w:rsidRPr="00C458DC">
        <w:rPr>
          <w:sz w:val="28"/>
          <w:szCs w:val="28"/>
        </w:rPr>
        <w:t>пользовании методов и средств обработки</w:t>
      </w:r>
      <w:r>
        <w:rPr>
          <w:sz w:val="28"/>
          <w:szCs w:val="28"/>
        </w:rPr>
        <w:t xml:space="preserve"> данных</w:t>
      </w:r>
      <w:r w:rsidRPr="00C458DC">
        <w:rPr>
          <w:sz w:val="28"/>
          <w:szCs w:val="28"/>
        </w:rPr>
        <w:t xml:space="preserve"> дистанционного зондир</w:t>
      </w:r>
      <w:r w:rsidRPr="00C458DC">
        <w:rPr>
          <w:sz w:val="28"/>
          <w:szCs w:val="28"/>
        </w:rPr>
        <w:t>о</w:t>
      </w:r>
      <w:r w:rsidRPr="00C458DC">
        <w:rPr>
          <w:sz w:val="28"/>
          <w:szCs w:val="28"/>
        </w:rPr>
        <w:t>вания;</w:t>
      </w:r>
    </w:p>
    <w:p w:rsidR="008C071F" w:rsidRPr="00410358" w:rsidRDefault="008C071F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C32BFB">
        <w:rPr>
          <w:color w:val="auto"/>
          <w:sz w:val="28"/>
          <w:szCs w:val="28"/>
        </w:rPr>
        <w:t>выработка практических умений в выполнении дешифрирования аэрокосмических снимков</w:t>
      </w:r>
      <w:r>
        <w:rPr>
          <w:color w:val="auto"/>
          <w:sz w:val="28"/>
          <w:szCs w:val="28"/>
        </w:rPr>
        <w:t>;</w:t>
      </w:r>
    </w:p>
    <w:p w:rsidR="008C071F" w:rsidRPr="00B2502B" w:rsidRDefault="008C071F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>ознакомление с рабо</w:t>
      </w:r>
      <w:r>
        <w:rPr>
          <w:sz w:val="28"/>
          <w:szCs w:val="28"/>
        </w:rPr>
        <w:t>той прикладных программных пакетов для обработки данных дистанционного зондирования</w:t>
      </w:r>
      <w:r w:rsidRPr="00B2502B">
        <w:rPr>
          <w:sz w:val="28"/>
          <w:szCs w:val="28"/>
        </w:rPr>
        <w:t>.</w:t>
      </w:r>
    </w:p>
    <w:p w:rsidR="008C071F" w:rsidRPr="00104973" w:rsidRDefault="008C071F" w:rsidP="00B249BE">
      <w:pPr>
        <w:spacing w:after="0" w:line="240" w:lineRule="auto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sz w:val="28"/>
          <w:szCs w:val="28"/>
          <w:lang w:eastAsia="ru-RU"/>
        </w:rPr>
        <w:t>и</w:t>
      </w:r>
      <w:r w:rsidRPr="00104973">
        <w:rPr>
          <w:sz w:val="28"/>
          <w:szCs w:val="28"/>
          <w:lang w:eastAsia="ru-RU"/>
        </w:rPr>
        <w:t>обретение знаний, умений, навыков.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8C071F" w:rsidRPr="008C2CFD" w:rsidRDefault="008C071F" w:rsidP="00CC733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 теоретические </w:t>
      </w:r>
      <w:r w:rsidRPr="00C32BFB">
        <w:rPr>
          <w:sz w:val="28"/>
          <w:szCs w:val="28"/>
        </w:rPr>
        <w:t xml:space="preserve">основы </w:t>
      </w:r>
      <w:r w:rsidRPr="005F1724">
        <w:rPr>
          <w:sz w:val="28"/>
          <w:szCs w:val="28"/>
        </w:rPr>
        <w:t>мультиспектральной и лидарной сканерной съемки</w:t>
      </w:r>
      <w:r w:rsidRPr="00C32BFB">
        <w:rPr>
          <w:sz w:val="28"/>
          <w:szCs w:val="28"/>
        </w:rPr>
        <w:t xml:space="preserve">, основные </w:t>
      </w:r>
      <w:r>
        <w:rPr>
          <w:sz w:val="28"/>
          <w:szCs w:val="28"/>
        </w:rPr>
        <w:t>методики обработки данных дистанционного зондиров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8C2CFD">
        <w:rPr>
          <w:sz w:val="28"/>
          <w:szCs w:val="28"/>
        </w:rPr>
        <w:t>;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8C071F" w:rsidRPr="00CF5F12" w:rsidRDefault="008C071F" w:rsidP="00CC7331">
      <w:pPr>
        <w:numPr>
          <w:ilvl w:val="0"/>
          <w:numId w:val="30"/>
        </w:numPr>
        <w:tabs>
          <w:tab w:val="clear" w:pos="21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использовать методы </w:t>
      </w:r>
      <w:r>
        <w:rPr>
          <w:sz w:val="28"/>
          <w:szCs w:val="28"/>
        </w:rPr>
        <w:t>обработки данных дистанционного зондир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C32BFB">
        <w:rPr>
          <w:sz w:val="28"/>
          <w:szCs w:val="28"/>
        </w:rPr>
        <w:t xml:space="preserve"> и технологии дешифрирования космических снимков</w:t>
      </w:r>
      <w:r w:rsidRPr="00E3214A">
        <w:rPr>
          <w:sz w:val="28"/>
          <w:szCs w:val="28"/>
        </w:rPr>
        <w:t>;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8C071F" w:rsidRPr="00104973" w:rsidRDefault="008C071F" w:rsidP="00CC7331">
      <w:pPr>
        <w:numPr>
          <w:ilvl w:val="0"/>
          <w:numId w:val="30"/>
        </w:numPr>
        <w:tabs>
          <w:tab w:val="clear" w:pos="2160"/>
          <w:tab w:val="left" w:pos="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Pr="00C32BFB">
        <w:rPr>
          <w:sz w:val="28"/>
          <w:szCs w:val="28"/>
        </w:rPr>
        <w:t>прикладными программными  пакетами для о</w:t>
      </w:r>
      <w:r w:rsidRPr="00C32BFB">
        <w:rPr>
          <w:sz w:val="28"/>
          <w:szCs w:val="28"/>
        </w:rPr>
        <w:t>б</w:t>
      </w:r>
      <w:r w:rsidRPr="00C32BFB">
        <w:rPr>
          <w:sz w:val="28"/>
          <w:szCs w:val="28"/>
        </w:rPr>
        <w:t xml:space="preserve">работки </w:t>
      </w:r>
      <w:r>
        <w:rPr>
          <w:sz w:val="28"/>
          <w:szCs w:val="28"/>
        </w:rPr>
        <w:t>данных дистанционного зондирования.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навыки, характеризующие формир</w:t>
      </w:r>
      <w:r w:rsidRPr="00104973">
        <w:rPr>
          <w:sz w:val="28"/>
          <w:szCs w:val="28"/>
          <w:lang w:eastAsia="ru-RU"/>
        </w:rPr>
        <w:t>о</w:t>
      </w:r>
      <w:r w:rsidRPr="00104973">
        <w:rPr>
          <w:sz w:val="28"/>
          <w:szCs w:val="28"/>
          <w:lang w:eastAsia="ru-RU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04973">
        <w:rPr>
          <w:sz w:val="28"/>
          <w:szCs w:val="28"/>
          <w:lang w:eastAsia="ru-RU"/>
        </w:rPr>
        <w:t>и</w:t>
      </w:r>
      <w:r w:rsidRPr="00104973">
        <w:rPr>
          <w:sz w:val="28"/>
          <w:szCs w:val="28"/>
          <w:lang w:eastAsia="ru-RU"/>
        </w:rPr>
        <w:t>дам профессиональной деятельности в п. 2.4 основной профессиональной образовательной программы (ОПОП).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0183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183C">
        <w:rPr>
          <w:b/>
          <w:sz w:val="28"/>
          <w:szCs w:val="28"/>
          <w:lang w:eastAsia="ru-RU"/>
        </w:rPr>
        <w:t>пр</w:t>
      </w:r>
      <w:r w:rsidRPr="00D0183C">
        <w:rPr>
          <w:b/>
          <w:sz w:val="28"/>
          <w:szCs w:val="28"/>
          <w:lang w:eastAsia="ru-RU"/>
        </w:rPr>
        <w:t>о</w:t>
      </w:r>
      <w:r w:rsidRPr="00D0183C">
        <w:rPr>
          <w:b/>
          <w:sz w:val="28"/>
          <w:szCs w:val="28"/>
          <w:lang w:eastAsia="ru-RU"/>
        </w:rPr>
        <w:t>фессиональных компетенций (ПК)</w:t>
      </w:r>
      <w:r w:rsidRPr="00D0183C">
        <w:rPr>
          <w:sz w:val="28"/>
          <w:szCs w:val="28"/>
          <w:lang w:eastAsia="ru-RU"/>
        </w:rPr>
        <w:t xml:space="preserve">, </w:t>
      </w:r>
      <w:r w:rsidRPr="00D0183C">
        <w:rPr>
          <w:bCs/>
          <w:sz w:val="28"/>
          <w:szCs w:val="28"/>
          <w:lang w:eastAsia="ru-RU"/>
        </w:rPr>
        <w:t>соответствующих видам професси</w:t>
      </w:r>
      <w:r w:rsidRPr="00D0183C">
        <w:rPr>
          <w:bCs/>
          <w:sz w:val="28"/>
          <w:szCs w:val="28"/>
          <w:lang w:eastAsia="ru-RU"/>
        </w:rPr>
        <w:t>о</w:t>
      </w:r>
      <w:r w:rsidRPr="00D0183C">
        <w:rPr>
          <w:bCs/>
          <w:sz w:val="28"/>
          <w:szCs w:val="28"/>
          <w:lang w:eastAsia="ru-RU"/>
        </w:rPr>
        <w:t>нальной деятельности, на которые ориентирована программа магистратуры:</w:t>
      </w:r>
    </w:p>
    <w:p w:rsidR="008C071F" w:rsidRPr="00523658" w:rsidRDefault="008C071F" w:rsidP="00D0183C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523658"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8C071F" w:rsidRPr="00AE030F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E030F">
        <w:rPr>
          <w:sz w:val="28"/>
          <w:szCs w:val="28"/>
          <w:lang w:eastAsia="ru-RU"/>
        </w:rPr>
        <w:t>– способность использовать программно-вычислительные комплексы, геодезические и фотограмметрические приборы и оборудование, проводить их сертификацию и техническое обслуживание (ПК–10).</w:t>
      </w:r>
    </w:p>
    <w:p w:rsidR="008C071F" w:rsidRPr="00AE030F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E030F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8C071F" w:rsidRPr="00AE030F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E030F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8C071F" w:rsidRPr="00104973" w:rsidRDefault="008C071F" w:rsidP="00D0183C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85477">
        <w:rPr>
          <w:sz w:val="28"/>
          <w:szCs w:val="28"/>
          <w:lang w:eastAsia="ru-RU"/>
        </w:rPr>
        <w:t>Ди</w:t>
      </w:r>
      <w:r>
        <w:rPr>
          <w:sz w:val="28"/>
          <w:szCs w:val="28"/>
          <w:lang w:eastAsia="ru-RU"/>
        </w:rPr>
        <w:t>сциплина «Дистанционное зондирование Земли</w:t>
      </w:r>
      <w:r w:rsidRPr="00E85477">
        <w:rPr>
          <w:sz w:val="28"/>
          <w:szCs w:val="28"/>
          <w:lang w:eastAsia="ru-RU"/>
        </w:rPr>
        <w:t>» (</w:t>
      </w:r>
      <w:r w:rsidRPr="005F1724">
        <w:rPr>
          <w:sz w:val="28"/>
          <w:szCs w:val="28"/>
          <w:lang w:eastAsia="ru-RU"/>
        </w:rPr>
        <w:t>Б1.В.ДВ.2.2</w:t>
      </w:r>
      <w:r w:rsidRPr="00E85477">
        <w:rPr>
          <w:sz w:val="28"/>
          <w:szCs w:val="28"/>
          <w:lang w:eastAsia="ru-RU"/>
        </w:rPr>
        <w:t>) о</w:t>
      </w:r>
      <w:r w:rsidRPr="00E85477">
        <w:rPr>
          <w:sz w:val="28"/>
          <w:szCs w:val="28"/>
          <w:lang w:eastAsia="ru-RU"/>
        </w:rPr>
        <w:t>т</w:t>
      </w:r>
      <w:r w:rsidRPr="00E85477">
        <w:rPr>
          <w:sz w:val="28"/>
          <w:szCs w:val="28"/>
          <w:lang w:eastAsia="ru-RU"/>
        </w:rPr>
        <w:t>носится к вариативно</w:t>
      </w:r>
      <w:r>
        <w:rPr>
          <w:sz w:val="28"/>
          <w:szCs w:val="28"/>
          <w:lang w:eastAsia="ru-RU"/>
        </w:rPr>
        <w:t xml:space="preserve">й части и является </w:t>
      </w:r>
      <w:r w:rsidRPr="00E85477">
        <w:rPr>
          <w:sz w:val="28"/>
          <w:szCs w:val="28"/>
          <w:lang w:eastAsia="ru-RU"/>
        </w:rPr>
        <w:t>для обучающегося</w:t>
      </w:r>
      <w:r>
        <w:rPr>
          <w:sz w:val="28"/>
          <w:szCs w:val="28"/>
          <w:lang w:eastAsia="ru-RU"/>
        </w:rPr>
        <w:t xml:space="preserve"> дисциплиной по выбору</w:t>
      </w:r>
      <w:r w:rsidRPr="00E85477">
        <w:rPr>
          <w:sz w:val="28"/>
          <w:szCs w:val="28"/>
          <w:lang w:eastAsia="ru-RU"/>
        </w:rPr>
        <w:t>.</w:t>
      </w: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C071F" w:rsidRPr="00104973" w:rsidRDefault="008C071F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49"/>
        <w:gridCol w:w="1386"/>
        <w:gridCol w:w="11"/>
      </w:tblGrid>
      <w:tr w:rsidR="008C071F" w:rsidRPr="00D0773A">
        <w:trPr>
          <w:jc w:val="center"/>
        </w:trPr>
        <w:tc>
          <w:tcPr>
            <w:tcW w:w="5353" w:type="dxa"/>
            <w:vMerge w:val="restart"/>
            <w:vAlign w:val="center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49" w:type="dxa"/>
            <w:vMerge w:val="restart"/>
            <w:vAlign w:val="center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1397" w:type="dxa"/>
            <w:gridSpan w:val="2"/>
            <w:vAlign w:val="center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C071F" w:rsidRPr="00D0773A">
        <w:trPr>
          <w:gridAfter w:val="1"/>
          <w:wAfter w:w="11" w:type="dxa"/>
          <w:jc w:val="center"/>
        </w:trPr>
        <w:tc>
          <w:tcPr>
            <w:tcW w:w="5353" w:type="dxa"/>
            <w:vMerge/>
            <w:vAlign w:val="center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8C071F" w:rsidRPr="00104973" w:rsidRDefault="008C071F" w:rsidP="003817E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071F" w:rsidRPr="00822E29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822E29">
              <w:rPr>
                <w:sz w:val="28"/>
                <w:szCs w:val="28"/>
                <w:lang w:eastAsia="ru-RU"/>
              </w:rPr>
              <w:t>а</w:t>
            </w:r>
            <w:r w:rsidRPr="00822E29">
              <w:rPr>
                <w:sz w:val="28"/>
                <w:szCs w:val="28"/>
                <w:lang w:eastAsia="ru-RU"/>
              </w:rPr>
              <w:t>нятий)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В том числе:</w:t>
            </w:r>
          </w:p>
          <w:p w:rsidR="008C071F" w:rsidRPr="00822E29" w:rsidRDefault="008C071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лекции (Л)</w:t>
            </w:r>
          </w:p>
          <w:p w:rsidR="008C071F" w:rsidRPr="00822E29" w:rsidRDefault="008C071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C071F" w:rsidRPr="00822E29" w:rsidRDefault="008C071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49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36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18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–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6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36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18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–</w:t>
            </w:r>
          </w:p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softHyphen/>
              <w:t>18</w:t>
            </w:r>
          </w:p>
        </w:tc>
      </w:tr>
      <w:tr w:rsidR="008C071F" w:rsidRPr="00822E29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49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86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8C071F" w:rsidRPr="00822E29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49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86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8C071F" w:rsidRPr="00822E29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49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86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8C071F" w:rsidRPr="00822E29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49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eastAsia="ru-RU"/>
              </w:rPr>
              <w:t>144</w:t>
            </w:r>
            <w:r w:rsidRPr="00822E29">
              <w:rPr>
                <w:sz w:val="28"/>
                <w:szCs w:val="28"/>
                <w:lang w:val="en-US" w:eastAsia="ru-RU"/>
              </w:rPr>
              <w:t>/</w:t>
            </w:r>
            <w:r w:rsidRPr="00822E2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8C071F" w:rsidRPr="00822E29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2E29">
              <w:rPr>
                <w:sz w:val="28"/>
                <w:szCs w:val="28"/>
                <w:lang w:val="en-US" w:eastAsia="ru-RU"/>
              </w:rPr>
              <w:t>1</w:t>
            </w:r>
            <w:r w:rsidRPr="00822E29">
              <w:rPr>
                <w:sz w:val="28"/>
                <w:szCs w:val="28"/>
                <w:lang w:eastAsia="ru-RU"/>
              </w:rPr>
              <w:t>44</w:t>
            </w:r>
            <w:r w:rsidRPr="00822E29">
              <w:rPr>
                <w:sz w:val="28"/>
                <w:szCs w:val="28"/>
                <w:lang w:val="en-US" w:eastAsia="ru-RU"/>
              </w:rPr>
              <w:t>/</w:t>
            </w:r>
            <w:r w:rsidRPr="00822E29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8C071F" w:rsidRPr="00104973" w:rsidRDefault="008C071F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C071F" w:rsidRPr="000B1214" w:rsidRDefault="008C071F" w:rsidP="002B2E66">
      <w:pPr>
        <w:tabs>
          <w:tab w:val="left" w:pos="851"/>
        </w:tabs>
        <w:spacing w:line="240" w:lineRule="auto"/>
        <w:ind w:firstLine="851"/>
        <w:rPr>
          <w:szCs w:val="24"/>
        </w:rPr>
      </w:pPr>
      <w:r w:rsidRPr="000B1214">
        <w:rPr>
          <w:szCs w:val="24"/>
        </w:rPr>
        <w:t>Примечания: «Форма контроля зн</w:t>
      </w:r>
      <w:r>
        <w:rPr>
          <w:szCs w:val="24"/>
        </w:rPr>
        <w:t>аний» – экзамен (Э)</w:t>
      </w:r>
      <w:r w:rsidRPr="000B1214">
        <w:rPr>
          <w:szCs w:val="24"/>
        </w:rPr>
        <w:t>.</w:t>
      </w: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Pr="00104973" w:rsidRDefault="008C071F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455"/>
        <w:gridCol w:w="5494"/>
      </w:tblGrid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Pr="00104973" w:rsidRDefault="008C071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55" w:type="dxa"/>
            <w:vAlign w:val="center"/>
          </w:tcPr>
          <w:p w:rsidR="008C071F" w:rsidRPr="00104973" w:rsidRDefault="008C071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Pr="00104973" w:rsidRDefault="008C071F" w:rsidP="00BD6C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5" w:type="dxa"/>
            <w:vAlign w:val="center"/>
          </w:tcPr>
          <w:p w:rsidR="008C071F" w:rsidRPr="00645B2D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6800">
              <w:rPr>
                <w:sz w:val="28"/>
                <w:szCs w:val="28"/>
              </w:rPr>
              <w:t>Аэрокосмические съемки и съемочные системы</w:t>
            </w:r>
          </w:p>
        </w:tc>
        <w:tc>
          <w:tcPr>
            <w:tcW w:w="5494" w:type="dxa"/>
            <w:vAlign w:val="center"/>
          </w:tcPr>
          <w:p w:rsidR="008C071F" w:rsidRPr="00645B2D" w:rsidRDefault="008C071F" w:rsidP="006668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 xml:space="preserve">Виды аэрокосмических съемок. </w:t>
            </w:r>
            <w:r>
              <w:rPr>
                <w:sz w:val="28"/>
                <w:szCs w:val="28"/>
              </w:rPr>
              <w:t>Виды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дарных съемок.</w:t>
            </w:r>
            <w:r w:rsidRPr="004C7F6F">
              <w:rPr>
                <w:sz w:val="28"/>
                <w:szCs w:val="28"/>
              </w:rPr>
              <w:t xml:space="preserve"> Особенности космической </w:t>
            </w:r>
            <w:r>
              <w:rPr>
                <w:sz w:val="28"/>
                <w:szCs w:val="28"/>
              </w:rPr>
              <w:t xml:space="preserve">сканерной </w:t>
            </w:r>
            <w:r w:rsidRPr="004C7F6F">
              <w:rPr>
                <w:sz w:val="28"/>
                <w:szCs w:val="28"/>
              </w:rPr>
              <w:t xml:space="preserve">съемки. </w:t>
            </w:r>
            <w:r>
              <w:rPr>
                <w:sz w:val="28"/>
                <w:szCs w:val="28"/>
              </w:rPr>
              <w:t>Съемочное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ние. Носители съемочного оборудования.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5" w:type="dxa"/>
            <w:vAlign w:val="center"/>
          </w:tcPr>
          <w:p w:rsidR="008C071F" w:rsidRPr="00557E5E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Теория мультиспектрал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космической скане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съемки</w:t>
            </w:r>
          </w:p>
        </w:tc>
        <w:tc>
          <w:tcPr>
            <w:tcW w:w="5494" w:type="dxa"/>
            <w:vAlign w:val="center"/>
          </w:tcPr>
          <w:p w:rsidR="008C071F" w:rsidRPr="00557E5E" w:rsidRDefault="008C071F" w:rsidP="001D39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C7F6F">
              <w:rPr>
                <w:sz w:val="28"/>
                <w:szCs w:val="28"/>
              </w:rPr>
              <w:t xml:space="preserve">Общие сведения о </w:t>
            </w:r>
            <w:r>
              <w:rPr>
                <w:sz w:val="28"/>
                <w:szCs w:val="28"/>
              </w:rPr>
              <w:t>мультиспектральной космической сканерной съемке</w:t>
            </w:r>
            <w:r w:rsidRPr="004C7F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Отличие снимка центральной проекции от снимка сканерной съемки. </w:t>
            </w:r>
            <w:r w:rsidRPr="004C7F6F">
              <w:rPr>
                <w:sz w:val="28"/>
                <w:szCs w:val="28"/>
              </w:rPr>
              <w:t xml:space="preserve">Элементы и свойства </w:t>
            </w:r>
            <w:r>
              <w:rPr>
                <w:sz w:val="28"/>
                <w:szCs w:val="28"/>
              </w:rPr>
              <w:t>снимка сканерной съемки</w:t>
            </w:r>
            <w:r w:rsidRPr="004C7F6F">
              <w:rPr>
                <w:sz w:val="28"/>
                <w:szCs w:val="28"/>
              </w:rPr>
              <w:t xml:space="preserve">. Геометрические свойства </w:t>
            </w:r>
            <w:r>
              <w:rPr>
                <w:sz w:val="28"/>
                <w:szCs w:val="28"/>
              </w:rPr>
              <w:t>снимка сканерной съемки</w:t>
            </w:r>
            <w:r w:rsidRPr="004C7F6F">
              <w:rPr>
                <w:sz w:val="28"/>
                <w:szCs w:val="28"/>
              </w:rPr>
              <w:t xml:space="preserve">. 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5" w:type="dxa"/>
            <w:vAlign w:val="center"/>
          </w:tcPr>
          <w:p w:rsidR="008C071F" w:rsidRPr="00BD6CEF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Математические модели сканерных снимков</w:t>
            </w:r>
          </w:p>
        </w:tc>
        <w:tc>
          <w:tcPr>
            <w:tcW w:w="5494" w:type="dxa"/>
            <w:vAlign w:val="center"/>
          </w:tcPr>
          <w:p w:rsidR="008C071F" w:rsidRPr="00BD6CEF" w:rsidRDefault="008C071F" w:rsidP="00EB0C5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Геометрический принцип получения сни</w:t>
            </w:r>
            <w:r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ков сканерной съемки. Математическая модель шторно-щелевого снимка. Матем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тическая модель радиолокационного сни</w:t>
            </w:r>
            <w:r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ка. Математическая модель панорамного снимка.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5" w:type="dxa"/>
            <w:vAlign w:val="center"/>
          </w:tcPr>
          <w:p w:rsidR="008C071F" w:rsidRPr="00177551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1D399D">
              <w:rPr>
                <w:sz w:val="28"/>
                <w:szCs w:val="28"/>
              </w:rPr>
              <w:t>Методы и средства обр</w:t>
            </w:r>
            <w:r w:rsidRPr="001D399D">
              <w:rPr>
                <w:sz w:val="28"/>
                <w:szCs w:val="28"/>
              </w:rPr>
              <w:t>а</w:t>
            </w:r>
            <w:r w:rsidRPr="001D399D">
              <w:rPr>
                <w:sz w:val="28"/>
                <w:szCs w:val="28"/>
              </w:rPr>
              <w:t xml:space="preserve">ботки </w:t>
            </w:r>
            <w:r>
              <w:rPr>
                <w:sz w:val="28"/>
                <w:szCs w:val="28"/>
              </w:rPr>
              <w:t>сканерных космич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</w:t>
            </w:r>
            <w:r w:rsidRPr="001D399D">
              <w:rPr>
                <w:sz w:val="28"/>
                <w:szCs w:val="28"/>
              </w:rPr>
              <w:t>снимков</w:t>
            </w:r>
          </w:p>
        </w:tc>
        <w:tc>
          <w:tcPr>
            <w:tcW w:w="5494" w:type="dxa"/>
            <w:vAlign w:val="center"/>
          </w:tcPr>
          <w:p w:rsidR="008C071F" w:rsidRPr="00CE59B8" w:rsidRDefault="008C071F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обработка одиночных 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нерных снимков. Стереофотограмметрич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обработка сканерных снимков.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формирование снимков сканерной съемки.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5" w:type="dxa"/>
            <w:vAlign w:val="center"/>
          </w:tcPr>
          <w:p w:rsidR="008C071F" w:rsidRPr="00D53DA2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>Дешифрирование косм</w:t>
            </w:r>
            <w:r w:rsidRPr="004C7F6F">
              <w:rPr>
                <w:sz w:val="28"/>
                <w:szCs w:val="28"/>
              </w:rPr>
              <w:t>и</w:t>
            </w:r>
            <w:r w:rsidRPr="004C7F6F">
              <w:rPr>
                <w:sz w:val="28"/>
                <w:szCs w:val="28"/>
              </w:rPr>
              <w:t>ческих снимков</w:t>
            </w:r>
          </w:p>
        </w:tc>
        <w:tc>
          <w:tcPr>
            <w:tcW w:w="5494" w:type="dxa"/>
            <w:vAlign w:val="center"/>
          </w:tcPr>
          <w:p w:rsidR="008C071F" w:rsidRDefault="008C071F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>Общие вопросы дешифрирования снимков.</w:t>
            </w:r>
            <w:r>
              <w:rPr>
                <w:sz w:val="28"/>
                <w:szCs w:val="28"/>
              </w:rPr>
              <w:t xml:space="preserve"> Особенности дешифрирования снимков сканерной съемки. </w:t>
            </w:r>
            <w:r w:rsidRPr="004C7F6F">
              <w:rPr>
                <w:sz w:val="28"/>
                <w:szCs w:val="28"/>
              </w:rPr>
              <w:t>Определения и класс</w:t>
            </w:r>
            <w:r w:rsidRPr="004C7F6F">
              <w:rPr>
                <w:sz w:val="28"/>
                <w:szCs w:val="28"/>
              </w:rPr>
              <w:t>и</w:t>
            </w:r>
            <w:r w:rsidRPr="004C7F6F">
              <w:rPr>
                <w:sz w:val="28"/>
                <w:szCs w:val="28"/>
              </w:rPr>
              <w:t>фикация дешифровочных признаков.</w:t>
            </w:r>
          </w:p>
          <w:p w:rsidR="008C071F" w:rsidRPr="009668FA" w:rsidRDefault="008C071F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>Технические и программные средства д</w:t>
            </w:r>
            <w:r w:rsidRPr="004C7F6F">
              <w:rPr>
                <w:sz w:val="28"/>
                <w:szCs w:val="28"/>
              </w:rPr>
              <w:t>е</w:t>
            </w:r>
            <w:r w:rsidRPr="004C7F6F">
              <w:rPr>
                <w:sz w:val="28"/>
                <w:szCs w:val="28"/>
              </w:rPr>
              <w:t>шифрирования. Полевое и камеральное дешифрирование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C071F" w:rsidRPr="00D0773A">
        <w:trPr>
          <w:jc w:val="center"/>
        </w:trPr>
        <w:tc>
          <w:tcPr>
            <w:tcW w:w="622" w:type="dxa"/>
            <w:vAlign w:val="center"/>
          </w:tcPr>
          <w:p w:rsidR="008C071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5" w:type="dxa"/>
            <w:vAlign w:val="center"/>
          </w:tcPr>
          <w:p w:rsidR="008C071F" w:rsidRPr="00D53DA2" w:rsidRDefault="008C071F" w:rsidP="00D53D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Лидарная съемка земной поверхности</w:t>
            </w:r>
          </w:p>
        </w:tc>
        <w:tc>
          <w:tcPr>
            <w:tcW w:w="5494" w:type="dxa"/>
            <w:vAlign w:val="center"/>
          </w:tcPr>
          <w:p w:rsidR="008C071F" w:rsidRPr="009668FA" w:rsidRDefault="008C071F" w:rsidP="00C304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лидарной съемке. Съ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мочное оборудование. Носители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 Совмещение результатов фотогра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метрической и лидарной съемки. Автом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тические способы построения моделей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стности по данным лидарной съемки. </w:t>
            </w:r>
          </w:p>
        </w:tc>
      </w:tr>
    </w:tbl>
    <w:p w:rsidR="008C071F" w:rsidRPr="00104973" w:rsidRDefault="008C071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Default="008C071F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Default="008C071F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C071F" w:rsidRDefault="008C071F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8C071F" w:rsidRPr="00104973" w:rsidRDefault="008C071F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Pr="00104973" w:rsidRDefault="008C071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8C071F" w:rsidRPr="00104973" w:rsidRDefault="008C071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AE030F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AE030F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AE030F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AE030F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8C071F" w:rsidRPr="00645B2D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6800">
              <w:rPr>
                <w:sz w:val="28"/>
                <w:szCs w:val="28"/>
              </w:rPr>
              <w:t>Аэрокосмические съемки и съемочные системы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softHyphen/>
              <w:t>-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8C071F" w:rsidRPr="00557E5E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Теория мультиспектральной космич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сканерной съемки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8C071F" w:rsidRPr="00BD6CEF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Математические модели сканерных снимков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8C071F" w:rsidRPr="00177551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1D399D">
              <w:rPr>
                <w:sz w:val="28"/>
                <w:szCs w:val="28"/>
              </w:rPr>
              <w:t xml:space="preserve">Методы и средства обработки </w:t>
            </w:r>
            <w:r>
              <w:rPr>
                <w:sz w:val="28"/>
                <w:szCs w:val="28"/>
              </w:rPr>
              <w:t>скане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космических </w:t>
            </w:r>
            <w:r w:rsidRPr="001D399D">
              <w:rPr>
                <w:sz w:val="28"/>
                <w:szCs w:val="28"/>
              </w:rPr>
              <w:t>снимков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8C071F" w:rsidRPr="00D53DA2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>Дешифрирование космических сни</w:t>
            </w:r>
            <w:r w:rsidRPr="004C7F6F">
              <w:rPr>
                <w:sz w:val="28"/>
                <w:szCs w:val="28"/>
              </w:rPr>
              <w:t>м</w:t>
            </w:r>
            <w:r w:rsidRPr="004C7F6F">
              <w:rPr>
                <w:sz w:val="28"/>
                <w:szCs w:val="28"/>
              </w:rPr>
              <w:t>ков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C071F" w:rsidRPr="00D0773A">
        <w:trPr>
          <w:jc w:val="center"/>
        </w:trPr>
        <w:tc>
          <w:tcPr>
            <w:tcW w:w="628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8C071F" w:rsidRPr="00D53DA2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Лидарная съемка земной поверхности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C071F" w:rsidRPr="00D0773A">
        <w:trPr>
          <w:jc w:val="center"/>
        </w:trPr>
        <w:tc>
          <w:tcPr>
            <w:tcW w:w="5524" w:type="dxa"/>
            <w:gridSpan w:val="2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071F" w:rsidRPr="00AE030F" w:rsidRDefault="008C071F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C071F" w:rsidRPr="00AE030F" w:rsidRDefault="008C071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030F"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8C071F" w:rsidRPr="00104973" w:rsidRDefault="008C071F" w:rsidP="0092003D">
      <w:pPr>
        <w:spacing w:after="0" w:line="240" w:lineRule="auto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b/>
          <w:bCs/>
          <w:sz w:val="28"/>
          <w:szCs w:val="28"/>
          <w:lang w:eastAsia="ru-RU"/>
        </w:rPr>
        <w:t>ь</w:t>
      </w:r>
      <w:r w:rsidRPr="00104973">
        <w:rPr>
          <w:b/>
          <w:bCs/>
          <w:sz w:val="28"/>
          <w:szCs w:val="28"/>
          <w:lang w:eastAsia="ru-RU"/>
        </w:rPr>
        <w:t>ной работы обучающихся по дисциплине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C071F" w:rsidRPr="00D0773A">
        <w:trPr>
          <w:jc w:val="center"/>
        </w:trPr>
        <w:tc>
          <w:tcPr>
            <w:tcW w:w="653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C071F" w:rsidRPr="00104973" w:rsidRDefault="008C071F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C071F" w:rsidRPr="00D0773A">
        <w:trPr>
          <w:trHeight w:val="948"/>
          <w:jc w:val="center"/>
        </w:trPr>
        <w:tc>
          <w:tcPr>
            <w:tcW w:w="653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8C071F" w:rsidRPr="00645B2D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6800">
              <w:rPr>
                <w:sz w:val="28"/>
                <w:szCs w:val="28"/>
              </w:rPr>
              <w:t>Аэрокосмические съемки и съемо</w:t>
            </w:r>
            <w:r w:rsidRPr="00666800">
              <w:rPr>
                <w:sz w:val="28"/>
                <w:szCs w:val="28"/>
              </w:rPr>
              <w:t>ч</w:t>
            </w:r>
            <w:r w:rsidRPr="00666800">
              <w:rPr>
                <w:sz w:val="28"/>
                <w:szCs w:val="28"/>
              </w:rPr>
              <w:t>ные системы</w:t>
            </w:r>
          </w:p>
        </w:tc>
        <w:tc>
          <w:tcPr>
            <w:tcW w:w="3827" w:type="dxa"/>
            <w:vMerge w:val="restart"/>
          </w:tcPr>
          <w:p w:rsidR="008C071F" w:rsidRPr="00247983" w:rsidRDefault="008C071F" w:rsidP="00247983">
            <w:pPr>
              <w:tabs>
                <w:tab w:val="left" w:pos="1418"/>
              </w:tabs>
              <w:spacing w:after="0" w:line="240" w:lineRule="auto"/>
              <w:ind w:firstLine="55"/>
              <w:rPr>
                <w:sz w:val="20"/>
                <w:szCs w:val="20"/>
              </w:rPr>
            </w:pPr>
            <w:r w:rsidRPr="00247983">
              <w:rPr>
                <w:sz w:val="20"/>
                <w:szCs w:val="20"/>
              </w:rPr>
              <w:t>1. Инженерная геодезия и геоинформ</w:t>
            </w:r>
            <w:r w:rsidRPr="00247983">
              <w:rPr>
                <w:sz w:val="20"/>
                <w:szCs w:val="20"/>
              </w:rPr>
              <w:t>а</w:t>
            </w:r>
            <w:r w:rsidRPr="00247983">
              <w:rPr>
                <w:sz w:val="20"/>
                <w:szCs w:val="20"/>
              </w:rPr>
              <w:t>тика. Краткий курс: Учебник / под ред. В.А. Коугия. – СПб.: Издательство “Лань”, 2015. – 288 с.: ил.</w:t>
            </w:r>
          </w:p>
          <w:p w:rsidR="008C071F" w:rsidRPr="00247983" w:rsidRDefault="008C071F" w:rsidP="00247983">
            <w:pPr>
              <w:tabs>
                <w:tab w:val="left" w:pos="1418"/>
              </w:tabs>
              <w:spacing w:after="0" w:line="240" w:lineRule="auto"/>
              <w:ind w:firstLine="55"/>
              <w:jc w:val="both"/>
              <w:rPr>
                <w:sz w:val="20"/>
                <w:szCs w:val="20"/>
              </w:rPr>
            </w:pPr>
            <w:r w:rsidRPr="00247983">
              <w:rPr>
                <w:sz w:val="20"/>
                <w:szCs w:val="20"/>
              </w:rPr>
              <w:t>2. Лимонов А.Н. Фотограмметрия и ди</w:t>
            </w:r>
            <w:r w:rsidRPr="00247983">
              <w:rPr>
                <w:sz w:val="20"/>
                <w:szCs w:val="20"/>
              </w:rPr>
              <w:t>с</w:t>
            </w:r>
            <w:r w:rsidRPr="00247983">
              <w:rPr>
                <w:sz w:val="20"/>
                <w:szCs w:val="20"/>
              </w:rPr>
              <w:t>танционное зондирование [Электронный ресурс] : учебник для вузов / А.Н. Лим</w:t>
            </w:r>
            <w:r w:rsidRPr="00247983">
              <w:rPr>
                <w:sz w:val="20"/>
                <w:szCs w:val="20"/>
              </w:rPr>
              <w:t>о</w:t>
            </w:r>
            <w:r w:rsidRPr="00247983">
              <w:rPr>
                <w:sz w:val="20"/>
                <w:szCs w:val="20"/>
              </w:rPr>
              <w:t>нов, Л.А. Гаврилова. — Электрон. те</w:t>
            </w:r>
            <w:r w:rsidRPr="00247983">
              <w:rPr>
                <w:sz w:val="20"/>
                <w:szCs w:val="20"/>
              </w:rPr>
              <w:t>к</w:t>
            </w:r>
            <w:r w:rsidRPr="00247983">
              <w:rPr>
                <w:sz w:val="20"/>
                <w:szCs w:val="20"/>
              </w:rPr>
              <w:t xml:space="preserve">стовые данные. — М. : Академический проект, 2016. — 297 c. — 978-5-8291-1878-5. — Режим доступа: </w:t>
            </w:r>
            <w:hyperlink r:id="rId6" w:history="1">
              <w:r w:rsidRPr="00247983">
                <w:rPr>
                  <w:rStyle w:val="Hyperlink"/>
                  <w:sz w:val="20"/>
                  <w:szCs w:val="20"/>
                </w:rPr>
                <w:t>http://www.iprbookshop.ru/60142.html</w:t>
              </w:r>
            </w:hyperlink>
            <w:r w:rsidRPr="00247983">
              <w:rPr>
                <w:sz w:val="20"/>
                <w:szCs w:val="20"/>
              </w:rPr>
              <w:t>.</w:t>
            </w:r>
          </w:p>
          <w:p w:rsidR="008C071F" w:rsidRPr="00247983" w:rsidRDefault="008C071F" w:rsidP="00247983">
            <w:pPr>
              <w:tabs>
                <w:tab w:val="left" w:pos="1418"/>
              </w:tabs>
              <w:spacing w:after="0" w:line="240" w:lineRule="auto"/>
              <w:ind w:firstLine="55"/>
              <w:jc w:val="both"/>
              <w:rPr>
                <w:sz w:val="20"/>
                <w:szCs w:val="20"/>
              </w:rPr>
            </w:pPr>
            <w:r w:rsidRPr="00247983">
              <w:rPr>
                <w:sz w:val="20"/>
                <w:szCs w:val="20"/>
              </w:rPr>
              <w:t>3. Лозовая С.Ю. Фотограмметрия и ди</w:t>
            </w:r>
            <w:r w:rsidRPr="00247983">
              <w:rPr>
                <w:sz w:val="20"/>
                <w:szCs w:val="20"/>
              </w:rPr>
              <w:t>с</w:t>
            </w:r>
            <w:r w:rsidRPr="00247983">
              <w:rPr>
                <w:sz w:val="20"/>
                <w:szCs w:val="20"/>
              </w:rPr>
              <w:t>танционное зондирование территорий [Электронный ресурс] : практикум. Учебное пособие / С.Ю. Лозовая, Н.М. Лозовой, А.В. Прохоров. — Электрон. текстовые данные. — Белгород: Белг</w:t>
            </w:r>
            <w:r w:rsidRPr="00247983">
              <w:rPr>
                <w:sz w:val="20"/>
                <w:szCs w:val="20"/>
              </w:rPr>
              <w:t>о</w:t>
            </w:r>
            <w:r w:rsidRPr="00247983">
              <w:rPr>
                <w:sz w:val="20"/>
                <w:szCs w:val="20"/>
              </w:rPr>
              <w:t>родский государственный технологич</w:t>
            </w:r>
            <w:r w:rsidRPr="00247983">
              <w:rPr>
                <w:sz w:val="20"/>
                <w:szCs w:val="20"/>
              </w:rPr>
              <w:t>е</w:t>
            </w:r>
            <w:r w:rsidRPr="00247983">
              <w:rPr>
                <w:sz w:val="20"/>
                <w:szCs w:val="20"/>
              </w:rPr>
              <w:t>ский университет им. В.Г. Шухова, ЭБС АСВ, 2012. — 168 c. — 2227-8397. — Режим доступа: http://www.iprbookshop.ru/28415.html.</w:t>
            </w:r>
          </w:p>
        </w:tc>
      </w:tr>
      <w:tr w:rsidR="008C071F" w:rsidRPr="00D0773A">
        <w:trPr>
          <w:trHeight w:val="1245"/>
          <w:jc w:val="center"/>
        </w:trPr>
        <w:tc>
          <w:tcPr>
            <w:tcW w:w="653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8C071F" w:rsidRPr="00557E5E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Теория мультиспектральной космич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сканерной съемки</w:t>
            </w:r>
          </w:p>
        </w:tc>
        <w:tc>
          <w:tcPr>
            <w:tcW w:w="3827" w:type="dxa"/>
            <w:vMerge/>
            <w:vAlign w:val="center"/>
          </w:tcPr>
          <w:p w:rsidR="008C071F" w:rsidRPr="00104973" w:rsidRDefault="008C071F" w:rsidP="00EF4362">
            <w:pPr>
              <w:spacing w:after="0" w:line="240" w:lineRule="auto"/>
              <w:ind w:left="17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C071F" w:rsidRPr="00D0773A">
        <w:trPr>
          <w:jc w:val="center"/>
        </w:trPr>
        <w:tc>
          <w:tcPr>
            <w:tcW w:w="653" w:type="dxa"/>
            <w:vAlign w:val="center"/>
          </w:tcPr>
          <w:p w:rsidR="008C071F" w:rsidRPr="00104973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8C071F" w:rsidRPr="00BD6CEF" w:rsidRDefault="008C071F" w:rsidP="00C3044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Математические модели сканерных снимков</w:t>
            </w:r>
          </w:p>
        </w:tc>
        <w:tc>
          <w:tcPr>
            <w:tcW w:w="3827" w:type="dxa"/>
            <w:vMerge/>
            <w:vAlign w:val="center"/>
          </w:tcPr>
          <w:p w:rsidR="008C071F" w:rsidRPr="00104973" w:rsidRDefault="008C071F" w:rsidP="00EF4362">
            <w:pPr>
              <w:spacing w:after="0" w:line="240" w:lineRule="auto"/>
              <w:ind w:left="17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C071F" w:rsidRPr="00D0773A">
        <w:trPr>
          <w:jc w:val="center"/>
        </w:trPr>
        <w:tc>
          <w:tcPr>
            <w:tcW w:w="653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8C071F" w:rsidRPr="00177551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1D399D">
              <w:rPr>
                <w:sz w:val="28"/>
                <w:szCs w:val="28"/>
              </w:rPr>
              <w:t xml:space="preserve">Методы и средства обработки </w:t>
            </w:r>
            <w:r>
              <w:rPr>
                <w:sz w:val="28"/>
                <w:szCs w:val="28"/>
              </w:rPr>
              <w:t>скане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космических </w:t>
            </w:r>
            <w:r w:rsidRPr="001D399D">
              <w:rPr>
                <w:sz w:val="28"/>
                <w:szCs w:val="28"/>
              </w:rPr>
              <w:t>снимков</w:t>
            </w:r>
          </w:p>
        </w:tc>
        <w:tc>
          <w:tcPr>
            <w:tcW w:w="3827" w:type="dxa"/>
            <w:vMerge/>
            <w:vAlign w:val="center"/>
          </w:tcPr>
          <w:p w:rsidR="008C071F" w:rsidRPr="00104973" w:rsidRDefault="008C071F" w:rsidP="00EF4362">
            <w:pPr>
              <w:spacing w:after="0" w:line="240" w:lineRule="auto"/>
              <w:ind w:left="17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C071F" w:rsidRPr="00D0773A">
        <w:trPr>
          <w:jc w:val="center"/>
        </w:trPr>
        <w:tc>
          <w:tcPr>
            <w:tcW w:w="653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8C071F" w:rsidRPr="00D53DA2" w:rsidRDefault="008C071F" w:rsidP="00C3044C">
            <w:pPr>
              <w:spacing w:after="0" w:line="240" w:lineRule="auto"/>
              <w:rPr>
                <w:sz w:val="28"/>
                <w:szCs w:val="28"/>
              </w:rPr>
            </w:pPr>
            <w:r w:rsidRPr="004C7F6F">
              <w:rPr>
                <w:sz w:val="28"/>
                <w:szCs w:val="28"/>
              </w:rPr>
              <w:t>Дешифрирование космических сни</w:t>
            </w:r>
            <w:r w:rsidRPr="004C7F6F">
              <w:rPr>
                <w:sz w:val="28"/>
                <w:szCs w:val="28"/>
              </w:rPr>
              <w:t>м</w:t>
            </w:r>
            <w:r w:rsidRPr="004C7F6F">
              <w:rPr>
                <w:sz w:val="28"/>
                <w:szCs w:val="28"/>
              </w:rPr>
              <w:t>ков</w:t>
            </w:r>
          </w:p>
        </w:tc>
        <w:tc>
          <w:tcPr>
            <w:tcW w:w="3827" w:type="dxa"/>
            <w:vMerge/>
            <w:vAlign w:val="center"/>
          </w:tcPr>
          <w:p w:rsidR="008C071F" w:rsidRPr="00104973" w:rsidRDefault="008C071F" w:rsidP="00EF4362">
            <w:pPr>
              <w:spacing w:after="0" w:line="240" w:lineRule="auto"/>
              <w:ind w:left="17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C071F" w:rsidRPr="00D0773A">
        <w:trPr>
          <w:jc w:val="center"/>
        </w:trPr>
        <w:tc>
          <w:tcPr>
            <w:tcW w:w="653" w:type="dxa"/>
            <w:vAlign w:val="center"/>
          </w:tcPr>
          <w:p w:rsidR="008C071F" w:rsidRDefault="008C071F" w:rsidP="00C3044C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8C071F" w:rsidRPr="00D53DA2" w:rsidRDefault="008C071F" w:rsidP="00C304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Лидарная съемка земной поверхности</w:t>
            </w:r>
          </w:p>
        </w:tc>
        <w:tc>
          <w:tcPr>
            <w:tcW w:w="3827" w:type="dxa"/>
            <w:vMerge/>
            <w:vAlign w:val="center"/>
          </w:tcPr>
          <w:p w:rsidR="008C071F" w:rsidRPr="00104973" w:rsidRDefault="008C071F" w:rsidP="00EF4362">
            <w:pPr>
              <w:spacing w:after="0" w:line="240" w:lineRule="auto"/>
              <w:ind w:left="17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C071F" w:rsidRPr="00104973" w:rsidRDefault="008C071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bCs/>
          <w:sz w:val="28"/>
          <w:szCs w:val="28"/>
          <w:lang w:eastAsia="ru-RU"/>
        </w:rPr>
        <w:t>а</w:t>
      </w:r>
      <w:r w:rsidRPr="00104973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bCs/>
          <w:sz w:val="28"/>
          <w:szCs w:val="28"/>
          <w:lang w:eastAsia="ru-RU"/>
        </w:rPr>
        <w:t>т</w:t>
      </w:r>
      <w:r w:rsidRPr="00104973">
        <w:rPr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071F" w:rsidRPr="00247983" w:rsidRDefault="008C071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4798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247983">
        <w:rPr>
          <w:bCs/>
          <w:sz w:val="28"/>
          <w:szCs w:val="28"/>
          <w:lang w:eastAsia="ru-RU"/>
        </w:rPr>
        <w:t>е</w:t>
      </w:r>
      <w:r w:rsidRPr="00247983">
        <w:rPr>
          <w:bCs/>
          <w:sz w:val="28"/>
          <w:szCs w:val="28"/>
          <w:lang w:eastAsia="ru-RU"/>
        </w:rPr>
        <w:t>ния дисциплины</w:t>
      </w:r>
    </w:p>
    <w:p w:rsidR="008C071F" w:rsidRDefault="008C071F" w:rsidP="002B2E66">
      <w:pPr>
        <w:tabs>
          <w:tab w:val="left" w:pos="1418"/>
        </w:tabs>
        <w:spacing w:after="0" w:line="240" w:lineRule="auto"/>
        <w:ind w:firstLine="900"/>
        <w:rPr>
          <w:sz w:val="28"/>
          <w:szCs w:val="28"/>
        </w:rPr>
      </w:pPr>
      <w:r w:rsidRPr="00247983">
        <w:rPr>
          <w:sz w:val="28"/>
          <w:szCs w:val="28"/>
        </w:rPr>
        <w:t>1. Инженерная геодезия и геоинформатика. Краткий курс: Учебник</w:t>
      </w:r>
      <w:r>
        <w:rPr>
          <w:sz w:val="28"/>
          <w:szCs w:val="28"/>
        </w:rPr>
        <w:t xml:space="preserve"> / под ред. В.А. Коугия. – СПб.: Издательство </w:t>
      </w:r>
      <w:r w:rsidRPr="00247983">
        <w:rPr>
          <w:sz w:val="28"/>
          <w:szCs w:val="28"/>
        </w:rPr>
        <w:t>“</w:t>
      </w:r>
      <w:r>
        <w:rPr>
          <w:sz w:val="28"/>
          <w:szCs w:val="28"/>
        </w:rPr>
        <w:t>Лань</w:t>
      </w:r>
      <w:r w:rsidRPr="00247983">
        <w:rPr>
          <w:sz w:val="28"/>
          <w:szCs w:val="28"/>
        </w:rPr>
        <w:t>”</w:t>
      </w:r>
      <w:r>
        <w:rPr>
          <w:sz w:val="28"/>
          <w:szCs w:val="28"/>
        </w:rPr>
        <w:t>, 2015. – 288 с.: ил.</w:t>
      </w:r>
    </w:p>
    <w:p w:rsidR="008C071F" w:rsidRDefault="008C071F" w:rsidP="00247983">
      <w:pPr>
        <w:tabs>
          <w:tab w:val="left" w:pos="1418"/>
        </w:tabs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983">
        <w:rPr>
          <w:sz w:val="28"/>
          <w:szCs w:val="28"/>
        </w:rPr>
        <w:t xml:space="preserve">Лимонов А.Н. Фотограмметрия и дистанционное зондирование [Электронный ресурс] : учебник для вузов / А.Н. Лимонов, Л.А. Гаврилова. — Электрон. текстовые данные. — М. : Академический проект, 2016. — 297 c. — 978-5-8291-1878-5. — Режим доступа: </w:t>
      </w:r>
      <w:hyperlink r:id="rId7" w:history="1">
        <w:r w:rsidRPr="00FE66D8">
          <w:rPr>
            <w:rStyle w:val="Hyperlink"/>
            <w:sz w:val="28"/>
            <w:szCs w:val="28"/>
          </w:rPr>
          <w:t>http://www.iprbookshop.ru/60142.html</w:t>
        </w:r>
      </w:hyperlink>
      <w:r>
        <w:rPr>
          <w:sz w:val="28"/>
          <w:szCs w:val="28"/>
        </w:rPr>
        <w:t>.</w:t>
      </w:r>
    </w:p>
    <w:p w:rsidR="008C071F" w:rsidRPr="00247983" w:rsidRDefault="008C071F" w:rsidP="00247983">
      <w:pPr>
        <w:tabs>
          <w:tab w:val="left" w:pos="1418"/>
        </w:tabs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983">
        <w:rPr>
          <w:sz w:val="28"/>
          <w:szCs w:val="28"/>
        </w:rPr>
        <w:t>Лозовая С.Ю. Фотограмметрия и дистанционное зондирование те</w:t>
      </w:r>
      <w:r w:rsidRPr="00247983">
        <w:rPr>
          <w:sz w:val="28"/>
          <w:szCs w:val="28"/>
        </w:rPr>
        <w:t>р</w:t>
      </w:r>
      <w:r w:rsidRPr="00247983">
        <w:rPr>
          <w:sz w:val="28"/>
          <w:szCs w:val="28"/>
        </w:rPr>
        <w:t>риторий [Электронный ресурс] : практикум. Учебное пособие / С.Ю. Лоз</w:t>
      </w:r>
      <w:r w:rsidRPr="00247983">
        <w:rPr>
          <w:sz w:val="28"/>
          <w:szCs w:val="28"/>
        </w:rPr>
        <w:t>о</w:t>
      </w:r>
      <w:r w:rsidRPr="00247983">
        <w:rPr>
          <w:sz w:val="28"/>
          <w:szCs w:val="28"/>
        </w:rPr>
        <w:t>вая, Н.М. Лозовой, А.В. Прохоров. — Электрон. текстовые данные. — Белг</w:t>
      </w:r>
      <w:r w:rsidRPr="00247983">
        <w:rPr>
          <w:sz w:val="28"/>
          <w:szCs w:val="28"/>
        </w:rPr>
        <w:t>о</w:t>
      </w:r>
      <w:r w:rsidRPr="00247983">
        <w:rPr>
          <w:sz w:val="28"/>
          <w:szCs w:val="28"/>
        </w:rPr>
        <w:t>род: Белгородский государственный технологический университет им. В.Г. Шухова, ЭБС АСВ, 2012. — 168 c. — 2227-8397. — Режим доступа: http://www.iprbookshop.ru/28415.html</w:t>
      </w:r>
      <w:r>
        <w:rPr>
          <w:sz w:val="28"/>
          <w:szCs w:val="28"/>
        </w:rPr>
        <w:t>.</w:t>
      </w:r>
    </w:p>
    <w:p w:rsidR="008C071F" w:rsidRPr="00247983" w:rsidRDefault="008C071F" w:rsidP="002B2E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4798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C071F" w:rsidRPr="009F6C9D" w:rsidRDefault="008C071F" w:rsidP="00247983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Канашин Н.В. Пространственное моделирование объектов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мости: учебное пособие. / Н.В. Канашин. – СПб.: ФГБОУ ВО ПГУПС, 2017. – 72 с.</w:t>
      </w:r>
    </w:p>
    <w:p w:rsidR="008C071F" w:rsidRPr="00247983" w:rsidRDefault="008C071F" w:rsidP="0024798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4798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C071F" w:rsidRPr="00247983" w:rsidRDefault="008C071F" w:rsidP="002B2E66">
      <w:pPr>
        <w:spacing w:after="0" w:line="240" w:lineRule="auto"/>
        <w:ind w:firstLine="851"/>
        <w:rPr>
          <w:bCs/>
          <w:sz w:val="28"/>
          <w:szCs w:val="28"/>
        </w:rPr>
      </w:pPr>
      <w:r w:rsidRPr="00247983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247983">
        <w:rPr>
          <w:bCs/>
          <w:sz w:val="28"/>
          <w:szCs w:val="28"/>
        </w:rPr>
        <w:t>а</w:t>
      </w:r>
      <w:r w:rsidRPr="00247983">
        <w:rPr>
          <w:bCs/>
          <w:sz w:val="28"/>
          <w:szCs w:val="28"/>
        </w:rPr>
        <w:t>ция не используется.</w:t>
      </w:r>
    </w:p>
    <w:p w:rsidR="008C071F" w:rsidRPr="00247983" w:rsidRDefault="008C071F" w:rsidP="0024798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4798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C071F" w:rsidRPr="00247983" w:rsidRDefault="008C071F" w:rsidP="00247983">
      <w:pPr>
        <w:spacing w:after="0"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247983">
        <w:rPr>
          <w:rStyle w:val="apple-converted-space"/>
          <w:sz w:val="28"/>
          <w:szCs w:val="28"/>
          <w:shd w:val="clear" w:color="auto" w:fill="FFFFFF"/>
        </w:rPr>
        <w:t>1. Журнал «Геодезия и картография».</w:t>
      </w:r>
    </w:p>
    <w:p w:rsidR="008C071F" w:rsidRDefault="008C071F" w:rsidP="00247983">
      <w:pPr>
        <w:spacing w:after="0" w:line="240" w:lineRule="auto"/>
        <w:ind w:firstLine="851"/>
      </w:pPr>
      <w:r w:rsidRPr="00247983">
        <w:rPr>
          <w:rStyle w:val="apple-converted-space"/>
          <w:sz w:val="28"/>
          <w:szCs w:val="28"/>
          <w:shd w:val="clear" w:color="auto" w:fill="FFFFFF"/>
        </w:rPr>
        <w:t>2. Журнал «Известия вузов. Геодезия и аэрофотосъемка».</w:t>
      </w:r>
      <w:r w:rsidRPr="00247983">
        <w:t xml:space="preserve"> </w:t>
      </w:r>
      <w:hyperlink r:id="rId8" w:history="1">
        <w:r w:rsidRPr="00247983">
          <w:rPr>
            <w:rStyle w:val="Hyperlink"/>
            <w:sz w:val="28"/>
            <w:szCs w:val="28"/>
            <w:shd w:val="clear" w:color="auto" w:fill="FFFFFF"/>
          </w:rPr>
          <w:t>http://www.miigaik.ru/</w:t>
        </w:r>
      </w:hyperlink>
    </w:p>
    <w:p w:rsidR="008C071F" w:rsidRDefault="008C071F" w:rsidP="00247983">
      <w:pPr>
        <w:spacing w:after="0"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  <w:lang w:eastAsia="ru-RU"/>
        </w:rPr>
        <w:t>е</w:t>
      </w:r>
      <w:r w:rsidRPr="00104973">
        <w:rPr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:rsidR="008C071F" w:rsidRPr="002B2E66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B2E66">
        <w:rPr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2B2E66">
        <w:rPr>
          <w:color w:val="0000FF"/>
          <w:sz w:val="28"/>
          <w:szCs w:val="28"/>
          <w:lang w:eastAsia="ru-RU"/>
        </w:rPr>
        <w:t>http://sdo.pgups.ru/</w:t>
      </w:r>
      <w:r w:rsidRPr="002B2E66">
        <w:rPr>
          <w:sz w:val="28"/>
          <w:szCs w:val="28"/>
          <w:lang w:eastAsia="ru-RU"/>
        </w:rPr>
        <w:t xml:space="preserve"> (для доступа к полнотекстовым документам требуется а</w:t>
      </w:r>
      <w:r w:rsidRPr="002B2E66">
        <w:rPr>
          <w:sz w:val="28"/>
          <w:szCs w:val="28"/>
          <w:lang w:eastAsia="ru-RU"/>
        </w:rPr>
        <w:t>в</w:t>
      </w:r>
      <w:r w:rsidRPr="002B2E66">
        <w:rPr>
          <w:sz w:val="28"/>
          <w:szCs w:val="28"/>
          <w:lang w:eastAsia="ru-RU"/>
        </w:rPr>
        <w:t>торизация).</w:t>
      </w:r>
    </w:p>
    <w:p w:rsidR="008C071F" w:rsidRPr="002B2E66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B2E66">
        <w:rPr>
          <w:sz w:val="28"/>
          <w:szCs w:val="28"/>
          <w:lang w:eastAsia="ru-RU"/>
        </w:rPr>
        <w:t>2. Электронно-библиотечная система ЛАНЬ [Электронный ресурс]. Режим доступа</w:t>
      </w:r>
      <w:r w:rsidRPr="002B2E66">
        <w:rPr>
          <w:color w:val="0000FF"/>
          <w:sz w:val="28"/>
          <w:szCs w:val="28"/>
          <w:lang w:eastAsia="ru-RU"/>
        </w:rPr>
        <w:t>: https://e.lanbook.com</w:t>
      </w:r>
      <w:r w:rsidRPr="002B2E66">
        <w:rPr>
          <w:sz w:val="28"/>
          <w:szCs w:val="28"/>
          <w:lang w:eastAsia="ru-RU"/>
        </w:rPr>
        <w:t xml:space="preserve"> — Загл. с экрана.</w:t>
      </w:r>
    </w:p>
    <w:p w:rsidR="008C071F" w:rsidRPr="002B2E66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B2E66">
        <w:rPr>
          <w:sz w:val="28"/>
          <w:szCs w:val="28"/>
          <w:lang w:eastAsia="ru-RU"/>
        </w:rPr>
        <w:t>3. Электронная библиотека онлайн «Единое окно к образовательным ресурсам» [Электронный ресурс]. Режим доступа: http://window.edu.ru, св</w:t>
      </w:r>
      <w:r w:rsidRPr="002B2E66">
        <w:rPr>
          <w:sz w:val="28"/>
          <w:szCs w:val="28"/>
          <w:lang w:eastAsia="ru-RU"/>
        </w:rPr>
        <w:t>о</w:t>
      </w:r>
      <w:r w:rsidRPr="002B2E66">
        <w:rPr>
          <w:sz w:val="28"/>
          <w:szCs w:val="28"/>
          <w:lang w:eastAsia="ru-RU"/>
        </w:rPr>
        <w:t>бодный. — Загл. с экрана.</w:t>
      </w:r>
    </w:p>
    <w:p w:rsidR="008C071F" w:rsidRPr="002B2E66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B2E66">
        <w:rPr>
          <w:sz w:val="28"/>
          <w:szCs w:val="28"/>
          <w:lang w:eastAsia="ru-RU"/>
        </w:rPr>
        <w:t>4. Электронно-библиотечная система ibooks.ru [Электронный ресурс]. Режим доступа:  http://ibooks.ru/ — Загл. с экрана.</w:t>
      </w:r>
    </w:p>
    <w:p w:rsidR="008C071F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B2E66">
        <w:rPr>
          <w:sz w:val="28"/>
          <w:szCs w:val="28"/>
          <w:lang w:eastAsia="ru-RU"/>
        </w:rPr>
        <w:t xml:space="preserve">5. Электронно-библиотечная система </w:t>
      </w:r>
      <w:r w:rsidRPr="002B2E66">
        <w:rPr>
          <w:sz w:val="28"/>
          <w:szCs w:val="28"/>
          <w:lang w:val="en-US" w:eastAsia="ru-RU"/>
        </w:rPr>
        <w:t>IPRbooks</w:t>
      </w:r>
      <w:r w:rsidRPr="002B2E66">
        <w:rPr>
          <w:sz w:val="28"/>
          <w:szCs w:val="28"/>
          <w:lang w:eastAsia="ru-RU"/>
        </w:rPr>
        <w:t xml:space="preserve"> [Электронный ресурс]. Режим доступа</w:t>
      </w:r>
      <w:r w:rsidRPr="002B2E66">
        <w:rPr>
          <w:color w:val="0000FF"/>
          <w:sz w:val="28"/>
          <w:szCs w:val="28"/>
          <w:lang w:eastAsia="ru-RU"/>
        </w:rPr>
        <w:t xml:space="preserve">:  http://www.iprbookshop.ru/ </w:t>
      </w:r>
      <w:r w:rsidRPr="002B2E66">
        <w:rPr>
          <w:sz w:val="28"/>
          <w:szCs w:val="28"/>
          <w:lang w:eastAsia="ru-RU"/>
        </w:rPr>
        <w:t>— Загл. с экрана.</w:t>
      </w:r>
    </w:p>
    <w:p w:rsidR="008C071F" w:rsidRPr="002B2E66" w:rsidRDefault="008C071F" w:rsidP="002B2E66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8C071F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обучающихся по освоению 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дисциплины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C071F" w:rsidRPr="00104973" w:rsidRDefault="008C071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8C071F" w:rsidRPr="00104973" w:rsidRDefault="008C071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bCs/>
          <w:sz w:val="28"/>
          <w:szCs w:val="28"/>
          <w:lang w:eastAsia="ru-RU"/>
        </w:rPr>
        <w:t>е</w:t>
      </w:r>
      <w:r w:rsidRPr="00104973">
        <w:rPr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071F" w:rsidRPr="00104973" w:rsidRDefault="008C071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bCs/>
          <w:sz w:val="28"/>
          <w:szCs w:val="28"/>
          <w:lang w:eastAsia="ru-RU"/>
        </w:rPr>
        <w:t>а</w:t>
      </w:r>
      <w:r w:rsidRPr="00104973">
        <w:rPr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bCs/>
          <w:sz w:val="28"/>
          <w:szCs w:val="28"/>
          <w:lang w:eastAsia="ru-RU"/>
        </w:rPr>
        <w:t>б</w:t>
      </w:r>
      <w:r w:rsidRPr="00104973">
        <w:rPr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bCs/>
          <w:sz w:val="28"/>
          <w:szCs w:val="28"/>
          <w:lang w:eastAsia="ru-RU"/>
        </w:rPr>
        <w:t>с</w:t>
      </w:r>
      <w:r w:rsidRPr="00104973">
        <w:rPr>
          <w:bCs/>
          <w:sz w:val="28"/>
          <w:szCs w:val="28"/>
          <w:lang w:eastAsia="ru-RU"/>
        </w:rPr>
        <w:t>циплине).</w:t>
      </w:r>
    </w:p>
    <w:p w:rsidR="008C071F" w:rsidRPr="00104973" w:rsidRDefault="008C071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071F" w:rsidRPr="00104973" w:rsidRDefault="008C071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C071F" w:rsidRDefault="008C071F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</w:t>
      </w:r>
    </w:p>
    <w:p w:rsidR="008C071F" w:rsidRDefault="008C071F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включая перечень программного обеспечения и </w:t>
      </w:r>
    </w:p>
    <w:p w:rsidR="008C071F" w:rsidRDefault="008C071F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информационных справочных систем</w:t>
      </w:r>
    </w:p>
    <w:p w:rsidR="008C071F" w:rsidRPr="00D2714B" w:rsidRDefault="008C071F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t>При осуществлении образовательного процесса по дисциплине и</w:t>
      </w:r>
      <w:r w:rsidRPr="002B2E66">
        <w:rPr>
          <w:bCs/>
          <w:sz w:val="28"/>
          <w:szCs w:val="28"/>
          <w:lang w:eastAsia="ru-RU"/>
        </w:rPr>
        <w:t>с</w:t>
      </w:r>
      <w:r w:rsidRPr="002B2E66">
        <w:rPr>
          <w:bCs/>
          <w:sz w:val="28"/>
          <w:szCs w:val="28"/>
          <w:lang w:eastAsia="ru-RU"/>
        </w:rPr>
        <w:t>пользуются следующие информационные технологии:</w:t>
      </w:r>
    </w:p>
    <w:p w:rsidR="008C071F" w:rsidRPr="002B2E66" w:rsidRDefault="008C071F" w:rsidP="002B2E66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t>технические средства (персональные компьютеры, интерактивная доска);</w:t>
      </w:r>
    </w:p>
    <w:p w:rsidR="008C071F" w:rsidRPr="002B2E66" w:rsidRDefault="008C071F" w:rsidP="002B2E66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2B2E66">
        <w:rPr>
          <w:b/>
          <w:bCs/>
          <w:sz w:val="28"/>
          <w:szCs w:val="28"/>
          <w:lang w:eastAsia="ru-RU"/>
        </w:rPr>
        <w:t xml:space="preserve"> </w:t>
      </w:r>
      <w:r w:rsidRPr="002B2E66">
        <w:rPr>
          <w:bCs/>
          <w:sz w:val="28"/>
          <w:szCs w:val="28"/>
          <w:lang w:eastAsia="ru-RU"/>
        </w:rPr>
        <w:t>(тестирование, демонстрация мультимедийных</w:t>
      </w:r>
      <w:r w:rsidRPr="002B2E66">
        <w:rPr>
          <w:b/>
          <w:bCs/>
          <w:sz w:val="28"/>
          <w:szCs w:val="28"/>
          <w:lang w:eastAsia="ru-RU"/>
        </w:rPr>
        <w:t xml:space="preserve"> </w:t>
      </w:r>
      <w:r w:rsidRPr="002B2E66">
        <w:rPr>
          <w:bCs/>
          <w:sz w:val="28"/>
          <w:szCs w:val="28"/>
          <w:lang w:eastAsia="ru-RU"/>
        </w:rPr>
        <w:t>материалов);</w:t>
      </w:r>
    </w:p>
    <w:p w:rsidR="008C071F" w:rsidRPr="002B2E66" w:rsidRDefault="008C071F" w:rsidP="002B2E66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softHyphen/>
        <w:t>электронная информационно-образовательная среда Петербур</w:t>
      </w:r>
      <w:r w:rsidRPr="002B2E66">
        <w:rPr>
          <w:bCs/>
          <w:sz w:val="28"/>
          <w:szCs w:val="28"/>
          <w:lang w:eastAsia="ru-RU"/>
        </w:rPr>
        <w:t>г</w:t>
      </w:r>
      <w:r w:rsidRPr="002B2E66">
        <w:rPr>
          <w:bCs/>
          <w:sz w:val="28"/>
          <w:szCs w:val="28"/>
          <w:lang w:eastAsia="ru-RU"/>
        </w:rPr>
        <w:t>ского государственного университета путей сообщения Императора Але</w:t>
      </w:r>
      <w:r w:rsidRPr="002B2E66">
        <w:rPr>
          <w:bCs/>
          <w:sz w:val="28"/>
          <w:szCs w:val="28"/>
          <w:lang w:eastAsia="ru-RU"/>
        </w:rPr>
        <w:t>к</w:t>
      </w:r>
      <w:r w:rsidRPr="002B2E66">
        <w:rPr>
          <w:bCs/>
          <w:sz w:val="28"/>
          <w:szCs w:val="28"/>
          <w:lang w:eastAsia="ru-RU"/>
        </w:rPr>
        <w:t xml:space="preserve">сандра I [Электронный ресурс]. – Режим доступа: </w:t>
      </w:r>
      <w:r w:rsidRPr="002B2E66">
        <w:rPr>
          <w:sz w:val="28"/>
          <w:szCs w:val="28"/>
          <w:lang w:eastAsia="ru-RU"/>
        </w:rPr>
        <w:t>http://sdo/pgups</w:t>
      </w:r>
      <w:r w:rsidRPr="002B2E66">
        <w:rPr>
          <w:bCs/>
          <w:sz w:val="28"/>
          <w:szCs w:val="28"/>
          <w:lang w:eastAsia="ru-RU"/>
        </w:rPr>
        <w:t>.ru.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2B2E66">
        <w:rPr>
          <w:bCs/>
          <w:sz w:val="28"/>
          <w:szCs w:val="28"/>
          <w:lang w:eastAsia="ru-RU"/>
        </w:rPr>
        <w:t>з</w:t>
      </w:r>
      <w:r w:rsidRPr="002B2E66">
        <w:rPr>
          <w:bCs/>
          <w:sz w:val="28"/>
          <w:szCs w:val="28"/>
          <w:lang w:eastAsia="ru-RU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2B2E66">
        <w:rPr>
          <w:bCs/>
          <w:sz w:val="28"/>
          <w:szCs w:val="28"/>
          <w:lang w:eastAsia="ru-RU"/>
        </w:rPr>
        <w:t>Перечень лицензионного программного обеспечения:</w:t>
      </w:r>
    </w:p>
    <w:p w:rsidR="008C071F" w:rsidRPr="002B2E66" w:rsidRDefault="008C071F" w:rsidP="002B2E66">
      <w:pPr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81pt;margin-top:-63pt;width:594pt;height:846pt;z-index:251659264">
            <v:imagedata r:id="rId9" o:title=""/>
          </v:shape>
        </w:pict>
      </w:r>
      <w:r w:rsidRPr="002B2E66">
        <w:rPr>
          <w:color w:val="000000"/>
          <w:sz w:val="28"/>
          <w:szCs w:val="28"/>
          <w:lang w:eastAsia="ru-RU"/>
        </w:rPr>
        <w:t xml:space="preserve">1. Mathcad Education 10. Договор № ЭОА50130 от 22.01.2018. </w:t>
      </w:r>
    </w:p>
    <w:p w:rsidR="008C071F" w:rsidRPr="002B2E66" w:rsidRDefault="008C071F" w:rsidP="002B2E66">
      <w:pPr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B2E66">
        <w:rPr>
          <w:color w:val="000000"/>
          <w:sz w:val="28"/>
          <w:szCs w:val="28"/>
          <w:lang w:eastAsia="ru-RU"/>
        </w:rPr>
        <w:t>2. AutoCAD®. Гражданско-правовой договор № 0372100021113000122-0001158-02 от 30.04.2013.</w:t>
      </w:r>
    </w:p>
    <w:p w:rsidR="008C071F" w:rsidRPr="002B2E66" w:rsidRDefault="008C071F" w:rsidP="002B2E66">
      <w:pPr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B2E66">
        <w:rPr>
          <w:sz w:val="28"/>
          <w:szCs w:val="28"/>
          <w:lang w:eastAsia="ru-RU"/>
        </w:rPr>
        <w:t xml:space="preserve">. </w:t>
      </w:r>
      <w:r w:rsidRPr="002B2E66">
        <w:rPr>
          <w:color w:val="000000"/>
          <w:sz w:val="28"/>
          <w:szCs w:val="28"/>
          <w:lang w:eastAsia="ru-RU"/>
        </w:rPr>
        <w:t>Операционная система Windows. Договор № ЭОА50130 от 22.01.2018.</w:t>
      </w:r>
    </w:p>
    <w:p w:rsidR="008C071F" w:rsidRPr="00CF3C29" w:rsidRDefault="008C071F" w:rsidP="002B2E66">
      <w:pPr>
        <w:widowControl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CF3C29">
        <w:rPr>
          <w:sz w:val="28"/>
          <w:szCs w:val="28"/>
          <w:lang w:eastAsia="ru-RU"/>
        </w:rPr>
        <w:t>4. MS Office. Договор № ЭОА50130 от 22.01.2018.</w:t>
      </w:r>
    </w:p>
    <w:p w:rsidR="008C071F" w:rsidRPr="00CF3C29" w:rsidRDefault="008C071F" w:rsidP="002B2E66">
      <w:pPr>
        <w:widowControl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2B2E66">
        <w:rPr>
          <w:sz w:val="28"/>
          <w:szCs w:val="28"/>
          <w:lang w:eastAsia="ru-RU"/>
        </w:rPr>
        <w:t>. Антивирус Касперский. Договор № ЭОА50130 от 22.01.2018.</w:t>
      </w:r>
    </w:p>
    <w:p w:rsidR="008C071F" w:rsidRPr="00CF3C29" w:rsidRDefault="008C071F" w:rsidP="00CF3C29">
      <w:pPr>
        <w:widowControl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CF3C29">
        <w:rPr>
          <w:sz w:val="28"/>
          <w:szCs w:val="28"/>
          <w:lang w:eastAsia="ru-RU"/>
        </w:rPr>
        <w:t>6. PhotoMod 5.23.1416. Серийный номер PH521570RCRS, лицензия №2068 от 17.05.2013 г.</w:t>
      </w:r>
    </w:p>
    <w:p w:rsidR="008C071F" w:rsidRPr="00FB58BA" w:rsidRDefault="008C071F" w:rsidP="00CF3C29">
      <w:pPr>
        <w:widowControl w:val="0"/>
        <w:spacing w:after="0" w:line="240" w:lineRule="auto"/>
        <w:ind w:firstLine="720"/>
        <w:jc w:val="both"/>
        <w:rPr>
          <w:sz w:val="28"/>
          <w:szCs w:val="28"/>
          <w:lang w:val="fr-FR" w:eastAsia="ru-RU"/>
        </w:rPr>
      </w:pPr>
      <w:r w:rsidRPr="00FB58BA">
        <w:rPr>
          <w:sz w:val="28"/>
          <w:szCs w:val="28"/>
          <w:lang w:val="fr-FR" w:eastAsia="ru-RU"/>
        </w:rPr>
        <w:t xml:space="preserve">7. Agisoft PhotoScan Professional Edition, </w:t>
      </w:r>
      <w:r w:rsidRPr="00CF3C29">
        <w:rPr>
          <w:sz w:val="28"/>
          <w:szCs w:val="28"/>
          <w:lang w:eastAsia="ru-RU"/>
        </w:rPr>
        <w:t>образовательная</w:t>
      </w:r>
      <w:r w:rsidRPr="00FB58BA">
        <w:rPr>
          <w:sz w:val="28"/>
          <w:szCs w:val="28"/>
          <w:lang w:val="fr-FR" w:eastAsia="ru-RU"/>
        </w:rPr>
        <w:t xml:space="preserve"> </w:t>
      </w:r>
      <w:r w:rsidRPr="00CF3C29">
        <w:rPr>
          <w:sz w:val="28"/>
          <w:szCs w:val="28"/>
          <w:lang w:eastAsia="ru-RU"/>
        </w:rPr>
        <w:t>лицензия</w:t>
      </w:r>
      <w:r w:rsidRPr="00FB58BA">
        <w:rPr>
          <w:sz w:val="28"/>
          <w:szCs w:val="28"/>
          <w:lang w:val="fr-FR" w:eastAsia="ru-RU"/>
        </w:rPr>
        <w:t>.</w:t>
      </w:r>
    </w:p>
    <w:p w:rsidR="008C071F" w:rsidRPr="00FB58BA" w:rsidRDefault="008C071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val="fr-FR" w:eastAsia="ru-RU"/>
        </w:rPr>
      </w:pPr>
    </w:p>
    <w:p w:rsidR="008C071F" w:rsidRDefault="008C071F" w:rsidP="0092003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071F" w:rsidRPr="00104973" w:rsidRDefault="008C071F" w:rsidP="0092003D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2B2E66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2B2E66">
        <w:rPr>
          <w:bCs/>
          <w:sz w:val="28"/>
          <w:szCs w:val="20"/>
          <w:lang w:eastAsia="ru-RU"/>
        </w:rPr>
        <w:t>о</w:t>
      </w:r>
      <w:r w:rsidRPr="002B2E66">
        <w:rPr>
          <w:bCs/>
          <w:sz w:val="28"/>
          <w:szCs w:val="20"/>
          <w:lang w:eastAsia="ru-RU"/>
        </w:rPr>
        <w:t>сти и соответствует действующим санитарным и противопожарным нормам и правилам.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2B2E66">
        <w:rPr>
          <w:bCs/>
          <w:sz w:val="28"/>
          <w:szCs w:val="20"/>
          <w:lang w:eastAsia="ru-RU"/>
        </w:rPr>
        <w:t>Она содержит специальные помещения -  учебные аудитории для пр</w:t>
      </w:r>
      <w:r w:rsidRPr="002B2E66">
        <w:rPr>
          <w:bCs/>
          <w:sz w:val="28"/>
          <w:szCs w:val="20"/>
          <w:lang w:eastAsia="ru-RU"/>
        </w:rPr>
        <w:t>о</w:t>
      </w:r>
      <w:r w:rsidRPr="002B2E66">
        <w:rPr>
          <w:bCs/>
          <w:sz w:val="28"/>
          <w:szCs w:val="20"/>
          <w:lang w:eastAsia="ru-RU"/>
        </w:rPr>
        <w:t>ведения занятий лекционного и  семинарского типов, групповых и индивид</w:t>
      </w:r>
      <w:r w:rsidRPr="002B2E66">
        <w:rPr>
          <w:bCs/>
          <w:sz w:val="28"/>
          <w:szCs w:val="20"/>
          <w:lang w:eastAsia="ru-RU"/>
        </w:rPr>
        <w:t>у</w:t>
      </w:r>
      <w:r w:rsidRPr="002B2E66">
        <w:rPr>
          <w:bCs/>
          <w:sz w:val="28"/>
          <w:szCs w:val="20"/>
          <w:lang w:eastAsia="ru-RU"/>
        </w:rPr>
        <w:t>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2B2E66">
        <w:rPr>
          <w:bCs/>
          <w:sz w:val="28"/>
          <w:szCs w:val="20"/>
          <w:lang w:eastAsia="ru-RU"/>
        </w:rPr>
        <w:t>Специальные помещения укомплектованы специализированной меб</w:t>
      </w:r>
      <w:r w:rsidRPr="002B2E66">
        <w:rPr>
          <w:bCs/>
          <w:sz w:val="28"/>
          <w:szCs w:val="20"/>
          <w:lang w:eastAsia="ru-RU"/>
        </w:rPr>
        <w:t>е</w:t>
      </w:r>
      <w:r w:rsidRPr="002B2E66">
        <w:rPr>
          <w:bCs/>
          <w:sz w:val="28"/>
          <w:szCs w:val="20"/>
          <w:lang w:eastAsia="ru-RU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2B2E66">
        <w:rPr>
          <w:bCs/>
          <w:sz w:val="28"/>
          <w:szCs w:val="20"/>
          <w:lang w:eastAsia="ru-RU"/>
        </w:rPr>
        <w:t>Для проведения занятий лекционного типа предлагаются наборы д</w:t>
      </w:r>
      <w:r w:rsidRPr="002B2E66">
        <w:rPr>
          <w:bCs/>
          <w:sz w:val="28"/>
          <w:szCs w:val="20"/>
          <w:lang w:eastAsia="ru-RU"/>
        </w:rPr>
        <w:t>е</w:t>
      </w:r>
      <w:r w:rsidRPr="002B2E66">
        <w:rPr>
          <w:bCs/>
          <w:sz w:val="28"/>
          <w:szCs w:val="20"/>
          <w:lang w:eastAsia="ru-RU"/>
        </w:rPr>
        <w:t>монстрационного оборудования, обеспечивающие тематические иллюстр</w:t>
      </w:r>
      <w:r w:rsidRPr="002B2E66">
        <w:rPr>
          <w:bCs/>
          <w:sz w:val="28"/>
          <w:szCs w:val="20"/>
          <w:lang w:eastAsia="ru-RU"/>
        </w:rPr>
        <w:t>а</w:t>
      </w:r>
      <w:r w:rsidRPr="002B2E66">
        <w:rPr>
          <w:bCs/>
          <w:sz w:val="28"/>
          <w:szCs w:val="20"/>
          <w:lang w:eastAsia="ru-RU"/>
        </w:rPr>
        <w:t>ции, соответствующие примерным программам дисциплин, рабочим уче</w:t>
      </w:r>
      <w:r w:rsidRPr="002B2E66">
        <w:rPr>
          <w:bCs/>
          <w:sz w:val="28"/>
          <w:szCs w:val="20"/>
          <w:lang w:eastAsia="ru-RU"/>
        </w:rPr>
        <w:t>б</w:t>
      </w:r>
      <w:r w:rsidRPr="002B2E66">
        <w:rPr>
          <w:bCs/>
          <w:sz w:val="28"/>
          <w:szCs w:val="20"/>
          <w:lang w:eastAsia="ru-RU"/>
        </w:rPr>
        <w:t>ным программам дисциплин.</w:t>
      </w:r>
    </w:p>
    <w:p w:rsidR="008C071F" w:rsidRPr="002B2E66" w:rsidRDefault="008C071F" w:rsidP="002B2E66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2B2E66">
        <w:rPr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2B2E66">
        <w:rPr>
          <w:bCs/>
          <w:sz w:val="28"/>
          <w:szCs w:val="20"/>
          <w:lang w:eastAsia="ru-RU"/>
        </w:rPr>
        <w:t>е</w:t>
      </w:r>
      <w:r w:rsidRPr="002B2E66">
        <w:rPr>
          <w:bCs/>
          <w:sz w:val="28"/>
          <w:szCs w:val="20"/>
          <w:lang w:eastAsia="ru-RU"/>
        </w:rPr>
        <w:t>ду организации.</w:t>
      </w:r>
    </w:p>
    <w:p w:rsidR="008C071F" w:rsidRDefault="008C071F" w:rsidP="006E0C10">
      <w:pPr>
        <w:spacing w:line="240" w:lineRule="auto"/>
        <w:ind w:firstLine="851"/>
        <w:rPr>
          <w:bCs/>
          <w:sz w:val="28"/>
          <w:szCs w:val="28"/>
        </w:rPr>
      </w:pPr>
    </w:p>
    <w:p w:rsidR="008C071F" w:rsidRPr="006E0C10" w:rsidRDefault="008C071F" w:rsidP="006E0C10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2977"/>
        <w:gridCol w:w="1808"/>
      </w:tblGrid>
      <w:tr w:rsidR="008C071F" w:rsidRPr="00D0773A">
        <w:tc>
          <w:tcPr>
            <w:tcW w:w="4786" w:type="dxa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заведующий кафедрой «Инженерная геодезия»</w:t>
            </w:r>
          </w:p>
        </w:tc>
        <w:tc>
          <w:tcPr>
            <w:tcW w:w="2977" w:type="dxa"/>
            <w:vAlign w:val="bottom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М.Я. Брынь</w:t>
            </w:r>
          </w:p>
        </w:tc>
      </w:tr>
      <w:tr w:rsidR="008C071F" w:rsidRPr="00D0773A">
        <w:tc>
          <w:tcPr>
            <w:tcW w:w="4786" w:type="dxa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B17A5">
              <w:rPr>
                <w:sz w:val="28"/>
                <w:szCs w:val="28"/>
                <w:lang w:eastAsia="ru-RU"/>
              </w:rPr>
              <w:t>«___» _________</w:t>
            </w:r>
            <w:r>
              <w:rPr>
                <w:sz w:val="28"/>
                <w:szCs w:val="28"/>
                <w:lang w:eastAsia="ru-RU"/>
              </w:rPr>
              <w:t xml:space="preserve"> 20 </w:t>
            </w:r>
            <w:r w:rsidRPr="00EB17A5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1F" w:rsidRPr="00104973" w:rsidRDefault="008C071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C071F" w:rsidRDefault="008C071F">
      <w:pPr>
        <w:rPr>
          <w:szCs w:val="24"/>
        </w:rPr>
      </w:pPr>
      <w:bookmarkStart w:id="0" w:name="_GoBack"/>
      <w:bookmarkEnd w:id="0"/>
    </w:p>
    <w:sectPr w:rsidR="008C071F" w:rsidSect="0015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B5"/>
    <w:multiLevelType w:val="hybridMultilevel"/>
    <w:tmpl w:val="C422FF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F549B0"/>
    <w:multiLevelType w:val="hybridMultilevel"/>
    <w:tmpl w:val="BB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2"/>
  </w:num>
  <w:num w:numId="10">
    <w:abstractNumId w:val="17"/>
  </w:num>
  <w:num w:numId="11">
    <w:abstractNumId w:val="23"/>
  </w:num>
  <w:num w:numId="12">
    <w:abstractNumId w:val="30"/>
  </w:num>
  <w:num w:numId="13">
    <w:abstractNumId w:val="4"/>
  </w:num>
  <w:num w:numId="14">
    <w:abstractNumId w:val="12"/>
  </w:num>
  <w:num w:numId="15">
    <w:abstractNumId w:val="26"/>
  </w:num>
  <w:num w:numId="16">
    <w:abstractNumId w:val="15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1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182D"/>
    <w:rsid w:val="000223A3"/>
    <w:rsid w:val="00033161"/>
    <w:rsid w:val="0006300B"/>
    <w:rsid w:val="00064891"/>
    <w:rsid w:val="00065ABE"/>
    <w:rsid w:val="00067005"/>
    <w:rsid w:val="00091984"/>
    <w:rsid w:val="000936B7"/>
    <w:rsid w:val="00096490"/>
    <w:rsid w:val="000B1214"/>
    <w:rsid w:val="000B1A1B"/>
    <w:rsid w:val="000C3A09"/>
    <w:rsid w:val="000E1457"/>
    <w:rsid w:val="00104973"/>
    <w:rsid w:val="00110533"/>
    <w:rsid w:val="001345B9"/>
    <w:rsid w:val="00145133"/>
    <w:rsid w:val="00152A7C"/>
    <w:rsid w:val="00153085"/>
    <w:rsid w:val="001602B1"/>
    <w:rsid w:val="001679F7"/>
    <w:rsid w:val="0017605E"/>
    <w:rsid w:val="00177551"/>
    <w:rsid w:val="00184789"/>
    <w:rsid w:val="0019104D"/>
    <w:rsid w:val="001A154F"/>
    <w:rsid w:val="001A7CF3"/>
    <w:rsid w:val="001C619E"/>
    <w:rsid w:val="001D399D"/>
    <w:rsid w:val="001E0A3C"/>
    <w:rsid w:val="002070C5"/>
    <w:rsid w:val="002100C5"/>
    <w:rsid w:val="0021025D"/>
    <w:rsid w:val="002136CE"/>
    <w:rsid w:val="002403ED"/>
    <w:rsid w:val="0024730F"/>
    <w:rsid w:val="00247983"/>
    <w:rsid w:val="0025004F"/>
    <w:rsid w:val="00267C90"/>
    <w:rsid w:val="002719F2"/>
    <w:rsid w:val="0027682F"/>
    <w:rsid w:val="002A16FC"/>
    <w:rsid w:val="002B2E66"/>
    <w:rsid w:val="002B5C27"/>
    <w:rsid w:val="002D3D56"/>
    <w:rsid w:val="002D794D"/>
    <w:rsid w:val="002E6914"/>
    <w:rsid w:val="002F06C0"/>
    <w:rsid w:val="002F167C"/>
    <w:rsid w:val="00300FC8"/>
    <w:rsid w:val="00313D64"/>
    <w:rsid w:val="00346A29"/>
    <w:rsid w:val="00352B70"/>
    <w:rsid w:val="0035773C"/>
    <w:rsid w:val="00357CF9"/>
    <w:rsid w:val="00363FCF"/>
    <w:rsid w:val="003817E4"/>
    <w:rsid w:val="00384764"/>
    <w:rsid w:val="003A3954"/>
    <w:rsid w:val="003D101C"/>
    <w:rsid w:val="003D431E"/>
    <w:rsid w:val="003E6919"/>
    <w:rsid w:val="003F4DB4"/>
    <w:rsid w:val="00410358"/>
    <w:rsid w:val="00425576"/>
    <w:rsid w:val="0044089B"/>
    <w:rsid w:val="004605A0"/>
    <w:rsid w:val="00461115"/>
    <w:rsid w:val="00473348"/>
    <w:rsid w:val="00476DCA"/>
    <w:rsid w:val="00477662"/>
    <w:rsid w:val="0049235F"/>
    <w:rsid w:val="004A7B03"/>
    <w:rsid w:val="004B2F17"/>
    <w:rsid w:val="004C47E0"/>
    <w:rsid w:val="004C7F6F"/>
    <w:rsid w:val="004D4214"/>
    <w:rsid w:val="004F46FC"/>
    <w:rsid w:val="005039D2"/>
    <w:rsid w:val="00510521"/>
    <w:rsid w:val="00522C41"/>
    <w:rsid w:val="00523658"/>
    <w:rsid w:val="00541087"/>
    <w:rsid w:val="005467FC"/>
    <w:rsid w:val="00557E5E"/>
    <w:rsid w:val="00566189"/>
    <w:rsid w:val="0058674A"/>
    <w:rsid w:val="0059658B"/>
    <w:rsid w:val="005A566D"/>
    <w:rsid w:val="005B5859"/>
    <w:rsid w:val="005D5FD6"/>
    <w:rsid w:val="005F1724"/>
    <w:rsid w:val="006268AB"/>
    <w:rsid w:val="0063042D"/>
    <w:rsid w:val="00645B2D"/>
    <w:rsid w:val="0065217F"/>
    <w:rsid w:val="00655C3B"/>
    <w:rsid w:val="0066148E"/>
    <w:rsid w:val="00666800"/>
    <w:rsid w:val="0067212F"/>
    <w:rsid w:val="00673A33"/>
    <w:rsid w:val="006849DB"/>
    <w:rsid w:val="0068584E"/>
    <w:rsid w:val="006A1793"/>
    <w:rsid w:val="006A40ED"/>
    <w:rsid w:val="006A51FA"/>
    <w:rsid w:val="006B1053"/>
    <w:rsid w:val="006B26A4"/>
    <w:rsid w:val="006C4EDB"/>
    <w:rsid w:val="006E0C10"/>
    <w:rsid w:val="00707664"/>
    <w:rsid w:val="00710D4E"/>
    <w:rsid w:val="00712DF3"/>
    <w:rsid w:val="00716CD0"/>
    <w:rsid w:val="00724C0B"/>
    <w:rsid w:val="00744617"/>
    <w:rsid w:val="00761F3F"/>
    <w:rsid w:val="007664DB"/>
    <w:rsid w:val="007A72DF"/>
    <w:rsid w:val="007B10B6"/>
    <w:rsid w:val="007B19F4"/>
    <w:rsid w:val="007C0B6A"/>
    <w:rsid w:val="007D0760"/>
    <w:rsid w:val="007D3EEB"/>
    <w:rsid w:val="007E0EA1"/>
    <w:rsid w:val="007E6419"/>
    <w:rsid w:val="00801B0E"/>
    <w:rsid w:val="008062D8"/>
    <w:rsid w:val="00812356"/>
    <w:rsid w:val="00822E29"/>
    <w:rsid w:val="00824ABB"/>
    <w:rsid w:val="00832A91"/>
    <w:rsid w:val="00836DFB"/>
    <w:rsid w:val="008675F7"/>
    <w:rsid w:val="008823D7"/>
    <w:rsid w:val="008C071F"/>
    <w:rsid w:val="008C2CFD"/>
    <w:rsid w:val="008D34CF"/>
    <w:rsid w:val="008E03D2"/>
    <w:rsid w:val="008E1742"/>
    <w:rsid w:val="008F431B"/>
    <w:rsid w:val="0091749A"/>
    <w:rsid w:val="0092003D"/>
    <w:rsid w:val="00927119"/>
    <w:rsid w:val="009668FA"/>
    <w:rsid w:val="00990D56"/>
    <w:rsid w:val="009E4E8C"/>
    <w:rsid w:val="009F6C9D"/>
    <w:rsid w:val="00A048B1"/>
    <w:rsid w:val="00A23722"/>
    <w:rsid w:val="00A56B6D"/>
    <w:rsid w:val="00A634D6"/>
    <w:rsid w:val="00A735D5"/>
    <w:rsid w:val="00A76FD0"/>
    <w:rsid w:val="00AC0202"/>
    <w:rsid w:val="00AC618E"/>
    <w:rsid w:val="00AD53BA"/>
    <w:rsid w:val="00AD73E5"/>
    <w:rsid w:val="00AE030F"/>
    <w:rsid w:val="00AE0483"/>
    <w:rsid w:val="00B05D86"/>
    <w:rsid w:val="00B249BE"/>
    <w:rsid w:val="00B2502B"/>
    <w:rsid w:val="00B352B4"/>
    <w:rsid w:val="00B52D60"/>
    <w:rsid w:val="00B712F6"/>
    <w:rsid w:val="00B812CA"/>
    <w:rsid w:val="00B83416"/>
    <w:rsid w:val="00BD6CEF"/>
    <w:rsid w:val="00BE751C"/>
    <w:rsid w:val="00BF114C"/>
    <w:rsid w:val="00BF35EA"/>
    <w:rsid w:val="00BF48B5"/>
    <w:rsid w:val="00C038DE"/>
    <w:rsid w:val="00C041DD"/>
    <w:rsid w:val="00C07695"/>
    <w:rsid w:val="00C1259F"/>
    <w:rsid w:val="00C13172"/>
    <w:rsid w:val="00C15E03"/>
    <w:rsid w:val="00C168B7"/>
    <w:rsid w:val="00C3044C"/>
    <w:rsid w:val="00C30CD8"/>
    <w:rsid w:val="00C32BFB"/>
    <w:rsid w:val="00C458DC"/>
    <w:rsid w:val="00C5432B"/>
    <w:rsid w:val="00C808AA"/>
    <w:rsid w:val="00C822B7"/>
    <w:rsid w:val="00C90943"/>
    <w:rsid w:val="00C91BF9"/>
    <w:rsid w:val="00CA314D"/>
    <w:rsid w:val="00CB477E"/>
    <w:rsid w:val="00CC7331"/>
    <w:rsid w:val="00CD154B"/>
    <w:rsid w:val="00CE59B8"/>
    <w:rsid w:val="00CF3C29"/>
    <w:rsid w:val="00CF5A3B"/>
    <w:rsid w:val="00CF5F12"/>
    <w:rsid w:val="00D00C1B"/>
    <w:rsid w:val="00D00D57"/>
    <w:rsid w:val="00D0183C"/>
    <w:rsid w:val="00D0773A"/>
    <w:rsid w:val="00D2714B"/>
    <w:rsid w:val="00D3662E"/>
    <w:rsid w:val="00D403D1"/>
    <w:rsid w:val="00D53DA2"/>
    <w:rsid w:val="00D60618"/>
    <w:rsid w:val="00D766D2"/>
    <w:rsid w:val="00D810EC"/>
    <w:rsid w:val="00D96C21"/>
    <w:rsid w:val="00D96E0F"/>
    <w:rsid w:val="00DB01BA"/>
    <w:rsid w:val="00DB2CAE"/>
    <w:rsid w:val="00DF31EC"/>
    <w:rsid w:val="00E05EF0"/>
    <w:rsid w:val="00E112B7"/>
    <w:rsid w:val="00E3214A"/>
    <w:rsid w:val="00E32D6E"/>
    <w:rsid w:val="00E37F7F"/>
    <w:rsid w:val="00E420CC"/>
    <w:rsid w:val="00E446B0"/>
    <w:rsid w:val="00E540B0"/>
    <w:rsid w:val="00E55E7C"/>
    <w:rsid w:val="00E5781C"/>
    <w:rsid w:val="00E70FB0"/>
    <w:rsid w:val="00E761BD"/>
    <w:rsid w:val="00E84474"/>
    <w:rsid w:val="00E85477"/>
    <w:rsid w:val="00E866E2"/>
    <w:rsid w:val="00E86C3B"/>
    <w:rsid w:val="00E872E9"/>
    <w:rsid w:val="00E90F1F"/>
    <w:rsid w:val="00EB0C55"/>
    <w:rsid w:val="00EB17A5"/>
    <w:rsid w:val="00EC463F"/>
    <w:rsid w:val="00EC482D"/>
    <w:rsid w:val="00EF4362"/>
    <w:rsid w:val="00F0554D"/>
    <w:rsid w:val="00F05E95"/>
    <w:rsid w:val="00F12546"/>
    <w:rsid w:val="00F2203E"/>
    <w:rsid w:val="00F234D7"/>
    <w:rsid w:val="00F27BE5"/>
    <w:rsid w:val="00F45F02"/>
    <w:rsid w:val="00F76E76"/>
    <w:rsid w:val="00F91364"/>
    <w:rsid w:val="00F94115"/>
    <w:rsid w:val="00FB58BA"/>
    <w:rsid w:val="00FE66D8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85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4089B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44089B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57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576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E540B0"/>
    <w:pPr>
      <w:ind w:left="720"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300F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5B2D"/>
    <w:pPr>
      <w:tabs>
        <w:tab w:val="left" w:pos="8931"/>
      </w:tabs>
      <w:spacing w:after="0" w:line="360" w:lineRule="auto"/>
      <w:ind w:right="566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764"/>
    <w:rPr>
      <w:rFonts w:cs="Times New Roman"/>
      <w:sz w:val="24"/>
      <w:lang w:eastAsia="en-US"/>
    </w:rPr>
  </w:style>
  <w:style w:type="character" w:customStyle="1" w:styleId="apple-converted-space">
    <w:name w:val="apple-converted-space"/>
    <w:uiPriority w:val="99"/>
    <w:rsid w:val="006E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ga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01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014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9</Pages>
  <Words>2109</Words>
  <Characters>12023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разработки рабочих программ дисциплин</dc:title>
  <dc:subject/>
  <dc:creator>Учебное Управление</dc:creator>
  <cp:keywords/>
  <dc:description/>
  <cp:lastModifiedBy>Admin</cp:lastModifiedBy>
  <cp:revision>22</cp:revision>
  <cp:lastPrinted>2017-04-14T12:11:00Z</cp:lastPrinted>
  <dcterms:created xsi:type="dcterms:W3CDTF">2017-05-04T15:46:00Z</dcterms:created>
  <dcterms:modified xsi:type="dcterms:W3CDTF">2019-04-26T09:08:00Z</dcterms:modified>
</cp:coreProperties>
</file>