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EB" w:rsidRPr="00A75C89" w:rsidRDefault="009237EB" w:rsidP="00A75C89">
      <w:pPr>
        <w:pStyle w:val="80"/>
        <w:shd w:val="clear" w:color="auto" w:fill="auto"/>
        <w:spacing w:line="240" w:lineRule="auto"/>
        <w:ind w:left="40"/>
        <w:jc w:val="center"/>
      </w:pPr>
      <w:r w:rsidRPr="00A75C89">
        <w:t>АННОТАЦИЯ</w:t>
      </w:r>
    </w:p>
    <w:p w:rsidR="009237EB" w:rsidRPr="00A75C89" w:rsidRDefault="009237EB" w:rsidP="00A75C89">
      <w:pPr>
        <w:widowControl w:val="0"/>
        <w:ind w:left="40"/>
        <w:jc w:val="center"/>
        <w:rPr>
          <w:sz w:val="22"/>
          <w:szCs w:val="22"/>
        </w:rPr>
      </w:pPr>
      <w:r w:rsidRPr="00A75C89">
        <w:rPr>
          <w:sz w:val="22"/>
          <w:szCs w:val="22"/>
        </w:rPr>
        <w:t>Дисциплины</w:t>
      </w:r>
    </w:p>
    <w:p w:rsidR="009237EB" w:rsidRDefault="009237EB" w:rsidP="00A75C89">
      <w:pPr>
        <w:widowControl w:val="0"/>
        <w:ind w:left="40"/>
        <w:jc w:val="center"/>
        <w:rPr>
          <w:sz w:val="22"/>
          <w:szCs w:val="22"/>
        </w:rPr>
      </w:pPr>
      <w:r w:rsidRPr="00A75C89">
        <w:rPr>
          <w:sz w:val="22"/>
          <w:szCs w:val="22"/>
        </w:rPr>
        <w:t>«</w:t>
      </w:r>
      <w:r w:rsidRPr="000B03CF">
        <w:rPr>
          <w:sz w:val="22"/>
          <w:szCs w:val="22"/>
        </w:rPr>
        <w:t>ФИЛОСОФИЯ И МЕТОДОЛОГИЯ НАУКИ</w:t>
      </w:r>
      <w:r w:rsidRPr="00A75C89">
        <w:rPr>
          <w:sz w:val="22"/>
          <w:szCs w:val="22"/>
        </w:rPr>
        <w:t>»</w:t>
      </w:r>
    </w:p>
    <w:p w:rsidR="009237EB" w:rsidRPr="00A75C89" w:rsidRDefault="009237EB" w:rsidP="00A75C89">
      <w:pPr>
        <w:widowControl w:val="0"/>
        <w:ind w:left="40"/>
        <w:jc w:val="center"/>
        <w:rPr>
          <w:sz w:val="22"/>
          <w:szCs w:val="22"/>
        </w:rPr>
      </w:pPr>
    </w:p>
    <w:p w:rsidR="009237EB" w:rsidRPr="00E44B9F" w:rsidRDefault="009237EB" w:rsidP="00A75C89">
      <w:pPr>
        <w:widowControl w:val="0"/>
        <w:rPr>
          <w:sz w:val="24"/>
          <w:szCs w:val="24"/>
        </w:rPr>
      </w:pPr>
      <w:r w:rsidRPr="00E44B9F">
        <w:rPr>
          <w:sz w:val="24"/>
          <w:szCs w:val="24"/>
        </w:rPr>
        <w:t>Направление подготовки - 21.04.02. «Землеустройство и кадастры»</w:t>
      </w:r>
    </w:p>
    <w:p w:rsidR="009237EB" w:rsidRPr="00E44B9F" w:rsidRDefault="009237EB" w:rsidP="00A75C89">
      <w:pPr>
        <w:widowControl w:val="0"/>
        <w:rPr>
          <w:sz w:val="24"/>
          <w:szCs w:val="24"/>
        </w:rPr>
      </w:pPr>
      <w:r w:rsidRPr="00E44B9F">
        <w:rPr>
          <w:sz w:val="24"/>
          <w:szCs w:val="24"/>
        </w:rPr>
        <w:t>Квалификация (степень) выпускника - магистр</w:t>
      </w:r>
    </w:p>
    <w:p w:rsidR="009237EB" w:rsidRPr="00E44B9F" w:rsidRDefault="009237EB" w:rsidP="00A75C89">
      <w:pPr>
        <w:widowControl w:val="0"/>
        <w:rPr>
          <w:sz w:val="24"/>
          <w:szCs w:val="24"/>
        </w:rPr>
      </w:pPr>
      <w:r w:rsidRPr="00E44B9F">
        <w:rPr>
          <w:sz w:val="24"/>
          <w:szCs w:val="24"/>
        </w:rPr>
        <w:t>Магистерская программа - «Геодезическое обеспечение кадастров»</w:t>
      </w:r>
    </w:p>
    <w:p w:rsidR="009237EB" w:rsidRPr="00A75C89" w:rsidRDefault="009237EB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b/>
          <w:bCs/>
          <w:sz w:val="22"/>
          <w:szCs w:val="22"/>
        </w:rPr>
      </w:pPr>
      <w:r w:rsidRPr="00A75C89">
        <w:rPr>
          <w:b/>
          <w:bCs/>
          <w:sz w:val="22"/>
          <w:szCs w:val="22"/>
        </w:rPr>
        <w:t>Место дисциплины в структуре основной профессиональной образовательной программы</w:t>
      </w:r>
    </w:p>
    <w:p w:rsidR="009237EB" w:rsidRPr="00E44B9F" w:rsidRDefault="009237EB" w:rsidP="00A75C89">
      <w:pPr>
        <w:widowControl w:val="0"/>
        <w:rPr>
          <w:sz w:val="24"/>
          <w:szCs w:val="24"/>
        </w:rPr>
      </w:pPr>
      <w:r w:rsidRPr="00E44B9F">
        <w:rPr>
          <w:sz w:val="24"/>
          <w:szCs w:val="24"/>
        </w:rPr>
        <w:t>Дисциплина «Философские проблемы науки и техники» (Б1.Б.1) относится к базовой части и является обязательной дисциплиной обучающегося.</w:t>
      </w:r>
    </w:p>
    <w:p w:rsidR="009237EB" w:rsidRPr="0042236D" w:rsidRDefault="009237EB" w:rsidP="00E624AD">
      <w:pPr>
        <w:contextualSpacing/>
        <w:rPr>
          <w:b/>
          <w:sz w:val="24"/>
          <w:szCs w:val="24"/>
          <w:lang w:eastAsia="ru-RU"/>
        </w:rPr>
      </w:pPr>
      <w:r w:rsidRPr="0042236D">
        <w:rPr>
          <w:b/>
          <w:sz w:val="24"/>
          <w:szCs w:val="24"/>
          <w:lang w:eastAsia="ru-RU"/>
        </w:rPr>
        <w:t>2. Цель и задачи дисциплины</w:t>
      </w:r>
    </w:p>
    <w:p w:rsidR="009237EB" w:rsidRPr="0042236D" w:rsidRDefault="009237EB" w:rsidP="00E624AD">
      <w:pPr>
        <w:contextualSpacing/>
        <w:rPr>
          <w:strike/>
          <w:sz w:val="24"/>
          <w:szCs w:val="24"/>
          <w:lang w:eastAsia="ru-RU"/>
        </w:rPr>
      </w:pPr>
      <w:r w:rsidRPr="0042236D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9237EB" w:rsidRPr="0042236D" w:rsidRDefault="009237EB" w:rsidP="00E624AD">
      <w:pPr>
        <w:contextualSpacing/>
        <w:rPr>
          <w:sz w:val="24"/>
          <w:szCs w:val="24"/>
          <w:lang w:eastAsia="ru-RU"/>
        </w:rPr>
      </w:pPr>
      <w:r w:rsidRPr="0042236D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37EB" w:rsidRPr="0042236D" w:rsidRDefault="009237EB" w:rsidP="00E624AD">
      <w:pPr>
        <w:contextualSpacing/>
        <w:rPr>
          <w:sz w:val="24"/>
          <w:szCs w:val="24"/>
          <w:lang w:eastAsia="ru-RU"/>
        </w:rPr>
      </w:pPr>
      <w:r w:rsidRPr="0042236D">
        <w:rPr>
          <w:sz w:val="24"/>
          <w:szCs w:val="24"/>
          <w:lang w:eastAsia="ru-RU"/>
        </w:rPr>
        <w:t xml:space="preserve">- приобретение знаний, указанных в п. 3; </w:t>
      </w:r>
    </w:p>
    <w:p w:rsidR="009237EB" w:rsidRPr="0042236D" w:rsidRDefault="009237EB" w:rsidP="00E624AD">
      <w:pPr>
        <w:contextualSpacing/>
        <w:rPr>
          <w:sz w:val="24"/>
          <w:szCs w:val="24"/>
          <w:lang w:eastAsia="ru-RU"/>
        </w:rPr>
      </w:pPr>
      <w:r w:rsidRPr="0042236D">
        <w:rPr>
          <w:sz w:val="24"/>
          <w:szCs w:val="24"/>
          <w:lang w:eastAsia="ru-RU"/>
        </w:rPr>
        <w:t>- приобретение умений, указанных в п. 3;</w:t>
      </w:r>
    </w:p>
    <w:p w:rsidR="009237EB" w:rsidRPr="00913EFF" w:rsidRDefault="009237EB" w:rsidP="0038314F">
      <w:pPr>
        <w:contextualSpacing/>
        <w:rPr>
          <w:sz w:val="24"/>
          <w:szCs w:val="24"/>
          <w:lang w:eastAsia="ru-RU"/>
        </w:rPr>
      </w:pPr>
      <w:r w:rsidRPr="0042236D">
        <w:rPr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sz w:val="24"/>
          <w:szCs w:val="24"/>
          <w:lang w:eastAsia="ru-RU"/>
        </w:rPr>
        <w:t xml:space="preserve"> </w:t>
      </w:r>
    </w:p>
    <w:p w:rsidR="009237EB" w:rsidRPr="00A75C89" w:rsidRDefault="009237EB" w:rsidP="0038314F">
      <w:pPr>
        <w:widowControl w:val="0"/>
        <w:rPr>
          <w:sz w:val="22"/>
          <w:szCs w:val="22"/>
        </w:rPr>
      </w:pPr>
    </w:p>
    <w:p w:rsidR="009237EB" w:rsidRPr="00D22E88" w:rsidRDefault="009237EB" w:rsidP="0038314F">
      <w:pPr>
        <w:tabs>
          <w:tab w:val="left" w:pos="426"/>
        </w:tabs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237EB" w:rsidRDefault="009237EB" w:rsidP="00A75C89">
      <w:pPr>
        <w:rPr>
          <w:rStyle w:val="FontStyle48"/>
          <w:szCs w:val="26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86102">
        <w:rPr>
          <w:rStyle w:val="FontStyle48"/>
          <w:szCs w:val="26"/>
        </w:rPr>
        <w:t>ОК-</w:t>
      </w:r>
      <w:r>
        <w:rPr>
          <w:rStyle w:val="FontStyle48"/>
          <w:szCs w:val="26"/>
        </w:rPr>
        <w:t>1</w:t>
      </w:r>
      <w:r w:rsidRPr="00186102">
        <w:rPr>
          <w:rStyle w:val="FontStyle48"/>
          <w:szCs w:val="26"/>
        </w:rPr>
        <w:t xml:space="preserve">, </w:t>
      </w:r>
      <w:r>
        <w:rPr>
          <w:rStyle w:val="FontStyle48"/>
          <w:szCs w:val="26"/>
        </w:rPr>
        <w:t>О</w:t>
      </w:r>
      <w:r w:rsidRPr="00186102">
        <w:rPr>
          <w:rStyle w:val="FontStyle48"/>
          <w:szCs w:val="26"/>
        </w:rPr>
        <w:t>ПК-</w:t>
      </w:r>
      <w:r>
        <w:rPr>
          <w:rStyle w:val="FontStyle48"/>
          <w:szCs w:val="26"/>
        </w:rPr>
        <w:t>2</w:t>
      </w:r>
      <w:r w:rsidRPr="00186102">
        <w:rPr>
          <w:rStyle w:val="FontStyle48"/>
          <w:szCs w:val="26"/>
        </w:rPr>
        <w:t>.</w:t>
      </w:r>
    </w:p>
    <w:p w:rsidR="009237EB" w:rsidRPr="00D22E88" w:rsidRDefault="009237EB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237EB" w:rsidRPr="000B03CF" w:rsidRDefault="009237EB" w:rsidP="000B03CF">
      <w:pPr>
        <w:tabs>
          <w:tab w:val="left" w:pos="0"/>
        </w:tabs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 xml:space="preserve">    ЗНАТЬ: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  <w:tab w:val="left" w:pos="851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 xml:space="preserve">основные методы научного исследования; 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  <w:tab w:val="left" w:pos="851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методологические теории и принципы современной науки;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  <w:tab w:val="left" w:pos="851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иррациональные последствия научно-технического прогресса;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  <w:tab w:val="left" w:pos="851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классический и неклассический варианты формирования теории;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  <w:tab w:val="left" w:pos="851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специфику философского осмысления технических наук.</w:t>
      </w:r>
    </w:p>
    <w:p w:rsidR="009237EB" w:rsidRPr="000B03CF" w:rsidRDefault="009237EB" w:rsidP="000B03CF">
      <w:pPr>
        <w:tabs>
          <w:tab w:val="left" w:pos="0"/>
        </w:tabs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 xml:space="preserve">    УМЕТЬ: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осуществлять методологическое обоснование научного исследования;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оценить эффективность и результаты научной деятельности;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науке. </w:t>
      </w:r>
    </w:p>
    <w:p w:rsidR="009237EB" w:rsidRPr="000B03CF" w:rsidRDefault="009237EB" w:rsidP="000B03CF">
      <w:pPr>
        <w:tabs>
          <w:tab w:val="left" w:pos="0"/>
        </w:tabs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 xml:space="preserve">    ВЛАДЕТЬ: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навыками логико-методологического анализа научного исследования и его результатов;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основными методами научного познания;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логикой научного познания;</w:t>
      </w:r>
    </w:p>
    <w:p w:rsidR="009237EB" w:rsidRPr="000B03CF" w:rsidRDefault="009237EB" w:rsidP="000B03CF">
      <w:pPr>
        <w:numPr>
          <w:ilvl w:val="0"/>
          <w:numId w:val="6"/>
        </w:numPr>
        <w:tabs>
          <w:tab w:val="left" w:pos="0"/>
        </w:tabs>
        <w:ind w:left="851" w:hanging="425"/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критериями истинности знания.</w:t>
      </w:r>
    </w:p>
    <w:p w:rsidR="009237EB" w:rsidRPr="00D22E88" w:rsidRDefault="009237EB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Предмет и проблемы философии и  методологии науки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Философия науки в истории философии</w:t>
      </w:r>
    </w:p>
    <w:p w:rsidR="009237EB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Методология науки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bookmarkStart w:id="0" w:name="_GoBack"/>
      <w:bookmarkEnd w:id="0"/>
      <w:r w:rsidRPr="000B03CF">
        <w:rPr>
          <w:sz w:val="24"/>
          <w:szCs w:val="24"/>
          <w:lang w:eastAsia="ru-RU"/>
        </w:rPr>
        <w:t>Методологические  программы в Античности и Средних веках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Методологические  программы в Новое время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Методологические программы эпохи Возрождения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Методологическая программа У. Уэвелла и Ч. Пирса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Проблема научной истины</w:t>
      </w:r>
    </w:p>
    <w:p w:rsidR="009237EB" w:rsidRDefault="009237EB" w:rsidP="000B03CF">
      <w:pPr>
        <w:rPr>
          <w:sz w:val="24"/>
          <w:szCs w:val="24"/>
          <w:lang w:eastAsia="ru-RU"/>
        </w:rPr>
      </w:pPr>
      <w:r w:rsidRPr="000B03CF">
        <w:rPr>
          <w:sz w:val="24"/>
          <w:szCs w:val="24"/>
          <w:lang w:eastAsia="ru-RU"/>
        </w:rPr>
        <w:t>Стандартная концепция научного метода</w:t>
      </w:r>
      <w:r>
        <w:rPr>
          <w:sz w:val="24"/>
          <w:szCs w:val="24"/>
          <w:lang w:eastAsia="ru-RU"/>
        </w:rPr>
        <w:t>.</w:t>
      </w:r>
    </w:p>
    <w:p w:rsidR="009237EB" w:rsidRPr="000B03CF" w:rsidRDefault="009237EB" w:rsidP="000B03CF">
      <w:pPr>
        <w:rPr>
          <w:sz w:val="24"/>
          <w:szCs w:val="24"/>
          <w:lang w:eastAsia="ru-RU"/>
        </w:rPr>
      </w:pPr>
    </w:p>
    <w:p w:rsidR="009237EB" w:rsidRPr="00D22E88" w:rsidRDefault="009237EB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237EB" w:rsidRPr="00E73CEC" w:rsidRDefault="009237EB" w:rsidP="00A75C89">
      <w:pPr>
        <w:rPr>
          <w:i/>
          <w:sz w:val="24"/>
          <w:szCs w:val="24"/>
          <w:lang w:eastAsia="ru-RU"/>
        </w:rPr>
      </w:pPr>
      <w:r w:rsidRPr="00E73CEC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9237EB" w:rsidRPr="00186102" w:rsidRDefault="009237EB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186102">
        <w:rPr>
          <w:sz w:val="24"/>
          <w:szCs w:val="24"/>
          <w:lang w:eastAsia="ru-RU"/>
        </w:rPr>
        <w:t>3 зачетные единицы (108 час.), в том числе:</w:t>
      </w:r>
    </w:p>
    <w:p w:rsidR="009237EB" w:rsidRDefault="009237EB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18 час.</w:t>
      </w:r>
    </w:p>
    <w:p w:rsidR="009237EB" w:rsidRPr="00186102" w:rsidRDefault="009237EB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9237EB" w:rsidRPr="00186102" w:rsidRDefault="009237EB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72</w:t>
      </w:r>
      <w:r w:rsidRPr="00186102">
        <w:rPr>
          <w:sz w:val="24"/>
          <w:szCs w:val="24"/>
          <w:lang w:eastAsia="ru-RU"/>
        </w:rPr>
        <w:t xml:space="preserve"> час.</w:t>
      </w:r>
    </w:p>
    <w:p w:rsidR="009237EB" w:rsidRPr="00D22E88" w:rsidRDefault="009237EB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Форма контроля знаний – </w:t>
      </w:r>
      <w:r>
        <w:rPr>
          <w:sz w:val="24"/>
          <w:szCs w:val="24"/>
          <w:lang w:eastAsia="ru-RU"/>
        </w:rPr>
        <w:t>зачет.</w:t>
      </w:r>
    </w:p>
    <w:sectPr w:rsidR="009237EB" w:rsidRPr="00D22E88" w:rsidSect="008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32E76"/>
    <w:rsid w:val="00067AB3"/>
    <w:rsid w:val="000B03CF"/>
    <w:rsid w:val="000E4F93"/>
    <w:rsid w:val="00106842"/>
    <w:rsid w:val="00153846"/>
    <w:rsid w:val="00186102"/>
    <w:rsid w:val="001B453A"/>
    <w:rsid w:val="001C17E3"/>
    <w:rsid w:val="001C3F5B"/>
    <w:rsid w:val="0020509A"/>
    <w:rsid w:val="00255D7C"/>
    <w:rsid w:val="00255E91"/>
    <w:rsid w:val="002876C9"/>
    <w:rsid w:val="002A696F"/>
    <w:rsid w:val="002B76E9"/>
    <w:rsid w:val="002F6627"/>
    <w:rsid w:val="00311788"/>
    <w:rsid w:val="0031215D"/>
    <w:rsid w:val="003162E1"/>
    <w:rsid w:val="00355971"/>
    <w:rsid w:val="00371273"/>
    <w:rsid w:val="0038314F"/>
    <w:rsid w:val="00383969"/>
    <w:rsid w:val="003909AF"/>
    <w:rsid w:val="003F4EEF"/>
    <w:rsid w:val="00401A88"/>
    <w:rsid w:val="00411039"/>
    <w:rsid w:val="0042236D"/>
    <w:rsid w:val="004412A4"/>
    <w:rsid w:val="00443C3B"/>
    <w:rsid w:val="004B0B89"/>
    <w:rsid w:val="004B75FE"/>
    <w:rsid w:val="004B7F1E"/>
    <w:rsid w:val="004E6C30"/>
    <w:rsid w:val="00524B15"/>
    <w:rsid w:val="0053783F"/>
    <w:rsid w:val="0057303A"/>
    <w:rsid w:val="005E5B1A"/>
    <w:rsid w:val="005F5110"/>
    <w:rsid w:val="00625670"/>
    <w:rsid w:val="006321D2"/>
    <w:rsid w:val="00636E7E"/>
    <w:rsid w:val="006614CF"/>
    <w:rsid w:val="006722F2"/>
    <w:rsid w:val="00672F77"/>
    <w:rsid w:val="00673B99"/>
    <w:rsid w:val="00692756"/>
    <w:rsid w:val="006F4139"/>
    <w:rsid w:val="00764186"/>
    <w:rsid w:val="007845A6"/>
    <w:rsid w:val="007A7BF1"/>
    <w:rsid w:val="0080279A"/>
    <w:rsid w:val="00807A5B"/>
    <w:rsid w:val="0083297B"/>
    <w:rsid w:val="00842C9A"/>
    <w:rsid w:val="00857267"/>
    <w:rsid w:val="00863AAA"/>
    <w:rsid w:val="00880949"/>
    <w:rsid w:val="00884594"/>
    <w:rsid w:val="008A03CD"/>
    <w:rsid w:val="008D5778"/>
    <w:rsid w:val="008E2CE8"/>
    <w:rsid w:val="008E6BE2"/>
    <w:rsid w:val="00913EFF"/>
    <w:rsid w:val="009237EB"/>
    <w:rsid w:val="00990BCB"/>
    <w:rsid w:val="009A6C0A"/>
    <w:rsid w:val="009F6C27"/>
    <w:rsid w:val="00A313FB"/>
    <w:rsid w:val="00A4277D"/>
    <w:rsid w:val="00A75C89"/>
    <w:rsid w:val="00AA2053"/>
    <w:rsid w:val="00AC5EC8"/>
    <w:rsid w:val="00B460A9"/>
    <w:rsid w:val="00B55B9A"/>
    <w:rsid w:val="00B86F1D"/>
    <w:rsid w:val="00BA3EB8"/>
    <w:rsid w:val="00BB1624"/>
    <w:rsid w:val="00BB4BEA"/>
    <w:rsid w:val="00BB5AB6"/>
    <w:rsid w:val="00BE683D"/>
    <w:rsid w:val="00BF190A"/>
    <w:rsid w:val="00C24F3D"/>
    <w:rsid w:val="00C313BB"/>
    <w:rsid w:val="00C315A6"/>
    <w:rsid w:val="00C3595B"/>
    <w:rsid w:val="00C60511"/>
    <w:rsid w:val="00C81948"/>
    <w:rsid w:val="00C81C2A"/>
    <w:rsid w:val="00C942BC"/>
    <w:rsid w:val="00CA3BA2"/>
    <w:rsid w:val="00CC300C"/>
    <w:rsid w:val="00CE061B"/>
    <w:rsid w:val="00CE770C"/>
    <w:rsid w:val="00CF6A14"/>
    <w:rsid w:val="00D22E88"/>
    <w:rsid w:val="00D469D3"/>
    <w:rsid w:val="00D82FA1"/>
    <w:rsid w:val="00DA59DF"/>
    <w:rsid w:val="00E00254"/>
    <w:rsid w:val="00E24DF1"/>
    <w:rsid w:val="00E26119"/>
    <w:rsid w:val="00E261A6"/>
    <w:rsid w:val="00E36502"/>
    <w:rsid w:val="00E42636"/>
    <w:rsid w:val="00E44B9F"/>
    <w:rsid w:val="00E452D7"/>
    <w:rsid w:val="00E51F59"/>
    <w:rsid w:val="00E624AD"/>
    <w:rsid w:val="00E638B8"/>
    <w:rsid w:val="00E73CEC"/>
    <w:rsid w:val="00E84500"/>
    <w:rsid w:val="00E96579"/>
    <w:rsid w:val="00EB0D28"/>
    <w:rsid w:val="00F36B94"/>
    <w:rsid w:val="00F5045F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character" w:customStyle="1" w:styleId="8">
    <w:name w:val="Основной текст (8)_"/>
    <w:link w:val="80"/>
    <w:uiPriority w:val="99"/>
    <w:locked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60A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0A9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4</cp:revision>
  <cp:lastPrinted>2017-12-19T15:39:00Z</cp:lastPrinted>
  <dcterms:created xsi:type="dcterms:W3CDTF">2019-01-31T06:06:00Z</dcterms:created>
  <dcterms:modified xsi:type="dcterms:W3CDTF">2019-01-31T06:32:00Z</dcterms:modified>
</cp:coreProperties>
</file>