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BB" w:rsidRPr="005246E4" w:rsidRDefault="002D05BB" w:rsidP="005246E4">
      <w:pPr>
        <w:spacing w:after="0"/>
        <w:ind w:firstLine="851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</w:t>
      </w:r>
      <w:r w:rsidRPr="005246E4">
        <w:rPr>
          <w:rFonts w:ascii="Times New Roman" w:hAnsi="Times New Roman" w:cs="Times New Roman"/>
          <w:noProof/>
          <w:sz w:val="24"/>
          <w:szCs w:val="24"/>
        </w:rPr>
        <w:t>АННОТАЦИЯ</w:t>
      </w:r>
    </w:p>
    <w:p w:rsidR="002D05BB" w:rsidRPr="005246E4" w:rsidRDefault="002D05BB" w:rsidP="005246E4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5246E4">
        <w:rPr>
          <w:rFonts w:ascii="Times New Roman" w:hAnsi="Times New Roman" w:cs="Times New Roman"/>
          <w:noProof/>
          <w:sz w:val="24"/>
          <w:szCs w:val="24"/>
        </w:rPr>
        <w:t>дисциплины</w:t>
      </w:r>
    </w:p>
    <w:p w:rsidR="002D05BB" w:rsidRPr="005246E4" w:rsidRDefault="002D05BB" w:rsidP="005246E4">
      <w:pPr>
        <w:jc w:val="center"/>
        <w:rPr>
          <w:rFonts w:ascii="Times New Roman" w:hAnsi="Times New Roman" w:cs="Times New Roman"/>
          <w:sz w:val="24"/>
          <w:szCs w:val="24"/>
        </w:rPr>
      </w:pPr>
      <w:r w:rsidRPr="005246E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ПРИКЛАДНАЯ </w:t>
      </w:r>
      <w:r w:rsidRPr="005246E4">
        <w:rPr>
          <w:rFonts w:ascii="Times New Roman" w:hAnsi="Times New Roman" w:cs="Times New Roman"/>
          <w:sz w:val="24"/>
          <w:szCs w:val="24"/>
        </w:rPr>
        <w:t>МАТЕМАТИК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246E4">
        <w:rPr>
          <w:rFonts w:ascii="Times New Roman" w:hAnsi="Times New Roman" w:cs="Times New Roman"/>
          <w:sz w:val="24"/>
          <w:szCs w:val="24"/>
        </w:rPr>
        <w:t>» (Б1.</w:t>
      </w:r>
      <w:r>
        <w:rPr>
          <w:rFonts w:ascii="Times New Roman" w:hAnsi="Times New Roman" w:cs="Times New Roman"/>
          <w:sz w:val="24"/>
          <w:szCs w:val="24"/>
        </w:rPr>
        <w:t>Б2</w:t>
      </w:r>
      <w:r w:rsidRPr="005246E4">
        <w:rPr>
          <w:rFonts w:ascii="Times New Roman" w:hAnsi="Times New Roman" w:cs="Times New Roman"/>
          <w:sz w:val="24"/>
          <w:szCs w:val="24"/>
        </w:rPr>
        <w:t>)</w:t>
      </w:r>
    </w:p>
    <w:p w:rsidR="002D05BB" w:rsidRPr="005246E4" w:rsidRDefault="002D05BB" w:rsidP="00524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6E4">
        <w:rPr>
          <w:rFonts w:ascii="Times New Roman" w:hAnsi="Times New Roman" w:cs="Times New Roman"/>
          <w:sz w:val="24"/>
          <w:szCs w:val="24"/>
        </w:rPr>
        <w:t xml:space="preserve">     Направление подготовки –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246E4">
        <w:rPr>
          <w:rFonts w:ascii="Times New Roman" w:hAnsi="Times New Roman" w:cs="Times New Roman"/>
          <w:sz w:val="24"/>
          <w:szCs w:val="24"/>
        </w:rPr>
        <w:t>.04.0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246E4">
        <w:rPr>
          <w:rFonts w:ascii="Times New Roman" w:hAnsi="Times New Roman" w:cs="Times New Roman"/>
          <w:sz w:val="24"/>
          <w:szCs w:val="24"/>
        </w:rPr>
        <w:t xml:space="preserve"> «</w:t>
      </w:r>
      <w:r w:rsidRPr="00F6025C">
        <w:rPr>
          <w:rFonts w:ascii="Times New Roman" w:hAnsi="Times New Roman" w:cs="Times New Roman"/>
          <w:sz w:val="24"/>
          <w:szCs w:val="24"/>
        </w:rPr>
        <w:t>Землеустройство и кадастры</w:t>
      </w:r>
      <w:r w:rsidRPr="005246E4">
        <w:rPr>
          <w:rFonts w:ascii="Times New Roman" w:hAnsi="Times New Roman" w:cs="Times New Roman"/>
          <w:sz w:val="24"/>
          <w:szCs w:val="24"/>
        </w:rPr>
        <w:t>»</w:t>
      </w:r>
    </w:p>
    <w:p w:rsidR="002D05BB" w:rsidRPr="005246E4" w:rsidRDefault="002D05BB" w:rsidP="00524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6E4">
        <w:rPr>
          <w:rFonts w:ascii="Times New Roman" w:hAnsi="Times New Roman" w:cs="Times New Roman"/>
          <w:sz w:val="24"/>
          <w:szCs w:val="24"/>
        </w:rPr>
        <w:t xml:space="preserve">     Квалификация (степень) выпускника – магистр</w:t>
      </w:r>
    </w:p>
    <w:p w:rsidR="002D05BB" w:rsidRPr="005246E4" w:rsidRDefault="002D05BB" w:rsidP="00524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6E4">
        <w:rPr>
          <w:rFonts w:ascii="Times New Roman" w:hAnsi="Times New Roman" w:cs="Times New Roman"/>
          <w:sz w:val="24"/>
          <w:szCs w:val="24"/>
        </w:rPr>
        <w:t xml:space="preserve">     Магистерская программа  - «</w:t>
      </w:r>
      <w:r w:rsidRPr="00F6025C">
        <w:rPr>
          <w:rFonts w:ascii="Times New Roman" w:hAnsi="Times New Roman" w:cs="Times New Roman"/>
          <w:color w:val="000000"/>
          <w:sz w:val="24"/>
          <w:szCs w:val="24"/>
        </w:rPr>
        <w:t>Геодезическое обеспечение кадастров</w:t>
      </w:r>
      <w:r w:rsidRPr="005246E4">
        <w:rPr>
          <w:rFonts w:ascii="Times New Roman" w:hAnsi="Times New Roman" w:cs="Times New Roman"/>
          <w:sz w:val="24"/>
          <w:szCs w:val="24"/>
        </w:rPr>
        <w:t>»</w:t>
      </w:r>
    </w:p>
    <w:p w:rsidR="002D05BB" w:rsidRPr="005246E4" w:rsidRDefault="002D05BB" w:rsidP="005246E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46E4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D05BB" w:rsidRPr="005246E4" w:rsidRDefault="002D05BB" w:rsidP="00524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6E4">
        <w:rPr>
          <w:rFonts w:ascii="Times New Roman" w:hAnsi="Times New Roman" w:cs="Times New Roman"/>
          <w:sz w:val="24"/>
          <w:szCs w:val="24"/>
        </w:rPr>
        <w:t xml:space="preserve">     Дисциплина «</w:t>
      </w:r>
      <w:r>
        <w:rPr>
          <w:rFonts w:ascii="Times New Roman" w:hAnsi="Times New Roman" w:cs="Times New Roman"/>
          <w:sz w:val="24"/>
          <w:szCs w:val="24"/>
        </w:rPr>
        <w:t>Прикладная математика</w:t>
      </w:r>
      <w:r w:rsidRPr="005246E4">
        <w:rPr>
          <w:rFonts w:ascii="Times New Roman" w:hAnsi="Times New Roman" w:cs="Times New Roman"/>
          <w:sz w:val="24"/>
          <w:szCs w:val="24"/>
        </w:rPr>
        <w:t>» (Б1.</w:t>
      </w:r>
      <w:r>
        <w:rPr>
          <w:rFonts w:ascii="Times New Roman" w:hAnsi="Times New Roman" w:cs="Times New Roman"/>
          <w:sz w:val="24"/>
          <w:szCs w:val="24"/>
        </w:rPr>
        <w:t>Б2</w:t>
      </w:r>
      <w:r w:rsidRPr="005246E4">
        <w:rPr>
          <w:rFonts w:ascii="Times New Roman" w:hAnsi="Times New Roman" w:cs="Times New Roman"/>
          <w:sz w:val="24"/>
          <w:szCs w:val="24"/>
        </w:rPr>
        <w:t>)</w:t>
      </w:r>
      <w:r w:rsidRPr="005246E4">
        <w:rPr>
          <w:rFonts w:ascii="Times New Roman" w:hAnsi="Times New Roman" w:cs="Times New Roman"/>
          <w:caps/>
          <w:color w:val="FF0000"/>
          <w:sz w:val="24"/>
          <w:szCs w:val="24"/>
        </w:rPr>
        <w:t xml:space="preserve"> </w:t>
      </w:r>
      <w:r w:rsidRPr="005246E4">
        <w:rPr>
          <w:rFonts w:ascii="Times New Roman" w:hAnsi="Times New Roman" w:cs="Times New Roman"/>
          <w:sz w:val="24"/>
          <w:szCs w:val="24"/>
        </w:rPr>
        <w:t>относится к вариативной части и является обязательной дисциплиной.</w:t>
      </w:r>
    </w:p>
    <w:p w:rsidR="002D05BB" w:rsidRPr="005246E4" w:rsidRDefault="002D05BB" w:rsidP="005246E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46E4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2D05BB" w:rsidRPr="005246E4" w:rsidRDefault="002D05BB" w:rsidP="005246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246E4">
        <w:rPr>
          <w:rFonts w:ascii="Times New Roman" w:hAnsi="Times New Roman" w:cs="Times New Roman"/>
          <w:sz w:val="24"/>
          <w:szCs w:val="24"/>
        </w:rPr>
        <w:t xml:space="preserve"> Целью изучения дисциплины «</w:t>
      </w:r>
      <w:r>
        <w:rPr>
          <w:rFonts w:ascii="Times New Roman" w:hAnsi="Times New Roman" w:cs="Times New Roman"/>
          <w:sz w:val="24"/>
          <w:szCs w:val="24"/>
        </w:rPr>
        <w:t>Прикладная математика</w:t>
      </w:r>
      <w:r w:rsidRPr="005246E4">
        <w:rPr>
          <w:rFonts w:ascii="Times New Roman" w:hAnsi="Times New Roman" w:cs="Times New Roman"/>
          <w:sz w:val="24"/>
          <w:szCs w:val="24"/>
        </w:rPr>
        <w:t xml:space="preserve">» 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 </w:t>
      </w:r>
    </w:p>
    <w:p w:rsidR="002D05BB" w:rsidRPr="005246E4" w:rsidRDefault="002D05BB" w:rsidP="005246E4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246E4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задачи.</w:t>
      </w:r>
    </w:p>
    <w:p w:rsidR="002D05BB" w:rsidRDefault="002D05BB" w:rsidP="005246E4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246E4">
        <w:rPr>
          <w:rFonts w:ascii="Times New Roman" w:hAnsi="Times New Roman" w:cs="Times New Roman"/>
          <w:sz w:val="24"/>
          <w:szCs w:val="24"/>
        </w:rPr>
        <w:t>– умение решения основных математических задач с доведением решения до практически приемлемого результата;</w:t>
      </w:r>
    </w:p>
    <w:p w:rsidR="002D05BB" w:rsidRPr="00F6025C" w:rsidRDefault="002D05BB" w:rsidP="00F6025C">
      <w:pPr>
        <w:ind w:left="426" w:firstLine="114"/>
        <w:jc w:val="both"/>
        <w:rPr>
          <w:rFonts w:ascii="Times New Roman" w:hAnsi="Times New Roman" w:cs="Times New Roman"/>
          <w:sz w:val="24"/>
          <w:szCs w:val="24"/>
        </w:rPr>
      </w:pPr>
      <w:r w:rsidRPr="00F6025C">
        <w:rPr>
          <w:rFonts w:ascii="Times New Roman" w:hAnsi="Times New Roman" w:cs="Times New Roman"/>
          <w:sz w:val="24"/>
          <w:szCs w:val="24"/>
        </w:rPr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2D05BB" w:rsidRDefault="002D05BB" w:rsidP="00F6025C">
      <w:pPr>
        <w:ind w:left="426" w:firstLine="114"/>
        <w:jc w:val="both"/>
        <w:rPr>
          <w:rFonts w:ascii="Times New Roman" w:hAnsi="Times New Roman" w:cs="Times New Roman"/>
          <w:sz w:val="24"/>
          <w:szCs w:val="24"/>
        </w:rPr>
      </w:pPr>
      <w:r w:rsidRPr="00F6025C">
        <w:rPr>
          <w:rFonts w:ascii="Times New Roman" w:hAnsi="Times New Roman" w:cs="Times New Roman"/>
          <w:sz w:val="24"/>
          <w:szCs w:val="24"/>
        </w:rPr>
        <w:t>– развитие навыков математического и алгоритмического мышления, умения логически верно, аргументировано и ясно проводить доказательства;</w:t>
      </w:r>
    </w:p>
    <w:p w:rsidR="002D05BB" w:rsidRPr="005246E4" w:rsidRDefault="002D05BB" w:rsidP="00F6025C">
      <w:pPr>
        <w:ind w:left="426" w:firstLine="114"/>
        <w:jc w:val="both"/>
        <w:rPr>
          <w:rFonts w:ascii="Times New Roman" w:hAnsi="Times New Roman" w:cs="Times New Roman"/>
          <w:sz w:val="24"/>
          <w:szCs w:val="24"/>
        </w:rPr>
      </w:pPr>
      <w:r w:rsidRPr="005246E4">
        <w:rPr>
          <w:rFonts w:ascii="Times New Roman" w:hAnsi="Times New Roman" w:cs="Times New Roman"/>
          <w:sz w:val="24"/>
          <w:szCs w:val="24"/>
        </w:rPr>
        <w:t>– опыт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2D05BB" w:rsidRDefault="002D05BB" w:rsidP="00524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6E4">
        <w:rPr>
          <w:rFonts w:ascii="Times New Roman" w:hAnsi="Times New Roman" w:cs="Times New Roman"/>
          <w:sz w:val="24"/>
          <w:szCs w:val="24"/>
        </w:rPr>
        <w:t xml:space="preserve">          – развитие способности самостоятельно разбираться в математическом аппарате, содержащемся в литературе, связанной со специальностью студента.</w:t>
      </w:r>
    </w:p>
    <w:p w:rsidR="002D05BB" w:rsidRPr="005246E4" w:rsidRDefault="002D05BB" w:rsidP="005246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5BB" w:rsidRPr="005246E4" w:rsidRDefault="002D05BB" w:rsidP="005246E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246E4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5246E4">
        <w:rPr>
          <w:rFonts w:ascii="Times New Roman" w:hAnsi="Times New Roman" w:cs="Times New Roman"/>
          <w:sz w:val="24"/>
          <w:szCs w:val="24"/>
        </w:rPr>
        <w:t xml:space="preserve"> </w:t>
      </w:r>
      <w:r w:rsidRPr="005246E4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</w:t>
      </w:r>
      <w:r w:rsidRPr="005246E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2D05BB" w:rsidRDefault="002D05BB" w:rsidP="005246E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5246E4">
        <w:rPr>
          <w:rFonts w:ascii="Times New Roman" w:hAnsi="Times New Roman" w:cs="Times New Roman"/>
          <w:sz w:val="24"/>
          <w:szCs w:val="24"/>
        </w:rPr>
        <w:t>Планируемыми результатами обучения по дисциплине являются: приобретение знаний, умений и навыков.</w:t>
      </w:r>
    </w:p>
    <w:p w:rsidR="002D05BB" w:rsidRDefault="002D05BB" w:rsidP="005246E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1F58E1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профессиональных компетенций (ПК), соответствующих виду профессиональной деятельности, на которые ориентирована программа магистратуры:</w:t>
      </w:r>
    </w:p>
    <w:p w:rsidR="002D05BB" w:rsidRPr="00F6025C" w:rsidRDefault="002D05BB" w:rsidP="00F60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25C">
        <w:rPr>
          <w:rFonts w:ascii="Times New Roman" w:hAnsi="Times New Roman" w:cs="Times New Roman"/>
          <w:b/>
          <w:bCs/>
          <w:sz w:val="24"/>
          <w:szCs w:val="24"/>
        </w:rPr>
        <w:t>организационно-управленческая деятельность</w:t>
      </w:r>
      <w:r w:rsidRPr="00F6025C">
        <w:rPr>
          <w:rFonts w:ascii="Times New Roman" w:hAnsi="Times New Roman" w:cs="Times New Roman"/>
          <w:sz w:val="24"/>
          <w:szCs w:val="24"/>
        </w:rPr>
        <w:t>:</w:t>
      </w:r>
    </w:p>
    <w:p w:rsidR="002D05BB" w:rsidRPr="00F6025C" w:rsidRDefault="002D05BB" w:rsidP="00F60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25C">
        <w:rPr>
          <w:rFonts w:ascii="Times New Roman" w:hAnsi="Times New Roman" w:cs="Times New Roman"/>
          <w:sz w:val="24"/>
          <w:szCs w:val="24"/>
        </w:rPr>
        <w:t>- ПК-1 - способность оценивать последствия принимаемых организационно-управленческих решений при организации и проведении практической деятельности в землеустройстве и кадастрах;</w:t>
      </w:r>
    </w:p>
    <w:p w:rsidR="002D05BB" w:rsidRPr="00F6025C" w:rsidRDefault="002D05BB" w:rsidP="00F6025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025C">
        <w:rPr>
          <w:rFonts w:ascii="Times New Roman" w:hAnsi="Times New Roman" w:cs="Times New Roman"/>
          <w:b/>
          <w:bCs/>
          <w:sz w:val="24"/>
          <w:szCs w:val="24"/>
        </w:rPr>
        <w:t>производственно-технологическая деятельность:</w:t>
      </w:r>
    </w:p>
    <w:p w:rsidR="002D05BB" w:rsidRPr="00F6025C" w:rsidRDefault="002D05BB" w:rsidP="00F6025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F6025C">
        <w:rPr>
          <w:rFonts w:ascii="Times New Roman" w:hAnsi="Times New Roman" w:cs="Times New Roman"/>
          <w:sz w:val="24"/>
          <w:szCs w:val="24"/>
        </w:rPr>
        <w:t xml:space="preserve">- ПК-11- способность решать инженерно-технические и экономические задачи современными методами и средствами. </w:t>
      </w:r>
      <w:r w:rsidRPr="00F6025C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2D05BB" w:rsidRPr="005246E4" w:rsidRDefault="002D05BB" w:rsidP="005246E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5246E4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D05BB" w:rsidRPr="00F6025C" w:rsidRDefault="002D05BB" w:rsidP="00F6025C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F6025C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F6025C">
        <w:rPr>
          <w:rFonts w:ascii="Times New Roman" w:hAnsi="Times New Roman" w:cs="Times New Roman"/>
          <w:sz w:val="24"/>
          <w:szCs w:val="24"/>
        </w:rPr>
        <w:t>:</w:t>
      </w:r>
    </w:p>
    <w:p w:rsidR="002D05BB" w:rsidRPr="00F6025C" w:rsidRDefault="002D05BB" w:rsidP="00F6025C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F6025C">
        <w:rPr>
          <w:rFonts w:ascii="Times New Roman" w:hAnsi="Times New Roman" w:cs="Times New Roman"/>
          <w:sz w:val="24"/>
          <w:szCs w:val="24"/>
        </w:rPr>
        <w:t xml:space="preserve">теоретические основы линейных пространств, операторов, координат и преобразований координат. Приближение функций и вопросы искусственного интеллекта. </w:t>
      </w:r>
    </w:p>
    <w:p w:rsidR="002D05BB" w:rsidRPr="00F6025C" w:rsidRDefault="002D05BB" w:rsidP="00F6025C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F6025C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F6025C">
        <w:rPr>
          <w:rFonts w:ascii="Times New Roman" w:hAnsi="Times New Roman" w:cs="Times New Roman"/>
          <w:sz w:val="24"/>
          <w:szCs w:val="24"/>
        </w:rPr>
        <w:t>:</w:t>
      </w:r>
    </w:p>
    <w:p w:rsidR="002D05BB" w:rsidRPr="00F6025C" w:rsidRDefault="002D05BB" w:rsidP="00F6025C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F6025C">
        <w:rPr>
          <w:rFonts w:ascii="Times New Roman" w:hAnsi="Times New Roman" w:cs="Times New Roman"/>
          <w:sz w:val="24"/>
          <w:szCs w:val="24"/>
        </w:rPr>
        <w:t xml:space="preserve">Проводить преобразования координат, строить системы приближающих функций, разрабатывать модели искусственных нейронных сетей. </w:t>
      </w:r>
    </w:p>
    <w:p w:rsidR="002D05BB" w:rsidRPr="00F6025C" w:rsidRDefault="002D05BB" w:rsidP="00F6025C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F6025C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F6025C">
        <w:rPr>
          <w:rFonts w:ascii="Times New Roman" w:hAnsi="Times New Roman" w:cs="Times New Roman"/>
          <w:sz w:val="24"/>
          <w:szCs w:val="24"/>
        </w:rPr>
        <w:t>:</w:t>
      </w:r>
    </w:p>
    <w:p w:rsidR="002D05BB" w:rsidRPr="005246E4" w:rsidRDefault="002D05BB" w:rsidP="00F6025C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F6025C">
        <w:rPr>
          <w:rFonts w:ascii="Times New Roman" w:hAnsi="Times New Roman" w:cs="Times New Roman"/>
          <w:sz w:val="24"/>
          <w:szCs w:val="24"/>
        </w:rPr>
        <w:t xml:space="preserve">основными методами преобразования координат, приближения функций и построения нейронных сетей. </w:t>
      </w:r>
    </w:p>
    <w:p w:rsidR="002D05BB" w:rsidRPr="005246E4" w:rsidRDefault="002D05BB" w:rsidP="008D6A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4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2D05BB" w:rsidRPr="001655CB" w:rsidRDefault="002D05BB" w:rsidP="008D6A41">
      <w:pPr>
        <w:jc w:val="both"/>
        <w:rPr>
          <w:rFonts w:ascii="Times New Roman" w:hAnsi="Times New Roman" w:cs="Times New Roman"/>
          <w:sz w:val="24"/>
          <w:szCs w:val="24"/>
        </w:rPr>
      </w:pPr>
      <w:r w:rsidRPr="001655CB">
        <w:rPr>
          <w:rFonts w:ascii="Times New Roman" w:hAnsi="Times New Roman" w:cs="Times New Roman"/>
          <w:sz w:val="24"/>
          <w:szCs w:val="24"/>
        </w:rPr>
        <w:t>Основы линейной алгебры. Системы координат. Задачи приближения функций. Искусственный интеллект.</w:t>
      </w:r>
    </w:p>
    <w:p w:rsidR="002D05BB" w:rsidRPr="005246E4" w:rsidRDefault="002D05BB" w:rsidP="008D6A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4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 для очной формы обучения:</w:t>
      </w:r>
    </w:p>
    <w:p w:rsidR="002D05BB" w:rsidRDefault="002D05BB" w:rsidP="008D6A41">
      <w:pPr>
        <w:jc w:val="both"/>
        <w:rPr>
          <w:rFonts w:ascii="Times New Roman" w:hAnsi="Times New Roman" w:cs="Times New Roman"/>
          <w:sz w:val="24"/>
          <w:szCs w:val="24"/>
        </w:rPr>
      </w:pPr>
      <w:r w:rsidRPr="005246E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246E4">
        <w:rPr>
          <w:rFonts w:ascii="Times New Roman" w:hAnsi="Times New Roman" w:cs="Times New Roman"/>
          <w:sz w:val="24"/>
          <w:szCs w:val="24"/>
        </w:rPr>
        <w:t xml:space="preserve"> зачетные единицы (1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5246E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D05BB" w:rsidRDefault="002D05BB" w:rsidP="008D6A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</w:t>
      </w:r>
      <w:r w:rsidRPr="005246E4">
        <w:rPr>
          <w:rFonts w:ascii="Times New Roman" w:hAnsi="Times New Roman" w:cs="Times New Roman"/>
          <w:sz w:val="24"/>
          <w:szCs w:val="24"/>
        </w:rPr>
        <w:t>– 18 час.</w:t>
      </w:r>
    </w:p>
    <w:p w:rsidR="002D05BB" w:rsidRPr="005246E4" w:rsidRDefault="002D05BB" w:rsidP="008D6A41">
      <w:pPr>
        <w:jc w:val="both"/>
        <w:rPr>
          <w:rFonts w:ascii="Times New Roman" w:hAnsi="Times New Roman" w:cs="Times New Roman"/>
          <w:sz w:val="24"/>
          <w:szCs w:val="24"/>
        </w:rPr>
      </w:pPr>
      <w:r w:rsidRPr="005246E4">
        <w:rPr>
          <w:rFonts w:ascii="Times New Roman" w:hAnsi="Times New Roman" w:cs="Times New Roman"/>
          <w:sz w:val="24"/>
          <w:szCs w:val="24"/>
        </w:rPr>
        <w:t>практические занятия – 18 час.</w:t>
      </w:r>
    </w:p>
    <w:p w:rsidR="002D05BB" w:rsidRDefault="002D05BB" w:rsidP="008D6A41">
      <w:pPr>
        <w:jc w:val="both"/>
        <w:rPr>
          <w:rFonts w:ascii="Times New Roman" w:hAnsi="Times New Roman" w:cs="Times New Roman"/>
          <w:sz w:val="24"/>
          <w:szCs w:val="24"/>
        </w:rPr>
      </w:pPr>
      <w:r w:rsidRPr="005246E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5246E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05BB" w:rsidRDefault="002D05BB" w:rsidP="008D6A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5246E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5246E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05BB" w:rsidRPr="005246E4" w:rsidRDefault="002D05BB" w:rsidP="008D6A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5246E4">
        <w:rPr>
          <w:rFonts w:ascii="Times New Roman" w:hAnsi="Times New Roman" w:cs="Times New Roman"/>
          <w:sz w:val="24"/>
          <w:szCs w:val="24"/>
        </w:rPr>
        <w:t xml:space="preserve">орма контроля знаний – 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Pr="005246E4">
        <w:rPr>
          <w:rFonts w:ascii="Times New Roman" w:hAnsi="Times New Roman" w:cs="Times New Roman"/>
          <w:sz w:val="24"/>
          <w:szCs w:val="24"/>
        </w:rPr>
        <w:t>.</w:t>
      </w:r>
    </w:p>
    <w:p w:rsidR="002D05BB" w:rsidRPr="005246E4" w:rsidRDefault="002D05BB" w:rsidP="008D6A41">
      <w:pPr>
        <w:rPr>
          <w:rFonts w:ascii="Times New Roman" w:hAnsi="Times New Roman" w:cs="Times New Roman"/>
          <w:sz w:val="24"/>
          <w:szCs w:val="24"/>
        </w:rPr>
      </w:pPr>
    </w:p>
    <w:sectPr w:rsidR="002D05BB" w:rsidRPr="005246E4" w:rsidSect="007B0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5BB" w:rsidRDefault="002D05BB" w:rsidP="008D6A4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D05BB" w:rsidRDefault="002D05BB" w:rsidP="008D6A4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5BB" w:rsidRDefault="002D05BB" w:rsidP="008D6A4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D05BB" w:rsidRDefault="002D05BB" w:rsidP="008D6A4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38426AD"/>
    <w:multiLevelType w:val="hybridMultilevel"/>
    <w:tmpl w:val="E6446740"/>
    <w:lvl w:ilvl="0" w:tplc="6E8ECFCE">
      <w:start w:val="1"/>
      <w:numFmt w:val="bullet"/>
      <w:lvlText w:val=""/>
      <w:lvlJc w:val="left"/>
      <w:pPr>
        <w:ind w:left="70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3">
    <w:nsid w:val="66686451"/>
    <w:multiLevelType w:val="hybridMultilevel"/>
    <w:tmpl w:val="D54A2C42"/>
    <w:lvl w:ilvl="0" w:tplc="6E8ECFCE">
      <w:start w:val="1"/>
      <w:numFmt w:val="bullet"/>
      <w:lvlText w:val=""/>
      <w:lvlJc w:val="left"/>
      <w:pPr>
        <w:ind w:left="70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A41"/>
    <w:rsid w:val="00152A7C"/>
    <w:rsid w:val="001655CB"/>
    <w:rsid w:val="001F58E1"/>
    <w:rsid w:val="002A7711"/>
    <w:rsid w:val="002D05BB"/>
    <w:rsid w:val="0034611E"/>
    <w:rsid w:val="00353E97"/>
    <w:rsid w:val="00364D68"/>
    <w:rsid w:val="00367A58"/>
    <w:rsid w:val="003B2915"/>
    <w:rsid w:val="00416BC7"/>
    <w:rsid w:val="004A747D"/>
    <w:rsid w:val="004F7570"/>
    <w:rsid w:val="005246E4"/>
    <w:rsid w:val="0052677E"/>
    <w:rsid w:val="00675C32"/>
    <w:rsid w:val="007B0329"/>
    <w:rsid w:val="00847B27"/>
    <w:rsid w:val="008A2C53"/>
    <w:rsid w:val="008D6A41"/>
    <w:rsid w:val="00954586"/>
    <w:rsid w:val="009679DD"/>
    <w:rsid w:val="00A168AC"/>
    <w:rsid w:val="00A42E90"/>
    <w:rsid w:val="00A95FDD"/>
    <w:rsid w:val="00AA3C30"/>
    <w:rsid w:val="00B858E7"/>
    <w:rsid w:val="00BD04F7"/>
    <w:rsid w:val="00BF70D7"/>
    <w:rsid w:val="00C32C03"/>
    <w:rsid w:val="00CB02BE"/>
    <w:rsid w:val="00D0543F"/>
    <w:rsid w:val="00D4187F"/>
    <w:rsid w:val="00D85A7E"/>
    <w:rsid w:val="00DB4EE3"/>
    <w:rsid w:val="00DD3448"/>
    <w:rsid w:val="00F6025C"/>
    <w:rsid w:val="00FB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A41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6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D6A41"/>
    <w:rPr>
      <w:rFonts w:eastAsia="Times New Roman"/>
      <w:lang w:eastAsia="ru-RU"/>
    </w:rPr>
  </w:style>
  <w:style w:type="paragraph" w:styleId="Footer">
    <w:name w:val="footer"/>
    <w:basedOn w:val="Normal"/>
    <w:link w:val="FooterChar"/>
    <w:uiPriority w:val="99"/>
    <w:rsid w:val="008D6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D6A41"/>
    <w:rPr>
      <w:rFonts w:eastAsia="Times New Roman"/>
      <w:lang w:eastAsia="ru-RU"/>
    </w:rPr>
  </w:style>
  <w:style w:type="paragraph" w:styleId="ListParagraph">
    <w:name w:val="List Paragraph"/>
    <w:basedOn w:val="Normal"/>
    <w:uiPriority w:val="99"/>
    <w:qFormat/>
    <w:rsid w:val="008D6A4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75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5C3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5246E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7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474</Words>
  <Characters>2703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АННОТАЦИЯ</dc:title>
  <dc:subject/>
  <dc:creator>User</dc:creator>
  <cp:keywords/>
  <dc:description/>
  <cp:lastModifiedBy>usr</cp:lastModifiedBy>
  <cp:revision>2</cp:revision>
  <cp:lastPrinted>2016-04-18T13:54:00Z</cp:lastPrinted>
  <dcterms:created xsi:type="dcterms:W3CDTF">2019-04-25T09:07:00Z</dcterms:created>
  <dcterms:modified xsi:type="dcterms:W3CDTF">2019-04-25T09:07:00Z</dcterms:modified>
</cp:coreProperties>
</file>