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755" w:rsidRPr="00D2714B" w:rsidRDefault="00945755" w:rsidP="00361C7F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45755" w:rsidRPr="00D2714B" w:rsidRDefault="00945755" w:rsidP="00361C7F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45755" w:rsidRDefault="00945755" w:rsidP="00361C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>)</w:t>
      </w:r>
    </w:p>
    <w:p w:rsidR="00945755" w:rsidRPr="00D2714B" w:rsidRDefault="00945755" w:rsidP="00361C7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945755" w:rsidRPr="00D2714B" w:rsidRDefault="00945755" w:rsidP="00486AB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45755" w:rsidRPr="00D2714B" w:rsidRDefault="00945755" w:rsidP="00486AB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945755" w:rsidRDefault="00945755" w:rsidP="00486AB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:rsidR="00945755" w:rsidRDefault="00945755" w:rsidP="00486AB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Геодезическое обеспечение кадастров</w:t>
      </w:r>
      <w:r w:rsidRPr="00D2714B">
        <w:rPr>
          <w:sz w:val="28"/>
          <w:szCs w:val="28"/>
        </w:rPr>
        <w:t xml:space="preserve">» </w:t>
      </w:r>
    </w:p>
    <w:p w:rsidR="00945755" w:rsidRPr="00D2714B" w:rsidRDefault="00945755" w:rsidP="001F2255">
      <w:pPr>
        <w:widowControl/>
        <w:spacing w:before="24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 обучения – очная</w:t>
      </w: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45755" w:rsidRPr="00D2714B" w:rsidRDefault="0094575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</w:p>
    <w:p w:rsidR="00945755" w:rsidRPr="00D2714B" w:rsidRDefault="00945755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03pt;height:846pt;z-index:251658240">
            <v:imagedata r:id="rId5" o:title=""/>
          </v:shape>
        </w:pict>
      </w:r>
    </w:p>
    <w:p w:rsidR="00945755" w:rsidRPr="00D2714B" w:rsidRDefault="00945755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945755" w:rsidRPr="00D2714B" w:rsidRDefault="00945755" w:rsidP="0095314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45755" w:rsidRPr="00D2714B" w:rsidRDefault="00945755" w:rsidP="0095314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945755" w:rsidRPr="00D2714B" w:rsidRDefault="00945755" w:rsidP="0095314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 _____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val="en-US" w:eastAsia="en-US"/>
        </w:rPr>
        <w:t>____________</w:t>
      </w:r>
      <w:r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D2714B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8 </w:t>
        </w:r>
        <w:r w:rsidRPr="00D2714B">
          <w:rPr>
            <w:sz w:val="28"/>
            <w:szCs w:val="28"/>
            <w:lang w:eastAsia="en-US"/>
          </w:rPr>
          <w:t>г</w:t>
        </w:r>
      </w:smartTag>
      <w:r w:rsidRPr="00D2714B">
        <w:rPr>
          <w:sz w:val="28"/>
          <w:szCs w:val="28"/>
          <w:lang w:eastAsia="en-US"/>
        </w:rPr>
        <w:t>.</w:t>
      </w:r>
    </w:p>
    <w:p w:rsidR="00945755" w:rsidRPr="00D2714B" w:rsidRDefault="00945755" w:rsidP="0095314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45755" w:rsidRPr="00D2714B" w:rsidRDefault="00945755" w:rsidP="0095314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945755" w:rsidRPr="00D2714B" w:rsidTr="00B47740">
        <w:tc>
          <w:tcPr>
            <w:tcW w:w="5070" w:type="dxa"/>
          </w:tcPr>
          <w:p w:rsidR="00945755" w:rsidRPr="00D2714B" w:rsidRDefault="00945755" w:rsidP="00B4774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945755" w:rsidRPr="00D2714B" w:rsidRDefault="00945755" w:rsidP="00B4774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5755" w:rsidRPr="00D2714B" w:rsidRDefault="00945755" w:rsidP="00B477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5755" w:rsidRPr="00D2714B" w:rsidRDefault="00945755" w:rsidP="00B477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945755" w:rsidRPr="00D2714B" w:rsidTr="00B47740">
        <w:tc>
          <w:tcPr>
            <w:tcW w:w="5070" w:type="dxa"/>
          </w:tcPr>
          <w:p w:rsidR="00945755" w:rsidRPr="00D2714B" w:rsidRDefault="00945755" w:rsidP="00B4774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45755" w:rsidRPr="00D2714B" w:rsidRDefault="00945755" w:rsidP="00B4774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5755" w:rsidRPr="00D2714B" w:rsidRDefault="00945755" w:rsidP="00B4774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45755" w:rsidRPr="00D2714B" w:rsidRDefault="00945755" w:rsidP="0095314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45755" w:rsidRPr="00D2714B" w:rsidRDefault="00945755" w:rsidP="0095314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45755" w:rsidRPr="00D2714B" w:rsidTr="00F201B5">
        <w:tc>
          <w:tcPr>
            <w:tcW w:w="507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СОГЛАСОВАНО</w:t>
            </w:r>
          </w:p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45755" w:rsidRPr="00D2714B" w:rsidTr="00F201B5">
        <w:tc>
          <w:tcPr>
            <w:tcW w:w="507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О.Б. Суровцева</w:t>
            </w:r>
          </w:p>
        </w:tc>
      </w:tr>
      <w:tr w:rsidR="00945755" w:rsidRPr="00D2714B" w:rsidTr="00F201B5">
        <w:tc>
          <w:tcPr>
            <w:tcW w:w="507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45755" w:rsidRPr="00D2714B" w:rsidTr="00F201B5">
        <w:tc>
          <w:tcPr>
            <w:tcW w:w="507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45755" w:rsidTr="00F201B5">
        <w:tc>
          <w:tcPr>
            <w:tcW w:w="507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45755" w:rsidTr="00F201B5">
        <w:tc>
          <w:tcPr>
            <w:tcW w:w="507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Руководитель магистерской программы «Геодезическое обеспечение кадастров»</w:t>
            </w:r>
          </w:p>
        </w:tc>
        <w:tc>
          <w:tcPr>
            <w:tcW w:w="1701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М.Я. Брынь</w:t>
            </w:r>
          </w:p>
        </w:tc>
      </w:tr>
      <w:tr w:rsidR="00945755" w:rsidTr="00F201B5">
        <w:tc>
          <w:tcPr>
            <w:tcW w:w="5070" w:type="dxa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01B5">
              <w:rPr>
                <w:sz w:val="28"/>
                <w:szCs w:val="28"/>
              </w:rPr>
              <w:t>«___» _________ 201 __ г.</w:t>
            </w:r>
          </w:p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45755" w:rsidRPr="00F201B5" w:rsidRDefault="00945755" w:rsidP="00F20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45755" w:rsidRPr="00D2714B" w:rsidRDefault="00945755" w:rsidP="00246A1D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945755" w:rsidRPr="00D2714B" w:rsidRDefault="00945755" w:rsidP="00486AB8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 г</w:t>
        </w:r>
      </w:smartTag>
      <w:r>
        <w:rPr>
          <w:sz w:val="28"/>
          <w:szCs w:val="28"/>
        </w:rPr>
        <w:t xml:space="preserve">., приказ № 298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531F50">
        <w:rPr>
          <w:sz w:val="28"/>
          <w:szCs w:val="28"/>
        </w:rPr>
        <w:t>.04.0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</w:t>
      </w:r>
      <w:r w:rsidRPr="00486AB8">
        <w:rPr>
          <w:sz w:val="28"/>
          <w:szCs w:val="28"/>
        </w:rPr>
        <w:t xml:space="preserve"> </w:t>
      </w:r>
      <w:r>
        <w:rPr>
          <w:sz w:val="28"/>
          <w:szCs w:val="28"/>
        </w:rPr>
        <w:t>по магистерской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Геодезическое обеспечение кадастров</w:t>
      </w:r>
      <w:r w:rsidRPr="00D2714B">
        <w:rPr>
          <w:sz w:val="28"/>
          <w:szCs w:val="28"/>
        </w:rPr>
        <w:t>» 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945755" w:rsidRPr="00D2714B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 w:rsidR="00945755" w:rsidRPr="00D2714B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45755" w:rsidRPr="00EC47F5" w:rsidRDefault="00945755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45755" w:rsidRPr="00EC47F5" w:rsidRDefault="00945755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45755" w:rsidRPr="00EC47F5" w:rsidRDefault="00945755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45755" w:rsidRPr="00EC47F5" w:rsidRDefault="00945755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45755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bookmarkStart w:id="0" w:name="_GoBack"/>
      <w:bookmarkEnd w:id="0"/>
      <w:r>
        <w:rPr>
          <w:sz w:val="28"/>
          <w:szCs w:val="28"/>
        </w:rPr>
        <w:t>.</w:t>
      </w:r>
    </w:p>
    <w:p w:rsidR="00945755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45755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45755" w:rsidRDefault="00945755" w:rsidP="00DD09A7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45755" w:rsidRDefault="00945755" w:rsidP="00DD09A7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характера;</w:t>
      </w:r>
    </w:p>
    <w:p w:rsidR="00945755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45755" w:rsidRDefault="00945755" w:rsidP="00DD09A7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45755" w:rsidRPr="00B717ED" w:rsidRDefault="00945755" w:rsidP="00DD09A7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945755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45755" w:rsidRDefault="00945755" w:rsidP="00DD09A7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на иностранном языке;</w:t>
      </w:r>
    </w:p>
    <w:p w:rsidR="00945755" w:rsidRPr="00486BD1" w:rsidRDefault="00945755" w:rsidP="00DD09A7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945755" w:rsidRPr="00C573A9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45755" w:rsidRPr="00F320C5" w:rsidRDefault="00945755" w:rsidP="00DD09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iCs/>
          <w:sz w:val="28"/>
          <w:szCs w:val="28"/>
        </w:rPr>
        <w:t>готовность</w:t>
      </w:r>
      <w:r w:rsidRPr="007A3B35">
        <w:rPr>
          <w:bCs/>
          <w:iCs/>
          <w:sz w:val="28"/>
          <w:szCs w:val="28"/>
        </w:rPr>
        <w:t xml:space="preserve">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F320C5">
        <w:rPr>
          <w:i/>
          <w:sz w:val="28"/>
          <w:szCs w:val="28"/>
        </w:rPr>
        <w:t xml:space="preserve"> </w:t>
      </w:r>
      <w:r w:rsidRPr="00F320C5">
        <w:rPr>
          <w:sz w:val="28"/>
          <w:szCs w:val="28"/>
        </w:rPr>
        <w:t xml:space="preserve">(ОПК-1). </w:t>
      </w:r>
    </w:p>
    <w:p w:rsidR="00945755" w:rsidRPr="00D2714B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45755" w:rsidRPr="00D2714B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45755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45755" w:rsidRPr="00D2714B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</w:p>
    <w:p w:rsidR="00945755" w:rsidRPr="00D2714B" w:rsidRDefault="00945755" w:rsidP="005970CC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985"/>
      </w:tblGrid>
      <w:tr w:rsidR="00945755" w:rsidRPr="00D2714B" w:rsidTr="00BA5837">
        <w:trPr>
          <w:jc w:val="center"/>
        </w:trPr>
        <w:tc>
          <w:tcPr>
            <w:tcW w:w="5353" w:type="dxa"/>
            <w:vMerge w:val="restart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45755" w:rsidRPr="00D2714B" w:rsidTr="00BA5837">
        <w:trPr>
          <w:jc w:val="center"/>
        </w:trPr>
        <w:tc>
          <w:tcPr>
            <w:tcW w:w="5353" w:type="dxa"/>
            <w:vMerge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45755" w:rsidRPr="004769A7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945755" w:rsidRPr="00D2714B" w:rsidTr="00BA5837">
        <w:trPr>
          <w:jc w:val="center"/>
        </w:trPr>
        <w:tc>
          <w:tcPr>
            <w:tcW w:w="5353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45755" w:rsidRPr="00D2714B" w:rsidRDefault="00945755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45755" w:rsidRPr="00D2714B" w:rsidRDefault="00945755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45755" w:rsidRPr="00D2714B" w:rsidRDefault="00945755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45755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5755" w:rsidRPr="00D2714B" w:rsidTr="00BA5837">
        <w:trPr>
          <w:jc w:val="center"/>
        </w:trPr>
        <w:tc>
          <w:tcPr>
            <w:tcW w:w="5353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45755" w:rsidRPr="00D2714B" w:rsidTr="00BA5837">
        <w:trPr>
          <w:jc w:val="center"/>
        </w:trPr>
        <w:tc>
          <w:tcPr>
            <w:tcW w:w="5353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5755" w:rsidRPr="00D2714B" w:rsidTr="00BA5837">
        <w:trPr>
          <w:jc w:val="center"/>
        </w:trPr>
        <w:tc>
          <w:tcPr>
            <w:tcW w:w="5353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45755" w:rsidRPr="00F27146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45755" w:rsidRPr="00D2714B" w:rsidTr="00BA5837">
        <w:trPr>
          <w:jc w:val="center"/>
        </w:trPr>
        <w:tc>
          <w:tcPr>
            <w:tcW w:w="5353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45755" w:rsidRPr="00F27146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:rsidR="00945755" w:rsidRPr="004769A7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 3</w:t>
            </w:r>
          </w:p>
        </w:tc>
      </w:tr>
    </w:tbl>
    <w:p w:rsidR="00945755" w:rsidRPr="00D2714B" w:rsidRDefault="00945755" w:rsidP="00DD09A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45755" w:rsidRPr="00D2714B" w:rsidRDefault="00945755" w:rsidP="005970C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45755" w:rsidRPr="00D2714B" w:rsidRDefault="00945755" w:rsidP="005970C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45755" w:rsidRPr="00D2714B" w:rsidTr="00BA5837">
        <w:trPr>
          <w:jc w:val="center"/>
        </w:trPr>
        <w:tc>
          <w:tcPr>
            <w:tcW w:w="9571" w:type="dxa"/>
            <w:gridSpan w:val="3"/>
            <w:vAlign w:val="center"/>
          </w:tcPr>
          <w:p w:rsidR="00945755" w:rsidRPr="00DD09A7" w:rsidRDefault="00945755" w:rsidP="00EE6F49">
            <w:pPr>
              <w:spacing w:line="240" w:lineRule="auto"/>
              <w:ind w:left="1134" w:hanging="992"/>
            </w:pPr>
            <w:r>
              <w:rPr>
                <w:b/>
                <w:sz w:val="28"/>
                <w:szCs w:val="28"/>
              </w:rPr>
              <w:t xml:space="preserve">Модуль 1 — Инженерно-геодезические изыскания и кадастровая деятельность  </w:t>
            </w:r>
            <w:r w:rsidRPr="003F7205">
              <w:rPr>
                <w:b/>
                <w:sz w:val="28"/>
                <w:szCs w:val="28"/>
              </w:rPr>
              <w:t>(в странах Европы / Азии / в США и др.)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45755" w:rsidRPr="00B569B8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45755" w:rsidRPr="00D2714B" w:rsidTr="00BA5837">
        <w:trPr>
          <w:jc w:val="center"/>
        </w:trPr>
        <w:tc>
          <w:tcPr>
            <w:tcW w:w="9571" w:type="dxa"/>
            <w:gridSpan w:val="3"/>
            <w:vAlign w:val="center"/>
          </w:tcPr>
          <w:p w:rsidR="00945755" w:rsidRPr="00B57CE3" w:rsidRDefault="00945755" w:rsidP="00BA5837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45755" w:rsidRPr="00E406D0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45755" w:rsidRPr="00D2714B" w:rsidTr="00BA5837">
        <w:trPr>
          <w:jc w:val="center"/>
        </w:trPr>
        <w:tc>
          <w:tcPr>
            <w:tcW w:w="62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45755" w:rsidRPr="00D2714B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</w:p>
    <w:p w:rsidR="00945755" w:rsidRPr="00D2714B" w:rsidRDefault="00945755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45755" w:rsidRPr="00D2714B" w:rsidTr="00BA5837">
        <w:trPr>
          <w:jc w:val="center"/>
        </w:trPr>
        <w:tc>
          <w:tcPr>
            <w:tcW w:w="628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45755" w:rsidRPr="00D2714B" w:rsidRDefault="00945755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45755" w:rsidRPr="00D2714B" w:rsidTr="00BA5837">
        <w:trPr>
          <w:jc w:val="center"/>
        </w:trPr>
        <w:tc>
          <w:tcPr>
            <w:tcW w:w="628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45755" w:rsidRPr="002515B3" w:rsidRDefault="00945755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062A2B">
              <w:rPr>
                <w:sz w:val="28"/>
                <w:szCs w:val="28"/>
              </w:rPr>
              <w:t>Инженерно-геодезические изыскания и кадастровая деятельность  (в странах Европы / Азии / в США и др.)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45755" w:rsidRPr="00D2714B" w:rsidTr="00BA5837">
        <w:trPr>
          <w:jc w:val="center"/>
        </w:trPr>
        <w:tc>
          <w:tcPr>
            <w:tcW w:w="628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45755" w:rsidRPr="002515B3" w:rsidRDefault="00945755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45755" w:rsidRPr="00D2714B" w:rsidTr="00BA5837">
        <w:trPr>
          <w:jc w:val="center"/>
        </w:trPr>
        <w:tc>
          <w:tcPr>
            <w:tcW w:w="5524" w:type="dxa"/>
            <w:gridSpan w:val="2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2843"/>
        <w:gridCol w:w="5882"/>
      </w:tblGrid>
      <w:tr w:rsidR="00945755" w:rsidRPr="00D2714B" w:rsidTr="00BA5837">
        <w:trPr>
          <w:jc w:val="center"/>
        </w:trPr>
        <w:tc>
          <w:tcPr>
            <w:tcW w:w="653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98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45755" w:rsidRPr="003F6BBC" w:rsidTr="00BA5837">
        <w:trPr>
          <w:jc w:val="center"/>
        </w:trPr>
        <w:tc>
          <w:tcPr>
            <w:tcW w:w="653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:rsidR="00945755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945755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945755" w:rsidRPr="00D2714B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 ознакомительное, просмотровое, обучающее. Реферирование статей по специальности.</w:t>
            </w:r>
          </w:p>
        </w:tc>
        <w:tc>
          <w:tcPr>
            <w:tcW w:w="5100" w:type="dxa"/>
            <w:vMerge w:val="restart"/>
            <w:vAlign w:val="center"/>
          </w:tcPr>
          <w:p w:rsidR="00945755" w:rsidRPr="00F201B5" w:rsidRDefault="00945755" w:rsidP="00B91360">
            <w:pPr>
              <w:pStyle w:val="NoSpacing"/>
              <w:numPr>
                <w:ilvl w:val="0"/>
                <w:numId w:val="30"/>
              </w:numPr>
              <w:ind w:left="317" w:hanging="271"/>
              <w:rPr>
                <w:sz w:val="24"/>
                <w:szCs w:val="24"/>
              </w:rPr>
            </w:pPr>
            <w:r w:rsidRPr="00F201B5">
              <w:rPr>
                <w:bCs/>
                <w:sz w:val="24"/>
                <w:szCs w:val="24"/>
              </w:rPr>
              <w:t xml:space="preserve">Афанасьева Е.А., Лютомская И.Л., </w:t>
            </w:r>
            <w:r w:rsidRPr="00F201B5">
              <w:rPr>
                <w:color w:val="111111"/>
                <w:sz w:val="24"/>
                <w:szCs w:val="24"/>
              </w:rPr>
              <w:t xml:space="preserve">Ситуации делового общения: учебное пособие по английскому языку [Электронный ресурс] : учеб. пособие / Е.А. Афанасьева [и др.]. — Электрон. дан. — Санкт-Петербург : ПГУПС, 2012. — 58 с. — Режим доступа: </w:t>
            </w:r>
            <w:hyperlink r:id="rId6" w:history="1">
              <w:r w:rsidRPr="00F201B5">
                <w:rPr>
                  <w:rStyle w:val="Hyperlink"/>
                  <w:sz w:val="24"/>
                  <w:szCs w:val="24"/>
                </w:rPr>
                <w:t>https://e.lanbook.com/book/63198</w:t>
              </w:r>
            </w:hyperlink>
            <w:r w:rsidRPr="00F201B5">
              <w:rPr>
                <w:color w:val="111111"/>
                <w:sz w:val="24"/>
                <w:szCs w:val="24"/>
              </w:rPr>
              <w:t>. — Загл. с экрана.</w:t>
            </w:r>
            <w:r w:rsidRPr="00F201B5">
              <w:rPr>
                <w:bCs/>
                <w:sz w:val="24"/>
                <w:szCs w:val="24"/>
              </w:rPr>
              <w:t xml:space="preserve"> </w:t>
            </w:r>
          </w:p>
          <w:p w:rsidR="00945755" w:rsidRPr="00670174" w:rsidRDefault="00945755" w:rsidP="00B91360">
            <w:pPr>
              <w:pStyle w:val="ListParagraph"/>
              <w:widowControl/>
              <w:numPr>
                <w:ilvl w:val="0"/>
                <w:numId w:val="30"/>
              </w:numPr>
              <w:spacing w:line="240" w:lineRule="auto"/>
              <w:ind w:left="317" w:hanging="271"/>
              <w:jc w:val="left"/>
              <w:rPr>
                <w:bCs/>
                <w:sz w:val="24"/>
                <w:szCs w:val="24"/>
              </w:rPr>
            </w:pPr>
            <w:r w:rsidRPr="00670174">
              <w:rPr>
                <w:bCs/>
                <w:sz w:val="24"/>
                <w:szCs w:val="24"/>
              </w:rPr>
              <w:t xml:space="preserve">Никульшина Н.Л., Гливенкова О.А. Английский язык для исследователей (English for Researchers): Учебное пособие. - Тамбов: Изд-во ТГТУ, 2009. – 100 с. Режим доступа: </w:t>
            </w:r>
            <w:hyperlink r:id="rId7" w:history="1"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http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://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window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.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edu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.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ru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/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resource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/355/68355/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files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/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Nikulshina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-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l</w:t>
              </w:r>
              <w:r w:rsidRPr="00F201B5">
                <w:rPr>
                  <w:rStyle w:val="Hyperlink"/>
                  <w:bCs/>
                  <w:sz w:val="24"/>
                  <w:szCs w:val="24"/>
                </w:rPr>
                <w:t>.</w:t>
              </w:r>
              <w:r w:rsidRPr="00F201B5">
                <w:rPr>
                  <w:rStyle w:val="Hyperlink"/>
                  <w:bCs/>
                  <w:sz w:val="24"/>
                  <w:szCs w:val="24"/>
                  <w:lang w:val="en-US"/>
                </w:rPr>
                <w:t>pdf</w:t>
              </w:r>
            </w:hyperlink>
          </w:p>
          <w:p w:rsidR="00945755" w:rsidRPr="00670174" w:rsidRDefault="00945755" w:rsidP="00B91360">
            <w:pPr>
              <w:pStyle w:val="ListParagraph"/>
              <w:widowControl/>
              <w:numPr>
                <w:ilvl w:val="0"/>
                <w:numId w:val="30"/>
              </w:numPr>
              <w:spacing w:line="240" w:lineRule="auto"/>
              <w:ind w:left="317" w:hanging="271"/>
              <w:rPr>
                <w:bCs/>
                <w:color w:val="000000"/>
                <w:sz w:val="24"/>
                <w:szCs w:val="24"/>
              </w:rPr>
            </w:pPr>
            <w:r w:rsidRPr="00670174">
              <w:rPr>
                <w:color w:val="000000"/>
                <w:sz w:val="24"/>
                <w:szCs w:val="24"/>
              </w:rPr>
              <w:t xml:space="preserve">Topical Issues: учебно-методическое пособие на английском языке [Электронный ресурс] : учеб.-метод. пособие — Электрон. дан. — Санкт-Петербург : ПГУПС, 2013. — 16 с. — Режим доступа: </w:t>
            </w:r>
            <w:hyperlink r:id="rId8" w:history="1">
              <w:r w:rsidRPr="00F201B5">
                <w:rPr>
                  <w:rStyle w:val="Hyperlink"/>
                  <w:sz w:val="24"/>
                  <w:szCs w:val="24"/>
                </w:rPr>
                <w:t>https://e.lanbook.com/book/41109</w:t>
              </w:r>
            </w:hyperlink>
            <w:r w:rsidRPr="00670174">
              <w:rPr>
                <w:color w:val="000000"/>
                <w:sz w:val="24"/>
                <w:szCs w:val="24"/>
              </w:rPr>
              <w:t>. — Загл. с экрана.</w:t>
            </w:r>
            <w:r w:rsidRPr="0067017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45755" w:rsidRPr="00670174" w:rsidRDefault="00945755" w:rsidP="00B91360">
            <w:pPr>
              <w:pStyle w:val="ListParagraph"/>
              <w:widowControl/>
              <w:numPr>
                <w:ilvl w:val="0"/>
                <w:numId w:val="30"/>
              </w:numPr>
              <w:spacing w:line="240" w:lineRule="auto"/>
              <w:ind w:left="317" w:hanging="271"/>
              <w:rPr>
                <w:bCs/>
                <w:color w:val="000000"/>
                <w:sz w:val="24"/>
                <w:szCs w:val="24"/>
              </w:rPr>
            </w:pPr>
            <w:r w:rsidRPr="00670174">
              <w:rPr>
                <w:color w:val="000000"/>
                <w:sz w:val="24"/>
                <w:szCs w:val="24"/>
              </w:rPr>
              <w:t xml:space="preserve">Сборник общетехнических текстов: учебное пособие по английскому языку [Электронный ресурс] : учеб. пособие / Е.А. Афанасьева [и др.]. — Электрон. дан. — Санкт-Петербург : ПГУПС, 2014. — 45 с. — Режим доступа: </w:t>
            </w:r>
            <w:hyperlink r:id="rId9" w:history="1">
              <w:r w:rsidRPr="00F201B5">
                <w:rPr>
                  <w:rStyle w:val="Hyperlink"/>
                  <w:sz w:val="24"/>
                  <w:szCs w:val="24"/>
                </w:rPr>
                <w:t>https://e.lanbook.com/book/63204</w:t>
              </w:r>
            </w:hyperlink>
            <w:r w:rsidRPr="00670174">
              <w:rPr>
                <w:color w:val="000000"/>
                <w:sz w:val="24"/>
                <w:szCs w:val="24"/>
              </w:rPr>
              <w:t>. — Загл. с экрана.</w:t>
            </w:r>
            <w:r w:rsidRPr="0067017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45755" w:rsidRPr="00F201B5" w:rsidRDefault="00945755" w:rsidP="00B91360">
            <w:pPr>
              <w:pStyle w:val="NoSpacing"/>
              <w:numPr>
                <w:ilvl w:val="0"/>
                <w:numId w:val="30"/>
              </w:numPr>
              <w:ind w:left="317" w:hanging="271"/>
              <w:rPr>
                <w:sz w:val="24"/>
                <w:szCs w:val="24"/>
              </w:rPr>
            </w:pPr>
            <w:r w:rsidRPr="00F201B5">
              <w:rPr>
                <w:sz w:val="24"/>
                <w:szCs w:val="24"/>
              </w:rPr>
              <w:t>Журналы по тематике магистерской программы:</w:t>
            </w:r>
          </w:p>
          <w:p w:rsidR="00945755" w:rsidRPr="00E603B8" w:rsidRDefault="00945755" w:rsidP="00B91360">
            <w:pPr>
              <w:widowControl/>
              <w:spacing w:line="240" w:lineRule="auto"/>
              <w:ind w:left="743" w:hanging="271"/>
              <w:rPr>
                <w:bCs/>
                <w:sz w:val="24"/>
                <w:szCs w:val="24"/>
                <w:lang w:val="en-US"/>
              </w:rPr>
            </w:pPr>
            <w:r w:rsidRPr="00670174">
              <w:rPr>
                <w:bCs/>
                <w:sz w:val="24"/>
                <w:szCs w:val="24"/>
                <w:lang w:val="en-US"/>
              </w:rPr>
              <w:t>International</w:t>
            </w:r>
            <w:r w:rsidRPr="00E603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0174">
              <w:rPr>
                <w:bCs/>
                <w:sz w:val="24"/>
                <w:szCs w:val="24"/>
                <w:lang w:val="en-US"/>
              </w:rPr>
              <w:t>Railway</w:t>
            </w:r>
            <w:r w:rsidRPr="00E603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0174">
              <w:rPr>
                <w:bCs/>
                <w:sz w:val="24"/>
                <w:szCs w:val="24"/>
                <w:lang w:val="en-US"/>
              </w:rPr>
              <w:t>Journal</w:t>
            </w:r>
            <w:r w:rsidRPr="00E603B8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670174">
              <w:rPr>
                <w:bCs/>
                <w:sz w:val="24"/>
                <w:szCs w:val="24"/>
              </w:rPr>
              <w:t>за</w:t>
            </w:r>
            <w:r w:rsidRPr="00E603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0174">
              <w:rPr>
                <w:bCs/>
                <w:sz w:val="24"/>
                <w:szCs w:val="24"/>
              </w:rPr>
              <w:t>последние</w:t>
            </w:r>
            <w:r w:rsidRPr="00E603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0174">
              <w:rPr>
                <w:bCs/>
                <w:sz w:val="24"/>
                <w:szCs w:val="24"/>
              </w:rPr>
              <w:t>пять</w:t>
            </w:r>
            <w:r w:rsidRPr="00E603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0174">
              <w:rPr>
                <w:bCs/>
                <w:sz w:val="24"/>
                <w:szCs w:val="24"/>
              </w:rPr>
              <w:t>лет</w:t>
            </w:r>
            <w:r w:rsidRPr="00E603B8">
              <w:rPr>
                <w:bCs/>
                <w:sz w:val="24"/>
                <w:szCs w:val="24"/>
                <w:lang w:val="en-US"/>
              </w:rPr>
              <w:t>);</w:t>
            </w:r>
          </w:p>
          <w:p w:rsidR="00945755" w:rsidRPr="00670174" w:rsidRDefault="00945755" w:rsidP="00B91360">
            <w:pPr>
              <w:widowControl/>
              <w:spacing w:line="240" w:lineRule="auto"/>
              <w:ind w:left="743" w:hanging="271"/>
              <w:rPr>
                <w:bCs/>
                <w:sz w:val="24"/>
                <w:szCs w:val="24"/>
              </w:rPr>
            </w:pPr>
            <w:r w:rsidRPr="00670174">
              <w:rPr>
                <w:bCs/>
                <w:sz w:val="24"/>
                <w:szCs w:val="24"/>
                <w:lang w:val="en-US"/>
              </w:rPr>
              <w:t>Railway</w:t>
            </w:r>
            <w:r w:rsidRPr="00670174">
              <w:rPr>
                <w:bCs/>
                <w:sz w:val="24"/>
                <w:szCs w:val="24"/>
              </w:rPr>
              <w:t xml:space="preserve"> </w:t>
            </w:r>
            <w:r w:rsidRPr="00670174">
              <w:rPr>
                <w:bCs/>
                <w:sz w:val="24"/>
                <w:szCs w:val="24"/>
                <w:lang w:val="en-US"/>
              </w:rPr>
              <w:t>Age</w:t>
            </w:r>
            <w:r w:rsidRPr="00670174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945755" w:rsidRPr="00670174" w:rsidRDefault="00945755" w:rsidP="00B91360">
            <w:pPr>
              <w:widowControl/>
              <w:spacing w:line="240" w:lineRule="auto"/>
              <w:ind w:left="743" w:hanging="271"/>
              <w:rPr>
                <w:bCs/>
                <w:sz w:val="24"/>
                <w:szCs w:val="24"/>
              </w:rPr>
            </w:pPr>
            <w:r w:rsidRPr="00670174">
              <w:rPr>
                <w:bCs/>
                <w:sz w:val="24"/>
                <w:szCs w:val="24"/>
                <w:lang w:val="en-US"/>
              </w:rPr>
              <w:t>Modern</w:t>
            </w:r>
            <w:r w:rsidRPr="00670174">
              <w:rPr>
                <w:bCs/>
                <w:sz w:val="24"/>
                <w:szCs w:val="24"/>
              </w:rPr>
              <w:t xml:space="preserve"> </w:t>
            </w:r>
            <w:r w:rsidRPr="00670174">
              <w:rPr>
                <w:bCs/>
                <w:sz w:val="24"/>
                <w:szCs w:val="24"/>
                <w:lang w:val="en-US"/>
              </w:rPr>
              <w:t>Railways</w:t>
            </w:r>
            <w:r w:rsidRPr="00670174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945755" w:rsidRPr="00670174" w:rsidRDefault="00945755" w:rsidP="00B91360">
            <w:pPr>
              <w:widowControl/>
              <w:spacing w:line="240" w:lineRule="auto"/>
              <w:ind w:left="743" w:hanging="271"/>
              <w:rPr>
                <w:bCs/>
                <w:sz w:val="24"/>
                <w:szCs w:val="24"/>
              </w:rPr>
            </w:pPr>
            <w:r w:rsidRPr="00670174">
              <w:rPr>
                <w:bCs/>
                <w:sz w:val="24"/>
                <w:szCs w:val="24"/>
                <w:lang w:val="en-US"/>
              </w:rPr>
              <w:t>Railway</w:t>
            </w:r>
            <w:r w:rsidRPr="00670174">
              <w:rPr>
                <w:bCs/>
                <w:sz w:val="24"/>
                <w:szCs w:val="24"/>
              </w:rPr>
              <w:t xml:space="preserve"> </w:t>
            </w:r>
            <w:r w:rsidRPr="00670174">
              <w:rPr>
                <w:bCs/>
                <w:sz w:val="24"/>
                <w:szCs w:val="24"/>
                <w:lang w:val="en-US"/>
              </w:rPr>
              <w:t>Gazette</w:t>
            </w:r>
            <w:r w:rsidRPr="00670174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945755" w:rsidRPr="00486AB8" w:rsidRDefault="00945755" w:rsidP="00B91360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</w:rPr>
            </w:pPr>
            <w:r w:rsidRPr="00670174">
              <w:rPr>
                <w:bCs/>
                <w:sz w:val="24"/>
                <w:szCs w:val="24"/>
                <w:lang w:val="en-US"/>
              </w:rPr>
              <w:t>Japanese</w:t>
            </w:r>
            <w:r w:rsidRPr="00486AB8">
              <w:rPr>
                <w:bCs/>
                <w:sz w:val="24"/>
                <w:szCs w:val="24"/>
              </w:rPr>
              <w:t xml:space="preserve"> </w:t>
            </w:r>
            <w:r w:rsidRPr="00670174">
              <w:rPr>
                <w:bCs/>
                <w:sz w:val="24"/>
                <w:szCs w:val="24"/>
                <w:lang w:val="en-US"/>
              </w:rPr>
              <w:t>Railway</w:t>
            </w:r>
            <w:r w:rsidRPr="00486AB8">
              <w:rPr>
                <w:bCs/>
                <w:sz w:val="24"/>
                <w:szCs w:val="24"/>
              </w:rPr>
              <w:t xml:space="preserve"> </w:t>
            </w:r>
            <w:r w:rsidRPr="00670174">
              <w:rPr>
                <w:bCs/>
                <w:sz w:val="24"/>
                <w:szCs w:val="24"/>
                <w:lang w:val="en-US"/>
              </w:rPr>
              <w:t>Engineering</w:t>
            </w:r>
            <w:r w:rsidRPr="00486AB8">
              <w:rPr>
                <w:bCs/>
                <w:sz w:val="24"/>
                <w:szCs w:val="24"/>
              </w:rPr>
              <w:t xml:space="preserve"> (</w:t>
            </w:r>
            <w:r w:rsidRPr="00670174">
              <w:rPr>
                <w:bCs/>
                <w:sz w:val="24"/>
                <w:szCs w:val="24"/>
              </w:rPr>
              <w:t>за последние пять лет</w:t>
            </w:r>
            <w:r w:rsidRPr="00486AB8">
              <w:rPr>
                <w:bCs/>
                <w:sz w:val="24"/>
                <w:szCs w:val="24"/>
              </w:rPr>
              <w:t>)</w:t>
            </w:r>
          </w:p>
        </w:tc>
      </w:tr>
      <w:tr w:rsidR="00945755" w:rsidRPr="00D2714B" w:rsidTr="00BA5837">
        <w:trPr>
          <w:jc w:val="center"/>
        </w:trPr>
        <w:tc>
          <w:tcPr>
            <w:tcW w:w="653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98" w:type="dxa"/>
            <w:vAlign w:val="center"/>
          </w:tcPr>
          <w:p w:rsidR="00945755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945755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945755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Говорение, аудирование: презентации по темам делового и профессионального общения.</w:t>
            </w:r>
          </w:p>
          <w:p w:rsidR="00945755" w:rsidRPr="00D2714B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100" w:type="dxa"/>
            <w:vMerge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45755" w:rsidRPr="00D2714B" w:rsidTr="00BA5837">
        <w:trPr>
          <w:jc w:val="center"/>
        </w:trPr>
        <w:tc>
          <w:tcPr>
            <w:tcW w:w="653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98" w:type="dxa"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Письмо: электронная презентация, электронная переписка.</w:t>
            </w:r>
          </w:p>
        </w:tc>
        <w:tc>
          <w:tcPr>
            <w:tcW w:w="5100" w:type="dxa"/>
            <w:vMerge/>
            <w:vAlign w:val="center"/>
          </w:tcPr>
          <w:p w:rsidR="00945755" w:rsidRPr="00D2714B" w:rsidRDefault="00945755" w:rsidP="00BA583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45755" w:rsidRPr="00117CDF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5755" w:rsidRPr="0088485D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45755" w:rsidRPr="00D2714B" w:rsidRDefault="00945755" w:rsidP="00DD09A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45755" w:rsidRPr="00117CDF" w:rsidRDefault="00945755" w:rsidP="00DD09A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45755" w:rsidRPr="008C426A" w:rsidRDefault="00945755" w:rsidP="00AA29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945755" w:rsidRPr="00D2714B" w:rsidRDefault="00945755" w:rsidP="00AA29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45755" w:rsidRDefault="00945755" w:rsidP="00AC6145">
      <w:pPr>
        <w:spacing w:before="120" w:after="120" w:line="240" w:lineRule="auto"/>
        <w:ind w:firstLine="851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 w:rsidRPr="00F85972">
        <w:rPr>
          <w:color w:val="111111"/>
          <w:sz w:val="28"/>
          <w:szCs w:val="28"/>
        </w:rPr>
        <w:t xml:space="preserve">Ситуации делового общения: учебное пособие по английскому языку [Электронный ресурс] : учеб. пособие / Е.А. Афанасьева [и др.]. — Электрон. дан. — Санкт-Петербург : ПГУПС, 2012. — 58 с. — Режим доступа: </w:t>
      </w:r>
      <w:hyperlink r:id="rId10" w:history="1">
        <w:r w:rsidRPr="00D512E9">
          <w:rPr>
            <w:rStyle w:val="Hyperlink"/>
            <w:sz w:val="28"/>
            <w:szCs w:val="28"/>
          </w:rPr>
          <w:t>https://e.lanbook.com/book/63198</w:t>
        </w:r>
      </w:hyperlink>
      <w:r w:rsidRPr="00F85972">
        <w:rPr>
          <w:color w:val="111111"/>
          <w:sz w:val="28"/>
          <w:szCs w:val="28"/>
        </w:rPr>
        <w:t>. — Загл. с экрана.</w:t>
      </w:r>
      <w:r w:rsidRPr="00F85972">
        <w:rPr>
          <w:bCs/>
          <w:sz w:val="28"/>
          <w:szCs w:val="28"/>
        </w:rPr>
        <w:t xml:space="preserve"> </w:t>
      </w:r>
    </w:p>
    <w:p w:rsidR="00945755" w:rsidRPr="00A44E3D" w:rsidRDefault="00945755" w:rsidP="00AC6145">
      <w:pPr>
        <w:spacing w:before="120" w:after="120" w:line="240" w:lineRule="auto"/>
        <w:ind w:firstLine="851"/>
        <w:jc w:val="left"/>
        <w:rPr>
          <w:color w:val="111111"/>
          <w:sz w:val="28"/>
          <w:szCs w:val="28"/>
        </w:rPr>
      </w:pPr>
      <w:r>
        <w:rPr>
          <w:bCs/>
          <w:sz w:val="28"/>
          <w:szCs w:val="28"/>
        </w:rPr>
        <w:t xml:space="preserve">2.  </w:t>
      </w:r>
      <w:r w:rsidRPr="00A44E3D">
        <w:rPr>
          <w:color w:val="111111"/>
          <w:sz w:val="28"/>
          <w:szCs w:val="28"/>
        </w:rPr>
        <w:t xml:space="preserve">Никульшина Н.Л., Гливенкова О.А. Английский язык для исследователей (English for Researchers): Учебное пособие. </w:t>
      </w:r>
      <w:r>
        <w:rPr>
          <w:color w:val="111111"/>
          <w:sz w:val="28"/>
          <w:szCs w:val="28"/>
        </w:rPr>
        <w:t>–</w:t>
      </w:r>
      <w:r w:rsidRPr="00A44E3D">
        <w:rPr>
          <w:color w:val="111111"/>
          <w:sz w:val="28"/>
          <w:szCs w:val="28"/>
        </w:rPr>
        <w:t xml:space="preserve"> Тамбов: Изд-во ТГТУ, 2009. – 100 с. Режим доступа: </w:t>
      </w:r>
      <w:hyperlink r:id="rId11" w:history="1">
        <w:r w:rsidRPr="00A44E3D">
          <w:rPr>
            <w:color w:val="111111"/>
            <w:sz w:val="28"/>
            <w:szCs w:val="28"/>
          </w:rPr>
          <w:t>http://window.edu.ru/resource/355/68355/files/Nikulshina-l.pdf</w:t>
        </w:r>
      </w:hyperlink>
    </w:p>
    <w:p w:rsidR="00945755" w:rsidRPr="00D2714B" w:rsidRDefault="00945755" w:rsidP="00350DE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45755" w:rsidRDefault="00945755" w:rsidP="00AC6145">
      <w:pPr>
        <w:pStyle w:val="ListParagraph"/>
        <w:widowControl/>
        <w:numPr>
          <w:ilvl w:val="0"/>
          <w:numId w:val="31"/>
        </w:numPr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F85972">
        <w:rPr>
          <w:color w:val="000000"/>
          <w:sz w:val="28"/>
          <w:szCs w:val="28"/>
        </w:rPr>
        <w:t xml:space="preserve">Topical Issues: учебно-методическое пособие на английском языке [Электронный ресурс] : учеб.-метод. пособие — Электрон. дан. — Санкт-Петербург : ПГУПС, 2013. — 16 с. — Режим доступа: </w:t>
      </w:r>
      <w:hyperlink r:id="rId12" w:history="1">
        <w:r w:rsidRPr="00D512E9">
          <w:rPr>
            <w:rStyle w:val="Hyperlink"/>
            <w:sz w:val="28"/>
            <w:szCs w:val="28"/>
          </w:rPr>
          <w:t>https://e.lanbook.com/book/41109</w:t>
        </w:r>
      </w:hyperlink>
      <w:r w:rsidRPr="00F85972">
        <w:rPr>
          <w:color w:val="000000"/>
          <w:sz w:val="28"/>
          <w:szCs w:val="28"/>
        </w:rPr>
        <w:t>. — Загл. с экрана.</w:t>
      </w:r>
      <w:r w:rsidRPr="00F85972">
        <w:rPr>
          <w:bCs/>
          <w:color w:val="000000"/>
          <w:sz w:val="28"/>
          <w:szCs w:val="28"/>
        </w:rPr>
        <w:t xml:space="preserve"> </w:t>
      </w:r>
    </w:p>
    <w:p w:rsidR="00945755" w:rsidRPr="00F85972" w:rsidRDefault="00945755" w:rsidP="00AC6145">
      <w:pPr>
        <w:pStyle w:val="ListParagraph"/>
        <w:widowControl/>
        <w:numPr>
          <w:ilvl w:val="0"/>
          <w:numId w:val="31"/>
        </w:numPr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F85972">
        <w:rPr>
          <w:color w:val="000000"/>
          <w:sz w:val="28"/>
          <w:szCs w:val="28"/>
        </w:rPr>
        <w:t xml:space="preserve">Сборник общетехнических текстов: учебное пособие по английскому языку [Электронный ресурс] : учеб. пособие / Е.А. Афанасьева [и др.]. — Электрон. дан. — Санкт-Петербург : ПГУПС, 2014. — 45 с. — Режим доступа: </w:t>
      </w:r>
      <w:hyperlink r:id="rId13" w:history="1">
        <w:r w:rsidRPr="00D512E9">
          <w:rPr>
            <w:rStyle w:val="Hyperlink"/>
            <w:sz w:val="28"/>
            <w:szCs w:val="28"/>
          </w:rPr>
          <w:t>https://e.lanbook.com/book/63204</w:t>
        </w:r>
      </w:hyperlink>
      <w:r w:rsidRPr="00F85972">
        <w:rPr>
          <w:color w:val="000000"/>
          <w:sz w:val="28"/>
          <w:szCs w:val="28"/>
        </w:rPr>
        <w:t>. — Загл. с экрана.</w:t>
      </w:r>
      <w:r w:rsidRPr="00F85972">
        <w:rPr>
          <w:bCs/>
          <w:color w:val="000000"/>
          <w:sz w:val="28"/>
          <w:szCs w:val="28"/>
        </w:rPr>
        <w:t xml:space="preserve"> </w:t>
      </w:r>
    </w:p>
    <w:p w:rsidR="00945755" w:rsidRPr="00C71ED8" w:rsidRDefault="00945755" w:rsidP="00AA290D">
      <w:pPr>
        <w:widowControl/>
        <w:spacing w:line="240" w:lineRule="auto"/>
        <w:ind w:left="567" w:hanging="425"/>
        <w:rPr>
          <w:bCs/>
          <w:sz w:val="28"/>
          <w:szCs w:val="28"/>
        </w:rPr>
      </w:pPr>
    </w:p>
    <w:p w:rsidR="00945755" w:rsidRPr="00D2714B" w:rsidRDefault="00945755" w:rsidP="00AA29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45755" w:rsidRDefault="00945755" w:rsidP="00AA290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45755" w:rsidRDefault="00945755" w:rsidP="00AA29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5755" w:rsidRPr="005B5D66" w:rsidRDefault="00945755" w:rsidP="00AA29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45755" w:rsidRPr="00C71ED8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</w:t>
      </w:r>
      <w:r>
        <w:rPr>
          <w:bCs/>
          <w:sz w:val="28"/>
          <w:szCs w:val="28"/>
        </w:rPr>
        <w:t>С</w:t>
      </w:r>
      <w:r w:rsidRPr="00C71ED8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945755" w:rsidRPr="00C71ED8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Hollett, M. Duckworth «Business Objectives». Oxford University press, 2007. – 178 p.;</w:t>
      </w:r>
    </w:p>
    <w:p w:rsidR="00945755" w:rsidRPr="00C71ED8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945755" w:rsidRPr="00C71ED8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945755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945755" w:rsidRPr="00E603B8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</w:t>
      </w:r>
      <w:r w:rsidRPr="00E603B8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E603B8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Journal</w:t>
      </w:r>
      <w:r w:rsidRPr="00E603B8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Pr="00E603B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E603B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E603B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E603B8">
        <w:rPr>
          <w:bCs/>
          <w:sz w:val="28"/>
          <w:szCs w:val="28"/>
          <w:lang w:val="en-US"/>
        </w:rPr>
        <w:t>);</w:t>
      </w:r>
    </w:p>
    <w:p w:rsidR="00945755" w:rsidRPr="00FF7665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945755" w:rsidRPr="00FF7665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945755" w:rsidRPr="00FF7665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945755" w:rsidRDefault="00945755" w:rsidP="00350DE3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45755" w:rsidRPr="006338D7" w:rsidRDefault="00945755" w:rsidP="00483A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45755" w:rsidRDefault="00945755" w:rsidP="009C5B18">
      <w:pPr>
        <w:pStyle w:val="ListParagraph"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hyperlink r:id="rId14" w:history="1">
        <w:r w:rsidRPr="00115139">
          <w:rPr>
            <w:rStyle w:val="Hyperlink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45755" w:rsidRDefault="00945755" w:rsidP="009C5B18">
      <w:pPr>
        <w:pStyle w:val="ListParagraph"/>
        <w:widowControl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5" w:history="1">
        <w:r w:rsidRPr="00AC5D8A">
          <w:rPr>
            <w:rStyle w:val="Hyperlink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6B3EC8">
        <w:rPr>
          <w:sz w:val="28"/>
          <w:szCs w:val="28"/>
        </w:rPr>
        <w:t>.</w:t>
      </w:r>
    </w:p>
    <w:p w:rsidR="00945755" w:rsidRPr="00115139" w:rsidRDefault="00945755" w:rsidP="009C5B18">
      <w:pPr>
        <w:pStyle w:val="ListParagraph"/>
        <w:widowControl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6" w:history="1">
        <w:r w:rsidRPr="00115139">
          <w:rPr>
            <w:rStyle w:val="Hyperlink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Загл. с экрана.</w:t>
      </w:r>
    </w:p>
    <w:p w:rsidR="00945755" w:rsidRDefault="00945755" w:rsidP="009C5B18">
      <w:pPr>
        <w:pStyle w:val="ListParagraph"/>
        <w:widowControl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7" w:history="1">
        <w:r w:rsidRPr="00115139">
          <w:rPr>
            <w:rStyle w:val="Hyperlink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Загл. с экрана.</w:t>
      </w:r>
    </w:p>
    <w:p w:rsidR="00945755" w:rsidRPr="00115139" w:rsidRDefault="00945755" w:rsidP="009C5B18">
      <w:pPr>
        <w:pStyle w:val="ListParagraph"/>
        <w:numPr>
          <w:ilvl w:val="0"/>
          <w:numId w:val="33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E603B8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E603B8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E603B8">
        <w:rPr>
          <w:bCs/>
          <w:sz w:val="28"/>
          <w:szCs w:val="28"/>
          <w:lang w:val="en-US"/>
        </w:rPr>
        <w:t xml:space="preserve"> </w:t>
      </w:r>
      <w:r w:rsidRPr="00E603B8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E603B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E603B8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8" w:history="1">
        <w:r w:rsidRPr="00115139">
          <w:rPr>
            <w:rStyle w:val="Hyperlink"/>
            <w:bCs/>
            <w:sz w:val="28"/>
            <w:szCs w:val="28"/>
            <w:lang w:val="en-US"/>
          </w:rPr>
          <w:t>http</w:t>
        </w:r>
        <w:r w:rsidRPr="00115139">
          <w:rPr>
            <w:rStyle w:val="Hyperlink"/>
            <w:bCs/>
            <w:sz w:val="28"/>
            <w:szCs w:val="28"/>
          </w:rPr>
          <w:t>://</w:t>
        </w:r>
        <w:r w:rsidRPr="00115139">
          <w:rPr>
            <w:rStyle w:val="Hyperlink"/>
            <w:bCs/>
            <w:sz w:val="28"/>
            <w:szCs w:val="28"/>
            <w:lang w:val="en-US"/>
          </w:rPr>
          <w:t>global</w:t>
        </w:r>
        <w:r w:rsidRPr="00115139">
          <w:rPr>
            <w:rStyle w:val="Hyperlink"/>
            <w:bCs/>
            <w:sz w:val="28"/>
            <w:szCs w:val="28"/>
          </w:rPr>
          <w:t>.</w:t>
        </w:r>
        <w:r w:rsidRPr="00115139">
          <w:rPr>
            <w:rStyle w:val="Hyperlink"/>
            <w:bCs/>
            <w:sz w:val="28"/>
            <w:szCs w:val="28"/>
            <w:lang w:val="en-US"/>
          </w:rPr>
          <w:t>oup</w:t>
        </w:r>
        <w:r w:rsidRPr="00115139">
          <w:rPr>
            <w:rStyle w:val="Hyperlink"/>
            <w:bCs/>
            <w:sz w:val="28"/>
            <w:szCs w:val="28"/>
          </w:rPr>
          <w:t>.</w:t>
        </w:r>
        <w:r w:rsidRPr="00115139">
          <w:rPr>
            <w:rStyle w:val="Hyperlink"/>
            <w:bCs/>
            <w:sz w:val="28"/>
            <w:szCs w:val="28"/>
            <w:lang w:val="en-US"/>
          </w:rPr>
          <w:t>com</w:t>
        </w:r>
        <w:r w:rsidRPr="00115139">
          <w:rPr>
            <w:rStyle w:val="Hyperlink"/>
            <w:bCs/>
            <w:sz w:val="28"/>
            <w:szCs w:val="28"/>
          </w:rPr>
          <w:t>/?</w:t>
        </w:r>
        <w:r w:rsidRPr="00115139">
          <w:rPr>
            <w:rStyle w:val="Hyperlink"/>
            <w:bCs/>
            <w:sz w:val="28"/>
            <w:szCs w:val="28"/>
            <w:lang w:val="en-US"/>
          </w:rPr>
          <w:t>cc</w:t>
        </w:r>
        <w:r w:rsidRPr="00115139">
          <w:rPr>
            <w:rStyle w:val="Hyperlink"/>
            <w:bCs/>
            <w:sz w:val="28"/>
            <w:szCs w:val="28"/>
          </w:rPr>
          <w:t>=</w:t>
        </w:r>
        <w:r w:rsidRPr="00115139">
          <w:rPr>
            <w:rStyle w:val="Hyperlink"/>
            <w:bCs/>
            <w:sz w:val="28"/>
            <w:szCs w:val="28"/>
            <w:lang w:val="en-US"/>
          </w:rPr>
          <w:t>ru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115139">
        <w:rPr>
          <w:sz w:val="28"/>
          <w:szCs w:val="28"/>
        </w:rPr>
        <w:t>.</w:t>
      </w:r>
    </w:p>
    <w:p w:rsidR="00945755" w:rsidRPr="00115139" w:rsidRDefault="00945755" w:rsidP="009C5B18">
      <w:pPr>
        <w:pStyle w:val="ListParagraph"/>
        <w:numPr>
          <w:ilvl w:val="0"/>
          <w:numId w:val="33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9" w:history="1">
        <w:r w:rsidRPr="00115139">
          <w:rPr>
            <w:rStyle w:val="Hyperlink"/>
            <w:sz w:val="28"/>
            <w:szCs w:val="28"/>
            <w:lang w:val="en-US"/>
          </w:rPr>
          <w:t>https</w:t>
        </w:r>
        <w:r w:rsidRPr="00115139">
          <w:rPr>
            <w:rStyle w:val="Hyperlink"/>
            <w:sz w:val="28"/>
            <w:szCs w:val="28"/>
          </w:rPr>
          <w:t>://</w:t>
        </w:r>
        <w:r w:rsidRPr="00115139">
          <w:rPr>
            <w:rStyle w:val="Hyperlink"/>
            <w:sz w:val="28"/>
            <w:szCs w:val="28"/>
            <w:lang w:val="en-US"/>
          </w:rPr>
          <w:t>www</w:t>
        </w:r>
        <w:r w:rsidRPr="00115139">
          <w:rPr>
            <w:rStyle w:val="Hyperlink"/>
            <w:sz w:val="28"/>
            <w:szCs w:val="28"/>
          </w:rPr>
          <w:t>.</w:t>
        </w:r>
        <w:r w:rsidRPr="00115139">
          <w:rPr>
            <w:rStyle w:val="Hyperlink"/>
            <w:sz w:val="28"/>
            <w:szCs w:val="28"/>
            <w:lang w:val="en-US"/>
          </w:rPr>
          <w:t>cambridge</w:t>
        </w:r>
        <w:r w:rsidRPr="00115139">
          <w:rPr>
            <w:rStyle w:val="Hyperlink"/>
            <w:sz w:val="28"/>
            <w:szCs w:val="28"/>
          </w:rPr>
          <w:t>.</w:t>
        </w:r>
        <w:r w:rsidRPr="00115139">
          <w:rPr>
            <w:rStyle w:val="Hyperlink"/>
            <w:sz w:val="28"/>
            <w:szCs w:val="28"/>
            <w:lang w:val="en-US"/>
          </w:rPr>
          <w:t>org</w:t>
        </w:r>
        <w:r w:rsidRPr="00115139">
          <w:rPr>
            <w:rStyle w:val="Hyperlink"/>
            <w:sz w:val="28"/>
            <w:szCs w:val="28"/>
          </w:rPr>
          <w:t>/</w:t>
        </w:r>
        <w:r w:rsidRPr="00115139">
          <w:rPr>
            <w:rStyle w:val="Hyperlink"/>
            <w:sz w:val="28"/>
            <w:szCs w:val="28"/>
            <w:lang w:val="en-US"/>
          </w:rPr>
          <w:t>core</w:t>
        </w:r>
        <w:r w:rsidRPr="00115139">
          <w:rPr>
            <w:rStyle w:val="Hyperlink"/>
            <w:sz w:val="28"/>
            <w:szCs w:val="28"/>
          </w:rPr>
          <w:t>/</w:t>
        </w:r>
        <w:r w:rsidRPr="00115139">
          <w:rPr>
            <w:rStyle w:val="Hyperlink"/>
            <w:sz w:val="28"/>
            <w:szCs w:val="28"/>
            <w:lang w:val="en-US"/>
          </w:rPr>
          <w:t>what</w:t>
        </w:r>
        <w:r w:rsidRPr="00115139">
          <w:rPr>
            <w:rStyle w:val="Hyperlink"/>
            <w:sz w:val="28"/>
            <w:szCs w:val="28"/>
          </w:rPr>
          <w:t>-</w:t>
        </w:r>
        <w:r w:rsidRPr="00115139">
          <w:rPr>
            <w:rStyle w:val="Hyperlink"/>
            <w:sz w:val="28"/>
            <w:szCs w:val="28"/>
            <w:lang w:val="en-US"/>
          </w:rPr>
          <w:t>we</w:t>
        </w:r>
        <w:r w:rsidRPr="00115139">
          <w:rPr>
            <w:rStyle w:val="Hyperlink"/>
            <w:sz w:val="28"/>
            <w:szCs w:val="28"/>
          </w:rPr>
          <w:t>-</w:t>
        </w:r>
        <w:r w:rsidRPr="00115139">
          <w:rPr>
            <w:rStyle w:val="Hyperlink"/>
            <w:sz w:val="28"/>
            <w:szCs w:val="28"/>
            <w:lang w:val="en-US"/>
          </w:rPr>
          <w:t>publish</w:t>
        </w:r>
        <w:r w:rsidRPr="00115139">
          <w:rPr>
            <w:rStyle w:val="Hyperlink"/>
            <w:sz w:val="28"/>
            <w:szCs w:val="28"/>
          </w:rPr>
          <w:t>/</w:t>
        </w:r>
        <w:r w:rsidRPr="00115139">
          <w:rPr>
            <w:rStyle w:val="Hyperlink"/>
            <w:sz w:val="28"/>
            <w:szCs w:val="28"/>
            <w:lang w:val="en-US"/>
          </w:rPr>
          <w:t>open</w:t>
        </w:r>
        <w:r w:rsidRPr="00115139">
          <w:rPr>
            <w:rStyle w:val="Hyperlink"/>
            <w:sz w:val="28"/>
            <w:szCs w:val="28"/>
          </w:rPr>
          <w:t>-</w:t>
        </w:r>
        <w:r w:rsidRPr="00115139">
          <w:rPr>
            <w:rStyle w:val="Hyperlink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115139">
        <w:rPr>
          <w:sz w:val="28"/>
          <w:szCs w:val="28"/>
        </w:rPr>
        <w:t>.</w:t>
      </w:r>
    </w:p>
    <w:p w:rsidR="00945755" w:rsidRPr="00115139" w:rsidRDefault="00945755" w:rsidP="009C5B18">
      <w:pPr>
        <w:pStyle w:val="ListParagraph"/>
        <w:numPr>
          <w:ilvl w:val="0"/>
          <w:numId w:val="33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</w:rPr>
        <w:t xml:space="preserve">BBC Learning English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115139">
          <w:rPr>
            <w:rStyle w:val="Hyperlink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>, свободный. – Загл. с экрана</w:t>
      </w:r>
      <w:r w:rsidRPr="00115139">
        <w:rPr>
          <w:sz w:val="28"/>
          <w:szCs w:val="28"/>
        </w:rPr>
        <w:t>.</w:t>
      </w:r>
    </w:p>
    <w:p w:rsidR="00945755" w:rsidRPr="00115139" w:rsidRDefault="00945755" w:rsidP="009C5B18">
      <w:pPr>
        <w:pStyle w:val="ListParagraph"/>
        <w:numPr>
          <w:ilvl w:val="0"/>
          <w:numId w:val="33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www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.</w:t>
        </w:r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railway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-</w:t>
        </w:r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technology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.</w:t>
        </w:r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com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115139">
        <w:rPr>
          <w:sz w:val="28"/>
          <w:szCs w:val="28"/>
        </w:rPr>
        <w:t>.</w:t>
      </w:r>
    </w:p>
    <w:p w:rsidR="00945755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5755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5755" w:rsidRPr="006338D7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45755" w:rsidRPr="00490574" w:rsidRDefault="00945755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45755" w:rsidRPr="008C144C" w:rsidRDefault="00945755" w:rsidP="00DD09A7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45755" w:rsidRPr="008C144C" w:rsidRDefault="00945755" w:rsidP="00DD09A7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45755" w:rsidRPr="008C144C" w:rsidRDefault="00945755" w:rsidP="00DD09A7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5755" w:rsidRDefault="009457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5755" w:rsidRPr="00A317C2" w:rsidRDefault="00945755" w:rsidP="00320722">
      <w:pPr>
        <w:spacing w:line="240" w:lineRule="auto"/>
        <w:ind w:firstLine="851"/>
        <w:rPr>
          <w:bCs/>
          <w:sz w:val="28"/>
          <w:szCs w:val="28"/>
        </w:rPr>
      </w:pPr>
      <w:r w:rsidRPr="00A317C2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>
        <w:rPr>
          <w:bCs/>
          <w:sz w:val="28"/>
          <w:szCs w:val="28"/>
        </w:rPr>
        <w:t xml:space="preserve">«Деловой иностранный язык» (Б1.Б.6) </w:t>
      </w:r>
      <w:r w:rsidRPr="00A317C2">
        <w:rPr>
          <w:bCs/>
          <w:sz w:val="28"/>
          <w:szCs w:val="28"/>
        </w:rPr>
        <w:t>используются следующие информационные технологии:</w:t>
      </w:r>
    </w:p>
    <w:p w:rsidR="00945755" w:rsidRPr="0076170F" w:rsidRDefault="00945755" w:rsidP="00320722">
      <w:pPr>
        <w:pStyle w:val="ListParagraph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>
        <w:rPr>
          <w:bCs/>
          <w:sz w:val="28"/>
          <w:szCs w:val="28"/>
        </w:rPr>
        <w:t>проектор, акустическая система</w:t>
      </w:r>
      <w:r w:rsidRPr="0076170F">
        <w:rPr>
          <w:bCs/>
          <w:sz w:val="28"/>
          <w:szCs w:val="28"/>
        </w:rPr>
        <w:t>);</w:t>
      </w:r>
    </w:p>
    <w:p w:rsidR="00945755" w:rsidRPr="0076585D" w:rsidRDefault="00945755" w:rsidP="00320722">
      <w:pPr>
        <w:pStyle w:val="ListParagraph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945755" w:rsidRDefault="00945755" w:rsidP="00320722">
      <w:pPr>
        <w:pStyle w:val="ListParagraph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2" w:history="1">
        <w:r w:rsidRPr="0088759A">
          <w:rPr>
            <w:rStyle w:val="Hyperlink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авторизация).</w:t>
      </w:r>
    </w:p>
    <w:p w:rsidR="00945755" w:rsidRPr="007F11FA" w:rsidRDefault="00945755" w:rsidP="00320722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945755" w:rsidRDefault="00945755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5755" w:rsidRDefault="00945755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5755" w:rsidRPr="00D2714B" w:rsidRDefault="00945755" w:rsidP="00DD09A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45755" w:rsidRPr="00A317C2" w:rsidRDefault="00945755" w:rsidP="00320722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sz w:val="28"/>
          <w:szCs w:val="28"/>
          <w:lang w:eastAsia="zh-CN"/>
        </w:rPr>
        <w:t xml:space="preserve">направлению </w:t>
      </w:r>
      <w:r>
        <w:rPr>
          <w:sz w:val="28"/>
          <w:szCs w:val="28"/>
          <w:lang w:eastAsia="zh-CN"/>
        </w:rPr>
        <w:t>21</w:t>
      </w:r>
      <w:r w:rsidRPr="00A317C2">
        <w:rPr>
          <w:sz w:val="28"/>
          <w:szCs w:val="28"/>
          <w:lang w:eastAsia="zh-CN"/>
        </w:rPr>
        <w:t>.04.0</w:t>
      </w:r>
      <w:r>
        <w:rPr>
          <w:sz w:val="28"/>
          <w:szCs w:val="28"/>
          <w:lang w:eastAsia="zh-CN"/>
        </w:rPr>
        <w:t>2</w:t>
      </w:r>
      <w:r w:rsidRPr="00A317C2"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  <w:lang w:eastAsia="zh-CN"/>
        </w:rPr>
        <w:t>Землеустройство и кадастры»</w:t>
      </w:r>
      <w:r w:rsidRPr="00A317C2">
        <w:rPr>
          <w:sz w:val="28"/>
          <w:szCs w:val="28"/>
          <w:lang w:eastAsia="zh-CN"/>
        </w:rPr>
        <w:t>» по магистерской программе «</w:t>
      </w:r>
      <w:r>
        <w:rPr>
          <w:sz w:val="28"/>
          <w:szCs w:val="28"/>
        </w:rPr>
        <w:t>Геодезическое обеспечение кадастров</w:t>
      </w:r>
      <w:r w:rsidRPr="00A317C2">
        <w:rPr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945755" w:rsidRPr="00A01836" w:rsidRDefault="00945755" w:rsidP="00320722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945755" w:rsidRPr="006E59DD" w:rsidRDefault="00945755" w:rsidP="00320722">
      <w:pPr>
        <w:pStyle w:val="ListParagraph"/>
        <w:numPr>
          <w:ilvl w:val="0"/>
          <w:numId w:val="34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945755" w:rsidRPr="006E59DD" w:rsidRDefault="00945755" w:rsidP="00320722">
      <w:pPr>
        <w:pStyle w:val="ListParagraph"/>
        <w:numPr>
          <w:ilvl w:val="0"/>
          <w:numId w:val="34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945755" w:rsidRPr="006E59DD" w:rsidRDefault="00945755" w:rsidP="00320722">
      <w:pPr>
        <w:pStyle w:val="ListParagraph"/>
        <w:numPr>
          <w:ilvl w:val="0"/>
          <w:numId w:val="34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45755" w:rsidRDefault="00945755" w:rsidP="00320722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945755" w:rsidRPr="00A01836" w:rsidRDefault="00945755" w:rsidP="00320722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>
        <w:rPr>
          <w:bCs/>
          <w:sz w:val="28"/>
          <w:szCs w:val="28"/>
        </w:rPr>
        <w:t xml:space="preserve"> и </w:t>
      </w:r>
      <w:r w:rsidRPr="00727459">
        <w:rPr>
          <w:bCs/>
          <w:sz w:val="28"/>
        </w:rPr>
        <w:t>техническими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945755" w:rsidRPr="00A01836" w:rsidRDefault="00945755" w:rsidP="00320722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79.1pt;width:603pt;height:846pt;z-index:251659264">
            <v:imagedata r:id="rId23" o:title=""/>
          </v:shape>
        </w:pict>
      </w: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45755" w:rsidRPr="00A01836" w:rsidRDefault="00945755" w:rsidP="00320722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45755" w:rsidRDefault="00945755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5755" w:rsidRPr="00D2714B" w:rsidRDefault="00945755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94"/>
        <w:gridCol w:w="2508"/>
        <w:gridCol w:w="2069"/>
      </w:tblGrid>
      <w:tr w:rsidR="00945755" w:rsidRPr="00D2714B" w:rsidTr="00BA5837">
        <w:tc>
          <w:tcPr>
            <w:tcW w:w="5211" w:type="dxa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945755" w:rsidRPr="00D2714B" w:rsidTr="00BA5837">
        <w:tc>
          <w:tcPr>
            <w:tcW w:w="5211" w:type="dxa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92070D">
              <w:rPr>
                <w:sz w:val="28"/>
                <w:szCs w:val="28"/>
              </w:rPr>
              <w:t>___» _________ 20 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45755" w:rsidRPr="00D2714B" w:rsidRDefault="00945755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45755" w:rsidRPr="004D3411" w:rsidRDefault="00945755" w:rsidP="004D3411">
      <w:pPr>
        <w:widowControl/>
        <w:spacing w:line="240" w:lineRule="auto"/>
        <w:ind w:firstLine="0"/>
        <w:rPr>
          <w:b/>
          <w:sz w:val="28"/>
          <w:szCs w:val="28"/>
        </w:rPr>
      </w:pPr>
    </w:p>
    <w:sectPr w:rsidR="00945755" w:rsidRPr="004D341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FB0D55"/>
    <w:multiLevelType w:val="hybridMultilevel"/>
    <w:tmpl w:val="517EA260"/>
    <w:lvl w:ilvl="0" w:tplc="AA806A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5C4AC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CB42C3"/>
    <w:multiLevelType w:val="hybridMultilevel"/>
    <w:tmpl w:val="02283B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6189052E"/>
    <w:multiLevelType w:val="hybridMultilevel"/>
    <w:tmpl w:val="1F6CD52C"/>
    <w:lvl w:ilvl="0" w:tplc="B936F5F4">
      <w:start w:val="1"/>
      <w:numFmt w:val="decimal"/>
      <w:lvlText w:val="%1."/>
      <w:lvlJc w:val="left"/>
      <w:pPr>
        <w:ind w:left="70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7"/>
  </w:num>
  <w:num w:numId="22">
    <w:abstractNumId w:val="26"/>
  </w:num>
  <w:num w:numId="23">
    <w:abstractNumId w:val="14"/>
  </w:num>
  <w:num w:numId="24">
    <w:abstractNumId w:val="17"/>
  </w:num>
  <w:num w:numId="25">
    <w:abstractNumId w:val="5"/>
  </w:num>
  <w:num w:numId="26">
    <w:abstractNumId w:val="32"/>
  </w:num>
  <w:num w:numId="27">
    <w:abstractNumId w:val="22"/>
  </w:num>
  <w:num w:numId="28">
    <w:abstractNumId w:val="7"/>
  </w:num>
  <w:num w:numId="29">
    <w:abstractNumId w:val="20"/>
  </w:num>
  <w:num w:numId="30">
    <w:abstractNumId w:val="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37C1"/>
    <w:rsid w:val="00015646"/>
    <w:rsid w:val="00015832"/>
    <w:rsid w:val="00016987"/>
    <w:rsid w:val="000176D3"/>
    <w:rsid w:val="000176DC"/>
    <w:rsid w:val="0002320E"/>
    <w:rsid w:val="0002349A"/>
    <w:rsid w:val="0002508D"/>
    <w:rsid w:val="00034024"/>
    <w:rsid w:val="00054998"/>
    <w:rsid w:val="0005702D"/>
    <w:rsid w:val="00062A2B"/>
    <w:rsid w:val="00072DF0"/>
    <w:rsid w:val="00091489"/>
    <w:rsid w:val="000A1736"/>
    <w:rsid w:val="000A4FFB"/>
    <w:rsid w:val="000B2834"/>
    <w:rsid w:val="000B6233"/>
    <w:rsid w:val="000C49C6"/>
    <w:rsid w:val="000D0D16"/>
    <w:rsid w:val="000D1602"/>
    <w:rsid w:val="000D2340"/>
    <w:rsid w:val="000D28A2"/>
    <w:rsid w:val="000D4792"/>
    <w:rsid w:val="000D4F76"/>
    <w:rsid w:val="000E0EC1"/>
    <w:rsid w:val="000E1649"/>
    <w:rsid w:val="000E35E9"/>
    <w:rsid w:val="000F1967"/>
    <w:rsid w:val="000F2E20"/>
    <w:rsid w:val="000F7490"/>
    <w:rsid w:val="00103824"/>
    <w:rsid w:val="001056EF"/>
    <w:rsid w:val="00115139"/>
    <w:rsid w:val="00117CDF"/>
    <w:rsid w:val="00117EDD"/>
    <w:rsid w:val="0012103E"/>
    <w:rsid w:val="00122920"/>
    <w:rsid w:val="001267A8"/>
    <w:rsid w:val="00140241"/>
    <w:rsid w:val="001427D7"/>
    <w:rsid w:val="001430A2"/>
    <w:rsid w:val="001507A9"/>
    <w:rsid w:val="00152B20"/>
    <w:rsid w:val="00152D38"/>
    <w:rsid w:val="00154D91"/>
    <w:rsid w:val="001611CB"/>
    <w:rsid w:val="001612B1"/>
    <w:rsid w:val="00163F22"/>
    <w:rsid w:val="001863CC"/>
    <w:rsid w:val="00197531"/>
    <w:rsid w:val="001A49D7"/>
    <w:rsid w:val="001A6F57"/>
    <w:rsid w:val="001A78C6"/>
    <w:rsid w:val="001B2F34"/>
    <w:rsid w:val="001C2248"/>
    <w:rsid w:val="001C493F"/>
    <w:rsid w:val="001C6CE7"/>
    <w:rsid w:val="001C7382"/>
    <w:rsid w:val="001D0107"/>
    <w:rsid w:val="001D0FB5"/>
    <w:rsid w:val="001D675A"/>
    <w:rsid w:val="001E2867"/>
    <w:rsid w:val="001E6889"/>
    <w:rsid w:val="001F0A5B"/>
    <w:rsid w:val="001F2255"/>
    <w:rsid w:val="001F2EF3"/>
    <w:rsid w:val="001F69B0"/>
    <w:rsid w:val="002007E7"/>
    <w:rsid w:val="00200A40"/>
    <w:rsid w:val="00211BB6"/>
    <w:rsid w:val="0023148B"/>
    <w:rsid w:val="00233DBB"/>
    <w:rsid w:val="00246A1D"/>
    <w:rsid w:val="00250727"/>
    <w:rsid w:val="002515B3"/>
    <w:rsid w:val="00252906"/>
    <w:rsid w:val="00252934"/>
    <w:rsid w:val="00257AAF"/>
    <w:rsid w:val="00257B07"/>
    <w:rsid w:val="00265B74"/>
    <w:rsid w:val="002720D1"/>
    <w:rsid w:val="002766FC"/>
    <w:rsid w:val="00276907"/>
    <w:rsid w:val="00282E33"/>
    <w:rsid w:val="00282FE9"/>
    <w:rsid w:val="00286970"/>
    <w:rsid w:val="00290DFA"/>
    <w:rsid w:val="00294080"/>
    <w:rsid w:val="002A228F"/>
    <w:rsid w:val="002A28B2"/>
    <w:rsid w:val="002D6389"/>
    <w:rsid w:val="002E0DFE"/>
    <w:rsid w:val="002E0EA8"/>
    <w:rsid w:val="002E1FE1"/>
    <w:rsid w:val="002E758D"/>
    <w:rsid w:val="002F6403"/>
    <w:rsid w:val="00302D2C"/>
    <w:rsid w:val="0030637C"/>
    <w:rsid w:val="0031788C"/>
    <w:rsid w:val="00320379"/>
    <w:rsid w:val="00320722"/>
    <w:rsid w:val="00322E18"/>
    <w:rsid w:val="00324F90"/>
    <w:rsid w:val="003262F9"/>
    <w:rsid w:val="0034314F"/>
    <w:rsid w:val="00345F47"/>
    <w:rsid w:val="003501E6"/>
    <w:rsid w:val="003508D9"/>
    <w:rsid w:val="00350DE3"/>
    <w:rsid w:val="0035556A"/>
    <w:rsid w:val="003558FD"/>
    <w:rsid w:val="00361C7F"/>
    <w:rsid w:val="00380A78"/>
    <w:rsid w:val="00382FEB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7D4B"/>
    <w:rsid w:val="003D022D"/>
    <w:rsid w:val="003D4E39"/>
    <w:rsid w:val="003D5A3C"/>
    <w:rsid w:val="003E47E8"/>
    <w:rsid w:val="003F6BBC"/>
    <w:rsid w:val="003F7205"/>
    <w:rsid w:val="0040004D"/>
    <w:rsid w:val="004039C2"/>
    <w:rsid w:val="004122E6"/>
    <w:rsid w:val="0041232E"/>
    <w:rsid w:val="00412C37"/>
    <w:rsid w:val="00413519"/>
    <w:rsid w:val="00414729"/>
    <w:rsid w:val="00416EBD"/>
    <w:rsid w:val="0042156F"/>
    <w:rsid w:val="00441EC3"/>
    <w:rsid w:val="00443E82"/>
    <w:rsid w:val="00447A5B"/>
    <w:rsid w:val="00450455"/>
    <w:rsid w:val="004524D2"/>
    <w:rsid w:val="00455C49"/>
    <w:rsid w:val="00467271"/>
    <w:rsid w:val="004728D4"/>
    <w:rsid w:val="0047344E"/>
    <w:rsid w:val="004769A7"/>
    <w:rsid w:val="00480E1B"/>
    <w:rsid w:val="0048304E"/>
    <w:rsid w:val="0048379C"/>
    <w:rsid w:val="00483A89"/>
    <w:rsid w:val="00483FDC"/>
    <w:rsid w:val="00485395"/>
    <w:rsid w:val="00486AB8"/>
    <w:rsid w:val="00486BD1"/>
    <w:rsid w:val="0048786D"/>
    <w:rsid w:val="00490574"/>
    <w:rsid w:val="004929B4"/>
    <w:rsid w:val="004947EE"/>
    <w:rsid w:val="004972F2"/>
    <w:rsid w:val="004A19D6"/>
    <w:rsid w:val="004A317B"/>
    <w:rsid w:val="004C3FFE"/>
    <w:rsid w:val="004C4122"/>
    <w:rsid w:val="004D3411"/>
    <w:rsid w:val="004D7C10"/>
    <w:rsid w:val="004E3236"/>
    <w:rsid w:val="004F45B3"/>
    <w:rsid w:val="004F472C"/>
    <w:rsid w:val="0050182F"/>
    <w:rsid w:val="00502576"/>
    <w:rsid w:val="005108CA"/>
    <w:rsid w:val="005128A4"/>
    <w:rsid w:val="005152CE"/>
    <w:rsid w:val="005220DA"/>
    <w:rsid w:val="005272E2"/>
    <w:rsid w:val="00531F50"/>
    <w:rsid w:val="0053702C"/>
    <w:rsid w:val="0054002C"/>
    <w:rsid w:val="00540F0F"/>
    <w:rsid w:val="005410A0"/>
    <w:rsid w:val="00542E1B"/>
    <w:rsid w:val="00545AC9"/>
    <w:rsid w:val="00545D8E"/>
    <w:rsid w:val="00550681"/>
    <w:rsid w:val="005506C6"/>
    <w:rsid w:val="00557FB8"/>
    <w:rsid w:val="00560534"/>
    <w:rsid w:val="00565712"/>
    <w:rsid w:val="00567324"/>
    <w:rsid w:val="005707D1"/>
    <w:rsid w:val="005749CB"/>
    <w:rsid w:val="00574AF6"/>
    <w:rsid w:val="00575E60"/>
    <w:rsid w:val="005820CB"/>
    <w:rsid w:val="005833BA"/>
    <w:rsid w:val="00596631"/>
    <w:rsid w:val="005970CC"/>
    <w:rsid w:val="005B50E8"/>
    <w:rsid w:val="005B59F7"/>
    <w:rsid w:val="005B5D66"/>
    <w:rsid w:val="005B721F"/>
    <w:rsid w:val="005C203E"/>
    <w:rsid w:val="005C214C"/>
    <w:rsid w:val="005D2886"/>
    <w:rsid w:val="005D40E9"/>
    <w:rsid w:val="005D7390"/>
    <w:rsid w:val="005E4B91"/>
    <w:rsid w:val="005E7600"/>
    <w:rsid w:val="005E7989"/>
    <w:rsid w:val="005F29AD"/>
    <w:rsid w:val="00601C84"/>
    <w:rsid w:val="00612756"/>
    <w:rsid w:val="0062450F"/>
    <w:rsid w:val="006338D7"/>
    <w:rsid w:val="006622A4"/>
    <w:rsid w:val="00665E04"/>
    <w:rsid w:val="00670174"/>
    <w:rsid w:val="00670DC4"/>
    <w:rsid w:val="006750F4"/>
    <w:rsid w:val="006758BB"/>
    <w:rsid w:val="006759B2"/>
    <w:rsid w:val="00677827"/>
    <w:rsid w:val="00692E37"/>
    <w:rsid w:val="00695B45"/>
    <w:rsid w:val="006A6119"/>
    <w:rsid w:val="006B06D8"/>
    <w:rsid w:val="006B3EC8"/>
    <w:rsid w:val="006B4827"/>
    <w:rsid w:val="006B5760"/>
    <w:rsid w:val="006B624F"/>
    <w:rsid w:val="006B6C1A"/>
    <w:rsid w:val="006D0FAB"/>
    <w:rsid w:val="006D196F"/>
    <w:rsid w:val="006D3531"/>
    <w:rsid w:val="006E4AE9"/>
    <w:rsid w:val="006E59DD"/>
    <w:rsid w:val="006E6582"/>
    <w:rsid w:val="006F033C"/>
    <w:rsid w:val="006F0536"/>
    <w:rsid w:val="006F0765"/>
    <w:rsid w:val="006F1EA6"/>
    <w:rsid w:val="006F66BB"/>
    <w:rsid w:val="006F74A7"/>
    <w:rsid w:val="00703E1E"/>
    <w:rsid w:val="00713032"/>
    <w:rsid w:val="007150CC"/>
    <w:rsid w:val="00721995"/>
    <w:rsid w:val="007228D6"/>
    <w:rsid w:val="00722FE9"/>
    <w:rsid w:val="00727459"/>
    <w:rsid w:val="00727978"/>
    <w:rsid w:val="00731B78"/>
    <w:rsid w:val="00736A1B"/>
    <w:rsid w:val="007377D3"/>
    <w:rsid w:val="0074094A"/>
    <w:rsid w:val="00743903"/>
    <w:rsid w:val="00744987"/>
    <w:rsid w:val="00744E32"/>
    <w:rsid w:val="0076170F"/>
    <w:rsid w:val="0076272E"/>
    <w:rsid w:val="00762FB4"/>
    <w:rsid w:val="0076585D"/>
    <w:rsid w:val="00766ED7"/>
    <w:rsid w:val="00766FB6"/>
    <w:rsid w:val="007670E8"/>
    <w:rsid w:val="00772142"/>
    <w:rsid w:val="00776D08"/>
    <w:rsid w:val="007841D6"/>
    <w:rsid w:val="007913A5"/>
    <w:rsid w:val="007921BB"/>
    <w:rsid w:val="00796FE3"/>
    <w:rsid w:val="007A0418"/>
    <w:rsid w:val="007A0529"/>
    <w:rsid w:val="007A3B35"/>
    <w:rsid w:val="007C0285"/>
    <w:rsid w:val="007C40D7"/>
    <w:rsid w:val="007D7EAC"/>
    <w:rsid w:val="007E3977"/>
    <w:rsid w:val="007E69CC"/>
    <w:rsid w:val="007E7072"/>
    <w:rsid w:val="007F11FA"/>
    <w:rsid w:val="007F17B0"/>
    <w:rsid w:val="007F2B72"/>
    <w:rsid w:val="00800843"/>
    <w:rsid w:val="008135CF"/>
    <w:rsid w:val="008147D9"/>
    <w:rsid w:val="00816F43"/>
    <w:rsid w:val="00823DC0"/>
    <w:rsid w:val="00833DFE"/>
    <w:rsid w:val="008353E1"/>
    <w:rsid w:val="00846C11"/>
    <w:rsid w:val="00850C9E"/>
    <w:rsid w:val="008534DF"/>
    <w:rsid w:val="00854E56"/>
    <w:rsid w:val="008633AD"/>
    <w:rsid w:val="008649D8"/>
    <w:rsid w:val="008651E5"/>
    <w:rsid w:val="008738C0"/>
    <w:rsid w:val="00876F1E"/>
    <w:rsid w:val="008839F8"/>
    <w:rsid w:val="0088485D"/>
    <w:rsid w:val="0088759A"/>
    <w:rsid w:val="008B3A13"/>
    <w:rsid w:val="008B3C0E"/>
    <w:rsid w:val="008B417F"/>
    <w:rsid w:val="008C144C"/>
    <w:rsid w:val="008C426A"/>
    <w:rsid w:val="008C46C3"/>
    <w:rsid w:val="008D697A"/>
    <w:rsid w:val="008E100F"/>
    <w:rsid w:val="008E203C"/>
    <w:rsid w:val="008E4FE2"/>
    <w:rsid w:val="008E6185"/>
    <w:rsid w:val="008F0E31"/>
    <w:rsid w:val="008F66AC"/>
    <w:rsid w:val="00901F53"/>
    <w:rsid w:val="009022BA"/>
    <w:rsid w:val="00902896"/>
    <w:rsid w:val="00905F80"/>
    <w:rsid w:val="009114CB"/>
    <w:rsid w:val="00912DB7"/>
    <w:rsid w:val="0092070D"/>
    <w:rsid w:val="009244C4"/>
    <w:rsid w:val="00933EC2"/>
    <w:rsid w:val="00935641"/>
    <w:rsid w:val="00942B00"/>
    <w:rsid w:val="00945755"/>
    <w:rsid w:val="00953141"/>
    <w:rsid w:val="0095388E"/>
    <w:rsid w:val="0095427B"/>
    <w:rsid w:val="00957562"/>
    <w:rsid w:val="00963711"/>
    <w:rsid w:val="00973A15"/>
    <w:rsid w:val="00974682"/>
    <w:rsid w:val="00985000"/>
    <w:rsid w:val="0098550A"/>
    <w:rsid w:val="00986C41"/>
    <w:rsid w:val="00990DC5"/>
    <w:rsid w:val="00996306"/>
    <w:rsid w:val="009A2AB9"/>
    <w:rsid w:val="009A3C08"/>
    <w:rsid w:val="009A3F8D"/>
    <w:rsid w:val="009A53FC"/>
    <w:rsid w:val="009B04AE"/>
    <w:rsid w:val="009B66A3"/>
    <w:rsid w:val="009C5B18"/>
    <w:rsid w:val="009D0D35"/>
    <w:rsid w:val="009D471B"/>
    <w:rsid w:val="009D66E8"/>
    <w:rsid w:val="009E5E2B"/>
    <w:rsid w:val="00A0024A"/>
    <w:rsid w:val="00A01836"/>
    <w:rsid w:val="00A01F44"/>
    <w:rsid w:val="00A037C3"/>
    <w:rsid w:val="00A03C11"/>
    <w:rsid w:val="00A06EE7"/>
    <w:rsid w:val="00A15FA9"/>
    <w:rsid w:val="00A16963"/>
    <w:rsid w:val="00A17B31"/>
    <w:rsid w:val="00A237FC"/>
    <w:rsid w:val="00A2631F"/>
    <w:rsid w:val="00A27768"/>
    <w:rsid w:val="00A317C2"/>
    <w:rsid w:val="00A34065"/>
    <w:rsid w:val="00A44E3D"/>
    <w:rsid w:val="00A509B2"/>
    <w:rsid w:val="00A52159"/>
    <w:rsid w:val="00A55036"/>
    <w:rsid w:val="00A63776"/>
    <w:rsid w:val="00A7043A"/>
    <w:rsid w:val="00A7435A"/>
    <w:rsid w:val="00A84B58"/>
    <w:rsid w:val="00A8508F"/>
    <w:rsid w:val="00A917EB"/>
    <w:rsid w:val="00A94F3B"/>
    <w:rsid w:val="00A963ED"/>
    <w:rsid w:val="00A96BD2"/>
    <w:rsid w:val="00AA04A1"/>
    <w:rsid w:val="00AA290D"/>
    <w:rsid w:val="00AB57D4"/>
    <w:rsid w:val="00AB689B"/>
    <w:rsid w:val="00AC5D8A"/>
    <w:rsid w:val="00AC6145"/>
    <w:rsid w:val="00AD3074"/>
    <w:rsid w:val="00AD642A"/>
    <w:rsid w:val="00AE3971"/>
    <w:rsid w:val="00AE724F"/>
    <w:rsid w:val="00AF34CF"/>
    <w:rsid w:val="00B03720"/>
    <w:rsid w:val="00B054F2"/>
    <w:rsid w:val="00B05962"/>
    <w:rsid w:val="00B06D86"/>
    <w:rsid w:val="00B37313"/>
    <w:rsid w:val="00B41204"/>
    <w:rsid w:val="00B42E6C"/>
    <w:rsid w:val="00B431D7"/>
    <w:rsid w:val="00B47740"/>
    <w:rsid w:val="00B478A3"/>
    <w:rsid w:val="00B51DE2"/>
    <w:rsid w:val="00B5327B"/>
    <w:rsid w:val="00B550E4"/>
    <w:rsid w:val="00B569B8"/>
    <w:rsid w:val="00B5738A"/>
    <w:rsid w:val="00B57CE3"/>
    <w:rsid w:val="00B61C51"/>
    <w:rsid w:val="00B717ED"/>
    <w:rsid w:val="00B73484"/>
    <w:rsid w:val="00B74479"/>
    <w:rsid w:val="00B82BA6"/>
    <w:rsid w:val="00B82EAA"/>
    <w:rsid w:val="00B91360"/>
    <w:rsid w:val="00B940E0"/>
    <w:rsid w:val="00B94327"/>
    <w:rsid w:val="00BA14C7"/>
    <w:rsid w:val="00BA5837"/>
    <w:rsid w:val="00BA6F30"/>
    <w:rsid w:val="00BB0A45"/>
    <w:rsid w:val="00BC0A74"/>
    <w:rsid w:val="00BC38E9"/>
    <w:rsid w:val="00BD34B2"/>
    <w:rsid w:val="00BD4749"/>
    <w:rsid w:val="00BE1608"/>
    <w:rsid w:val="00BE1890"/>
    <w:rsid w:val="00BE1C33"/>
    <w:rsid w:val="00BE4337"/>
    <w:rsid w:val="00BE4E4C"/>
    <w:rsid w:val="00BE77FD"/>
    <w:rsid w:val="00BF0666"/>
    <w:rsid w:val="00BF49EC"/>
    <w:rsid w:val="00BF5752"/>
    <w:rsid w:val="00BF58CD"/>
    <w:rsid w:val="00C03E36"/>
    <w:rsid w:val="00C0465D"/>
    <w:rsid w:val="00C109AE"/>
    <w:rsid w:val="00C2781E"/>
    <w:rsid w:val="00C317B1"/>
    <w:rsid w:val="00C31C43"/>
    <w:rsid w:val="00C37AAA"/>
    <w:rsid w:val="00C37D9F"/>
    <w:rsid w:val="00C40338"/>
    <w:rsid w:val="00C422CE"/>
    <w:rsid w:val="00C50101"/>
    <w:rsid w:val="00C51C84"/>
    <w:rsid w:val="00C573A9"/>
    <w:rsid w:val="00C64284"/>
    <w:rsid w:val="00C65508"/>
    <w:rsid w:val="00C71ED8"/>
    <w:rsid w:val="00C72B30"/>
    <w:rsid w:val="00C76AC5"/>
    <w:rsid w:val="00C83D89"/>
    <w:rsid w:val="00C90531"/>
    <w:rsid w:val="00C91F92"/>
    <w:rsid w:val="00C92B9F"/>
    <w:rsid w:val="00C942FD"/>
    <w:rsid w:val="00C949D8"/>
    <w:rsid w:val="00C9692E"/>
    <w:rsid w:val="00CB4ABA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649A"/>
    <w:rsid w:val="00D12A03"/>
    <w:rsid w:val="00D12F93"/>
    <w:rsid w:val="00D1455C"/>
    <w:rsid w:val="00D16774"/>
    <w:rsid w:val="00D2211C"/>
    <w:rsid w:val="00D23D0B"/>
    <w:rsid w:val="00D23ED0"/>
    <w:rsid w:val="00D2714B"/>
    <w:rsid w:val="00D31F34"/>
    <w:rsid w:val="00D322E9"/>
    <w:rsid w:val="00D33A85"/>
    <w:rsid w:val="00D36ADA"/>
    <w:rsid w:val="00D512E9"/>
    <w:rsid w:val="00D514C5"/>
    <w:rsid w:val="00D6712F"/>
    <w:rsid w:val="00D679E5"/>
    <w:rsid w:val="00D72828"/>
    <w:rsid w:val="00D75AB6"/>
    <w:rsid w:val="00D814D6"/>
    <w:rsid w:val="00D8235F"/>
    <w:rsid w:val="00D84600"/>
    <w:rsid w:val="00D870FA"/>
    <w:rsid w:val="00D92FDE"/>
    <w:rsid w:val="00D96657"/>
    <w:rsid w:val="00D9682F"/>
    <w:rsid w:val="00DA232E"/>
    <w:rsid w:val="00DA3098"/>
    <w:rsid w:val="00DA4F2C"/>
    <w:rsid w:val="00DA6A01"/>
    <w:rsid w:val="00DB2A19"/>
    <w:rsid w:val="00DB40A3"/>
    <w:rsid w:val="00DB6259"/>
    <w:rsid w:val="00DB7F70"/>
    <w:rsid w:val="00DC0B9B"/>
    <w:rsid w:val="00DC6162"/>
    <w:rsid w:val="00DD09A7"/>
    <w:rsid w:val="00DD1949"/>
    <w:rsid w:val="00DD2FB4"/>
    <w:rsid w:val="00DE049B"/>
    <w:rsid w:val="00DF7688"/>
    <w:rsid w:val="00E05466"/>
    <w:rsid w:val="00E10201"/>
    <w:rsid w:val="00E155CA"/>
    <w:rsid w:val="00E20F70"/>
    <w:rsid w:val="00E25B65"/>
    <w:rsid w:val="00E357C8"/>
    <w:rsid w:val="00E406D0"/>
    <w:rsid w:val="00E4212F"/>
    <w:rsid w:val="00E439A3"/>
    <w:rsid w:val="00E44EBF"/>
    <w:rsid w:val="00E603B8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3AC"/>
    <w:rsid w:val="00E90952"/>
    <w:rsid w:val="00E90B87"/>
    <w:rsid w:val="00E92874"/>
    <w:rsid w:val="00E960EA"/>
    <w:rsid w:val="00E97136"/>
    <w:rsid w:val="00E97F27"/>
    <w:rsid w:val="00EA2396"/>
    <w:rsid w:val="00EA429D"/>
    <w:rsid w:val="00EA5F0E"/>
    <w:rsid w:val="00EA7D43"/>
    <w:rsid w:val="00EB1F67"/>
    <w:rsid w:val="00EB402F"/>
    <w:rsid w:val="00EB7F44"/>
    <w:rsid w:val="00EC214C"/>
    <w:rsid w:val="00EC33C1"/>
    <w:rsid w:val="00EC47F5"/>
    <w:rsid w:val="00EC59A0"/>
    <w:rsid w:val="00ED101F"/>
    <w:rsid w:val="00ED1ADD"/>
    <w:rsid w:val="00ED448C"/>
    <w:rsid w:val="00ED5E4B"/>
    <w:rsid w:val="00ED72E1"/>
    <w:rsid w:val="00EE6F49"/>
    <w:rsid w:val="00F01EB0"/>
    <w:rsid w:val="00F0473C"/>
    <w:rsid w:val="00F05DEA"/>
    <w:rsid w:val="00F13FAB"/>
    <w:rsid w:val="00F146AB"/>
    <w:rsid w:val="00F15715"/>
    <w:rsid w:val="00F17C54"/>
    <w:rsid w:val="00F201B5"/>
    <w:rsid w:val="00F20F8C"/>
    <w:rsid w:val="00F2101C"/>
    <w:rsid w:val="00F22DE1"/>
    <w:rsid w:val="00F23B7B"/>
    <w:rsid w:val="00F27146"/>
    <w:rsid w:val="00F30818"/>
    <w:rsid w:val="00F318A5"/>
    <w:rsid w:val="00F320C5"/>
    <w:rsid w:val="00F37F25"/>
    <w:rsid w:val="00F4289A"/>
    <w:rsid w:val="00F52959"/>
    <w:rsid w:val="00F541A9"/>
    <w:rsid w:val="00F54398"/>
    <w:rsid w:val="00F57136"/>
    <w:rsid w:val="00F5749D"/>
    <w:rsid w:val="00F57ED6"/>
    <w:rsid w:val="00F71D92"/>
    <w:rsid w:val="00F83805"/>
    <w:rsid w:val="00F84101"/>
    <w:rsid w:val="00F85972"/>
    <w:rsid w:val="00FA0C8F"/>
    <w:rsid w:val="00FB13BE"/>
    <w:rsid w:val="00FB56F1"/>
    <w:rsid w:val="00FB6A66"/>
    <w:rsid w:val="00FC2D08"/>
    <w:rsid w:val="00FC3EC0"/>
    <w:rsid w:val="00FC6D21"/>
    <w:rsid w:val="00FE45E8"/>
    <w:rsid w:val="00FF1AB5"/>
    <w:rsid w:val="00FF5DED"/>
    <w:rsid w:val="00FF6311"/>
    <w:rsid w:val="00FF6B8A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99"/>
    <w:locked/>
    <w:rsid w:val="009531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64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91360"/>
    <w:pPr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1109" TargetMode="External"/><Relationship Id="rId13" Type="http://schemas.openxmlformats.org/officeDocument/2006/relationships/hyperlink" Target="https://e.lanbook.com/book/63204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window.edu.ru/resource/355/68355/files/Nikulshina-l.pdf" TargetMode="External"/><Relationship Id="rId12" Type="http://schemas.openxmlformats.org/officeDocument/2006/relationships/hyperlink" Target="https://e.lanbook.com/book/41109" TargetMode="External"/><Relationship Id="rId17" Type="http://schemas.openxmlformats.org/officeDocument/2006/relationships/hyperlink" Target="https://e.lanbook.com/boo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63198" TargetMode="External"/><Relationship Id="rId11" Type="http://schemas.openxmlformats.org/officeDocument/2006/relationships/hyperlink" Target="http://window.edu.ru/resource/355/68355/files/Nikulshina-l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indow.edu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e.lanbook.com/book/63198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63204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10</Pages>
  <Words>2373</Words>
  <Characters>13528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23</cp:revision>
  <cp:lastPrinted>2017-03-16T09:55:00Z</cp:lastPrinted>
  <dcterms:created xsi:type="dcterms:W3CDTF">2018-09-18T07:10:00Z</dcterms:created>
  <dcterms:modified xsi:type="dcterms:W3CDTF">2019-04-29T09:41:00Z</dcterms:modified>
</cp:coreProperties>
</file>