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Иностранные языки</w:t>
      </w:r>
      <w:r w:rsidRPr="008E203C">
        <w:rPr>
          <w:sz w:val="28"/>
          <w:szCs w:val="28"/>
        </w:rPr>
        <w:t>»</w:t>
      </w: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6D90" w:rsidRPr="00337468" w:rsidRDefault="00716D9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6D90" w:rsidRPr="00337468" w:rsidRDefault="00716D9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6D90" w:rsidRPr="00337468" w:rsidRDefault="00716D9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6D90" w:rsidRPr="00D2714B" w:rsidRDefault="00716D90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16D90" w:rsidRPr="00D2714B" w:rsidRDefault="00716D90" w:rsidP="00361C7F">
      <w:pPr>
        <w:widowControl/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716D90" w:rsidRPr="00D2714B" w:rsidRDefault="00716D90" w:rsidP="00361C7F">
      <w:pPr>
        <w:widowControl/>
        <w:spacing w:line="36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716D90" w:rsidRPr="00D2714B" w:rsidRDefault="00716D90" w:rsidP="00361C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>)</w:t>
      </w:r>
    </w:p>
    <w:p w:rsidR="00716D90" w:rsidRPr="00D2714B" w:rsidRDefault="00716D90" w:rsidP="00BB6C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716D90" w:rsidRPr="00D2714B" w:rsidRDefault="00716D90" w:rsidP="00BB6CE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 </w:t>
      </w:r>
    </w:p>
    <w:p w:rsidR="00716D90" w:rsidRPr="00D2714B" w:rsidRDefault="00716D90" w:rsidP="00BB6CE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>магистерск</w:t>
      </w:r>
      <w:r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</w:p>
    <w:p w:rsidR="00716D90" w:rsidRPr="00D2714B" w:rsidRDefault="00716D90" w:rsidP="00BB6C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Геодезическое обеспечение кадастров</w:t>
      </w:r>
      <w:r w:rsidRPr="00D2714B">
        <w:rPr>
          <w:sz w:val="28"/>
          <w:szCs w:val="28"/>
        </w:rPr>
        <w:t>»</w:t>
      </w:r>
    </w:p>
    <w:p w:rsidR="00716D90" w:rsidRPr="00D2714B" w:rsidRDefault="00716D90" w:rsidP="00361C7F">
      <w:pPr>
        <w:widowControl/>
        <w:spacing w:line="360" w:lineRule="auto"/>
        <w:ind w:firstLine="0"/>
        <w:jc w:val="center"/>
        <w:rPr>
          <w:i/>
          <w:sz w:val="28"/>
          <w:szCs w:val="28"/>
        </w:rPr>
      </w:pPr>
    </w:p>
    <w:p w:rsidR="00716D90" w:rsidRDefault="00716D90" w:rsidP="00361C7F">
      <w:pPr>
        <w:widowControl/>
        <w:spacing w:line="36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обучения – очная</w:t>
      </w:r>
    </w:p>
    <w:p w:rsidR="00716D90" w:rsidRDefault="00716D90" w:rsidP="00361C7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716D90" w:rsidRDefault="00716D90" w:rsidP="00361C7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716D90" w:rsidRPr="00D2714B" w:rsidRDefault="00716D90" w:rsidP="00361C7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16D90" w:rsidRPr="00D2714B" w:rsidRDefault="00716D9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716D90" w:rsidRPr="00D2714B" w:rsidRDefault="00716D90" w:rsidP="00BB6CE7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D2714B">
        <w:rPr>
          <w:sz w:val="28"/>
          <w:szCs w:val="28"/>
        </w:rPr>
        <w:br w:type="page"/>
        <w:t xml:space="preserve">ЛИСТ СОГЛАСОВАНИЙ </w:t>
      </w:r>
    </w:p>
    <w:p w:rsidR="00716D90" w:rsidRPr="00D2714B" w:rsidRDefault="00716D90" w:rsidP="0011463E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-79.1pt;width:603pt;height:855pt;z-index:251658240">
            <v:imagedata r:id="rId5" o:title=""/>
          </v:shape>
        </w:pict>
      </w:r>
    </w:p>
    <w:p w:rsidR="00716D90" w:rsidRPr="00D2714B" w:rsidRDefault="00716D90" w:rsidP="001146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 и</w:t>
      </w:r>
      <w:r w:rsidRPr="00D2714B">
        <w:rPr>
          <w:sz w:val="28"/>
          <w:szCs w:val="28"/>
        </w:rPr>
        <w:t xml:space="preserve"> обсуждена на заседании кафедры </w:t>
      </w:r>
      <w:r>
        <w:rPr>
          <w:sz w:val="28"/>
          <w:szCs w:val="28"/>
          <w:lang w:eastAsia="en-US"/>
        </w:rPr>
        <w:t>«Иностранные языки»</w:t>
      </w:r>
    </w:p>
    <w:p w:rsidR="00716D90" w:rsidRPr="00D2714B" w:rsidRDefault="00716D90" w:rsidP="001146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>
        <w:rPr>
          <w:sz w:val="28"/>
          <w:szCs w:val="28"/>
          <w:lang w:eastAsia="en-US"/>
        </w:rPr>
        <w:t>№ _____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____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val="en-US" w:eastAsia="en-US"/>
        </w:rPr>
        <w:t>____________</w:t>
      </w:r>
      <w:r>
        <w:rPr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8 г"/>
        </w:smartTagPr>
        <w:r w:rsidRPr="00D2714B">
          <w:rPr>
            <w:sz w:val="28"/>
            <w:szCs w:val="28"/>
            <w:lang w:eastAsia="en-US"/>
          </w:rPr>
          <w:t>201</w:t>
        </w:r>
        <w:r>
          <w:rPr>
            <w:sz w:val="28"/>
            <w:szCs w:val="28"/>
            <w:lang w:eastAsia="en-US"/>
          </w:rPr>
          <w:t>8 </w:t>
        </w:r>
        <w:r w:rsidRPr="00D2714B">
          <w:rPr>
            <w:sz w:val="28"/>
            <w:szCs w:val="28"/>
            <w:lang w:eastAsia="en-US"/>
          </w:rPr>
          <w:t>г</w:t>
        </w:r>
      </w:smartTag>
      <w:r w:rsidRPr="00D2714B">
        <w:rPr>
          <w:sz w:val="28"/>
          <w:szCs w:val="28"/>
          <w:lang w:eastAsia="en-US"/>
        </w:rPr>
        <w:t>.</w:t>
      </w:r>
    </w:p>
    <w:p w:rsidR="00716D90" w:rsidRPr="00D2714B" w:rsidRDefault="00716D90" w:rsidP="0011463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16D90" w:rsidRPr="00D2714B" w:rsidRDefault="00716D90" w:rsidP="0011463E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716D90" w:rsidRPr="00D2714B" w:rsidTr="00085A81">
        <w:tc>
          <w:tcPr>
            <w:tcW w:w="5070" w:type="dxa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eastAsia="en-US"/>
              </w:rPr>
              <w:t>«Иностранные языки»</w:t>
            </w:r>
          </w:p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82E33">
              <w:rPr>
                <w:sz w:val="28"/>
                <w:szCs w:val="28"/>
              </w:rPr>
              <w:t>Е.А. Афанасьева</w:t>
            </w:r>
          </w:p>
        </w:tc>
      </w:tr>
      <w:tr w:rsidR="00716D90" w:rsidRPr="00D2714B" w:rsidTr="00085A81">
        <w:tc>
          <w:tcPr>
            <w:tcW w:w="5070" w:type="dxa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6D90" w:rsidRPr="00D2714B" w:rsidRDefault="00716D90" w:rsidP="0011463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716D90" w:rsidRPr="00D2714B" w:rsidRDefault="00716D90" w:rsidP="0011463E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716D90" w:rsidRPr="00D2714B" w:rsidTr="00841EC6">
        <w:tc>
          <w:tcPr>
            <w:tcW w:w="507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after="240" w:line="240" w:lineRule="auto"/>
              <w:ind w:firstLine="0"/>
              <w:jc w:val="left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СОГЛАСОВАНО</w:t>
            </w:r>
          </w:p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6D90" w:rsidRPr="00D2714B" w:rsidTr="00841EC6">
        <w:tc>
          <w:tcPr>
            <w:tcW w:w="507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701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О.Б. Суровцева</w:t>
            </w:r>
          </w:p>
        </w:tc>
      </w:tr>
      <w:tr w:rsidR="00716D90" w:rsidRPr="00D2714B" w:rsidTr="00841EC6">
        <w:tc>
          <w:tcPr>
            <w:tcW w:w="507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6D90" w:rsidRPr="00D2714B" w:rsidTr="00841EC6">
        <w:tc>
          <w:tcPr>
            <w:tcW w:w="507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716D90" w:rsidTr="00841EC6">
        <w:tc>
          <w:tcPr>
            <w:tcW w:w="507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16D90" w:rsidTr="00841EC6">
        <w:tc>
          <w:tcPr>
            <w:tcW w:w="507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Руководитель магистерской программы «Геодезическое обеспечение кадастров»</w:t>
            </w:r>
          </w:p>
        </w:tc>
        <w:tc>
          <w:tcPr>
            <w:tcW w:w="1701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М.Я. Брынь</w:t>
            </w:r>
          </w:p>
        </w:tc>
      </w:tr>
      <w:tr w:rsidR="00716D90" w:rsidTr="00841EC6">
        <w:tc>
          <w:tcPr>
            <w:tcW w:w="5070" w:type="dxa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41EC6">
              <w:rPr>
                <w:sz w:val="28"/>
                <w:szCs w:val="28"/>
              </w:rPr>
              <w:t>«___» _________ 201 __ г.</w:t>
            </w:r>
          </w:p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716D90" w:rsidRPr="00841EC6" w:rsidRDefault="00716D90" w:rsidP="00841EC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16D90" w:rsidRDefault="00716D90" w:rsidP="0011463E">
      <w:pPr>
        <w:widowControl/>
        <w:spacing w:line="240" w:lineRule="auto"/>
        <w:ind w:firstLine="0"/>
        <w:rPr>
          <w:sz w:val="28"/>
          <w:szCs w:val="28"/>
        </w:rPr>
      </w:pPr>
    </w:p>
    <w:p w:rsidR="00716D90" w:rsidRPr="00D2714B" w:rsidRDefault="00716D90" w:rsidP="0011463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1. Цели и задачи дисциплины</w:t>
      </w:r>
    </w:p>
    <w:p w:rsidR="00716D90" w:rsidRPr="00D2714B" w:rsidRDefault="00716D90" w:rsidP="009F56DE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15 г</w:t>
        </w:r>
      </w:smartTag>
      <w:r>
        <w:rPr>
          <w:sz w:val="28"/>
          <w:szCs w:val="28"/>
        </w:rPr>
        <w:t xml:space="preserve">., приказ № 298 </w:t>
      </w:r>
      <w:r w:rsidRPr="00D2714B">
        <w:rPr>
          <w:sz w:val="28"/>
          <w:szCs w:val="28"/>
        </w:rPr>
        <w:t>по направлению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531F50">
        <w:rPr>
          <w:sz w:val="28"/>
          <w:szCs w:val="28"/>
        </w:rPr>
        <w:t>.04.0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Землеустройство и кадастры</w:t>
      </w:r>
      <w:r w:rsidRPr="00D2714B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>магистерск</w:t>
      </w:r>
      <w:r>
        <w:rPr>
          <w:sz w:val="28"/>
          <w:szCs w:val="28"/>
        </w:rPr>
        <w:t>ой</w:t>
      </w:r>
      <w:r w:rsidRPr="00D2714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Геодезическое обеспечение </w:t>
      </w:r>
      <w:r w:rsidRPr="005D56F7">
        <w:rPr>
          <w:sz w:val="28"/>
          <w:szCs w:val="28"/>
        </w:rPr>
        <w:t>кадастров, по дисциплине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Технический иностранный язык</w:t>
      </w:r>
      <w:r w:rsidRPr="00D2714B">
        <w:rPr>
          <w:sz w:val="28"/>
          <w:szCs w:val="28"/>
        </w:rPr>
        <w:t>».</w:t>
      </w:r>
    </w:p>
    <w:p w:rsidR="00716D90" w:rsidRPr="00D2714B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профессионального общения.</w:t>
      </w:r>
    </w:p>
    <w:p w:rsidR="00716D90" w:rsidRPr="00D2714B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716D90" w:rsidRPr="00EC47F5" w:rsidRDefault="00716D90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у обучающихся когнитивной компетентности;</w:t>
      </w:r>
    </w:p>
    <w:p w:rsidR="00716D90" w:rsidRPr="00EC47F5" w:rsidRDefault="00716D90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социокультурной компетентности;</w:t>
      </w:r>
    </w:p>
    <w:p w:rsidR="00716D90" w:rsidRPr="00EC47F5" w:rsidRDefault="00716D90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EC47F5">
        <w:rPr>
          <w:sz w:val="28"/>
          <w:szCs w:val="28"/>
        </w:rPr>
        <w:t>развитие прагматической компетентности;</w:t>
      </w:r>
    </w:p>
    <w:p w:rsidR="00716D90" w:rsidRPr="00EC47F5" w:rsidRDefault="00716D90" w:rsidP="00AA43EC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jc w:val="left"/>
        <w:rPr>
          <w:sz w:val="28"/>
          <w:szCs w:val="28"/>
        </w:rPr>
      </w:pPr>
      <w:r>
        <w:rPr>
          <w:sz w:val="28"/>
          <w:szCs w:val="28"/>
        </w:rPr>
        <w:t>р</w:t>
      </w:r>
      <w:r w:rsidRPr="00EC47F5">
        <w:rPr>
          <w:sz w:val="28"/>
          <w:szCs w:val="28"/>
        </w:rPr>
        <w:t>азвитие и воспитание личностных качеств обучающихся средствами иностранного языка</w:t>
      </w:r>
    </w:p>
    <w:p w:rsidR="00716D90" w:rsidRPr="00D2714B" w:rsidRDefault="00716D90" w:rsidP="00AA43E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16D90" w:rsidRPr="00D2714B" w:rsidRDefault="00716D90" w:rsidP="00AA43EC">
      <w:pPr>
        <w:widowControl/>
        <w:spacing w:after="120" w:line="240" w:lineRule="auto"/>
        <w:ind w:firstLine="851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716D90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16D90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16D90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16D90" w:rsidRDefault="00716D90" w:rsidP="00AA43EC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особенности системы изучаемого иностранного языка, его грамматические и лексические аспекты, относящиеся к сфере общетехнической и узкоспециальной (в соответствии с избранной специальностью) тематики, к письменному и устному общению в указанной сфере;</w:t>
      </w:r>
    </w:p>
    <w:p w:rsidR="00716D90" w:rsidRDefault="00716D90" w:rsidP="00AA43EC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общетехническую и узкоспециальную (в соответствии с избранной специальностью) лексику;</w:t>
      </w:r>
    </w:p>
    <w:p w:rsidR="00716D90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16D90" w:rsidRDefault="00716D90" w:rsidP="00AA43EC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понимать узкоспециальные тексты (в соответствии с избранной специальностью); </w:t>
      </w:r>
    </w:p>
    <w:p w:rsidR="00716D90" w:rsidRPr="00B717ED" w:rsidRDefault="00716D90" w:rsidP="00AA43EC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716D90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16D90" w:rsidRDefault="00716D90" w:rsidP="00AA43EC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коммуникативными навыками в ситуациях профессионального общения на иностранном языке;</w:t>
      </w:r>
    </w:p>
    <w:p w:rsidR="00716D90" w:rsidRPr="00486BD1" w:rsidRDefault="00716D90" w:rsidP="00AA43EC">
      <w:pPr>
        <w:pStyle w:val="ListParagraph"/>
        <w:widowControl/>
        <w:numPr>
          <w:ilvl w:val="0"/>
          <w:numId w:val="21"/>
        </w:numPr>
        <w:spacing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иностранным языком для специальных целей (в соответствии с избранной специальностью) в объеме, необходимом для работы с аутентичными источниками информации</w:t>
      </w:r>
      <w:r w:rsidRPr="00486BD1">
        <w:rPr>
          <w:sz w:val="28"/>
          <w:szCs w:val="28"/>
        </w:rPr>
        <w:t>.</w:t>
      </w:r>
    </w:p>
    <w:p w:rsidR="00716D90" w:rsidRPr="00C573A9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575E60">
        <w:rPr>
          <w:sz w:val="28"/>
          <w:szCs w:val="28"/>
        </w:rPr>
        <w:t>Изучение</w:t>
      </w:r>
      <w:r w:rsidRPr="001E6889">
        <w:rPr>
          <w:sz w:val="28"/>
          <w:szCs w:val="28"/>
        </w:rPr>
        <w:t xml:space="preserve">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16D90" w:rsidRPr="006C0D01" w:rsidRDefault="00716D90" w:rsidP="00AA43EC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bCs/>
          <w:iCs/>
          <w:sz w:val="28"/>
          <w:szCs w:val="28"/>
        </w:rPr>
        <w:t>готовность</w:t>
      </w:r>
      <w:r w:rsidRPr="007A3B35">
        <w:rPr>
          <w:bCs/>
          <w:iCs/>
          <w:sz w:val="28"/>
          <w:szCs w:val="28"/>
        </w:rPr>
        <w:t xml:space="preserve">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 w:rsidRPr="006C0D01">
        <w:rPr>
          <w:sz w:val="28"/>
          <w:szCs w:val="28"/>
        </w:rPr>
        <w:t xml:space="preserve"> (ОПК-1);</w:t>
      </w:r>
    </w:p>
    <w:p w:rsidR="00716D90" w:rsidRPr="00D2714B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716D90" w:rsidRPr="00D2714B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716D90" w:rsidRPr="00D2714B" w:rsidRDefault="00716D90" w:rsidP="00AA43E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16D90" w:rsidRPr="00D2714B" w:rsidRDefault="00716D90" w:rsidP="00AA43E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716D90" w:rsidRPr="005115FA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 xml:space="preserve">Технический иностранный язык» </w:t>
      </w:r>
      <w:r w:rsidRPr="00D2714B">
        <w:rPr>
          <w:sz w:val="28"/>
          <w:szCs w:val="28"/>
        </w:rPr>
        <w:t>(</w:t>
      </w:r>
      <w:r>
        <w:rPr>
          <w:sz w:val="28"/>
          <w:szCs w:val="28"/>
        </w:rPr>
        <w:t>ФТД.1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факультативным</w:t>
      </w:r>
      <w:r w:rsidRPr="00D2714B">
        <w:rPr>
          <w:sz w:val="28"/>
          <w:szCs w:val="28"/>
        </w:rPr>
        <w:t>.</w:t>
      </w:r>
    </w:p>
    <w:p w:rsidR="00716D90" w:rsidRDefault="00716D90" w:rsidP="00AA43EC">
      <w:pPr>
        <w:widowControl/>
        <w:spacing w:before="120" w:after="120" w:line="240" w:lineRule="auto"/>
        <w:ind w:firstLine="0"/>
        <w:jc w:val="center"/>
        <w:rPr>
          <w:b/>
          <w:bCs/>
          <w:sz w:val="28"/>
          <w:szCs w:val="28"/>
        </w:rPr>
      </w:pPr>
    </w:p>
    <w:p w:rsidR="00716D90" w:rsidRPr="00D2714B" w:rsidRDefault="00716D90" w:rsidP="00AA43EC">
      <w:pPr>
        <w:widowControl/>
        <w:spacing w:before="120" w:after="120" w:line="240" w:lineRule="auto"/>
        <w:ind w:firstLine="0"/>
        <w:jc w:val="center"/>
        <w:rPr>
          <w:sz w:val="24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45"/>
        <w:gridCol w:w="1417"/>
      </w:tblGrid>
      <w:tr w:rsidR="00716D90" w:rsidRPr="00D2714B" w:rsidTr="00D23073">
        <w:trPr>
          <w:jc w:val="center"/>
        </w:trPr>
        <w:tc>
          <w:tcPr>
            <w:tcW w:w="5353" w:type="dxa"/>
            <w:vMerge w:val="restart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45" w:type="dxa"/>
            <w:vMerge w:val="restart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716D90" w:rsidRPr="00D2714B" w:rsidTr="00D23073">
        <w:trPr>
          <w:jc w:val="center"/>
        </w:trPr>
        <w:tc>
          <w:tcPr>
            <w:tcW w:w="5353" w:type="dxa"/>
            <w:vMerge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45" w:type="dxa"/>
            <w:vMerge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16D90" w:rsidRPr="00BE7698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716D90" w:rsidRPr="00D2714B" w:rsidTr="00D23073">
        <w:trPr>
          <w:jc w:val="center"/>
        </w:trPr>
        <w:tc>
          <w:tcPr>
            <w:tcW w:w="5353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16D90" w:rsidRPr="00D2714B" w:rsidRDefault="00716D90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716D90" w:rsidRPr="00D2714B" w:rsidRDefault="00716D90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716D90" w:rsidRPr="00D2714B" w:rsidRDefault="00716D90" w:rsidP="00D2307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45" w:type="dxa"/>
            <w:vAlign w:val="center"/>
          </w:tcPr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16D90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D90" w:rsidRPr="00D2714B" w:rsidTr="00D23073">
        <w:trPr>
          <w:jc w:val="center"/>
        </w:trPr>
        <w:tc>
          <w:tcPr>
            <w:tcW w:w="5353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45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716D90" w:rsidRPr="00D2714B" w:rsidTr="00D23073">
        <w:trPr>
          <w:jc w:val="center"/>
        </w:trPr>
        <w:tc>
          <w:tcPr>
            <w:tcW w:w="5353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445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6D90" w:rsidRPr="00D2714B" w:rsidTr="00D23073">
        <w:trPr>
          <w:jc w:val="center"/>
        </w:trPr>
        <w:tc>
          <w:tcPr>
            <w:tcW w:w="5353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45" w:type="dxa"/>
            <w:vAlign w:val="center"/>
          </w:tcPr>
          <w:p w:rsidR="00716D90" w:rsidRPr="00F27146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417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16D90" w:rsidRPr="00D2714B" w:rsidTr="00D23073">
        <w:trPr>
          <w:jc w:val="center"/>
        </w:trPr>
        <w:tc>
          <w:tcPr>
            <w:tcW w:w="5353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45" w:type="dxa"/>
            <w:vAlign w:val="center"/>
          </w:tcPr>
          <w:p w:rsidR="00716D90" w:rsidRPr="00F27146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36 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417" w:type="dxa"/>
            <w:vAlign w:val="center"/>
          </w:tcPr>
          <w:p w:rsidR="00716D90" w:rsidRPr="003C54E8" w:rsidRDefault="00716D90" w:rsidP="00D230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  <w:lang w:val="en-US"/>
              </w:rPr>
              <w:t xml:space="preserve"> / 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716D90" w:rsidRPr="00D2714B" w:rsidRDefault="00716D90" w:rsidP="00AA43EC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2631F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зачет (З</w:t>
      </w:r>
      <w:r w:rsidRPr="009629AE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.</w:t>
      </w:r>
    </w:p>
    <w:p w:rsidR="00716D90" w:rsidRDefault="00716D90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</w:p>
    <w:p w:rsidR="00716D90" w:rsidRPr="00D2714B" w:rsidRDefault="00716D90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716D90" w:rsidRPr="00D2714B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172"/>
        <w:gridCol w:w="5777"/>
      </w:tblGrid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  <w:r>
              <w:rPr>
                <w:b/>
                <w:bCs/>
                <w:sz w:val="28"/>
                <w:szCs w:val="28"/>
              </w:rPr>
              <w:br/>
              <w:t>(по видам речевой деятельности)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16D90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716D90" w:rsidRPr="00B3076B" w:rsidRDefault="00716D90" w:rsidP="00D23073">
            <w:pPr>
              <w:widowControl/>
              <w:spacing w:line="240" w:lineRule="auto"/>
              <w:ind w:left="1134" w:hanging="1134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 1 —</w:t>
            </w:r>
            <w:r w:rsidRPr="00B25F4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Совершенствование навыков технического перевода (</w:t>
            </w:r>
            <w:r w:rsidRPr="000D6F6E">
              <w:rPr>
                <w:b/>
                <w:sz w:val="28"/>
                <w:szCs w:val="28"/>
              </w:rPr>
              <w:t>в соответствии с избранной специальностью</w:t>
            </w:r>
            <w:r>
              <w:rPr>
                <w:b/>
                <w:sz w:val="28"/>
                <w:szCs w:val="28"/>
              </w:rPr>
              <w:t>)</w:t>
            </w:r>
            <w:r w:rsidRPr="00E55628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Ознакомительное, изучающее, просмотровое; понимание основной информации; полное и точное понимание содержания статей из оригинальных научных</w:t>
            </w:r>
            <w:r>
              <w:rPr>
                <w:sz w:val="28"/>
                <w:szCs w:val="28"/>
                <w:lang w:val="en-US"/>
              </w:rPr>
              <w:t> </w:t>
            </w:r>
            <w:r w:rsidRPr="004972F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информационных источников. Владение основными способами поиска профессионально-ориентированной информации. Нахождение правильных лексических и грамматических эквивалентов в двух языках при переводе, реферировании статей. Работа над терминологией.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716D90" w:rsidRPr="00B569B8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устное сообщение по тематике профессионального общения.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и точное понимание фактов, деталей и т.п. содержания профессионально-ориентированного речевого сообщения. 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выполнить письменный перевод профессионально-ориентированного текста.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  <w:tr w:rsidR="00716D90" w:rsidRPr="00D2714B" w:rsidTr="00D23073">
        <w:trPr>
          <w:jc w:val="center"/>
        </w:trPr>
        <w:tc>
          <w:tcPr>
            <w:tcW w:w="9571" w:type="dxa"/>
            <w:gridSpan w:val="3"/>
            <w:vAlign w:val="center"/>
          </w:tcPr>
          <w:p w:rsidR="00716D90" w:rsidRPr="00B57CE3" w:rsidRDefault="00716D90" w:rsidP="00D23073">
            <w:pPr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F84101">
              <w:rPr>
                <w:b/>
                <w:sz w:val="28"/>
                <w:szCs w:val="28"/>
              </w:rPr>
              <w:t>Моду</w:t>
            </w:r>
            <w:r>
              <w:rPr>
                <w:b/>
                <w:sz w:val="28"/>
                <w:szCs w:val="28"/>
              </w:rPr>
              <w:t>ль 2 — Совершенствование презентационных навыков (на изучаемом языке).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Владение основными методами поиска информации в текстах научно-технической направленности.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Говорение</w:t>
            </w:r>
          </w:p>
        </w:tc>
        <w:tc>
          <w:tcPr>
            <w:tcW w:w="5777" w:type="dxa"/>
            <w:vAlign w:val="center"/>
          </w:tcPr>
          <w:p w:rsidR="00716D90" w:rsidRPr="00E406D0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Устное сообщение по тематике избранной специальности, выполненное в форме презентации.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Аудирование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на слух речевых сообщений в контексте профессионально-ориентированного общения.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создать письменный текст – тезисы сообщения по тематике избранной специальности.</w:t>
            </w:r>
          </w:p>
        </w:tc>
      </w:tr>
      <w:tr w:rsidR="00716D90" w:rsidRPr="00D2714B" w:rsidTr="00D23073">
        <w:trPr>
          <w:jc w:val="center"/>
        </w:trPr>
        <w:tc>
          <w:tcPr>
            <w:tcW w:w="62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7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Языковые средства</w:t>
            </w:r>
          </w:p>
        </w:tc>
        <w:tc>
          <w:tcPr>
            <w:tcW w:w="5777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грамматические средства в рамках темы модуля.</w:t>
            </w:r>
          </w:p>
        </w:tc>
      </w:tr>
    </w:tbl>
    <w:p w:rsidR="00716D90" w:rsidRPr="00D2714B" w:rsidRDefault="00716D90" w:rsidP="00AA43EC">
      <w:pPr>
        <w:widowControl/>
        <w:spacing w:line="240" w:lineRule="auto"/>
        <w:ind w:firstLine="851"/>
        <w:rPr>
          <w:sz w:val="28"/>
          <w:szCs w:val="28"/>
        </w:rPr>
      </w:pPr>
    </w:p>
    <w:p w:rsidR="00716D90" w:rsidRDefault="00716D90" w:rsidP="00F94268">
      <w:pPr>
        <w:widowControl/>
        <w:spacing w:after="120" w:line="240" w:lineRule="auto"/>
        <w:ind w:firstLine="851"/>
        <w:rPr>
          <w:sz w:val="28"/>
          <w:szCs w:val="28"/>
        </w:rPr>
      </w:pPr>
    </w:p>
    <w:p w:rsidR="00716D90" w:rsidRPr="00D2714B" w:rsidRDefault="00716D90" w:rsidP="00F94268">
      <w:pPr>
        <w:widowControl/>
        <w:spacing w:after="120"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716D90" w:rsidRPr="00D2714B" w:rsidTr="00D23073">
        <w:trPr>
          <w:jc w:val="center"/>
        </w:trPr>
        <w:tc>
          <w:tcPr>
            <w:tcW w:w="628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716D90" w:rsidRPr="00D2714B" w:rsidRDefault="00716D90" w:rsidP="00D2307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716D90" w:rsidRPr="00D2714B" w:rsidTr="00D23073">
        <w:trPr>
          <w:jc w:val="center"/>
        </w:trPr>
        <w:tc>
          <w:tcPr>
            <w:tcW w:w="628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16D90" w:rsidRPr="002515B3" w:rsidRDefault="00716D90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16D90" w:rsidRPr="00D2714B" w:rsidTr="00D23073">
        <w:trPr>
          <w:jc w:val="center"/>
        </w:trPr>
        <w:tc>
          <w:tcPr>
            <w:tcW w:w="628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16D90" w:rsidRPr="002515B3" w:rsidRDefault="00716D90" w:rsidP="00D2307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2: </w:t>
            </w:r>
            <w:r w:rsidRPr="00062072">
              <w:rPr>
                <w:sz w:val="28"/>
                <w:szCs w:val="28"/>
              </w:rPr>
              <w:t>Совершенствование презентационных навыков (на изучаемом языке)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16D90" w:rsidRPr="00D2714B" w:rsidTr="00D23073">
        <w:trPr>
          <w:jc w:val="center"/>
        </w:trPr>
        <w:tc>
          <w:tcPr>
            <w:tcW w:w="5524" w:type="dxa"/>
            <w:gridSpan w:val="2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716D90" w:rsidRPr="00D2714B" w:rsidRDefault="00716D90" w:rsidP="00AA43EC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16D90" w:rsidRPr="00D2714B" w:rsidRDefault="00716D90" w:rsidP="00AA43EC">
      <w:pPr>
        <w:widowControl/>
        <w:spacing w:after="120" w:line="240" w:lineRule="auto"/>
        <w:ind w:firstLine="851"/>
        <w:jc w:val="center"/>
        <w:rPr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3295"/>
        <w:gridCol w:w="5417"/>
      </w:tblGrid>
      <w:tr w:rsidR="00716D90" w:rsidRPr="00D2714B" w:rsidTr="00D23073">
        <w:trPr>
          <w:jc w:val="center"/>
        </w:trPr>
        <w:tc>
          <w:tcPr>
            <w:tcW w:w="653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40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716D90" w:rsidRPr="00D2714B" w:rsidRDefault="00716D90" w:rsidP="00D2307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16D90" w:rsidRPr="0047755C" w:rsidTr="00D23073">
        <w:trPr>
          <w:jc w:val="center"/>
        </w:trPr>
        <w:tc>
          <w:tcPr>
            <w:tcW w:w="653" w:type="dxa"/>
            <w:vAlign w:val="center"/>
          </w:tcPr>
          <w:p w:rsidR="00716D90" w:rsidRDefault="00716D90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40" w:type="dxa"/>
            <w:vAlign w:val="center"/>
          </w:tcPr>
          <w:p w:rsidR="00716D90" w:rsidRDefault="00716D90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515B3">
              <w:rPr>
                <w:sz w:val="28"/>
                <w:szCs w:val="28"/>
              </w:rPr>
              <w:t xml:space="preserve">Модуль 1: </w:t>
            </w:r>
            <w:r w:rsidRPr="00B64A42">
              <w:rPr>
                <w:color w:val="000000"/>
                <w:sz w:val="28"/>
                <w:szCs w:val="28"/>
              </w:rPr>
              <w:t>Совершенствование навыков технического перевода (</w:t>
            </w:r>
            <w:r w:rsidRPr="00B64A42">
              <w:rPr>
                <w:sz w:val="28"/>
                <w:szCs w:val="28"/>
              </w:rPr>
              <w:t>в соответствии с избранной специальностью)</w:t>
            </w:r>
            <w:r w:rsidRPr="00B64A4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958" w:type="dxa"/>
            <w:vAlign w:val="center"/>
          </w:tcPr>
          <w:p w:rsidR="00716D90" w:rsidRPr="00483D13" w:rsidRDefault="00716D90" w:rsidP="00761246">
            <w:pPr>
              <w:pStyle w:val="ListParagraph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rStyle w:val="Hyperlink"/>
                <w:bCs/>
                <w:color w:val="auto"/>
                <w:sz w:val="22"/>
                <w:u w:val="none"/>
              </w:rPr>
            </w:pPr>
            <w:r w:rsidRPr="00DF47D3">
              <w:rPr>
                <w:bCs/>
                <w:sz w:val="24"/>
                <w:szCs w:val="24"/>
              </w:rPr>
              <w:t xml:space="preserve">Е.А. Афанасьева, И.М. Павлова, </w:t>
            </w:r>
            <w:r w:rsidRPr="00DF47D3">
              <w:rPr>
                <w:bCs/>
                <w:sz w:val="24"/>
                <w:szCs w:val="24"/>
                <w:lang w:val="en-US"/>
              </w:rPr>
              <w:t>Topical</w:t>
            </w:r>
            <w:r w:rsidRPr="00DF47D3">
              <w:rPr>
                <w:bCs/>
                <w:sz w:val="24"/>
                <w:szCs w:val="24"/>
              </w:rPr>
              <w:t xml:space="preserve"> </w:t>
            </w:r>
            <w:r w:rsidRPr="00DF47D3">
              <w:rPr>
                <w:bCs/>
                <w:sz w:val="24"/>
                <w:szCs w:val="24"/>
                <w:lang w:val="en-US"/>
              </w:rPr>
              <w:t>Issues</w:t>
            </w:r>
            <w:r w:rsidRPr="00DF47D3">
              <w:rPr>
                <w:bCs/>
                <w:sz w:val="24"/>
                <w:szCs w:val="24"/>
              </w:rPr>
              <w:t>: учебно-методическое пособие на английском языке [Э</w:t>
            </w:r>
            <w:bookmarkStart w:id="0" w:name="_GoBack"/>
            <w:bookmarkEnd w:id="0"/>
            <w:r w:rsidRPr="00DF47D3">
              <w:rPr>
                <w:bCs/>
                <w:sz w:val="24"/>
                <w:szCs w:val="24"/>
              </w:rPr>
              <w:t>лектронный ресурс] : учебно-методическое пособие</w:t>
            </w:r>
            <w:r w:rsidRPr="00483D13">
              <w:rPr>
                <w:bCs/>
                <w:sz w:val="22"/>
              </w:rPr>
              <w:t xml:space="preserve">. — Электрон. дан. — СПб. :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2013. — 18 с. — Режим доступа: </w:t>
            </w:r>
            <w:hyperlink r:id="rId6" w:history="1">
              <w:r w:rsidRPr="00841EC6">
                <w:rPr>
                  <w:rStyle w:val="Hyperlink"/>
                  <w:bCs/>
                  <w:sz w:val="22"/>
                  <w:lang w:val="en-US"/>
                </w:rPr>
                <w:t>http</w:t>
              </w:r>
              <w:r w:rsidRPr="00841EC6">
                <w:rPr>
                  <w:rStyle w:val="Hyperlink"/>
                  <w:bCs/>
                  <w:sz w:val="22"/>
                </w:rPr>
                <w:t>://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e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lanbook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com</w:t>
              </w:r>
              <w:r w:rsidRPr="00841EC6">
                <w:rPr>
                  <w:rStyle w:val="Hyperlink"/>
                  <w:bCs/>
                  <w:sz w:val="22"/>
                </w:rPr>
                <w:t>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books</w:t>
              </w:r>
              <w:r w:rsidRPr="00841EC6">
                <w:rPr>
                  <w:rStyle w:val="Hyperlink"/>
                  <w:bCs/>
                  <w:sz w:val="22"/>
                </w:rPr>
                <w:t>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element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php</w:t>
              </w:r>
              <w:r w:rsidRPr="00841EC6">
                <w:rPr>
                  <w:rStyle w:val="Hyperlink"/>
                  <w:bCs/>
                  <w:sz w:val="22"/>
                </w:rPr>
                <w:t>?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pl</w:t>
              </w:r>
              <w:r w:rsidRPr="00841EC6">
                <w:rPr>
                  <w:rStyle w:val="Hyperlink"/>
                  <w:bCs/>
                  <w:sz w:val="22"/>
                </w:rPr>
                <w:t>1_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id</w:t>
              </w:r>
              <w:r w:rsidRPr="00841EC6">
                <w:rPr>
                  <w:rStyle w:val="Hyperlink"/>
                  <w:bCs/>
                  <w:sz w:val="22"/>
                </w:rPr>
                <w:t>=41109</w:t>
              </w:r>
            </w:hyperlink>
            <w:r w:rsidRPr="00841EC6">
              <w:rPr>
                <w:rStyle w:val="Hyperlink"/>
                <w:bCs/>
                <w:sz w:val="22"/>
              </w:rPr>
              <w:t xml:space="preserve"> </w:t>
            </w:r>
          </w:p>
          <w:p w:rsidR="00716D90" w:rsidRPr="00483D13" w:rsidRDefault="00716D90" w:rsidP="00761246">
            <w:pPr>
              <w:pStyle w:val="ListParagraph"/>
              <w:widowControl/>
              <w:numPr>
                <w:ilvl w:val="0"/>
                <w:numId w:val="32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 xml:space="preserve">Афанасьева, Е.А. Сборник общетехнических текстов: учебное пособие по английскому языку [Электронный ресурс] : учебное пособие / Е.А. 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2014. — 47 с. — Режим доступа: </w:t>
            </w:r>
            <w:hyperlink r:id="rId7" w:history="1">
              <w:r w:rsidRPr="00841EC6">
                <w:rPr>
                  <w:rStyle w:val="Hyperlink"/>
                  <w:bCs/>
                  <w:sz w:val="22"/>
                  <w:lang w:val="en-US"/>
                </w:rPr>
                <w:t>http</w:t>
              </w:r>
              <w:r w:rsidRPr="00841EC6">
                <w:rPr>
                  <w:rStyle w:val="Hyperlink"/>
                  <w:bCs/>
                  <w:sz w:val="22"/>
                </w:rPr>
                <w:t>://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e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lanbook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com</w:t>
              </w:r>
              <w:r w:rsidRPr="00841EC6">
                <w:rPr>
                  <w:rStyle w:val="Hyperlink"/>
                  <w:bCs/>
                  <w:sz w:val="22"/>
                </w:rPr>
                <w:t>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books</w:t>
              </w:r>
              <w:r w:rsidRPr="00841EC6">
                <w:rPr>
                  <w:rStyle w:val="Hyperlink"/>
                  <w:bCs/>
                  <w:sz w:val="22"/>
                </w:rPr>
                <w:t>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element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php</w:t>
              </w:r>
              <w:r w:rsidRPr="00841EC6">
                <w:rPr>
                  <w:rStyle w:val="Hyperlink"/>
                  <w:bCs/>
                  <w:sz w:val="22"/>
                </w:rPr>
                <w:t>?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pl</w:t>
              </w:r>
              <w:r w:rsidRPr="00841EC6">
                <w:rPr>
                  <w:rStyle w:val="Hyperlink"/>
                  <w:bCs/>
                  <w:sz w:val="22"/>
                </w:rPr>
                <w:t>1_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id</w:t>
              </w:r>
              <w:r w:rsidRPr="00841EC6">
                <w:rPr>
                  <w:rStyle w:val="Hyperlink"/>
                  <w:bCs/>
                  <w:sz w:val="22"/>
                </w:rPr>
                <w:t>=63204</w:t>
              </w:r>
            </w:hyperlink>
            <w:r w:rsidRPr="00841EC6">
              <w:rPr>
                <w:rStyle w:val="Hyperlink"/>
                <w:bCs/>
                <w:sz w:val="22"/>
              </w:rPr>
              <w:t xml:space="preserve"> </w:t>
            </w:r>
          </w:p>
          <w:p w:rsidR="00716D90" w:rsidRPr="00C663DD" w:rsidRDefault="00716D90" w:rsidP="00761246">
            <w:pPr>
              <w:pStyle w:val="ListParagraph"/>
              <w:widowControl/>
              <w:numPr>
                <w:ilvl w:val="0"/>
                <w:numId w:val="32"/>
              </w:numPr>
              <w:spacing w:line="240" w:lineRule="auto"/>
              <w:ind w:left="299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716D90" w:rsidRPr="00C663DD" w:rsidRDefault="00716D90" w:rsidP="00761246">
            <w:pPr>
              <w:widowControl/>
              <w:spacing w:line="240" w:lineRule="auto"/>
              <w:ind w:left="681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716D90" w:rsidRPr="00C663DD" w:rsidRDefault="00716D90" w:rsidP="00761246">
            <w:pPr>
              <w:widowControl/>
              <w:spacing w:line="240" w:lineRule="auto"/>
              <w:ind w:left="681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</w:p>
          <w:p w:rsidR="00716D90" w:rsidRPr="009B465D" w:rsidRDefault="00716D90" w:rsidP="00761246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  <w:tr w:rsidR="00716D90" w:rsidRPr="0047755C" w:rsidTr="00D23073">
        <w:trPr>
          <w:jc w:val="center"/>
        </w:trPr>
        <w:tc>
          <w:tcPr>
            <w:tcW w:w="653" w:type="dxa"/>
            <w:vAlign w:val="center"/>
          </w:tcPr>
          <w:p w:rsidR="00716D90" w:rsidRPr="009B465D" w:rsidRDefault="00716D90" w:rsidP="00D23073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9B465D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740" w:type="dxa"/>
            <w:vAlign w:val="center"/>
          </w:tcPr>
          <w:p w:rsidR="00716D90" w:rsidRPr="00F37F25" w:rsidRDefault="00716D90" w:rsidP="00D23073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85932">
              <w:rPr>
                <w:sz w:val="28"/>
                <w:szCs w:val="28"/>
              </w:rPr>
              <w:t>Модуль</w:t>
            </w:r>
            <w:r w:rsidRPr="009B465D">
              <w:rPr>
                <w:sz w:val="28"/>
                <w:szCs w:val="28"/>
                <w:lang w:val="en-US"/>
              </w:rPr>
              <w:t> </w:t>
            </w:r>
            <w:r w:rsidRPr="00F37F25">
              <w:rPr>
                <w:sz w:val="28"/>
                <w:szCs w:val="28"/>
              </w:rPr>
              <w:t xml:space="preserve">2: </w:t>
            </w:r>
            <w:r w:rsidRPr="00062072">
              <w:rPr>
                <w:sz w:val="28"/>
                <w:szCs w:val="28"/>
              </w:rPr>
              <w:t>Совершенствование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презентационных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навыков</w:t>
            </w:r>
            <w:r w:rsidRPr="00F37F25">
              <w:rPr>
                <w:sz w:val="28"/>
                <w:szCs w:val="28"/>
              </w:rPr>
              <w:t xml:space="preserve"> (</w:t>
            </w:r>
            <w:r w:rsidRPr="00062072">
              <w:rPr>
                <w:sz w:val="28"/>
                <w:szCs w:val="28"/>
              </w:rPr>
              <w:t>на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изучаемом</w:t>
            </w:r>
            <w:r w:rsidRPr="00F37F25">
              <w:rPr>
                <w:sz w:val="28"/>
                <w:szCs w:val="28"/>
              </w:rPr>
              <w:t xml:space="preserve"> </w:t>
            </w:r>
            <w:r w:rsidRPr="00062072">
              <w:rPr>
                <w:sz w:val="28"/>
                <w:szCs w:val="28"/>
              </w:rPr>
              <w:t>языке</w:t>
            </w:r>
            <w:r w:rsidRPr="00F37F25">
              <w:rPr>
                <w:sz w:val="28"/>
                <w:szCs w:val="28"/>
              </w:rPr>
              <w:t>).</w:t>
            </w:r>
          </w:p>
        </w:tc>
        <w:tc>
          <w:tcPr>
            <w:tcW w:w="4958" w:type="dxa"/>
            <w:vAlign w:val="center"/>
          </w:tcPr>
          <w:p w:rsidR="00716D90" w:rsidRPr="00483D13" w:rsidRDefault="00716D90" w:rsidP="00761246">
            <w:pPr>
              <w:pStyle w:val="ListParagraph"/>
              <w:widowControl/>
              <w:numPr>
                <w:ilvl w:val="0"/>
                <w:numId w:val="33"/>
              </w:numPr>
              <w:spacing w:line="240" w:lineRule="auto"/>
              <w:ind w:left="459"/>
              <w:jc w:val="left"/>
              <w:rPr>
                <w:bCs/>
                <w:sz w:val="22"/>
              </w:rPr>
            </w:pPr>
            <w:r w:rsidRPr="00483D13">
              <w:rPr>
                <w:bCs/>
                <w:sz w:val="22"/>
              </w:rPr>
              <w:t xml:space="preserve">Афанасьева, Е.А. Ситуации делового общения: учебное пособие по английскому языку [Электронный ресурс] : учебное пособие / Е.А. 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</w:t>
            </w:r>
            <w:r w:rsidRPr="00483D13">
              <w:rPr>
                <w:bCs/>
                <w:sz w:val="22"/>
                <w:lang w:val="en-US"/>
              </w:rPr>
              <w:t>I</w:t>
            </w:r>
            <w:r w:rsidRPr="00483D13">
              <w:rPr>
                <w:bCs/>
                <w:sz w:val="22"/>
              </w:rPr>
              <w:t xml:space="preserve">), 2012. — 60 с. — Режим доступа: </w:t>
            </w:r>
            <w:hyperlink r:id="rId8" w:history="1">
              <w:r w:rsidRPr="00841EC6">
                <w:rPr>
                  <w:rStyle w:val="Hyperlink"/>
                  <w:bCs/>
                  <w:sz w:val="22"/>
                  <w:lang w:val="en-US"/>
                </w:rPr>
                <w:t>http</w:t>
              </w:r>
              <w:r w:rsidRPr="00841EC6">
                <w:rPr>
                  <w:rStyle w:val="Hyperlink"/>
                  <w:bCs/>
                  <w:sz w:val="22"/>
                </w:rPr>
                <w:t>://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e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lanbook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com</w:t>
              </w:r>
              <w:r w:rsidRPr="00841EC6">
                <w:rPr>
                  <w:rStyle w:val="Hyperlink"/>
                  <w:bCs/>
                  <w:sz w:val="22"/>
                </w:rPr>
                <w:t>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books</w:t>
              </w:r>
              <w:r w:rsidRPr="00841EC6">
                <w:rPr>
                  <w:rStyle w:val="Hyperlink"/>
                  <w:bCs/>
                  <w:sz w:val="22"/>
                </w:rPr>
                <w:t>/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element</w:t>
              </w:r>
              <w:r w:rsidRPr="00841EC6">
                <w:rPr>
                  <w:rStyle w:val="Hyperlink"/>
                  <w:bCs/>
                  <w:sz w:val="22"/>
                </w:rPr>
                <w:t>.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php</w:t>
              </w:r>
              <w:r w:rsidRPr="00841EC6">
                <w:rPr>
                  <w:rStyle w:val="Hyperlink"/>
                  <w:bCs/>
                  <w:sz w:val="22"/>
                </w:rPr>
                <w:t>?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pl</w:t>
              </w:r>
              <w:r w:rsidRPr="00841EC6">
                <w:rPr>
                  <w:rStyle w:val="Hyperlink"/>
                  <w:bCs/>
                  <w:sz w:val="22"/>
                </w:rPr>
                <w:t>1_</w:t>
              </w:r>
              <w:r w:rsidRPr="00841EC6">
                <w:rPr>
                  <w:rStyle w:val="Hyperlink"/>
                  <w:bCs/>
                  <w:sz w:val="22"/>
                  <w:lang w:val="en-US"/>
                </w:rPr>
                <w:t>id</w:t>
              </w:r>
              <w:r w:rsidRPr="00841EC6">
                <w:rPr>
                  <w:rStyle w:val="Hyperlink"/>
                  <w:bCs/>
                  <w:sz w:val="22"/>
                </w:rPr>
                <w:t>=63198</w:t>
              </w:r>
            </w:hyperlink>
            <w:r w:rsidRPr="00841EC6">
              <w:rPr>
                <w:rStyle w:val="Hyperlink"/>
                <w:bCs/>
                <w:sz w:val="22"/>
              </w:rPr>
              <w:t xml:space="preserve"> </w:t>
            </w:r>
          </w:p>
          <w:p w:rsidR="00716D90" w:rsidRPr="00C663DD" w:rsidRDefault="00716D90" w:rsidP="00761246">
            <w:pPr>
              <w:pStyle w:val="ListParagraph"/>
              <w:widowControl/>
              <w:numPr>
                <w:ilvl w:val="0"/>
                <w:numId w:val="33"/>
              </w:numPr>
              <w:spacing w:line="240" w:lineRule="auto"/>
              <w:ind w:left="317"/>
              <w:jc w:val="left"/>
              <w:rPr>
                <w:bCs/>
                <w:sz w:val="22"/>
              </w:rPr>
            </w:pPr>
            <w:r w:rsidRPr="00C663DD">
              <w:rPr>
                <w:bCs/>
                <w:sz w:val="22"/>
              </w:rPr>
              <w:t>Журналы на иностранных языках по тематике магистерской программы, (за последние пять лет):</w:t>
            </w:r>
          </w:p>
          <w:p w:rsidR="00716D90" w:rsidRPr="00C663DD" w:rsidRDefault="00716D90" w:rsidP="00761246">
            <w:pPr>
              <w:widowControl/>
              <w:spacing w:line="240" w:lineRule="auto"/>
              <w:ind w:left="601" w:firstLine="0"/>
              <w:jc w:val="left"/>
              <w:rPr>
                <w:bCs/>
                <w:sz w:val="22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International Railway Journal,</w:t>
            </w:r>
          </w:p>
          <w:p w:rsidR="00716D90" w:rsidRPr="009B465D" w:rsidRDefault="00716D90" w:rsidP="00761246">
            <w:pPr>
              <w:widowControl/>
              <w:spacing w:line="240" w:lineRule="auto"/>
              <w:ind w:left="743" w:firstLine="0"/>
              <w:jc w:val="left"/>
              <w:rPr>
                <w:bCs/>
                <w:sz w:val="28"/>
                <w:szCs w:val="28"/>
                <w:lang w:val="en-US"/>
              </w:rPr>
            </w:pPr>
            <w:r w:rsidRPr="00C663DD">
              <w:rPr>
                <w:bCs/>
                <w:sz w:val="22"/>
                <w:lang w:val="en-US"/>
              </w:rPr>
              <w:t>Railway Age,</w:t>
            </w:r>
            <w:r w:rsidRPr="00C663DD">
              <w:rPr>
                <w:bCs/>
                <w:sz w:val="22"/>
                <w:lang w:val="en-US"/>
              </w:rPr>
              <w:br/>
              <w:t>Railway Gazette,</w:t>
            </w:r>
            <w:r w:rsidRPr="00C663DD">
              <w:rPr>
                <w:bCs/>
                <w:sz w:val="22"/>
                <w:lang w:val="en-US"/>
              </w:rPr>
              <w:br/>
              <w:t>Japanese Railway Engineering</w:t>
            </w:r>
          </w:p>
        </w:tc>
      </w:tr>
    </w:tbl>
    <w:p w:rsidR="00716D90" w:rsidRDefault="00716D90" w:rsidP="00AA43EC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val="en-US"/>
        </w:rPr>
      </w:pPr>
    </w:p>
    <w:p w:rsidR="00716D90" w:rsidRPr="00B06797" w:rsidRDefault="00716D90" w:rsidP="00B06797">
      <w:pPr>
        <w:widowControl/>
        <w:spacing w:before="120" w:after="120" w:line="240" w:lineRule="auto"/>
        <w:ind w:firstLine="851"/>
        <w:jc w:val="center"/>
        <w:rPr>
          <w:b/>
          <w:bCs/>
          <w:sz w:val="28"/>
          <w:szCs w:val="28"/>
        </w:rPr>
      </w:pPr>
      <w:r w:rsidRPr="0047755C">
        <w:rPr>
          <w:b/>
          <w:bCs/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16D90" w:rsidRPr="00D2714B" w:rsidRDefault="00716D90" w:rsidP="00AA43EC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16D90" w:rsidRDefault="00716D90" w:rsidP="00AA43E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16D90" w:rsidRPr="00D2714B" w:rsidRDefault="00716D90" w:rsidP="00AA43E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16D90" w:rsidRPr="006C6CB3" w:rsidRDefault="00716D90" w:rsidP="00761246">
      <w:pPr>
        <w:pStyle w:val="ListParagraph"/>
        <w:widowControl/>
        <w:numPr>
          <w:ilvl w:val="0"/>
          <w:numId w:val="22"/>
        </w:numPr>
        <w:spacing w:line="240" w:lineRule="auto"/>
        <w:ind w:left="567"/>
        <w:jc w:val="left"/>
        <w:rPr>
          <w:rStyle w:val="Hyperlink"/>
          <w:bCs/>
          <w:color w:val="auto"/>
          <w:sz w:val="28"/>
          <w:szCs w:val="28"/>
          <w:u w:val="none"/>
        </w:rPr>
      </w:pPr>
      <w:r w:rsidRPr="006C6CB3">
        <w:rPr>
          <w:bCs/>
          <w:sz w:val="28"/>
          <w:szCs w:val="28"/>
          <w:lang w:val="en-US"/>
        </w:rPr>
        <w:t>Topical</w:t>
      </w:r>
      <w:r w:rsidRPr="006C6CB3">
        <w:rPr>
          <w:bCs/>
          <w:sz w:val="28"/>
          <w:szCs w:val="28"/>
        </w:rPr>
        <w:t xml:space="preserve"> </w:t>
      </w:r>
      <w:r w:rsidRPr="006C6CB3">
        <w:rPr>
          <w:bCs/>
          <w:sz w:val="28"/>
          <w:szCs w:val="28"/>
          <w:lang w:val="en-US"/>
        </w:rPr>
        <w:t>Issues</w:t>
      </w:r>
      <w:r w:rsidRPr="006C6CB3">
        <w:rPr>
          <w:bCs/>
          <w:sz w:val="28"/>
          <w:szCs w:val="28"/>
        </w:rPr>
        <w:t xml:space="preserve">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</w:t>
      </w:r>
      <w:r w:rsidRPr="006C6CB3">
        <w:rPr>
          <w:bCs/>
          <w:sz w:val="28"/>
          <w:szCs w:val="28"/>
          <w:lang w:val="en-US"/>
        </w:rPr>
        <w:t>I</w:t>
      </w:r>
      <w:r w:rsidRPr="006C6CB3">
        <w:rPr>
          <w:bCs/>
          <w:sz w:val="28"/>
          <w:szCs w:val="28"/>
        </w:rPr>
        <w:t xml:space="preserve">), 2013. — 18 с. — Режим доступа: </w:t>
      </w:r>
      <w:hyperlink r:id="rId9" w:history="1">
        <w:r w:rsidRPr="006C6CB3">
          <w:rPr>
            <w:rStyle w:val="Hyperlink"/>
            <w:bCs/>
            <w:sz w:val="28"/>
            <w:szCs w:val="28"/>
            <w:lang w:val="en-US"/>
          </w:rPr>
          <w:t>http</w:t>
        </w:r>
        <w:r w:rsidRPr="006C6CB3">
          <w:rPr>
            <w:rStyle w:val="Hyperlink"/>
            <w:bCs/>
            <w:sz w:val="28"/>
            <w:szCs w:val="28"/>
          </w:rPr>
          <w:t>://</w:t>
        </w:r>
        <w:r w:rsidRPr="006C6CB3">
          <w:rPr>
            <w:rStyle w:val="Hyperlink"/>
            <w:bCs/>
            <w:sz w:val="28"/>
            <w:szCs w:val="28"/>
            <w:lang w:val="en-US"/>
          </w:rPr>
          <w:t>e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lanbook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com</w:t>
        </w:r>
        <w:r w:rsidRPr="006C6CB3">
          <w:rPr>
            <w:rStyle w:val="Hyperlink"/>
            <w:bCs/>
            <w:sz w:val="28"/>
            <w:szCs w:val="28"/>
          </w:rPr>
          <w:t>/</w:t>
        </w:r>
        <w:r w:rsidRPr="006C6CB3">
          <w:rPr>
            <w:rStyle w:val="Hyperlink"/>
            <w:bCs/>
            <w:sz w:val="28"/>
            <w:szCs w:val="28"/>
            <w:lang w:val="en-US"/>
          </w:rPr>
          <w:t>books</w:t>
        </w:r>
        <w:r w:rsidRPr="006C6CB3">
          <w:rPr>
            <w:rStyle w:val="Hyperlink"/>
            <w:bCs/>
            <w:sz w:val="28"/>
            <w:szCs w:val="28"/>
          </w:rPr>
          <w:t>/</w:t>
        </w:r>
        <w:r w:rsidRPr="006C6CB3">
          <w:rPr>
            <w:rStyle w:val="Hyperlink"/>
            <w:bCs/>
            <w:sz w:val="28"/>
            <w:szCs w:val="28"/>
            <w:lang w:val="en-US"/>
          </w:rPr>
          <w:t>element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php</w:t>
        </w:r>
        <w:r w:rsidRPr="006C6CB3">
          <w:rPr>
            <w:rStyle w:val="Hyperlink"/>
            <w:bCs/>
            <w:sz w:val="28"/>
            <w:szCs w:val="28"/>
          </w:rPr>
          <w:t>?</w:t>
        </w:r>
        <w:r w:rsidRPr="006C6CB3">
          <w:rPr>
            <w:rStyle w:val="Hyperlink"/>
            <w:bCs/>
            <w:sz w:val="28"/>
            <w:szCs w:val="28"/>
            <w:lang w:val="en-US"/>
          </w:rPr>
          <w:t>pl</w:t>
        </w:r>
        <w:r w:rsidRPr="006C6CB3">
          <w:rPr>
            <w:rStyle w:val="Hyperlink"/>
            <w:bCs/>
            <w:sz w:val="28"/>
            <w:szCs w:val="28"/>
          </w:rPr>
          <w:t>1_</w:t>
        </w:r>
        <w:r w:rsidRPr="006C6CB3">
          <w:rPr>
            <w:rStyle w:val="Hyperlink"/>
            <w:bCs/>
            <w:sz w:val="28"/>
            <w:szCs w:val="28"/>
            <w:lang w:val="en-US"/>
          </w:rPr>
          <w:t>id</w:t>
        </w:r>
        <w:r w:rsidRPr="006C6CB3">
          <w:rPr>
            <w:rStyle w:val="Hyperlink"/>
            <w:bCs/>
            <w:sz w:val="28"/>
            <w:szCs w:val="28"/>
          </w:rPr>
          <w:t>=41109</w:t>
        </w:r>
      </w:hyperlink>
      <w:r w:rsidRPr="006C6CB3">
        <w:rPr>
          <w:rStyle w:val="Hyperlink"/>
          <w:bCs/>
          <w:sz w:val="28"/>
          <w:szCs w:val="28"/>
        </w:rPr>
        <w:t xml:space="preserve"> </w:t>
      </w:r>
    </w:p>
    <w:p w:rsidR="00716D90" w:rsidRPr="006C6CB3" w:rsidRDefault="00716D90" w:rsidP="00761246">
      <w:pPr>
        <w:pStyle w:val="ListParagraph"/>
        <w:widowControl/>
        <w:numPr>
          <w:ilvl w:val="0"/>
          <w:numId w:val="22"/>
        </w:numPr>
        <w:spacing w:line="240" w:lineRule="auto"/>
        <w:ind w:left="567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Афанасьева, Е.А. Ситуации делового общения: учебное пособие по английскому языку [Электронный ресурс] : учебное пособие / Е.А. 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), 2012. — 60 с. — </w:t>
      </w:r>
      <w:r w:rsidRPr="006C6CB3">
        <w:rPr>
          <w:bCs/>
          <w:sz w:val="28"/>
          <w:szCs w:val="28"/>
        </w:rPr>
        <w:t xml:space="preserve">Режим доступа: </w:t>
      </w:r>
      <w:hyperlink r:id="rId10" w:history="1">
        <w:r w:rsidRPr="006C6CB3">
          <w:rPr>
            <w:rStyle w:val="Hyperlink"/>
            <w:bCs/>
            <w:sz w:val="28"/>
            <w:szCs w:val="28"/>
            <w:lang w:val="en-US"/>
          </w:rPr>
          <w:t>http</w:t>
        </w:r>
        <w:r w:rsidRPr="006C6CB3">
          <w:rPr>
            <w:rStyle w:val="Hyperlink"/>
            <w:bCs/>
            <w:sz w:val="28"/>
            <w:szCs w:val="28"/>
          </w:rPr>
          <w:t>://</w:t>
        </w:r>
        <w:r w:rsidRPr="006C6CB3">
          <w:rPr>
            <w:rStyle w:val="Hyperlink"/>
            <w:bCs/>
            <w:sz w:val="28"/>
            <w:szCs w:val="28"/>
            <w:lang w:val="en-US"/>
          </w:rPr>
          <w:t>e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lanbook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com</w:t>
        </w:r>
        <w:r w:rsidRPr="006C6CB3">
          <w:rPr>
            <w:rStyle w:val="Hyperlink"/>
            <w:bCs/>
            <w:sz w:val="28"/>
            <w:szCs w:val="28"/>
          </w:rPr>
          <w:t>/</w:t>
        </w:r>
        <w:r w:rsidRPr="006C6CB3">
          <w:rPr>
            <w:rStyle w:val="Hyperlink"/>
            <w:bCs/>
            <w:sz w:val="28"/>
            <w:szCs w:val="28"/>
            <w:lang w:val="en-US"/>
          </w:rPr>
          <w:t>books</w:t>
        </w:r>
        <w:r w:rsidRPr="006C6CB3">
          <w:rPr>
            <w:rStyle w:val="Hyperlink"/>
            <w:bCs/>
            <w:sz w:val="28"/>
            <w:szCs w:val="28"/>
          </w:rPr>
          <w:t>/</w:t>
        </w:r>
        <w:r w:rsidRPr="006C6CB3">
          <w:rPr>
            <w:rStyle w:val="Hyperlink"/>
            <w:bCs/>
            <w:sz w:val="28"/>
            <w:szCs w:val="28"/>
            <w:lang w:val="en-US"/>
          </w:rPr>
          <w:t>element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php</w:t>
        </w:r>
        <w:r w:rsidRPr="006C6CB3">
          <w:rPr>
            <w:rStyle w:val="Hyperlink"/>
            <w:bCs/>
            <w:sz w:val="28"/>
            <w:szCs w:val="28"/>
          </w:rPr>
          <w:t>?</w:t>
        </w:r>
        <w:r w:rsidRPr="006C6CB3">
          <w:rPr>
            <w:rStyle w:val="Hyperlink"/>
            <w:bCs/>
            <w:sz w:val="28"/>
            <w:szCs w:val="28"/>
            <w:lang w:val="en-US"/>
          </w:rPr>
          <w:t>pl</w:t>
        </w:r>
        <w:r w:rsidRPr="006C6CB3">
          <w:rPr>
            <w:rStyle w:val="Hyperlink"/>
            <w:bCs/>
            <w:sz w:val="28"/>
            <w:szCs w:val="28"/>
          </w:rPr>
          <w:t>1_</w:t>
        </w:r>
        <w:r w:rsidRPr="006C6CB3">
          <w:rPr>
            <w:rStyle w:val="Hyperlink"/>
            <w:bCs/>
            <w:sz w:val="28"/>
            <w:szCs w:val="28"/>
            <w:lang w:val="en-US"/>
          </w:rPr>
          <w:t>id</w:t>
        </w:r>
        <w:r w:rsidRPr="006C6CB3">
          <w:rPr>
            <w:rStyle w:val="Hyperlink"/>
            <w:bCs/>
            <w:sz w:val="28"/>
            <w:szCs w:val="28"/>
          </w:rPr>
          <w:t>=63198</w:t>
        </w:r>
      </w:hyperlink>
      <w:r w:rsidRPr="006C6CB3">
        <w:rPr>
          <w:rStyle w:val="Hyperlink"/>
          <w:bCs/>
          <w:sz w:val="28"/>
          <w:szCs w:val="28"/>
        </w:rPr>
        <w:t xml:space="preserve"> </w:t>
      </w:r>
    </w:p>
    <w:p w:rsidR="00716D90" w:rsidRPr="00D2714B" w:rsidRDefault="00716D90" w:rsidP="00AA43E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16D90" w:rsidRPr="006C6CB3" w:rsidRDefault="00716D90" w:rsidP="00761246">
      <w:pPr>
        <w:pStyle w:val="ListParagraph"/>
        <w:widowControl/>
        <w:numPr>
          <w:ilvl w:val="0"/>
          <w:numId w:val="36"/>
        </w:numPr>
        <w:spacing w:line="240" w:lineRule="auto"/>
        <w:ind w:left="567"/>
        <w:jc w:val="left"/>
        <w:rPr>
          <w:bCs/>
          <w:sz w:val="28"/>
          <w:szCs w:val="28"/>
        </w:rPr>
      </w:pPr>
      <w:r w:rsidRPr="006C6CB3">
        <w:rPr>
          <w:bCs/>
          <w:sz w:val="28"/>
          <w:szCs w:val="28"/>
        </w:rPr>
        <w:t xml:space="preserve">Афанасьева, Е.А. Сборник общетехнических текстов: учебное пособие по английскому языку [Электронный ресурс] : учебное пособие / Е.А. 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</w:t>
      </w:r>
      <w:r w:rsidRPr="006C6CB3">
        <w:rPr>
          <w:bCs/>
          <w:sz w:val="28"/>
          <w:szCs w:val="28"/>
          <w:lang w:val="en-US"/>
        </w:rPr>
        <w:t>I</w:t>
      </w:r>
      <w:r w:rsidRPr="006C6CB3">
        <w:rPr>
          <w:bCs/>
          <w:sz w:val="28"/>
          <w:szCs w:val="28"/>
        </w:rPr>
        <w:t xml:space="preserve">), 2014. — 47 с. — Режим доступа: </w:t>
      </w:r>
      <w:hyperlink r:id="rId11" w:history="1">
        <w:r w:rsidRPr="006C6CB3">
          <w:rPr>
            <w:rStyle w:val="Hyperlink"/>
            <w:bCs/>
            <w:sz w:val="28"/>
            <w:szCs w:val="28"/>
            <w:lang w:val="en-US"/>
          </w:rPr>
          <w:t>http</w:t>
        </w:r>
        <w:r w:rsidRPr="006C6CB3">
          <w:rPr>
            <w:rStyle w:val="Hyperlink"/>
            <w:bCs/>
            <w:sz w:val="28"/>
            <w:szCs w:val="28"/>
          </w:rPr>
          <w:t>://</w:t>
        </w:r>
        <w:r w:rsidRPr="006C6CB3">
          <w:rPr>
            <w:rStyle w:val="Hyperlink"/>
            <w:bCs/>
            <w:sz w:val="28"/>
            <w:szCs w:val="28"/>
            <w:lang w:val="en-US"/>
          </w:rPr>
          <w:t>e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lanbook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com</w:t>
        </w:r>
        <w:r w:rsidRPr="006C6CB3">
          <w:rPr>
            <w:rStyle w:val="Hyperlink"/>
            <w:bCs/>
            <w:sz w:val="28"/>
            <w:szCs w:val="28"/>
          </w:rPr>
          <w:t>/</w:t>
        </w:r>
        <w:r w:rsidRPr="006C6CB3">
          <w:rPr>
            <w:rStyle w:val="Hyperlink"/>
            <w:bCs/>
            <w:sz w:val="28"/>
            <w:szCs w:val="28"/>
            <w:lang w:val="en-US"/>
          </w:rPr>
          <w:t>books</w:t>
        </w:r>
        <w:r w:rsidRPr="006C6CB3">
          <w:rPr>
            <w:rStyle w:val="Hyperlink"/>
            <w:bCs/>
            <w:sz w:val="28"/>
            <w:szCs w:val="28"/>
          </w:rPr>
          <w:t>/</w:t>
        </w:r>
        <w:r w:rsidRPr="006C6CB3">
          <w:rPr>
            <w:rStyle w:val="Hyperlink"/>
            <w:bCs/>
            <w:sz w:val="28"/>
            <w:szCs w:val="28"/>
            <w:lang w:val="en-US"/>
          </w:rPr>
          <w:t>element</w:t>
        </w:r>
        <w:r w:rsidRPr="006C6CB3">
          <w:rPr>
            <w:rStyle w:val="Hyperlink"/>
            <w:bCs/>
            <w:sz w:val="28"/>
            <w:szCs w:val="28"/>
          </w:rPr>
          <w:t>.</w:t>
        </w:r>
        <w:r w:rsidRPr="006C6CB3">
          <w:rPr>
            <w:rStyle w:val="Hyperlink"/>
            <w:bCs/>
            <w:sz w:val="28"/>
            <w:szCs w:val="28"/>
            <w:lang w:val="en-US"/>
          </w:rPr>
          <w:t>php</w:t>
        </w:r>
        <w:r w:rsidRPr="006C6CB3">
          <w:rPr>
            <w:rStyle w:val="Hyperlink"/>
            <w:bCs/>
            <w:sz w:val="28"/>
            <w:szCs w:val="28"/>
          </w:rPr>
          <w:t>?</w:t>
        </w:r>
        <w:r w:rsidRPr="006C6CB3">
          <w:rPr>
            <w:rStyle w:val="Hyperlink"/>
            <w:bCs/>
            <w:sz w:val="28"/>
            <w:szCs w:val="28"/>
            <w:lang w:val="en-US"/>
          </w:rPr>
          <w:t>pl</w:t>
        </w:r>
        <w:r w:rsidRPr="006C6CB3">
          <w:rPr>
            <w:rStyle w:val="Hyperlink"/>
            <w:bCs/>
            <w:sz w:val="28"/>
            <w:szCs w:val="28"/>
          </w:rPr>
          <w:t>1_</w:t>
        </w:r>
        <w:r w:rsidRPr="006C6CB3">
          <w:rPr>
            <w:rStyle w:val="Hyperlink"/>
            <w:bCs/>
            <w:sz w:val="28"/>
            <w:szCs w:val="28"/>
            <w:lang w:val="en-US"/>
          </w:rPr>
          <w:t>id</w:t>
        </w:r>
        <w:r w:rsidRPr="006C6CB3">
          <w:rPr>
            <w:rStyle w:val="Hyperlink"/>
            <w:bCs/>
            <w:sz w:val="28"/>
            <w:szCs w:val="28"/>
          </w:rPr>
          <w:t>=63204</w:t>
        </w:r>
      </w:hyperlink>
      <w:r w:rsidRPr="006C6CB3">
        <w:rPr>
          <w:rStyle w:val="Hyperlink"/>
          <w:bCs/>
          <w:sz w:val="28"/>
          <w:szCs w:val="28"/>
        </w:rPr>
        <w:t xml:space="preserve"> </w:t>
      </w:r>
    </w:p>
    <w:p w:rsidR="00716D90" w:rsidRPr="00D2714B" w:rsidRDefault="00716D90" w:rsidP="00AA43EC">
      <w:pPr>
        <w:widowControl/>
        <w:spacing w:before="120" w:line="240" w:lineRule="auto"/>
        <w:ind w:firstLine="851"/>
        <w:rPr>
          <w:bCs/>
          <w:sz w:val="28"/>
          <w:szCs w:val="28"/>
        </w:rPr>
      </w:pPr>
      <w:r w:rsidRPr="000C39B6">
        <w:rPr>
          <w:bCs/>
          <w:sz w:val="28"/>
          <w:szCs w:val="28"/>
        </w:rPr>
        <w:t>8.3</w:t>
      </w:r>
      <w:r w:rsidRPr="000D4A23">
        <w:rPr>
          <w:bCs/>
          <w:sz w:val="28"/>
          <w:szCs w:val="28"/>
          <w:lang w:val="en-US"/>
        </w:rPr>
        <w:t> </w:t>
      </w:r>
      <w:r w:rsidRPr="00D2714B">
        <w:rPr>
          <w:bCs/>
          <w:sz w:val="28"/>
          <w:szCs w:val="28"/>
        </w:rPr>
        <w:t>Перечень</w:t>
      </w:r>
      <w:r w:rsidRPr="000C39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16D90" w:rsidRPr="009575E8" w:rsidRDefault="00716D90" w:rsidP="00AA43EC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716D90" w:rsidRPr="005B5D66" w:rsidRDefault="00716D90" w:rsidP="00AA43EC">
      <w:pPr>
        <w:widowControl/>
        <w:spacing w:before="120" w:after="120"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16D90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Ashley, Peter; Lansford, Lewis.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Oxford English for Careers. Engineering 1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</w:t>
      </w:r>
      <w:r w:rsidRPr="001A5C0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Oxford University Press, 2013. – 136 p.</w:t>
      </w:r>
    </w:p>
    <w:p w:rsidR="00716D90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Bonamy, David. </w:t>
      </w:r>
      <w:r w:rsidRPr="00096880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Technical English 2</w:t>
      </w:r>
      <w:r w:rsidRPr="00096880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Pearson Longman, 2008.– 128 p.</w:t>
      </w:r>
    </w:p>
    <w:p w:rsidR="00716D90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Hollet, Vick; Syd, John. </w:t>
      </w:r>
      <w:r w:rsidRPr="001A5C0C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Tech Talk. Intermediate</w:t>
      </w:r>
      <w:r w:rsidRPr="001A5C0C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>. Oxford University Press, 2013. – 120 p.</w:t>
      </w:r>
    </w:p>
    <w:p w:rsidR="00716D90" w:rsidRPr="00F64E24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Ibbotson, Mark. </w:t>
      </w:r>
      <w:r w:rsidRPr="007912FF">
        <w:rPr>
          <w:bCs/>
          <w:sz w:val="28"/>
          <w:szCs w:val="28"/>
          <w:lang w:val="en-US"/>
        </w:rPr>
        <w:t>«</w:t>
      </w:r>
      <w:r>
        <w:rPr>
          <w:bCs/>
          <w:sz w:val="28"/>
          <w:szCs w:val="28"/>
          <w:lang w:val="en-US"/>
        </w:rPr>
        <w:t>Professional English in Use. Engineering. Technical English for Professionals</w:t>
      </w:r>
      <w:r w:rsidRPr="007912FF">
        <w:rPr>
          <w:bCs/>
          <w:sz w:val="28"/>
          <w:szCs w:val="28"/>
          <w:lang w:val="en-US"/>
        </w:rPr>
        <w:t>»</w:t>
      </w:r>
      <w:r>
        <w:rPr>
          <w:bCs/>
          <w:sz w:val="28"/>
          <w:szCs w:val="28"/>
          <w:lang w:val="en-US"/>
        </w:rPr>
        <w:t xml:space="preserve"> Cambridge University Press, 2011. – 144 p.</w:t>
      </w:r>
    </w:p>
    <w:p w:rsidR="00716D90" w:rsidRPr="00B207AC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Emmerson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P. «Business Grammar Builder». Macmillan, 2010. – 273 p.;</w:t>
      </w:r>
    </w:p>
    <w:p w:rsidR="00716D90" w:rsidRPr="00B207AC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B207AC">
        <w:rPr>
          <w:bCs/>
          <w:sz w:val="28"/>
          <w:szCs w:val="28"/>
          <w:lang w:val="en-US"/>
        </w:rPr>
        <w:t>Williams</w:t>
      </w:r>
      <w:r>
        <w:rPr>
          <w:bCs/>
          <w:sz w:val="28"/>
          <w:szCs w:val="28"/>
          <w:lang w:val="en-US"/>
        </w:rPr>
        <w:t xml:space="preserve">, </w:t>
      </w:r>
      <w:r w:rsidRPr="00B207AC">
        <w:rPr>
          <w:bCs/>
          <w:sz w:val="28"/>
          <w:szCs w:val="28"/>
          <w:lang w:val="en-US"/>
        </w:rPr>
        <w:t>Erica J. «Presentations in English». Macmillan Education, 2008. – 128 p.</w:t>
      </w:r>
    </w:p>
    <w:p w:rsidR="00716D90" w:rsidRPr="0047755C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  <w:lang w:val="en-US"/>
        </w:rPr>
      </w:pPr>
      <w:r w:rsidRPr="00FB56F1">
        <w:rPr>
          <w:bCs/>
          <w:sz w:val="28"/>
          <w:szCs w:val="28"/>
          <w:lang w:val="en-US"/>
        </w:rPr>
        <w:t>International</w:t>
      </w:r>
      <w:r w:rsidRPr="0047755C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47755C">
        <w:rPr>
          <w:bCs/>
          <w:sz w:val="28"/>
          <w:szCs w:val="28"/>
          <w:lang w:val="en-US"/>
        </w:rPr>
        <w:t xml:space="preserve"> </w:t>
      </w:r>
      <w:r w:rsidRPr="00FB56F1">
        <w:rPr>
          <w:bCs/>
          <w:sz w:val="28"/>
          <w:szCs w:val="28"/>
          <w:lang w:val="en-US"/>
        </w:rPr>
        <w:t>Journal</w:t>
      </w:r>
      <w:r w:rsidRPr="0047755C">
        <w:rPr>
          <w:bCs/>
          <w:sz w:val="28"/>
          <w:szCs w:val="28"/>
          <w:lang w:val="en-US"/>
        </w:rPr>
        <w:t xml:space="preserve"> (</w:t>
      </w:r>
      <w:r>
        <w:rPr>
          <w:bCs/>
          <w:sz w:val="28"/>
          <w:szCs w:val="28"/>
        </w:rPr>
        <w:t>за</w:t>
      </w:r>
      <w:r w:rsidRPr="0047755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последние</w:t>
      </w:r>
      <w:r w:rsidRPr="0047755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пять</w:t>
      </w:r>
      <w:r w:rsidRPr="0047755C"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>лет</w:t>
      </w:r>
      <w:r w:rsidRPr="0047755C">
        <w:rPr>
          <w:bCs/>
          <w:sz w:val="28"/>
          <w:szCs w:val="28"/>
          <w:lang w:val="en-US"/>
        </w:rPr>
        <w:t>);</w:t>
      </w:r>
    </w:p>
    <w:p w:rsidR="00716D90" w:rsidRPr="00D176B0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Age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лет);</w:t>
      </w:r>
    </w:p>
    <w:p w:rsidR="00716D90" w:rsidRPr="00D176B0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Modern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Railways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D176B0">
        <w:rPr>
          <w:bCs/>
          <w:sz w:val="28"/>
          <w:szCs w:val="28"/>
        </w:rPr>
        <w:t>;</w:t>
      </w:r>
    </w:p>
    <w:p w:rsidR="00716D90" w:rsidRPr="00D176B0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Railway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Gazette</w:t>
      </w:r>
      <w:r w:rsidRPr="00D176B0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за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D176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D176B0">
        <w:rPr>
          <w:bCs/>
          <w:sz w:val="28"/>
          <w:szCs w:val="28"/>
        </w:rPr>
        <w:t>;</w:t>
      </w:r>
    </w:p>
    <w:p w:rsidR="00716D90" w:rsidRPr="00FB56F1" w:rsidRDefault="00716D90" w:rsidP="00DF7132">
      <w:pPr>
        <w:pStyle w:val="ListParagraph"/>
        <w:widowControl/>
        <w:numPr>
          <w:ilvl w:val="0"/>
          <w:numId w:val="31"/>
        </w:numPr>
        <w:spacing w:line="240" w:lineRule="auto"/>
        <w:ind w:left="567"/>
        <w:rPr>
          <w:bCs/>
          <w:sz w:val="28"/>
          <w:szCs w:val="28"/>
        </w:rPr>
      </w:pPr>
      <w:r w:rsidRPr="00FB56F1">
        <w:rPr>
          <w:bCs/>
          <w:sz w:val="28"/>
          <w:szCs w:val="28"/>
          <w:lang w:val="en-US"/>
        </w:rPr>
        <w:t>Japanese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Railway</w:t>
      </w:r>
      <w:r w:rsidRPr="00FB56F1">
        <w:rPr>
          <w:bCs/>
          <w:sz w:val="28"/>
          <w:szCs w:val="28"/>
        </w:rPr>
        <w:t xml:space="preserve"> </w:t>
      </w:r>
      <w:r w:rsidRPr="00FB56F1">
        <w:rPr>
          <w:bCs/>
          <w:sz w:val="28"/>
          <w:szCs w:val="28"/>
          <w:lang w:val="en-US"/>
        </w:rPr>
        <w:t>Engineering</w:t>
      </w:r>
      <w:r w:rsidRPr="00FB56F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за</w:t>
      </w:r>
      <w:r w:rsidRPr="00BB6C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последние</w:t>
      </w:r>
      <w:r w:rsidRPr="00BB6C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пять</w:t>
      </w:r>
      <w:r w:rsidRPr="00BB6C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лет</w:t>
      </w:r>
      <w:r w:rsidRPr="00FB56F1">
        <w:rPr>
          <w:bCs/>
          <w:sz w:val="28"/>
          <w:szCs w:val="28"/>
        </w:rPr>
        <w:t>)</w:t>
      </w:r>
      <w:r w:rsidRPr="00BB6CE7">
        <w:rPr>
          <w:bCs/>
          <w:sz w:val="28"/>
          <w:szCs w:val="28"/>
        </w:rPr>
        <w:t>.</w:t>
      </w:r>
    </w:p>
    <w:p w:rsidR="00716D90" w:rsidRDefault="00716D90" w:rsidP="00AA43E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16D90" w:rsidRDefault="00716D90" w:rsidP="00F50A68">
      <w:pPr>
        <w:pStyle w:val="ListParagraph"/>
        <w:numPr>
          <w:ilvl w:val="0"/>
          <w:numId w:val="34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</w:t>
      </w:r>
      <w:hyperlink r:id="rId12" w:history="1">
        <w:r w:rsidRPr="00115139">
          <w:rPr>
            <w:rStyle w:val="Hyperlink"/>
            <w:sz w:val="28"/>
            <w:szCs w:val="28"/>
          </w:rPr>
          <w:t>http://sdo.pgups.ru</w:t>
        </w:r>
      </w:hyperlink>
      <w:r w:rsidRPr="0011513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16D90" w:rsidRDefault="00716D90" w:rsidP="00F50A68">
      <w:pPr>
        <w:pStyle w:val="ListParagraph"/>
        <w:widowControl/>
        <w:numPr>
          <w:ilvl w:val="0"/>
          <w:numId w:val="34"/>
        </w:numPr>
        <w:spacing w:line="240" w:lineRule="auto"/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Единое окно доступа к информационным ресурсам </w:t>
      </w:r>
      <w:r w:rsidRPr="0012103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2103E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3" w:history="1">
        <w:r w:rsidRPr="00AC5D8A">
          <w:rPr>
            <w:rStyle w:val="Hyperlink"/>
            <w:sz w:val="28"/>
            <w:szCs w:val="28"/>
          </w:rPr>
          <w:t>http://window.edu.ru/</w:t>
        </w:r>
      </w:hyperlink>
      <w:r>
        <w:rPr>
          <w:sz w:val="28"/>
          <w:szCs w:val="28"/>
        </w:rPr>
        <w:t xml:space="preserve">, </w:t>
      </w:r>
      <w:r w:rsidRPr="006B3EC8">
        <w:rPr>
          <w:sz w:val="28"/>
          <w:szCs w:val="28"/>
        </w:rPr>
        <w:t xml:space="preserve">свободный. </w:t>
      </w:r>
      <w:r w:rsidRPr="006B3EC8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6B3EC8">
        <w:rPr>
          <w:sz w:val="28"/>
          <w:szCs w:val="28"/>
        </w:rPr>
        <w:t>.</w:t>
      </w:r>
    </w:p>
    <w:p w:rsidR="00716D90" w:rsidRPr="00115139" w:rsidRDefault="00716D90" w:rsidP="00F50A68">
      <w:pPr>
        <w:pStyle w:val="ListParagraph"/>
        <w:widowControl/>
        <w:numPr>
          <w:ilvl w:val="0"/>
          <w:numId w:val="34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ibooks.ru [Электронный ресурс]. Режим доступа:  </w:t>
      </w:r>
      <w:hyperlink r:id="rId14" w:history="1">
        <w:r w:rsidRPr="00115139">
          <w:rPr>
            <w:rStyle w:val="Hyperlink"/>
            <w:sz w:val="28"/>
            <w:szCs w:val="28"/>
          </w:rPr>
          <w:t>http://ibooks.ru/</w:t>
        </w:r>
      </w:hyperlink>
      <w:r w:rsidRPr="00115139">
        <w:rPr>
          <w:sz w:val="28"/>
          <w:szCs w:val="28"/>
        </w:rPr>
        <w:t xml:space="preserve"> — Загл. с экрана.</w:t>
      </w:r>
    </w:p>
    <w:p w:rsidR="00716D90" w:rsidRDefault="00716D90" w:rsidP="00F50A68">
      <w:pPr>
        <w:pStyle w:val="ListParagraph"/>
        <w:widowControl/>
        <w:numPr>
          <w:ilvl w:val="0"/>
          <w:numId w:val="34"/>
        </w:numPr>
        <w:spacing w:line="240" w:lineRule="auto"/>
        <w:ind w:left="426"/>
        <w:outlineLvl w:val="0"/>
        <w:rPr>
          <w:sz w:val="28"/>
          <w:szCs w:val="28"/>
        </w:rPr>
      </w:pPr>
      <w:r w:rsidRPr="00115139">
        <w:rPr>
          <w:sz w:val="28"/>
          <w:szCs w:val="28"/>
        </w:rPr>
        <w:t xml:space="preserve">Электронно-библиотечная система ЛАНЬ [Электронный ресурс]. Режим доступа:  </w:t>
      </w:r>
      <w:hyperlink r:id="rId15" w:history="1">
        <w:r w:rsidRPr="00115139">
          <w:rPr>
            <w:rStyle w:val="Hyperlink"/>
            <w:sz w:val="28"/>
            <w:szCs w:val="28"/>
          </w:rPr>
          <w:t>https://e.lanbook.com/books</w:t>
        </w:r>
      </w:hyperlink>
      <w:r w:rsidRPr="00115139">
        <w:rPr>
          <w:sz w:val="28"/>
          <w:szCs w:val="28"/>
        </w:rPr>
        <w:t xml:space="preserve"> — Загл. с экрана.</w:t>
      </w:r>
    </w:p>
    <w:p w:rsidR="00716D90" w:rsidRPr="00F86463" w:rsidRDefault="00716D90" w:rsidP="00F50A68">
      <w:pPr>
        <w:pStyle w:val="ListParagraph"/>
        <w:widowControl/>
        <w:numPr>
          <w:ilvl w:val="0"/>
          <w:numId w:val="34"/>
        </w:numPr>
        <w:spacing w:line="240" w:lineRule="auto"/>
        <w:ind w:left="426"/>
        <w:jc w:val="left"/>
        <w:rPr>
          <w:bCs/>
          <w:sz w:val="28"/>
          <w:szCs w:val="28"/>
        </w:rPr>
      </w:pPr>
      <w:r w:rsidRPr="008D366B">
        <w:rPr>
          <w:bCs/>
          <w:sz w:val="28"/>
          <w:szCs w:val="28"/>
        </w:rPr>
        <w:t>Монолингвальный</w:t>
      </w:r>
      <w:r w:rsidRPr="0047755C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он</w:t>
      </w:r>
      <w:r w:rsidRPr="0047755C">
        <w:rPr>
          <w:bCs/>
          <w:sz w:val="28"/>
          <w:szCs w:val="28"/>
          <w:lang w:val="en-US"/>
        </w:rPr>
        <w:t>-</w:t>
      </w:r>
      <w:r w:rsidRPr="008D366B">
        <w:rPr>
          <w:bCs/>
          <w:sz w:val="28"/>
          <w:szCs w:val="28"/>
        </w:rPr>
        <w:t>лайн</w:t>
      </w:r>
      <w:r w:rsidRPr="0047755C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</w:rPr>
        <w:t>словарь</w:t>
      </w:r>
      <w:r w:rsidRPr="0047755C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Oxford</w:t>
      </w:r>
      <w:r w:rsidRPr="0047755C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Advanced</w:t>
      </w:r>
      <w:r w:rsidRPr="0047755C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Learner</w:t>
      </w:r>
      <w:r w:rsidRPr="0047755C">
        <w:rPr>
          <w:bCs/>
          <w:sz w:val="28"/>
          <w:szCs w:val="28"/>
          <w:lang w:val="en-US"/>
        </w:rPr>
        <w:t>’</w:t>
      </w:r>
      <w:r w:rsidRPr="008D366B">
        <w:rPr>
          <w:bCs/>
          <w:sz w:val="28"/>
          <w:szCs w:val="28"/>
          <w:lang w:val="en-US"/>
        </w:rPr>
        <w:t>s</w:t>
      </w:r>
      <w:r w:rsidRPr="0047755C">
        <w:rPr>
          <w:bCs/>
          <w:sz w:val="28"/>
          <w:szCs w:val="28"/>
          <w:lang w:val="en-US"/>
        </w:rPr>
        <w:t xml:space="preserve"> </w:t>
      </w:r>
      <w:r w:rsidRPr="008D366B">
        <w:rPr>
          <w:bCs/>
          <w:sz w:val="28"/>
          <w:szCs w:val="28"/>
          <w:lang w:val="en-US"/>
        </w:rPr>
        <w:t>Dictionary</w:t>
      </w:r>
      <w:r w:rsidRPr="0047755C">
        <w:rPr>
          <w:bCs/>
          <w:sz w:val="28"/>
          <w:szCs w:val="28"/>
          <w:lang w:val="en-US"/>
        </w:rPr>
        <w:t xml:space="preserve">. </w:t>
      </w:r>
      <w:r w:rsidRPr="00F86463">
        <w:rPr>
          <w:color w:val="000000"/>
          <w:sz w:val="28"/>
          <w:szCs w:val="28"/>
          <w:shd w:val="clear" w:color="auto" w:fill="FFFFFF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F86463">
        <w:rPr>
          <w:color w:val="000000"/>
          <w:sz w:val="28"/>
          <w:szCs w:val="28"/>
          <w:shd w:val="clear" w:color="auto" w:fill="FFFFFF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6" w:history="1">
        <w:r w:rsidRPr="00D57E81">
          <w:rPr>
            <w:rStyle w:val="Hyperlink"/>
            <w:bCs/>
            <w:i/>
            <w:sz w:val="28"/>
            <w:szCs w:val="28"/>
            <w:lang w:val="en-US"/>
          </w:rPr>
          <w:t>www</w:t>
        </w:r>
        <w:r w:rsidRPr="00D57E81">
          <w:rPr>
            <w:rStyle w:val="Hyperlink"/>
            <w:bCs/>
            <w:i/>
            <w:sz w:val="28"/>
            <w:szCs w:val="28"/>
          </w:rPr>
          <w:t>.</w:t>
        </w:r>
        <w:r w:rsidRPr="00D57E81">
          <w:rPr>
            <w:rStyle w:val="Hyperlink"/>
            <w:bCs/>
            <w:i/>
            <w:sz w:val="28"/>
            <w:szCs w:val="28"/>
            <w:lang w:val="en-US"/>
          </w:rPr>
          <w:t>oxfordlearnersdictionaries</w:t>
        </w:r>
        <w:r w:rsidRPr="00D57E81">
          <w:rPr>
            <w:rStyle w:val="Hyperlink"/>
            <w:bCs/>
            <w:i/>
            <w:sz w:val="28"/>
            <w:szCs w:val="28"/>
          </w:rPr>
          <w:t>.</w:t>
        </w:r>
        <w:r w:rsidRPr="00D57E81">
          <w:rPr>
            <w:rStyle w:val="Hyperlink"/>
            <w:bCs/>
            <w:i/>
            <w:sz w:val="28"/>
            <w:szCs w:val="28"/>
            <w:lang w:val="en-US"/>
          </w:rPr>
          <w:t>com</w:t>
        </w:r>
        <w:r w:rsidRPr="00D57E81">
          <w:rPr>
            <w:rStyle w:val="Hyperlink"/>
            <w:bCs/>
            <w:i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115139">
        <w:rPr>
          <w:sz w:val="28"/>
          <w:szCs w:val="28"/>
        </w:rPr>
        <w:t>.</w:t>
      </w:r>
    </w:p>
    <w:p w:rsidR="00716D90" w:rsidRPr="00115139" w:rsidRDefault="00716D90" w:rsidP="00F50A68">
      <w:pPr>
        <w:pStyle w:val="ListParagraph"/>
        <w:numPr>
          <w:ilvl w:val="0"/>
          <w:numId w:val="34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Oxford</w:t>
      </w:r>
      <w:r w:rsidRPr="0047755C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University</w:t>
      </w:r>
      <w:r w:rsidRPr="0047755C">
        <w:rPr>
          <w:bCs/>
          <w:sz w:val="28"/>
          <w:szCs w:val="28"/>
          <w:lang w:val="en-US"/>
        </w:rPr>
        <w:t xml:space="preserve"> </w:t>
      </w:r>
      <w:r w:rsidRPr="00115139">
        <w:rPr>
          <w:bCs/>
          <w:sz w:val="28"/>
          <w:szCs w:val="28"/>
          <w:lang w:val="en-US"/>
        </w:rPr>
        <w:t>Press</w:t>
      </w:r>
      <w:r w:rsidRPr="0047755C">
        <w:rPr>
          <w:bCs/>
          <w:sz w:val="28"/>
          <w:szCs w:val="28"/>
          <w:lang w:val="en-US"/>
        </w:rPr>
        <w:t xml:space="preserve"> </w:t>
      </w:r>
      <w:r w:rsidRPr="0047755C">
        <w:rPr>
          <w:color w:val="000000"/>
          <w:sz w:val="28"/>
          <w:szCs w:val="28"/>
          <w:shd w:val="clear" w:color="auto" w:fill="FFFFFF"/>
          <w:lang w:val="en-US"/>
        </w:rPr>
        <w:t>[</w:t>
      </w:r>
      <w:r w:rsidRPr="00115139">
        <w:rPr>
          <w:color w:val="000000"/>
          <w:sz w:val="28"/>
          <w:szCs w:val="28"/>
          <w:shd w:val="clear" w:color="auto" w:fill="FFFFFF"/>
        </w:rPr>
        <w:t>Электронный</w:t>
      </w:r>
      <w:r w:rsidRPr="0047755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ресурс</w:t>
      </w:r>
      <w:r w:rsidRPr="0047755C">
        <w:rPr>
          <w:color w:val="000000"/>
          <w:sz w:val="28"/>
          <w:szCs w:val="28"/>
          <w:shd w:val="clear" w:color="auto" w:fill="FFFFFF"/>
          <w:lang w:val="en-US"/>
        </w:rPr>
        <w:t xml:space="preserve">]. </w:t>
      </w:r>
      <w:r w:rsidRPr="00115139">
        <w:rPr>
          <w:color w:val="000000"/>
          <w:sz w:val="28"/>
          <w:szCs w:val="28"/>
          <w:shd w:val="clear" w:color="auto" w:fill="FFFFFF"/>
        </w:rPr>
        <w:t>Режим доступа:</w:t>
      </w:r>
      <w:hyperlink r:id="rId17" w:history="1">
        <w:r w:rsidRPr="00115139">
          <w:rPr>
            <w:rStyle w:val="Hyperlink"/>
            <w:bCs/>
            <w:sz w:val="28"/>
            <w:szCs w:val="28"/>
            <w:lang w:val="en-US"/>
          </w:rPr>
          <w:t>http</w:t>
        </w:r>
        <w:r w:rsidRPr="00115139">
          <w:rPr>
            <w:rStyle w:val="Hyperlink"/>
            <w:bCs/>
            <w:sz w:val="28"/>
            <w:szCs w:val="28"/>
          </w:rPr>
          <w:t>://</w:t>
        </w:r>
        <w:r w:rsidRPr="00115139">
          <w:rPr>
            <w:rStyle w:val="Hyperlink"/>
            <w:bCs/>
            <w:sz w:val="28"/>
            <w:szCs w:val="28"/>
            <w:lang w:val="en-US"/>
          </w:rPr>
          <w:t>global</w:t>
        </w:r>
        <w:r w:rsidRPr="00115139">
          <w:rPr>
            <w:rStyle w:val="Hyperlink"/>
            <w:bCs/>
            <w:sz w:val="28"/>
            <w:szCs w:val="28"/>
          </w:rPr>
          <w:t>.</w:t>
        </w:r>
        <w:r w:rsidRPr="00115139">
          <w:rPr>
            <w:rStyle w:val="Hyperlink"/>
            <w:bCs/>
            <w:sz w:val="28"/>
            <w:szCs w:val="28"/>
            <w:lang w:val="en-US"/>
          </w:rPr>
          <w:t>oup</w:t>
        </w:r>
        <w:r w:rsidRPr="00115139">
          <w:rPr>
            <w:rStyle w:val="Hyperlink"/>
            <w:bCs/>
            <w:sz w:val="28"/>
            <w:szCs w:val="28"/>
          </w:rPr>
          <w:t>.</w:t>
        </w:r>
        <w:r w:rsidRPr="00115139">
          <w:rPr>
            <w:rStyle w:val="Hyperlink"/>
            <w:bCs/>
            <w:sz w:val="28"/>
            <w:szCs w:val="28"/>
            <w:lang w:val="en-US"/>
          </w:rPr>
          <w:t>com</w:t>
        </w:r>
        <w:r w:rsidRPr="00115139">
          <w:rPr>
            <w:rStyle w:val="Hyperlink"/>
            <w:bCs/>
            <w:sz w:val="28"/>
            <w:szCs w:val="28"/>
          </w:rPr>
          <w:t>/?</w:t>
        </w:r>
        <w:r w:rsidRPr="00115139">
          <w:rPr>
            <w:rStyle w:val="Hyperlink"/>
            <w:bCs/>
            <w:sz w:val="28"/>
            <w:szCs w:val="28"/>
            <w:lang w:val="en-US"/>
          </w:rPr>
          <w:t>cc</w:t>
        </w:r>
        <w:r w:rsidRPr="00115139">
          <w:rPr>
            <w:rStyle w:val="Hyperlink"/>
            <w:bCs/>
            <w:sz w:val="28"/>
            <w:szCs w:val="28"/>
          </w:rPr>
          <w:t>=</w:t>
        </w:r>
        <w:r w:rsidRPr="00115139">
          <w:rPr>
            <w:rStyle w:val="Hyperlink"/>
            <w:bCs/>
            <w:sz w:val="28"/>
            <w:szCs w:val="28"/>
            <w:lang w:val="en-US"/>
          </w:rPr>
          <w:t>ru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115139">
        <w:rPr>
          <w:sz w:val="28"/>
          <w:szCs w:val="28"/>
        </w:rPr>
        <w:t>.</w:t>
      </w:r>
    </w:p>
    <w:p w:rsidR="00716D90" w:rsidRPr="00115139" w:rsidRDefault="00716D90" w:rsidP="00F50A68">
      <w:pPr>
        <w:pStyle w:val="ListParagraph"/>
        <w:numPr>
          <w:ilvl w:val="0"/>
          <w:numId w:val="34"/>
        </w:numPr>
        <w:spacing w:line="240" w:lineRule="auto"/>
        <w:ind w:left="360"/>
        <w:rPr>
          <w:bCs/>
          <w:sz w:val="28"/>
          <w:szCs w:val="28"/>
        </w:rPr>
      </w:pPr>
      <w:r w:rsidRPr="00115139">
        <w:rPr>
          <w:bCs/>
          <w:sz w:val="28"/>
          <w:szCs w:val="28"/>
          <w:lang w:val="en-US"/>
        </w:rPr>
        <w:t>Cambridge</w:t>
      </w:r>
      <w:r>
        <w:rPr>
          <w:bCs/>
          <w:sz w:val="28"/>
          <w:szCs w:val="28"/>
        </w:rPr>
        <w:t xml:space="preserve"> </w:t>
      </w:r>
      <w:r w:rsidRPr="00115139">
        <w:rPr>
          <w:bCs/>
          <w:sz w:val="28"/>
          <w:szCs w:val="28"/>
          <w:lang w:val="en-US"/>
        </w:rPr>
        <w:t>Open</w:t>
      </w:r>
      <w:r>
        <w:rPr>
          <w:bCs/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8" w:history="1">
        <w:r w:rsidRPr="00115139">
          <w:rPr>
            <w:rStyle w:val="Hyperlink"/>
            <w:sz w:val="28"/>
            <w:szCs w:val="28"/>
            <w:lang w:val="en-US"/>
          </w:rPr>
          <w:t>https</w:t>
        </w:r>
        <w:r w:rsidRPr="00115139">
          <w:rPr>
            <w:rStyle w:val="Hyperlink"/>
            <w:sz w:val="28"/>
            <w:szCs w:val="28"/>
          </w:rPr>
          <w:t>://</w:t>
        </w:r>
        <w:r w:rsidRPr="00115139">
          <w:rPr>
            <w:rStyle w:val="Hyperlink"/>
            <w:sz w:val="28"/>
            <w:szCs w:val="28"/>
            <w:lang w:val="en-US"/>
          </w:rPr>
          <w:t>www</w:t>
        </w:r>
        <w:r w:rsidRPr="00115139">
          <w:rPr>
            <w:rStyle w:val="Hyperlink"/>
            <w:sz w:val="28"/>
            <w:szCs w:val="28"/>
          </w:rPr>
          <w:t>.</w:t>
        </w:r>
        <w:r w:rsidRPr="00115139">
          <w:rPr>
            <w:rStyle w:val="Hyperlink"/>
            <w:sz w:val="28"/>
            <w:szCs w:val="28"/>
            <w:lang w:val="en-US"/>
          </w:rPr>
          <w:t>cambridge</w:t>
        </w:r>
        <w:r w:rsidRPr="00115139">
          <w:rPr>
            <w:rStyle w:val="Hyperlink"/>
            <w:sz w:val="28"/>
            <w:szCs w:val="28"/>
          </w:rPr>
          <w:t>.</w:t>
        </w:r>
        <w:r w:rsidRPr="00115139">
          <w:rPr>
            <w:rStyle w:val="Hyperlink"/>
            <w:sz w:val="28"/>
            <w:szCs w:val="28"/>
            <w:lang w:val="en-US"/>
          </w:rPr>
          <w:t>org</w:t>
        </w:r>
        <w:r w:rsidRPr="00115139">
          <w:rPr>
            <w:rStyle w:val="Hyperlink"/>
            <w:sz w:val="28"/>
            <w:szCs w:val="28"/>
          </w:rPr>
          <w:t>/</w:t>
        </w:r>
        <w:r w:rsidRPr="00115139">
          <w:rPr>
            <w:rStyle w:val="Hyperlink"/>
            <w:sz w:val="28"/>
            <w:szCs w:val="28"/>
            <w:lang w:val="en-US"/>
          </w:rPr>
          <w:t>core</w:t>
        </w:r>
        <w:r w:rsidRPr="00115139">
          <w:rPr>
            <w:rStyle w:val="Hyperlink"/>
            <w:sz w:val="28"/>
            <w:szCs w:val="28"/>
          </w:rPr>
          <w:t>/</w:t>
        </w:r>
        <w:r w:rsidRPr="00115139">
          <w:rPr>
            <w:rStyle w:val="Hyperlink"/>
            <w:sz w:val="28"/>
            <w:szCs w:val="28"/>
            <w:lang w:val="en-US"/>
          </w:rPr>
          <w:t>what</w:t>
        </w:r>
        <w:r w:rsidRPr="00115139">
          <w:rPr>
            <w:rStyle w:val="Hyperlink"/>
            <w:sz w:val="28"/>
            <w:szCs w:val="28"/>
          </w:rPr>
          <w:t>-</w:t>
        </w:r>
        <w:r w:rsidRPr="00115139">
          <w:rPr>
            <w:rStyle w:val="Hyperlink"/>
            <w:sz w:val="28"/>
            <w:szCs w:val="28"/>
            <w:lang w:val="en-US"/>
          </w:rPr>
          <w:t>we</w:t>
        </w:r>
        <w:r w:rsidRPr="00115139">
          <w:rPr>
            <w:rStyle w:val="Hyperlink"/>
            <w:sz w:val="28"/>
            <w:szCs w:val="28"/>
          </w:rPr>
          <w:t>-</w:t>
        </w:r>
        <w:r w:rsidRPr="00115139">
          <w:rPr>
            <w:rStyle w:val="Hyperlink"/>
            <w:sz w:val="28"/>
            <w:szCs w:val="28"/>
            <w:lang w:val="en-US"/>
          </w:rPr>
          <w:t>publish</w:t>
        </w:r>
        <w:r w:rsidRPr="00115139">
          <w:rPr>
            <w:rStyle w:val="Hyperlink"/>
            <w:sz w:val="28"/>
            <w:szCs w:val="28"/>
          </w:rPr>
          <w:t>/</w:t>
        </w:r>
        <w:r w:rsidRPr="00115139">
          <w:rPr>
            <w:rStyle w:val="Hyperlink"/>
            <w:sz w:val="28"/>
            <w:szCs w:val="28"/>
            <w:lang w:val="en-US"/>
          </w:rPr>
          <w:t>open</w:t>
        </w:r>
        <w:r w:rsidRPr="00115139">
          <w:rPr>
            <w:rStyle w:val="Hyperlink"/>
            <w:sz w:val="28"/>
            <w:szCs w:val="28"/>
          </w:rPr>
          <w:t>-</w:t>
        </w:r>
        <w:r w:rsidRPr="00115139">
          <w:rPr>
            <w:rStyle w:val="Hyperlink"/>
            <w:sz w:val="28"/>
            <w:szCs w:val="28"/>
            <w:lang w:val="en-US"/>
          </w:rPr>
          <w:t>access</w:t>
        </w:r>
      </w:hyperlink>
      <w:r w:rsidRPr="00115139">
        <w:rPr>
          <w:sz w:val="28"/>
          <w:szCs w:val="28"/>
        </w:rPr>
        <w:t>, свободный. </w:t>
      </w:r>
      <w:r w:rsidRPr="00115139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115139">
        <w:rPr>
          <w:sz w:val="28"/>
          <w:szCs w:val="28"/>
        </w:rPr>
        <w:t>.</w:t>
      </w:r>
    </w:p>
    <w:p w:rsidR="00716D90" w:rsidRPr="00115139" w:rsidRDefault="00716D90" w:rsidP="00F50A68">
      <w:pPr>
        <w:pStyle w:val="ListParagraph"/>
        <w:numPr>
          <w:ilvl w:val="0"/>
          <w:numId w:val="34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</w:rPr>
        <w:t>BBC Learning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</w:rPr>
        <w:t>English</w:t>
      </w:r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>[Электронный ресурс]. Режим доступа: </w:t>
      </w:r>
      <w:hyperlink r:id="rId19" w:history="1">
        <w:r w:rsidRPr="00115139">
          <w:rPr>
            <w:rStyle w:val="Hyperlink"/>
            <w:sz w:val="28"/>
            <w:szCs w:val="28"/>
          </w:rPr>
          <w:t>http://www.bbc.co.uk/learningenglish/english/</w:t>
        </w:r>
      </w:hyperlink>
      <w:r w:rsidRPr="00115139">
        <w:rPr>
          <w:color w:val="000000"/>
          <w:sz w:val="28"/>
          <w:szCs w:val="28"/>
          <w:shd w:val="clear" w:color="auto" w:fill="FFFFFF"/>
        </w:rPr>
        <w:t>, свободный. – Загл. с экрана</w:t>
      </w:r>
      <w:r w:rsidRPr="00115139">
        <w:rPr>
          <w:sz w:val="28"/>
          <w:szCs w:val="28"/>
        </w:rPr>
        <w:t>.</w:t>
      </w:r>
    </w:p>
    <w:p w:rsidR="00716D90" w:rsidRDefault="00716D90" w:rsidP="00F50A68">
      <w:pPr>
        <w:pStyle w:val="ListParagraph"/>
        <w:numPr>
          <w:ilvl w:val="0"/>
          <w:numId w:val="34"/>
        </w:numPr>
        <w:spacing w:line="240" w:lineRule="auto"/>
        <w:ind w:left="360"/>
        <w:rPr>
          <w:sz w:val="28"/>
          <w:szCs w:val="28"/>
        </w:rPr>
      </w:pPr>
      <w:r w:rsidRPr="00115139">
        <w:rPr>
          <w:sz w:val="28"/>
          <w:szCs w:val="28"/>
          <w:lang w:val="en-US"/>
        </w:rPr>
        <w:t>Railway</w:t>
      </w:r>
      <w:r>
        <w:rPr>
          <w:sz w:val="28"/>
          <w:szCs w:val="28"/>
        </w:rPr>
        <w:t xml:space="preserve"> </w:t>
      </w:r>
      <w:r w:rsidRPr="00115139">
        <w:rPr>
          <w:sz w:val="28"/>
          <w:szCs w:val="28"/>
          <w:lang w:val="en-US"/>
        </w:rPr>
        <w:t>Technology</w:t>
      </w:r>
      <w:r>
        <w:rPr>
          <w:sz w:val="28"/>
          <w:szCs w:val="28"/>
        </w:rPr>
        <w:t xml:space="preserve"> </w:t>
      </w:r>
      <w:r w:rsidRPr="00115139">
        <w:rPr>
          <w:color w:val="000000"/>
          <w:sz w:val="28"/>
          <w:szCs w:val="28"/>
          <w:shd w:val="clear" w:color="auto" w:fill="FFFFFF"/>
        </w:rPr>
        <w:t xml:space="preserve">[Электронный ресурс]. Режим доступа: </w:t>
      </w:r>
      <w:hyperlink r:id="rId20" w:history="1">
        <w:r w:rsidRPr="00115139">
          <w:rPr>
            <w:rStyle w:val="Hyperlink"/>
            <w:bCs/>
            <w:i/>
            <w:color w:val="000000"/>
            <w:sz w:val="28"/>
            <w:szCs w:val="28"/>
            <w:lang w:val="en-US"/>
          </w:rPr>
          <w:t>www</w:t>
        </w:r>
        <w:r w:rsidRPr="00115139">
          <w:rPr>
            <w:rStyle w:val="Hyperlink"/>
            <w:bCs/>
            <w:i/>
            <w:color w:val="000000"/>
            <w:sz w:val="28"/>
            <w:szCs w:val="28"/>
          </w:rPr>
          <w:t>.</w:t>
        </w:r>
        <w:r w:rsidRPr="00115139">
          <w:rPr>
            <w:rStyle w:val="Hyperlink"/>
            <w:bCs/>
            <w:i/>
            <w:color w:val="000000"/>
            <w:sz w:val="28"/>
            <w:szCs w:val="28"/>
            <w:lang w:val="en-US"/>
          </w:rPr>
          <w:t>railway</w:t>
        </w:r>
        <w:r w:rsidRPr="00115139">
          <w:rPr>
            <w:rStyle w:val="Hyperlink"/>
            <w:bCs/>
            <w:i/>
            <w:color w:val="000000"/>
            <w:sz w:val="28"/>
            <w:szCs w:val="28"/>
          </w:rPr>
          <w:t>-</w:t>
        </w:r>
        <w:r w:rsidRPr="00115139">
          <w:rPr>
            <w:rStyle w:val="Hyperlink"/>
            <w:bCs/>
            <w:i/>
            <w:color w:val="000000"/>
            <w:sz w:val="28"/>
            <w:szCs w:val="28"/>
            <w:lang w:val="en-US"/>
          </w:rPr>
          <w:t>technology</w:t>
        </w:r>
        <w:r w:rsidRPr="00115139">
          <w:rPr>
            <w:rStyle w:val="Hyperlink"/>
            <w:bCs/>
            <w:i/>
            <w:color w:val="000000"/>
            <w:sz w:val="28"/>
            <w:szCs w:val="28"/>
          </w:rPr>
          <w:t>.</w:t>
        </w:r>
        <w:r w:rsidRPr="00115139">
          <w:rPr>
            <w:rStyle w:val="Hyperlink"/>
            <w:bCs/>
            <w:i/>
            <w:color w:val="000000"/>
            <w:sz w:val="28"/>
            <w:szCs w:val="28"/>
            <w:lang w:val="en-US"/>
          </w:rPr>
          <w:t>com</w:t>
        </w:r>
        <w:r w:rsidRPr="00115139">
          <w:rPr>
            <w:rStyle w:val="Hyperlink"/>
            <w:bCs/>
            <w:i/>
            <w:color w:val="000000"/>
            <w:sz w:val="28"/>
            <w:szCs w:val="28"/>
          </w:rPr>
          <w:t>/</w:t>
        </w:r>
      </w:hyperlink>
      <w:r w:rsidRPr="00115139">
        <w:rPr>
          <w:sz w:val="28"/>
          <w:szCs w:val="28"/>
        </w:rPr>
        <w:t xml:space="preserve">, свободный. </w:t>
      </w:r>
      <w:r w:rsidRPr="00115139">
        <w:rPr>
          <w:color w:val="000000"/>
          <w:sz w:val="28"/>
          <w:szCs w:val="28"/>
          <w:shd w:val="clear" w:color="auto" w:fill="FFFFFF"/>
        </w:rPr>
        <w:t>– Загл. с экрана</w:t>
      </w:r>
      <w:r w:rsidRPr="00115139">
        <w:rPr>
          <w:sz w:val="28"/>
          <w:szCs w:val="28"/>
        </w:rPr>
        <w:t>.</w:t>
      </w:r>
    </w:p>
    <w:p w:rsidR="00716D90" w:rsidRPr="00115139" w:rsidRDefault="00716D90" w:rsidP="00B06797">
      <w:pPr>
        <w:pStyle w:val="ListParagraph"/>
        <w:spacing w:line="240" w:lineRule="auto"/>
        <w:ind w:left="0" w:firstLine="0"/>
        <w:rPr>
          <w:sz w:val="28"/>
          <w:szCs w:val="28"/>
        </w:rPr>
      </w:pPr>
    </w:p>
    <w:p w:rsidR="00716D90" w:rsidRPr="007150CC" w:rsidRDefault="00716D90" w:rsidP="00AA43EC">
      <w:pPr>
        <w:widowControl/>
        <w:spacing w:before="120" w:after="120" w:line="240" w:lineRule="auto"/>
        <w:ind w:firstLine="851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16D90" w:rsidRPr="00490574" w:rsidRDefault="00716D90" w:rsidP="00AA43E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16D90" w:rsidRPr="008C144C" w:rsidRDefault="00716D90" w:rsidP="00AA43E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16D90" w:rsidRPr="008C144C" w:rsidRDefault="00716D90" w:rsidP="00AA43E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16D90" w:rsidRDefault="00716D90" w:rsidP="00AA43EC">
      <w:pPr>
        <w:pStyle w:val="ListParagraph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16D90" w:rsidRPr="008C144C" w:rsidRDefault="00716D90" w:rsidP="00B06797">
      <w:pPr>
        <w:pStyle w:val="ListParagraph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716D90" w:rsidRPr="00D2714B" w:rsidRDefault="00716D90" w:rsidP="005D4F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16D90" w:rsidRPr="00A317C2" w:rsidRDefault="00716D90" w:rsidP="005D4F86">
      <w:pPr>
        <w:spacing w:line="240" w:lineRule="auto"/>
        <w:ind w:firstLine="851"/>
        <w:rPr>
          <w:bCs/>
          <w:sz w:val="28"/>
          <w:szCs w:val="28"/>
        </w:rPr>
      </w:pPr>
      <w:r w:rsidRPr="00A317C2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>
        <w:rPr>
          <w:bCs/>
          <w:sz w:val="28"/>
          <w:szCs w:val="28"/>
        </w:rPr>
        <w:t xml:space="preserve">«Технический иностранный язык» (ФТД.1) </w:t>
      </w:r>
      <w:r w:rsidRPr="00A317C2">
        <w:rPr>
          <w:bCs/>
          <w:sz w:val="28"/>
          <w:szCs w:val="28"/>
        </w:rPr>
        <w:t>используются следующие информационные технологии:</w:t>
      </w:r>
    </w:p>
    <w:p w:rsidR="00716D90" w:rsidRPr="0076170F" w:rsidRDefault="00716D90" w:rsidP="005D4F86">
      <w:pPr>
        <w:pStyle w:val="ListParagraph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технические средства (персональные компьютеры, </w:t>
      </w:r>
      <w:r>
        <w:rPr>
          <w:bCs/>
          <w:sz w:val="28"/>
          <w:szCs w:val="28"/>
        </w:rPr>
        <w:t>проектор, акустическая система</w:t>
      </w:r>
      <w:r w:rsidRPr="0076170F">
        <w:rPr>
          <w:bCs/>
          <w:sz w:val="28"/>
          <w:szCs w:val="28"/>
        </w:rPr>
        <w:t>);</w:t>
      </w:r>
    </w:p>
    <w:p w:rsidR="00716D90" w:rsidRPr="0076585D" w:rsidRDefault="00716D90" w:rsidP="005D4F86">
      <w:pPr>
        <w:pStyle w:val="ListParagraph"/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567"/>
        <w:rPr>
          <w:b/>
          <w:bCs/>
          <w:sz w:val="28"/>
          <w:szCs w:val="28"/>
        </w:rPr>
      </w:pPr>
      <w:r w:rsidRPr="0076170F">
        <w:rPr>
          <w:bCs/>
          <w:sz w:val="28"/>
          <w:szCs w:val="28"/>
        </w:rPr>
        <w:t xml:space="preserve">методы </w:t>
      </w:r>
      <w:r w:rsidRPr="0076585D">
        <w:rPr>
          <w:bCs/>
          <w:sz w:val="28"/>
          <w:szCs w:val="28"/>
        </w:rPr>
        <w:t>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76585D">
        <w:rPr>
          <w:bCs/>
          <w:sz w:val="28"/>
          <w:szCs w:val="28"/>
        </w:rPr>
        <w:t>материалов);</w:t>
      </w:r>
    </w:p>
    <w:p w:rsidR="00716D90" w:rsidRDefault="00716D90" w:rsidP="005D4F86">
      <w:pPr>
        <w:pStyle w:val="ListParagraph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567"/>
        <w:outlineLvl w:val="0"/>
        <w:rPr>
          <w:sz w:val="28"/>
          <w:szCs w:val="28"/>
        </w:rPr>
      </w:pPr>
      <w:r w:rsidRPr="0076585D">
        <w:rPr>
          <w:sz w:val="28"/>
          <w:szCs w:val="28"/>
        </w:rPr>
        <w:t xml:space="preserve">личный кабинет </w:t>
      </w:r>
      <w:r w:rsidRPr="0088759A">
        <w:rPr>
          <w:sz w:val="28"/>
          <w:szCs w:val="28"/>
        </w:rPr>
        <w:t xml:space="preserve">обучающегося 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21" w:history="1">
        <w:r w:rsidRPr="0088759A">
          <w:rPr>
            <w:rStyle w:val="Hyperlink"/>
            <w:sz w:val="28"/>
            <w:szCs w:val="28"/>
          </w:rPr>
          <w:t>http://sdo.pgups.ru</w:t>
        </w:r>
      </w:hyperlink>
      <w:r w:rsidRPr="0076585D">
        <w:rPr>
          <w:sz w:val="28"/>
          <w:szCs w:val="28"/>
        </w:rPr>
        <w:t xml:space="preserve"> (для доступа к полнотекстовым до</w:t>
      </w:r>
      <w:r>
        <w:rPr>
          <w:sz w:val="28"/>
          <w:szCs w:val="28"/>
        </w:rPr>
        <w:t>кументам требуется авторизация).</w:t>
      </w:r>
    </w:p>
    <w:p w:rsidR="00716D90" w:rsidRPr="007F11FA" w:rsidRDefault="00716D90" w:rsidP="005D4F86">
      <w:pPr>
        <w:widowControl/>
        <w:tabs>
          <w:tab w:val="left" w:pos="0"/>
        </w:tabs>
        <w:spacing w:line="240" w:lineRule="auto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 </w:t>
      </w:r>
    </w:p>
    <w:p w:rsidR="00716D90" w:rsidRDefault="00716D90" w:rsidP="005D4F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6D90" w:rsidRDefault="00716D90" w:rsidP="005D4F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6D90" w:rsidRPr="00D2714B" w:rsidRDefault="00716D90" w:rsidP="005D4F8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16D90" w:rsidRPr="00A317C2" w:rsidRDefault="00716D90" w:rsidP="005D4F86">
      <w:pPr>
        <w:suppressAutoHyphens/>
        <w:spacing w:line="240" w:lineRule="auto"/>
        <w:ind w:firstLine="900"/>
        <w:rPr>
          <w:bCs/>
          <w:sz w:val="28"/>
          <w:lang w:eastAsia="zh-CN"/>
        </w:rPr>
      </w:pPr>
      <w:r w:rsidRPr="00A317C2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Pr="00A317C2">
        <w:rPr>
          <w:sz w:val="28"/>
          <w:szCs w:val="28"/>
          <w:lang w:eastAsia="zh-CN"/>
        </w:rPr>
        <w:t xml:space="preserve">направлению </w:t>
      </w:r>
      <w:r>
        <w:rPr>
          <w:sz w:val="28"/>
          <w:szCs w:val="28"/>
          <w:lang w:eastAsia="zh-CN"/>
        </w:rPr>
        <w:t>21</w:t>
      </w:r>
      <w:r w:rsidRPr="00A317C2">
        <w:rPr>
          <w:sz w:val="28"/>
          <w:szCs w:val="28"/>
          <w:lang w:eastAsia="zh-CN"/>
        </w:rPr>
        <w:t>.04.0</w:t>
      </w:r>
      <w:r>
        <w:rPr>
          <w:sz w:val="28"/>
          <w:szCs w:val="28"/>
          <w:lang w:eastAsia="zh-CN"/>
        </w:rPr>
        <w:t>2</w:t>
      </w:r>
      <w:r w:rsidRPr="00A317C2">
        <w:rPr>
          <w:sz w:val="28"/>
          <w:szCs w:val="28"/>
          <w:lang w:eastAsia="zh-CN"/>
        </w:rPr>
        <w:t xml:space="preserve"> «</w:t>
      </w:r>
      <w:r>
        <w:rPr>
          <w:sz w:val="28"/>
          <w:szCs w:val="28"/>
          <w:lang w:eastAsia="zh-CN"/>
        </w:rPr>
        <w:t>Землеустройство и кадастры»</w:t>
      </w:r>
      <w:r w:rsidRPr="00A317C2">
        <w:rPr>
          <w:sz w:val="28"/>
          <w:szCs w:val="28"/>
          <w:lang w:eastAsia="zh-CN"/>
        </w:rPr>
        <w:t>» по магистерской программе «</w:t>
      </w:r>
      <w:r>
        <w:rPr>
          <w:sz w:val="28"/>
          <w:szCs w:val="28"/>
        </w:rPr>
        <w:t>Геодезическое обеспечение кадастров</w:t>
      </w:r>
      <w:r w:rsidRPr="00A317C2">
        <w:rPr>
          <w:sz w:val="28"/>
          <w:szCs w:val="28"/>
          <w:lang w:eastAsia="zh-CN"/>
        </w:rPr>
        <w:t xml:space="preserve">» </w:t>
      </w:r>
      <w:r w:rsidRPr="00A317C2">
        <w:rPr>
          <w:bCs/>
          <w:sz w:val="28"/>
          <w:lang w:eastAsia="zh-CN"/>
        </w:rPr>
        <w:t>и соответствует действующим санитарным и противопожарным нормам и правилам.</w:t>
      </w:r>
    </w:p>
    <w:p w:rsidR="00716D90" w:rsidRPr="00A01836" w:rsidRDefault="00716D90" w:rsidP="005D4F86">
      <w:pPr>
        <w:spacing w:line="240" w:lineRule="auto"/>
        <w:ind w:firstLine="709"/>
        <w:rPr>
          <w:bCs/>
          <w:sz w:val="28"/>
        </w:rPr>
      </w:pPr>
      <w:r w:rsidRPr="00A01836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716D90" w:rsidRPr="006E59DD" w:rsidRDefault="00716D90" w:rsidP="005D4F86">
      <w:pPr>
        <w:pStyle w:val="ListParagraph"/>
        <w:numPr>
          <w:ilvl w:val="0"/>
          <w:numId w:val="35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 xml:space="preserve">учебные аудитории для проведения практических занятий, групповых и индивидуальных консультаций, текущего контроля и промежуточной аттестации; </w:t>
      </w:r>
    </w:p>
    <w:p w:rsidR="00716D90" w:rsidRPr="006E59DD" w:rsidRDefault="00716D90" w:rsidP="005D4F86">
      <w:pPr>
        <w:pStyle w:val="ListParagraph"/>
        <w:numPr>
          <w:ilvl w:val="0"/>
          <w:numId w:val="35"/>
        </w:numPr>
        <w:spacing w:line="240" w:lineRule="auto"/>
        <w:rPr>
          <w:bCs/>
          <w:sz w:val="28"/>
        </w:rPr>
      </w:pPr>
      <w:r w:rsidRPr="006E59DD">
        <w:rPr>
          <w:bCs/>
          <w:sz w:val="28"/>
        </w:rPr>
        <w:t>помещения для самостоятельной работы;</w:t>
      </w:r>
    </w:p>
    <w:p w:rsidR="00716D90" w:rsidRPr="006E59DD" w:rsidRDefault="00716D90" w:rsidP="005D4F86">
      <w:pPr>
        <w:pStyle w:val="ListParagraph"/>
        <w:numPr>
          <w:ilvl w:val="0"/>
          <w:numId w:val="35"/>
        </w:numPr>
        <w:spacing w:line="240" w:lineRule="auto"/>
        <w:rPr>
          <w:bCs/>
          <w:sz w:val="28"/>
        </w:rPr>
      </w:pPr>
      <w:r>
        <w:rPr>
          <w:noProof/>
        </w:rPr>
        <w:pict>
          <v:shape id="_x0000_s1027" type="#_x0000_t75" style="position:absolute;left:0;text-align:left;margin-left:-89.85pt;margin-top:-63pt;width:603pt;height:855pt;z-index:251659264">
            <v:imagedata r:id="rId22" o:title=""/>
          </v:shape>
        </w:pict>
      </w:r>
      <w:r w:rsidRPr="006E59DD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716D90" w:rsidRDefault="00716D90" w:rsidP="005D4F86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>Помещения на семестр учебного года выделяются в соответствии с расписанием занятий.</w:t>
      </w:r>
    </w:p>
    <w:p w:rsidR="00716D90" w:rsidRPr="00A01836" w:rsidRDefault="00716D90" w:rsidP="005D4F86">
      <w:pPr>
        <w:spacing w:line="240" w:lineRule="auto"/>
        <w:ind w:firstLine="709"/>
        <w:rPr>
          <w:bCs/>
          <w:sz w:val="28"/>
        </w:rPr>
      </w:pPr>
      <w:r w:rsidRPr="006E59DD">
        <w:rPr>
          <w:bCs/>
          <w:sz w:val="28"/>
        </w:rPr>
        <w:t xml:space="preserve">Специальные помещения укомплектованы </w:t>
      </w:r>
      <w:r w:rsidRPr="006E59DD">
        <w:rPr>
          <w:bCs/>
          <w:sz w:val="28"/>
          <w:szCs w:val="28"/>
        </w:rPr>
        <w:t>специализированной мебелью</w:t>
      </w:r>
      <w:r>
        <w:rPr>
          <w:bCs/>
          <w:sz w:val="28"/>
          <w:szCs w:val="28"/>
        </w:rPr>
        <w:t xml:space="preserve"> и </w:t>
      </w:r>
      <w:r w:rsidRPr="00727459">
        <w:rPr>
          <w:bCs/>
          <w:sz w:val="28"/>
        </w:rPr>
        <w:t>техническими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</w:t>
      </w:r>
      <w:r w:rsidRPr="00A01836">
        <w:rPr>
          <w:bCs/>
          <w:sz w:val="28"/>
        </w:rPr>
        <w:t xml:space="preserve">Для проведения практических занятий предлагаются технические средства обучения </w:t>
      </w:r>
      <w:r>
        <w:rPr>
          <w:bCs/>
          <w:sz w:val="28"/>
        </w:rPr>
        <w:t>—</w:t>
      </w:r>
      <w:r w:rsidRPr="00A01836">
        <w:rPr>
          <w:bCs/>
          <w:sz w:val="28"/>
        </w:rPr>
        <w:t xml:space="preserve"> портативные компьютеры и акустические системы.</w:t>
      </w:r>
    </w:p>
    <w:p w:rsidR="00716D90" w:rsidRPr="00A01836" w:rsidRDefault="00716D90" w:rsidP="005D4F86">
      <w:pPr>
        <w:spacing w:line="240" w:lineRule="auto"/>
        <w:ind w:firstLine="851"/>
        <w:rPr>
          <w:bCs/>
          <w:sz w:val="28"/>
        </w:rPr>
      </w:pPr>
      <w:r w:rsidRPr="00A01836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16D90" w:rsidRPr="00A01836" w:rsidRDefault="00716D90" w:rsidP="005D4F86">
      <w:pPr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A01836">
        <w:rPr>
          <w:bCs/>
          <w:sz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716D90" w:rsidRDefault="00716D90" w:rsidP="005D4F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16D90" w:rsidRPr="00D2714B" w:rsidRDefault="00716D90" w:rsidP="005D4F86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994"/>
        <w:gridCol w:w="2508"/>
        <w:gridCol w:w="2069"/>
      </w:tblGrid>
      <w:tr w:rsidR="00716D90" w:rsidRPr="00D2714B" w:rsidTr="00085A81">
        <w:tc>
          <w:tcPr>
            <w:tcW w:w="5211" w:type="dxa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br/>
              <w:t>доцент кафедры «Иностранные языки»</w:t>
            </w:r>
          </w:p>
        </w:tc>
        <w:tc>
          <w:tcPr>
            <w:tcW w:w="2552" w:type="dxa"/>
            <w:vAlign w:val="bottom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 Кораблёва</w:t>
            </w:r>
          </w:p>
        </w:tc>
      </w:tr>
      <w:tr w:rsidR="00716D90" w:rsidRPr="00D2714B" w:rsidTr="00085A81">
        <w:tc>
          <w:tcPr>
            <w:tcW w:w="5211" w:type="dxa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 w:rsidRPr="0092070D">
              <w:rPr>
                <w:sz w:val="28"/>
                <w:szCs w:val="28"/>
              </w:rPr>
              <w:t>___» _________ 20 __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716D90" w:rsidRPr="00D2714B" w:rsidRDefault="00716D90" w:rsidP="00085A8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16D90" w:rsidRPr="004D3411" w:rsidRDefault="00716D90" w:rsidP="005D4F86">
      <w:pPr>
        <w:widowControl/>
        <w:spacing w:line="240" w:lineRule="auto"/>
        <w:ind w:firstLine="0"/>
        <w:rPr>
          <w:b/>
          <w:sz w:val="28"/>
          <w:szCs w:val="28"/>
        </w:rPr>
      </w:pPr>
    </w:p>
    <w:p w:rsidR="00716D90" w:rsidRDefault="00716D90" w:rsidP="005D4F8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716D90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45D7"/>
    <w:multiLevelType w:val="hybridMultilevel"/>
    <w:tmpl w:val="105274EC"/>
    <w:lvl w:ilvl="0" w:tplc="71AEC000">
      <w:start w:val="1"/>
      <w:numFmt w:val="decimal"/>
      <w:lvlText w:val="%1."/>
      <w:lvlJc w:val="left"/>
      <w:pPr>
        <w:ind w:left="7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037350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E231D99"/>
    <w:multiLevelType w:val="hybridMultilevel"/>
    <w:tmpl w:val="41DE385A"/>
    <w:lvl w:ilvl="0" w:tplc="654207D2">
      <w:start w:val="4"/>
      <w:numFmt w:val="bullet"/>
      <w:lvlText w:val="–"/>
      <w:lvlJc w:val="left"/>
      <w:pPr>
        <w:ind w:left="114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102564"/>
    <w:multiLevelType w:val="hybridMultilevel"/>
    <w:tmpl w:val="6214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B00122"/>
    <w:multiLevelType w:val="hybridMultilevel"/>
    <w:tmpl w:val="53EA8DCA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C1776F"/>
    <w:multiLevelType w:val="hybridMultilevel"/>
    <w:tmpl w:val="54B2B130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D51036"/>
    <w:multiLevelType w:val="hybridMultilevel"/>
    <w:tmpl w:val="2BA6CD54"/>
    <w:lvl w:ilvl="0" w:tplc="C9EC14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C16DE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4BCE7513"/>
    <w:multiLevelType w:val="hybridMultilevel"/>
    <w:tmpl w:val="7C682334"/>
    <w:lvl w:ilvl="0" w:tplc="D1EA9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0A0427E"/>
    <w:multiLevelType w:val="hybridMultilevel"/>
    <w:tmpl w:val="1924FFEC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89052E"/>
    <w:multiLevelType w:val="hybridMultilevel"/>
    <w:tmpl w:val="1F6CD52C"/>
    <w:lvl w:ilvl="0" w:tplc="B936F5F4">
      <w:start w:val="1"/>
      <w:numFmt w:val="decimal"/>
      <w:lvlText w:val="%1."/>
      <w:lvlJc w:val="left"/>
      <w:pPr>
        <w:ind w:left="70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70C7DB5"/>
    <w:multiLevelType w:val="hybridMultilevel"/>
    <w:tmpl w:val="9F343E16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67546143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521CE"/>
    <w:multiLevelType w:val="hybridMultilevel"/>
    <w:tmpl w:val="08B8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C301F74"/>
    <w:multiLevelType w:val="hybridMultilevel"/>
    <w:tmpl w:val="3AAC59EE"/>
    <w:lvl w:ilvl="0" w:tplc="926E1AA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7"/>
  </w:num>
  <w:num w:numId="4">
    <w:abstractNumId w:val="11"/>
  </w:num>
  <w:num w:numId="5">
    <w:abstractNumId w:val="1"/>
  </w:num>
  <w:num w:numId="6">
    <w:abstractNumId w:val="17"/>
  </w:num>
  <w:num w:numId="7">
    <w:abstractNumId w:val="2"/>
  </w:num>
  <w:num w:numId="8">
    <w:abstractNumId w:val="12"/>
  </w:num>
  <w:num w:numId="9">
    <w:abstractNumId w:val="20"/>
  </w:num>
  <w:num w:numId="10">
    <w:abstractNumId w:val="9"/>
  </w:num>
  <w:num w:numId="11">
    <w:abstractNumId w:val="8"/>
  </w:num>
  <w:num w:numId="12">
    <w:abstractNumId w:val="34"/>
  </w:num>
  <w:num w:numId="13">
    <w:abstractNumId w:val="27"/>
  </w:num>
  <w:num w:numId="14">
    <w:abstractNumId w:val="32"/>
  </w:num>
  <w:num w:numId="15">
    <w:abstractNumId w:val="31"/>
  </w:num>
  <w:num w:numId="16">
    <w:abstractNumId w:val="18"/>
  </w:num>
  <w:num w:numId="17">
    <w:abstractNumId w:val="4"/>
  </w:num>
  <w:num w:numId="18">
    <w:abstractNumId w:val="23"/>
  </w:num>
  <w:num w:numId="19">
    <w:abstractNumId w:val="3"/>
  </w:num>
  <w:num w:numId="20">
    <w:abstractNumId w:val="6"/>
  </w:num>
  <w:num w:numId="21">
    <w:abstractNumId w:val="30"/>
  </w:num>
  <w:num w:numId="22">
    <w:abstractNumId w:val="29"/>
  </w:num>
  <w:num w:numId="23">
    <w:abstractNumId w:val="14"/>
  </w:num>
  <w:num w:numId="24">
    <w:abstractNumId w:val="5"/>
  </w:num>
  <w:num w:numId="25">
    <w:abstractNumId w:val="28"/>
  </w:num>
  <w:num w:numId="26">
    <w:abstractNumId w:val="13"/>
  </w:num>
  <w:num w:numId="27">
    <w:abstractNumId w:val="33"/>
  </w:num>
  <w:num w:numId="28">
    <w:abstractNumId w:val="16"/>
  </w:num>
  <w:num w:numId="29">
    <w:abstractNumId w:val="24"/>
  </w:num>
  <w:num w:numId="30">
    <w:abstractNumId w:val="25"/>
  </w:num>
  <w:num w:numId="31">
    <w:abstractNumId w:val="21"/>
  </w:num>
  <w:num w:numId="32">
    <w:abstractNumId w:val="19"/>
  </w:num>
  <w:num w:numId="33">
    <w:abstractNumId w:val="0"/>
  </w:num>
  <w:num w:numId="34">
    <w:abstractNumId w:val="22"/>
  </w:num>
  <w:num w:numId="35">
    <w:abstractNumId w:val="1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2214"/>
    <w:rsid w:val="00013395"/>
    <w:rsid w:val="00013573"/>
    <w:rsid w:val="00015646"/>
    <w:rsid w:val="00015832"/>
    <w:rsid w:val="000176D3"/>
    <w:rsid w:val="000176DC"/>
    <w:rsid w:val="00017FB3"/>
    <w:rsid w:val="0002349A"/>
    <w:rsid w:val="00030C46"/>
    <w:rsid w:val="00034024"/>
    <w:rsid w:val="00054998"/>
    <w:rsid w:val="0005702D"/>
    <w:rsid w:val="00062072"/>
    <w:rsid w:val="000713B1"/>
    <w:rsid w:val="00072DF0"/>
    <w:rsid w:val="00085A81"/>
    <w:rsid w:val="00086925"/>
    <w:rsid w:val="00086F14"/>
    <w:rsid w:val="00091489"/>
    <w:rsid w:val="00096880"/>
    <w:rsid w:val="000A0BD7"/>
    <w:rsid w:val="000A0CAC"/>
    <w:rsid w:val="000A1736"/>
    <w:rsid w:val="000B24D8"/>
    <w:rsid w:val="000B2834"/>
    <w:rsid w:val="000B6233"/>
    <w:rsid w:val="000C39B6"/>
    <w:rsid w:val="000C49C6"/>
    <w:rsid w:val="000C73A2"/>
    <w:rsid w:val="000D0D16"/>
    <w:rsid w:val="000D1602"/>
    <w:rsid w:val="000D2340"/>
    <w:rsid w:val="000D4792"/>
    <w:rsid w:val="000D4A23"/>
    <w:rsid w:val="000D4F76"/>
    <w:rsid w:val="000D6F6E"/>
    <w:rsid w:val="000D78E9"/>
    <w:rsid w:val="000E0EC1"/>
    <w:rsid w:val="000E1649"/>
    <w:rsid w:val="000E35E9"/>
    <w:rsid w:val="000F2E20"/>
    <w:rsid w:val="000F7490"/>
    <w:rsid w:val="00103824"/>
    <w:rsid w:val="00107D0E"/>
    <w:rsid w:val="00111C2B"/>
    <w:rsid w:val="0011463E"/>
    <w:rsid w:val="00115139"/>
    <w:rsid w:val="00117EDD"/>
    <w:rsid w:val="0012103E"/>
    <w:rsid w:val="00122920"/>
    <w:rsid w:val="001253FD"/>
    <w:rsid w:val="001267A8"/>
    <w:rsid w:val="001427D7"/>
    <w:rsid w:val="00144352"/>
    <w:rsid w:val="00152B20"/>
    <w:rsid w:val="00152D38"/>
    <w:rsid w:val="00154D91"/>
    <w:rsid w:val="001611CB"/>
    <w:rsid w:val="001612B1"/>
    <w:rsid w:val="00163F22"/>
    <w:rsid w:val="001767D7"/>
    <w:rsid w:val="001863CC"/>
    <w:rsid w:val="0018793B"/>
    <w:rsid w:val="00197531"/>
    <w:rsid w:val="001A1FA5"/>
    <w:rsid w:val="001A5C0C"/>
    <w:rsid w:val="001A6F57"/>
    <w:rsid w:val="001A78C6"/>
    <w:rsid w:val="001B2F34"/>
    <w:rsid w:val="001C2248"/>
    <w:rsid w:val="001C493F"/>
    <w:rsid w:val="001C6CE7"/>
    <w:rsid w:val="001C7382"/>
    <w:rsid w:val="001D0107"/>
    <w:rsid w:val="001D1236"/>
    <w:rsid w:val="001D2CEC"/>
    <w:rsid w:val="001D675A"/>
    <w:rsid w:val="001D6D3C"/>
    <w:rsid w:val="001E016C"/>
    <w:rsid w:val="001E622F"/>
    <w:rsid w:val="001E6889"/>
    <w:rsid w:val="001F0A5B"/>
    <w:rsid w:val="001F2EF3"/>
    <w:rsid w:val="002007E7"/>
    <w:rsid w:val="00200A40"/>
    <w:rsid w:val="002117AB"/>
    <w:rsid w:val="0021439C"/>
    <w:rsid w:val="002248DB"/>
    <w:rsid w:val="0023148B"/>
    <w:rsid w:val="00233DBB"/>
    <w:rsid w:val="0024723D"/>
    <w:rsid w:val="00250727"/>
    <w:rsid w:val="002515B3"/>
    <w:rsid w:val="00252906"/>
    <w:rsid w:val="00257AAF"/>
    <w:rsid w:val="00257B07"/>
    <w:rsid w:val="00265B74"/>
    <w:rsid w:val="0026667F"/>
    <w:rsid w:val="002720D1"/>
    <w:rsid w:val="002766FC"/>
    <w:rsid w:val="00282E33"/>
    <w:rsid w:val="00282FE9"/>
    <w:rsid w:val="00290DFA"/>
    <w:rsid w:val="00294080"/>
    <w:rsid w:val="002A228F"/>
    <w:rsid w:val="002A28B2"/>
    <w:rsid w:val="002C0379"/>
    <w:rsid w:val="002E0DFE"/>
    <w:rsid w:val="002E1FE1"/>
    <w:rsid w:val="002E5745"/>
    <w:rsid w:val="002E5E97"/>
    <w:rsid w:val="002F6403"/>
    <w:rsid w:val="00302D2C"/>
    <w:rsid w:val="0031788C"/>
    <w:rsid w:val="00320379"/>
    <w:rsid w:val="00322E18"/>
    <w:rsid w:val="00324F90"/>
    <w:rsid w:val="00325AB7"/>
    <w:rsid w:val="00337468"/>
    <w:rsid w:val="0034314F"/>
    <w:rsid w:val="00345F47"/>
    <w:rsid w:val="003501E6"/>
    <w:rsid w:val="003508D9"/>
    <w:rsid w:val="0035556A"/>
    <w:rsid w:val="00361C7F"/>
    <w:rsid w:val="003649AE"/>
    <w:rsid w:val="00380A78"/>
    <w:rsid w:val="003856B8"/>
    <w:rsid w:val="00390A02"/>
    <w:rsid w:val="00391E71"/>
    <w:rsid w:val="0039566C"/>
    <w:rsid w:val="00397A1D"/>
    <w:rsid w:val="003A4CC6"/>
    <w:rsid w:val="003A777B"/>
    <w:rsid w:val="003B3697"/>
    <w:rsid w:val="003C1BCC"/>
    <w:rsid w:val="003C4293"/>
    <w:rsid w:val="003C54E8"/>
    <w:rsid w:val="003D4E39"/>
    <w:rsid w:val="003E47E8"/>
    <w:rsid w:val="0040004D"/>
    <w:rsid w:val="004039C2"/>
    <w:rsid w:val="004122E6"/>
    <w:rsid w:val="0041232E"/>
    <w:rsid w:val="00412C37"/>
    <w:rsid w:val="00413519"/>
    <w:rsid w:val="0041439C"/>
    <w:rsid w:val="00414729"/>
    <w:rsid w:val="0043408E"/>
    <w:rsid w:val="00443E82"/>
    <w:rsid w:val="00450455"/>
    <w:rsid w:val="004524D2"/>
    <w:rsid w:val="00460E67"/>
    <w:rsid w:val="00467271"/>
    <w:rsid w:val="004728D4"/>
    <w:rsid w:val="0047344E"/>
    <w:rsid w:val="00477449"/>
    <w:rsid w:val="0047755C"/>
    <w:rsid w:val="00480E1B"/>
    <w:rsid w:val="0048304E"/>
    <w:rsid w:val="0048379C"/>
    <w:rsid w:val="00483D13"/>
    <w:rsid w:val="00483FDC"/>
    <w:rsid w:val="00485395"/>
    <w:rsid w:val="00486BD1"/>
    <w:rsid w:val="0049031B"/>
    <w:rsid w:val="00490574"/>
    <w:rsid w:val="004929B4"/>
    <w:rsid w:val="0049401F"/>
    <w:rsid w:val="004947EE"/>
    <w:rsid w:val="00494C96"/>
    <w:rsid w:val="004972F2"/>
    <w:rsid w:val="004A1F99"/>
    <w:rsid w:val="004B2847"/>
    <w:rsid w:val="004C3FFE"/>
    <w:rsid w:val="004C4122"/>
    <w:rsid w:val="004D3411"/>
    <w:rsid w:val="004D7C10"/>
    <w:rsid w:val="004F45B3"/>
    <w:rsid w:val="004F472C"/>
    <w:rsid w:val="0050182F"/>
    <w:rsid w:val="00502576"/>
    <w:rsid w:val="005108CA"/>
    <w:rsid w:val="005115FA"/>
    <w:rsid w:val="005128A4"/>
    <w:rsid w:val="005220DA"/>
    <w:rsid w:val="005272E2"/>
    <w:rsid w:val="00531F50"/>
    <w:rsid w:val="0053255F"/>
    <w:rsid w:val="0053702C"/>
    <w:rsid w:val="0054002C"/>
    <w:rsid w:val="00542E1B"/>
    <w:rsid w:val="00542EB2"/>
    <w:rsid w:val="00545AC9"/>
    <w:rsid w:val="00545D8E"/>
    <w:rsid w:val="00550681"/>
    <w:rsid w:val="005506C6"/>
    <w:rsid w:val="00557FB8"/>
    <w:rsid w:val="00565712"/>
    <w:rsid w:val="00567324"/>
    <w:rsid w:val="00574AF6"/>
    <w:rsid w:val="00575E60"/>
    <w:rsid w:val="005820CB"/>
    <w:rsid w:val="005833BA"/>
    <w:rsid w:val="005B59F7"/>
    <w:rsid w:val="005B5D66"/>
    <w:rsid w:val="005B721F"/>
    <w:rsid w:val="005C1821"/>
    <w:rsid w:val="005C203E"/>
    <w:rsid w:val="005C214C"/>
    <w:rsid w:val="005D2D4A"/>
    <w:rsid w:val="005D40E9"/>
    <w:rsid w:val="005D4F86"/>
    <w:rsid w:val="005D56F7"/>
    <w:rsid w:val="005E4B91"/>
    <w:rsid w:val="005E7600"/>
    <w:rsid w:val="005E7989"/>
    <w:rsid w:val="005F29AD"/>
    <w:rsid w:val="00601C84"/>
    <w:rsid w:val="00623AC6"/>
    <w:rsid w:val="0062450F"/>
    <w:rsid w:val="006338D7"/>
    <w:rsid w:val="006369C6"/>
    <w:rsid w:val="00641798"/>
    <w:rsid w:val="006455EA"/>
    <w:rsid w:val="006622A4"/>
    <w:rsid w:val="00665E04"/>
    <w:rsid w:val="00670DC4"/>
    <w:rsid w:val="006758BB"/>
    <w:rsid w:val="006759B2"/>
    <w:rsid w:val="00677827"/>
    <w:rsid w:val="00692E37"/>
    <w:rsid w:val="006A6F30"/>
    <w:rsid w:val="006A760A"/>
    <w:rsid w:val="006B3EC8"/>
    <w:rsid w:val="006B443D"/>
    <w:rsid w:val="006B4827"/>
    <w:rsid w:val="006B5760"/>
    <w:rsid w:val="006B624F"/>
    <w:rsid w:val="006B6C1A"/>
    <w:rsid w:val="006C0D01"/>
    <w:rsid w:val="006C6CB3"/>
    <w:rsid w:val="006E4AE9"/>
    <w:rsid w:val="006E59DD"/>
    <w:rsid w:val="006E6582"/>
    <w:rsid w:val="006F033C"/>
    <w:rsid w:val="006F0536"/>
    <w:rsid w:val="006F0765"/>
    <w:rsid w:val="006F1EA6"/>
    <w:rsid w:val="006F3652"/>
    <w:rsid w:val="006F41C0"/>
    <w:rsid w:val="006F66BB"/>
    <w:rsid w:val="006F74A7"/>
    <w:rsid w:val="00713032"/>
    <w:rsid w:val="007150CC"/>
    <w:rsid w:val="00716D90"/>
    <w:rsid w:val="00721995"/>
    <w:rsid w:val="007228D6"/>
    <w:rsid w:val="00723C41"/>
    <w:rsid w:val="00723E73"/>
    <w:rsid w:val="00727459"/>
    <w:rsid w:val="00731B78"/>
    <w:rsid w:val="00736A1B"/>
    <w:rsid w:val="0074094A"/>
    <w:rsid w:val="00743903"/>
    <w:rsid w:val="00744E32"/>
    <w:rsid w:val="0075259D"/>
    <w:rsid w:val="00761246"/>
    <w:rsid w:val="0076170F"/>
    <w:rsid w:val="0076272E"/>
    <w:rsid w:val="00762FB4"/>
    <w:rsid w:val="0076585D"/>
    <w:rsid w:val="00766ED7"/>
    <w:rsid w:val="00766FB6"/>
    <w:rsid w:val="00771770"/>
    <w:rsid w:val="00772142"/>
    <w:rsid w:val="00776D08"/>
    <w:rsid w:val="007841D6"/>
    <w:rsid w:val="007912FF"/>
    <w:rsid w:val="007913A5"/>
    <w:rsid w:val="00791A1C"/>
    <w:rsid w:val="0079215A"/>
    <w:rsid w:val="007921BB"/>
    <w:rsid w:val="00795270"/>
    <w:rsid w:val="00796FE3"/>
    <w:rsid w:val="007A0529"/>
    <w:rsid w:val="007A3B35"/>
    <w:rsid w:val="007B270D"/>
    <w:rsid w:val="007C0285"/>
    <w:rsid w:val="007D7EAC"/>
    <w:rsid w:val="007E3977"/>
    <w:rsid w:val="007E7072"/>
    <w:rsid w:val="007F11FA"/>
    <w:rsid w:val="007F17B0"/>
    <w:rsid w:val="007F2B72"/>
    <w:rsid w:val="007F656E"/>
    <w:rsid w:val="00800843"/>
    <w:rsid w:val="00810EC9"/>
    <w:rsid w:val="00813083"/>
    <w:rsid w:val="008135CF"/>
    <w:rsid w:val="008147D9"/>
    <w:rsid w:val="00816F43"/>
    <w:rsid w:val="00823DC0"/>
    <w:rsid w:val="00827231"/>
    <w:rsid w:val="00833DFE"/>
    <w:rsid w:val="008353E1"/>
    <w:rsid w:val="00841EC6"/>
    <w:rsid w:val="00846C11"/>
    <w:rsid w:val="008518F3"/>
    <w:rsid w:val="008534DF"/>
    <w:rsid w:val="00854E56"/>
    <w:rsid w:val="008633AD"/>
    <w:rsid w:val="008649D8"/>
    <w:rsid w:val="008651E5"/>
    <w:rsid w:val="008738C0"/>
    <w:rsid w:val="00876F1E"/>
    <w:rsid w:val="008839F8"/>
    <w:rsid w:val="00886257"/>
    <w:rsid w:val="0088759A"/>
    <w:rsid w:val="008950C8"/>
    <w:rsid w:val="008A5EBC"/>
    <w:rsid w:val="008B3A13"/>
    <w:rsid w:val="008B3C0E"/>
    <w:rsid w:val="008C144C"/>
    <w:rsid w:val="008D366B"/>
    <w:rsid w:val="008D697A"/>
    <w:rsid w:val="008E100F"/>
    <w:rsid w:val="008E203C"/>
    <w:rsid w:val="008E6185"/>
    <w:rsid w:val="00901F53"/>
    <w:rsid w:val="009022BA"/>
    <w:rsid w:val="00902896"/>
    <w:rsid w:val="00905F80"/>
    <w:rsid w:val="009114CB"/>
    <w:rsid w:val="0092070D"/>
    <w:rsid w:val="009244C4"/>
    <w:rsid w:val="00933EC2"/>
    <w:rsid w:val="00935641"/>
    <w:rsid w:val="00942B00"/>
    <w:rsid w:val="00953141"/>
    <w:rsid w:val="0095388E"/>
    <w:rsid w:val="0095427B"/>
    <w:rsid w:val="00957356"/>
    <w:rsid w:val="00957562"/>
    <w:rsid w:val="009575E8"/>
    <w:rsid w:val="009629AE"/>
    <w:rsid w:val="00963711"/>
    <w:rsid w:val="00973A15"/>
    <w:rsid w:val="00974682"/>
    <w:rsid w:val="00976C2A"/>
    <w:rsid w:val="00985000"/>
    <w:rsid w:val="0098550A"/>
    <w:rsid w:val="00986C41"/>
    <w:rsid w:val="00990DC5"/>
    <w:rsid w:val="009A2AB9"/>
    <w:rsid w:val="009A3C08"/>
    <w:rsid w:val="009A3F8D"/>
    <w:rsid w:val="009B465D"/>
    <w:rsid w:val="009B66A3"/>
    <w:rsid w:val="009C28ED"/>
    <w:rsid w:val="009C6C53"/>
    <w:rsid w:val="009D063C"/>
    <w:rsid w:val="009D0D35"/>
    <w:rsid w:val="009D471B"/>
    <w:rsid w:val="009D66E8"/>
    <w:rsid w:val="009E5E2B"/>
    <w:rsid w:val="009F2650"/>
    <w:rsid w:val="009F56DE"/>
    <w:rsid w:val="00A01836"/>
    <w:rsid w:val="00A01F44"/>
    <w:rsid w:val="00A037C3"/>
    <w:rsid w:val="00A03C11"/>
    <w:rsid w:val="00A06EE7"/>
    <w:rsid w:val="00A15FA9"/>
    <w:rsid w:val="00A16963"/>
    <w:rsid w:val="00A17B31"/>
    <w:rsid w:val="00A2631F"/>
    <w:rsid w:val="00A317C2"/>
    <w:rsid w:val="00A34065"/>
    <w:rsid w:val="00A52159"/>
    <w:rsid w:val="00A55036"/>
    <w:rsid w:val="00A63776"/>
    <w:rsid w:val="00A7043A"/>
    <w:rsid w:val="00A777F4"/>
    <w:rsid w:val="00A84B58"/>
    <w:rsid w:val="00A8508F"/>
    <w:rsid w:val="00A85932"/>
    <w:rsid w:val="00A94F3B"/>
    <w:rsid w:val="00A963ED"/>
    <w:rsid w:val="00A96BD2"/>
    <w:rsid w:val="00A970BC"/>
    <w:rsid w:val="00A97C1C"/>
    <w:rsid w:val="00AA04A1"/>
    <w:rsid w:val="00AA43EC"/>
    <w:rsid w:val="00AB57D4"/>
    <w:rsid w:val="00AB689B"/>
    <w:rsid w:val="00AC5D8A"/>
    <w:rsid w:val="00AD47B8"/>
    <w:rsid w:val="00AD630E"/>
    <w:rsid w:val="00AD642A"/>
    <w:rsid w:val="00AE3971"/>
    <w:rsid w:val="00AF34CF"/>
    <w:rsid w:val="00B03720"/>
    <w:rsid w:val="00B054F2"/>
    <w:rsid w:val="00B06797"/>
    <w:rsid w:val="00B207AC"/>
    <w:rsid w:val="00B25F4E"/>
    <w:rsid w:val="00B3076B"/>
    <w:rsid w:val="00B31B0B"/>
    <w:rsid w:val="00B37313"/>
    <w:rsid w:val="00B41204"/>
    <w:rsid w:val="00B42E6C"/>
    <w:rsid w:val="00B431D7"/>
    <w:rsid w:val="00B45853"/>
    <w:rsid w:val="00B51DE2"/>
    <w:rsid w:val="00B5327B"/>
    <w:rsid w:val="00B544F5"/>
    <w:rsid w:val="00B550E4"/>
    <w:rsid w:val="00B569B8"/>
    <w:rsid w:val="00B5738A"/>
    <w:rsid w:val="00B57CE3"/>
    <w:rsid w:val="00B61C51"/>
    <w:rsid w:val="00B64A42"/>
    <w:rsid w:val="00B66516"/>
    <w:rsid w:val="00B66C1A"/>
    <w:rsid w:val="00B717ED"/>
    <w:rsid w:val="00B74479"/>
    <w:rsid w:val="00B82BA6"/>
    <w:rsid w:val="00B82EAA"/>
    <w:rsid w:val="00B84E0C"/>
    <w:rsid w:val="00B91680"/>
    <w:rsid w:val="00B940E0"/>
    <w:rsid w:val="00B94327"/>
    <w:rsid w:val="00BB0A45"/>
    <w:rsid w:val="00BB6CE7"/>
    <w:rsid w:val="00BC0A74"/>
    <w:rsid w:val="00BC38E9"/>
    <w:rsid w:val="00BD4749"/>
    <w:rsid w:val="00BE1890"/>
    <w:rsid w:val="00BE1C33"/>
    <w:rsid w:val="00BE1D75"/>
    <w:rsid w:val="00BE4E4C"/>
    <w:rsid w:val="00BE7698"/>
    <w:rsid w:val="00BE77FD"/>
    <w:rsid w:val="00BF49EC"/>
    <w:rsid w:val="00BF5752"/>
    <w:rsid w:val="00BF58CD"/>
    <w:rsid w:val="00C03E36"/>
    <w:rsid w:val="00C0465D"/>
    <w:rsid w:val="00C17317"/>
    <w:rsid w:val="00C275E7"/>
    <w:rsid w:val="00C2781E"/>
    <w:rsid w:val="00C31C43"/>
    <w:rsid w:val="00C37AAA"/>
    <w:rsid w:val="00C37D9F"/>
    <w:rsid w:val="00C422CE"/>
    <w:rsid w:val="00C50101"/>
    <w:rsid w:val="00C51C84"/>
    <w:rsid w:val="00C51EEC"/>
    <w:rsid w:val="00C573A9"/>
    <w:rsid w:val="00C64284"/>
    <w:rsid w:val="00C65508"/>
    <w:rsid w:val="00C663DD"/>
    <w:rsid w:val="00C71187"/>
    <w:rsid w:val="00C72B30"/>
    <w:rsid w:val="00C83D89"/>
    <w:rsid w:val="00C84EBB"/>
    <w:rsid w:val="00C91F8D"/>
    <w:rsid w:val="00C91F92"/>
    <w:rsid w:val="00C92B9F"/>
    <w:rsid w:val="00C949D8"/>
    <w:rsid w:val="00C9692E"/>
    <w:rsid w:val="00CB3E26"/>
    <w:rsid w:val="00CB779D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176B0"/>
    <w:rsid w:val="00D23073"/>
    <w:rsid w:val="00D23D0B"/>
    <w:rsid w:val="00D23ED0"/>
    <w:rsid w:val="00D2714B"/>
    <w:rsid w:val="00D31F34"/>
    <w:rsid w:val="00D322E9"/>
    <w:rsid w:val="00D34860"/>
    <w:rsid w:val="00D36ADA"/>
    <w:rsid w:val="00D514C5"/>
    <w:rsid w:val="00D57E81"/>
    <w:rsid w:val="00D602B0"/>
    <w:rsid w:val="00D6712F"/>
    <w:rsid w:val="00D679E5"/>
    <w:rsid w:val="00D72828"/>
    <w:rsid w:val="00D75AB6"/>
    <w:rsid w:val="00D8235F"/>
    <w:rsid w:val="00D84600"/>
    <w:rsid w:val="00D870FA"/>
    <w:rsid w:val="00D92FDE"/>
    <w:rsid w:val="00D96657"/>
    <w:rsid w:val="00DA232E"/>
    <w:rsid w:val="00DA3098"/>
    <w:rsid w:val="00DA4F2C"/>
    <w:rsid w:val="00DA6A01"/>
    <w:rsid w:val="00DB1F94"/>
    <w:rsid w:val="00DB2A19"/>
    <w:rsid w:val="00DB40A3"/>
    <w:rsid w:val="00DB6259"/>
    <w:rsid w:val="00DB7F70"/>
    <w:rsid w:val="00DC6162"/>
    <w:rsid w:val="00DD0DAF"/>
    <w:rsid w:val="00DD1949"/>
    <w:rsid w:val="00DD2FB4"/>
    <w:rsid w:val="00DE049B"/>
    <w:rsid w:val="00DF47D3"/>
    <w:rsid w:val="00DF7132"/>
    <w:rsid w:val="00DF7688"/>
    <w:rsid w:val="00E01629"/>
    <w:rsid w:val="00E05466"/>
    <w:rsid w:val="00E10201"/>
    <w:rsid w:val="00E12C90"/>
    <w:rsid w:val="00E20F70"/>
    <w:rsid w:val="00E22044"/>
    <w:rsid w:val="00E23B0D"/>
    <w:rsid w:val="00E25B65"/>
    <w:rsid w:val="00E31E02"/>
    <w:rsid w:val="00E357C8"/>
    <w:rsid w:val="00E406D0"/>
    <w:rsid w:val="00E4212F"/>
    <w:rsid w:val="00E439A3"/>
    <w:rsid w:val="00E44EBF"/>
    <w:rsid w:val="00E46631"/>
    <w:rsid w:val="00E55628"/>
    <w:rsid w:val="00E6137C"/>
    <w:rsid w:val="00E61448"/>
    <w:rsid w:val="00E6333E"/>
    <w:rsid w:val="00E64FBC"/>
    <w:rsid w:val="00E70167"/>
    <w:rsid w:val="00E74C43"/>
    <w:rsid w:val="00E76DB1"/>
    <w:rsid w:val="00E8050E"/>
    <w:rsid w:val="00E80B23"/>
    <w:rsid w:val="00E8214F"/>
    <w:rsid w:val="00E823E2"/>
    <w:rsid w:val="00E858F9"/>
    <w:rsid w:val="00E92874"/>
    <w:rsid w:val="00E94D75"/>
    <w:rsid w:val="00E960EA"/>
    <w:rsid w:val="00E97136"/>
    <w:rsid w:val="00E97F27"/>
    <w:rsid w:val="00EA2396"/>
    <w:rsid w:val="00EA5F0E"/>
    <w:rsid w:val="00EB402F"/>
    <w:rsid w:val="00EB7F44"/>
    <w:rsid w:val="00EC214C"/>
    <w:rsid w:val="00EC33C1"/>
    <w:rsid w:val="00EC47F5"/>
    <w:rsid w:val="00EC59A0"/>
    <w:rsid w:val="00ED101F"/>
    <w:rsid w:val="00ED1ADD"/>
    <w:rsid w:val="00ED448C"/>
    <w:rsid w:val="00ED6A96"/>
    <w:rsid w:val="00ED72E1"/>
    <w:rsid w:val="00F01EB0"/>
    <w:rsid w:val="00F0473C"/>
    <w:rsid w:val="00F05DEA"/>
    <w:rsid w:val="00F13FAB"/>
    <w:rsid w:val="00F146AB"/>
    <w:rsid w:val="00F15715"/>
    <w:rsid w:val="00F17426"/>
    <w:rsid w:val="00F17C54"/>
    <w:rsid w:val="00F20F8C"/>
    <w:rsid w:val="00F2101C"/>
    <w:rsid w:val="00F23B7B"/>
    <w:rsid w:val="00F27146"/>
    <w:rsid w:val="00F3557B"/>
    <w:rsid w:val="00F37F25"/>
    <w:rsid w:val="00F4289A"/>
    <w:rsid w:val="00F50A68"/>
    <w:rsid w:val="00F541A9"/>
    <w:rsid w:val="00F54398"/>
    <w:rsid w:val="00F57136"/>
    <w:rsid w:val="00F5749D"/>
    <w:rsid w:val="00F57ED6"/>
    <w:rsid w:val="00F626DA"/>
    <w:rsid w:val="00F64E24"/>
    <w:rsid w:val="00F82706"/>
    <w:rsid w:val="00F8371D"/>
    <w:rsid w:val="00F83805"/>
    <w:rsid w:val="00F84101"/>
    <w:rsid w:val="00F85854"/>
    <w:rsid w:val="00F86463"/>
    <w:rsid w:val="00F94268"/>
    <w:rsid w:val="00FA0C8F"/>
    <w:rsid w:val="00FB13BE"/>
    <w:rsid w:val="00FB411A"/>
    <w:rsid w:val="00FB56F1"/>
    <w:rsid w:val="00FB6A66"/>
    <w:rsid w:val="00FC3EC0"/>
    <w:rsid w:val="00FC608A"/>
    <w:rsid w:val="00FC7904"/>
    <w:rsid w:val="00FE45E8"/>
    <w:rsid w:val="00FF1AB5"/>
    <w:rsid w:val="00FF5DED"/>
    <w:rsid w:val="00FF5FF3"/>
    <w:rsid w:val="00FF631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99"/>
    <w:locked/>
    <w:rsid w:val="009531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1F5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63198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s://www.cambridge.org/core/what-we-publish/open-acces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do.pgups.ru" TargetMode="External"/><Relationship Id="rId7" Type="http://schemas.openxmlformats.org/officeDocument/2006/relationships/hyperlink" Target="http://e.lanbook.com/books/element.php?pl1_id=63204" TargetMode="External"/><Relationship Id="rId12" Type="http://schemas.openxmlformats.org/officeDocument/2006/relationships/hyperlink" Target="http://sdo.pgups.ru" TargetMode="External"/><Relationship Id="rId17" Type="http://schemas.openxmlformats.org/officeDocument/2006/relationships/hyperlink" Target="http://global.oup.com/?cc=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learnersdictionaries.com/" TargetMode="External"/><Relationship Id="rId20" Type="http://schemas.openxmlformats.org/officeDocument/2006/relationships/hyperlink" Target="http://www.railway-technolog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41109" TargetMode="External"/><Relationship Id="rId11" Type="http://schemas.openxmlformats.org/officeDocument/2006/relationships/hyperlink" Target="http://e.lanbook.com/books/element.php?pl1_id=6320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.lanbook.com/book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.lanbook.com/books/element.php?pl1_id=63198" TargetMode="External"/><Relationship Id="rId19" Type="http://schemas.openxmlformats.org/officeDocument/2006/relationships/hyperlink" Target="http://www.bbc.co.uk/learningenglish/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41109" TargetMode="External"/><Relationship Id="rId14" Type="http://schemas.openxmlformats.org/officeDocument/2006/relationships/hyperlink" Target="http://ibooks.ru/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10</Pages>
  <Words>2421</Words>
  <Characters>13803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Admin</cp:lastModifiedBy>
  <cp:revision>17</cp:revision>
  <cp:lastPrinted>2017-03-16T10:02:00Z</cp:lastPrinted>
  <dcterms:created xsi:type="dcterms:W3CDTF">2018-09-18T07:36:00Z</dcterms:created>
  <dcterms:modified xsi:type="dcterms:W3CDTF">2019-04-29T10:17:00Z</dcterms:modified>
</cp:coreProperties>
</file>