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86" w:rsidRPr="007E3C95" w:rsidRDefault="00A87B86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A87B86" w:rsidRPr="007E3C95" w:rsidRDefault="00A87B86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A87B86" w:rsidRPr="00B02D5A" w:rsidRDefault="00A87B86" w:rsidP="002552EA">
      <w:pPr>
        <w:jc w:val="center"/>
        <w:rPr>
          <w:sz w:val="28"/>
          <w:szCs w:val="28"/>
        </w:rPr>
      </w:pPr>
      <w:r w:rsidRPr="002552EA">
        <w:rPr>
          <w:rFonts w:ascii="Times New Roman" w:hAnsi="Times New Roman"/>
          <w:sz w:val="24"/>
          <w:szCs w:val="24"/>
        </w:rPr>
        <w:t>«СОВРЕМЕННЫЙ СТРАТЕГИЧЕСКИЙ АНАЛИЗ»</w:t>
      </w:r>
      <w:r>
        <w:rPr>
          <w:sz w:val="28"/>
          <w:szCs w:val="28"/>
        </w:rPr>
        <w:t xml:space="preserve"> </w:t>
      </w:r>
    </w:p>
    <w:p w:rsidR="00A87B86" w:rsidRPr="007E3C95" w:rsidRDefault="00A87B86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A87B86" w:rsidRPr="00020DD6" w:rsidRDefault="00A87B86" w:rsidP="00020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</w:t>
      </w:r>
      <w:r w:rsidRPr="00020DD6">
        <w:rPr>
          <w:rFonts w:ascii="Times New Roman" w:hAnsi="Times New Roman"/>
          <w:sz w:val="24"/>
          <w:szCs w:val="24"/>
        </w:rPr>
        <w:t>подготовки – 38.04.02 «Менеджмент»</w:t>
      </w:r>
    </w:p>
    <w:p w:rsidR="00A87B86" w:rsidRPr="00CF27BF" w:rsidRDefault="00A87B86" w:rsidP="00CF2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7BF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A87B86" w:rsidRPr="00CF27BF" w:rsidRDefault="00A87B86" w:rsidP="00CF2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7BF">
        <w:rPr>
          <w:rFonts w:ascii="Times New Roman" w:hAnsi="Times New Roman"/>
          <w:sz w:val="24"/>
          <w:szCs w:val="24"/>
        </w:rPr>
        <w:t>Магистерская программа – «</w:t>
      </w:r>
      <w:r w:rsidRPr="00CF27BF">
        <w:rPr>
          <w:rFonts w:ascii="Times New Roman" w:hAnsi="Times New Roman"/>
          <w:bCs/>
          <w:sz w:val="24"/>
          <w:szCs w:val="24"/>
        </w:rPr>
        <w:t>Управление инвестиционными и архитектурно-строительными проектами</w:t>
      </w:r>
      <w:r w:rsidRPr="00CF27BF">
        <w:rPr>
          <w:rFonts w:ascii="Times New Roman" w:hAnsi="Times New Roman"/>
          <w:sz w:val="24"/>
          <w:szCs w:val="24"/>
        </w:rPr>
        <w:t>»</w:t>
      </w:r>
    </w:p>
    <w:p w:rsidR="00A87B86" w:rsidRPr="002552EA" w:rsidRDefault="00A87B86" w:rsidP="00255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27BF">
        <w:rPr>
          <w:rFonts w:ascii="Times New Roman" w:hAnsi="Times New Roman"/>
          <w:b/>
          <w:sz w:val="24"/>
          <w:szCs w:val="24"/>
        </w:rPr>
        <w:t xml:space="preserve">1. </w:t>
      </w:r>
      <w:r w:rsidRPr="002552EA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A87B86" w:rsidRPr="002552EA" w:rsidRDefault="00A87B86" w:rsidP="002552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52EA">
        <w:rPr>
          <w:rFonts w:ascii="Times New Roman" w:hAnsi="Times New Roman"/>
          <w:sz w:val="24"/>
          <w:szCs w:val="24"/>
        </w:rPr>
        <w:t xml:space="preserve">Дисциплина </w:t>
      </w:r>
      <w:r w:rsidRPr="002552E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2552EA">
        <w:rPr>
          <w:rFonts w:ascii="Times New Roman" w:hAnsi="Times New Roman"/>
          <w:sz w:val="24"/>
          <w:szCs w:val="24"/>
        </w:rPr>
        <w:t>«Современный стратегический анализ»</w:t>
      </w:r>
      <w:r w:rsidRPr="002552EA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(Б1.Б.3)</w:t>
      </w:r>
      <w:r w:rsidRPr="002552E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2552EA">
        <w:rPr>
          <w:rFonts w:ascii="Times New Roman" w:hAnsi="Times New Roman"/>
          <w:sz w:val="24"/>
          <w:szCs w:val="24"/>
        </w:rPr>
        <w:t xml:space="preserve"> относится к базовой части и является обязательной дисциплиной обучающегося </w:t>
      </w:r>
    </w:p>
    <w:p w:rsidR="00A87B86" w:rsidRPr="002552EA" w:rsidRDefault="00A87B86" w:rsidP="002552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52EA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87B86" w:rsidRPr="002552EA" w:rsidRDefault="00A87B86" w:rsidP="002552EA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2EA">
        <w:rPr>
          <w:rFonts w:ascii="Times New Roman" w:hAnsi="Times New Roman"/>
          <w:iCs/>
          <w:sz w:val="24"/>
          <w:szCs w:val="24"/>
        </w:rPr>
        <w:t>Целью изучения дисциплины является формирование у магистрантов теоретических знаний</w:t>
      </w:r>
      <w:r w:rsidRPr="002552EA">
        <w:rPr>
          <w:rFonts w:ascii="Times New Roman" w:hAnsi="Times New Roman"/>
          <w:sz w:val="24"/>
          <w:szCs w:val="24"/>
        </w:rPr>
        <w:t>, умений, навыков и компетенций в области применения схем, современных аналитических методов и инструментов стратегического анализа для отраслевого рынка, предприятий и организаций, функционирующих на данном рынке и осуществляющих управление инвестиционными и архитектурно - строительными проектами в сфере промышленно-гражданского строительства.</w:t>
      </w:r>
    </w:p>
    <w:p w:rsidR="00A87B86" w:rsidRPr="002552EA" w:rsidRDefault="00A87B86" w:rsidP="002552EA">
      <w:pPr>
        <w:tabs>
          <w:tab w:val="left" w:pos="5954"/>
          <w:tab w:val="left" w:pos="7655"/>
        </w:tabs>
        <w:spacing w:after="0" w:line="240" w:lineRule="auto"/>
        <w:ind w:left="-567" w:firstLine="1276"/>
        <w:jc w:val="both"/>
        <w:rPr>
          <w:rFonts w:ascii="Times New Roman" w:hAnsi="Times New Roman"/>
          <w:iCs/>
          <w:sz w:val="24"/>
          <w:szCs w:val="24"/>
        </w:rPr>
      </w:pPr>
      <w:r w:rsidRPr="002552EA">
        <w:rPr>
          <w:rFonts w:ascii="Times New Roman" w:hAnsi="Times New Roman"/>
          <w:iCs/>
          <w:sz w:val="24"/>
          <w:szCs w:val="24"/>
        </w:rPr>
        <w:t>Для достижения поставленной цели решаются следующие задачи:</w:t>
      </w:r>
    </w:p>
    <w:p w:rsidR="00A87B86" w:rsidRPr="002552EA" w:rsidRDefault="00A87B86" w:rsidP="002552EA">
      <w:pPr>
        <w:pStyle w:val="Default"/>
        <w:numPr>
          <w:ilvl w:val="0"/>
          <w:numId w:val="12"/>
        </w:numPr>
        <w:suppressAutoHyphens/>
        <w:ind w:left="0" w:firstLine="709"/>
        <w:jc w:val="both"/>
        <w:rPr>
          <w:color w:val="auto"/>
        </w:rPr>
      </w:pPr>
      <w:r w:rsidRPr="002552EA">
        <w:rPr>
          <w:color w:val="auto"/>
        </w:rPr>
        <w:t>ознакомление с основными понятиями, схемами и инструментами современного стратегического анализа предприятий (организаций) и отраслевого рынка;</w:t>
      </w:r>
    </w:p>
    <w:p w:rsidR="00A87B86" w:rsidRPr="002552EA" w:rsidRDefault="00A87B86" w:rsidP="002552EA">
      <w:pPr>
        <w:pStyle w:val="Default"/>
        <w:numPr>
          <w:ilvl w:val="0"/>
          <w:numId w:val="12"/>
        </w:numPr>
        <w:suppressAutoHyphens/>
        <w:ind w:left="0" w:firstLine="709"/>
        <w:jc w:val="both"/>
        <w:rPr>
          <w:color w:val="auto"/>
        </w:rPr>
      </w:pPr>
      <w:r w:rsidRPr="002552EA">
        <w:rPr>
          <w:color w:val="auto"/>
        </w:rPr>
        <w:t>понимание воздействия фундаментальных факторов, определяющих успешное формирование и реализацию корпоративной и бизнес - стратегий предприятий и организаций, занятых в сфере проектирования и инвестиционно-строительной деятельности;</w:t>
      </w:r>
    </w:p>
    <w:p w:rsidR="00A87B86" w:rsidRPr="002552EA" w:rsidRDefault="00A87B86" w:rsidP="002552EA">
      <w:pPr>
        <w:pStyle w:val="Default"/>
        <w:numPr>
          <w:ilvl w:val="0"/>
          <w:numId w:val="12"/>
        </w:numPr>
        <w:suppressAutoHyphens/>
        <w:ind w:left="0" w:firstLine="709"/>
        <w:jc w:val="both"/>
        <w:rPr>
          <w:color w:val="auto"/>
        </w:rPr>
      </w:pPr>
      <w:r w:rsidRPr="002552EA">
        <w:rPr>
          <w:color w:val="auto"/>
        </w:rPr>
        <w:t>овладение аналитическим инструментарием количественного и качественного анализа внутренней и внешней среды организаций, осуществляющих управление инвестиционными и архитектурно -строительными проектами промышленных зданий и сооружений;</w:t>
      </w:r>
    </w:p>
    <w:p w:rsidR="00A87B86" w:rsidRPr="002552EA" w:rsidRDefault="00A87B86" w:rsidP="002552EA">
      <w:pPr>
        <w:pStyle w:val="Default"/>
        <w:numPr>
          <w:ilvl w:val="0"/>
          <w:numId w:val="12"/>
        </w:numPr>
        <w:suppressAutoHyphens/>
        <w:ind w:left="0" w:firstLine="709"/>
        <w:jc w:val="both"/>
        <w:rPr>
          <w:color w:val="auto"/>
        </w:rPr>
      </w:pPr>
      <w:r w:rsidRPr="002552EA">
        <w:rPr>
          <w:color w:val="auto"/>
        </w:rPr>
        <w:t>понимание природы и источников формирования конкурентного преимущества организаций, осуществляющих инвестиционно-строительную деятельность, а также различные виды деятельности в сфере управления инвестиционными и  архитектурно-строительными проектами.</w:t>
      </w:r>
    </w:p>
    <w:p w:rsidR="00A87B86" w:rsidRPr="002552EA" w:rsidRDefault="00A87B86" w:rsidP="002552EA">
      <w:pPr>
        <w:pStyle w:val="Default"/>
        <w:numPr>
          <w:ilvl w:val="0"/>
          <w:numId w:val="11"/>
        </w:numPr>
        <w:suppressAutoHyphens/>
        <w:ind w:left="0" w:firstLine="709"/>
        <w:jc w:val="both"/>
        <w:rPr>
          <w:color w:val="auto"/>
        </w:rPr>
      </w:pPr>
      <w:r w:rsidRPr="002552EA">
        <w:rPr>
          <w:color w:val="auto"/>
        </w:rPr>
        <w:t>формирование и развитие способностей в проведении самостоятельных  исследований, направленных на поиск решения проблемы выбора и принятия  эффективных стратегических решений в бизнесе  в процессе  управления инвестиционными и архитектурно - строительными проектами на основе обеспечения качественного стратегического анализа;</w:t>
      </w:r>
    </w:p>
    <w:p w:rsidR="00A87B86" w:rsidRPr="002552EA" w:rsidRDefault="00A87B86" w:rsidP="002552EA">
      <w:pPr>
        <w:pStyle w:val="Default"/>
        <w:numPr>
          <w:ilvl w:val="0"/>
          <w:numId w:val="11"/>
        </w:numPr>
        <w:suppressAutoHyphens/>
        <w:ind w:left="0" w:firstLine="709"/>
        <w:jc w:val="both"/>
        <w:rPr>
          <w:color w:val="auto"/>
        </w:rPr>
      </w:pPr>
      <w:r w:rsidRPr="002552EA">
        <w:rPr>
          <w:color w:val="auto"/>
        </w:rPr>
        <w:t xml:space="preserve">овладение современными инструментами в области обоснования и  выбора вариантов принятия эффективных управленческих решений в деятельности организаций, занятых процессом управления инвестиционными и архитектурно-строительными проектами; </w:t>
      </w:r>
    </w:p>
    <w:p w:rsidR="00A87B86" w:rsidRPr="002552EA" w:rsidRDefault="00A87B86" w:rsidP="002552EA">
      <w:pPr>
        <w:pStyle w:val="Default"/>
        <w:numPr>
          <w:ilvl w:val="0"/>
          <w:numId w:val="11"/>
        </w:numPr>
        <w:suppressAutoHyphens/>
        <w:ind w:left="0" w:firstLine="709"/>
        <w:jc w:val="both"/>
        <w:rPr>
          <w:color w:val="auto"/>
        </w:rPr>
      </w:pPr>
      <w:r w:rsidRPr="002552EA">
        <w:rPr>
          <w:color w:val="auto"/>
        </w:rPr>
        <w:t>формирование и развитие знаний, умений и способностей по овладению современными методами  стратегического анализа в целях эффективного управления инвестиционными и архитектурно - строительными проектами в процессе осуществления инвестиционно-строительной деятельности предприятий и организаций.</w:t>
      </w:r>
    </w:p>
    <w:p w:rsidR="00A87B86" w:rsidRPr="00261266" w:rsidRDefault="00A87B86" w:rsidP="00255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52EA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</w:t>
      </w:r>
      <w:r w:rsidRPr="00261266">
        <w:rPr>
          <w:rFonts w:ascii="Times New Roman" w:hAnsi="Times New Roman"/>
          <w:b/>
          <w:sz w:val="24"/>
          <w:szCs w:val="24"/>
        </w:rPr>
        <w:t xml:space="preserve"> по дисциплине</w:t>
      </w:r>
    </w:p>
    <w:p w:rsidR="00A87B86" w:rsidRPr="00261266" w:rsidRDefault="00A87B86" w:rsidP="00020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266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</w:t>
      </w:r>
      <w:r w:rsidRPr="00261266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3</w:t>
      </w:r>
      <w:r w:rsidRPr="00261266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2</w:t>
      </w:r>
      <w:r w:rsidRPr="00261266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4, ПК-5, ПК-6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A87B86" w:rsidRDefault="00A87B86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6126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A87B86" w:rsidRPr="00CF27BF" w:rsidRDefault="00A87B86" w:rsidP="00CF27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7BF">
        <w:rPr>
          <w:rFonts w:ascii="Times New Roman" w:hAnsi="Times New Roman"/>
          <w:sz w:val="24"/>
          <w:szCs w:val="24"/>
        </w:rPr>
        <w:t>ЗНАТЬ:</w:t>
      </w:r>
    </w:p>
    <w:p w:rsidR="00A87B86" w:rsidRPr="002552EA" w:rsidRDefault="00A87B86" w:rsidP="002552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F27BF">
        <w:rPr>
          <w:rFonts w:ascii="Times New Roman" w:hAnsi="Times New Roman"/>
          <w:sz w:val="24"/>
          <w:szCs w:val="24"/>
        </w:rPr>
        <w:t>–</w:t>
      </w:r>
      <w:r w:rsidRPr="00B02D5A">
        <w:rPr>
          <w:sz w:val="28"/>
          <w:szCs w:val="28"/>
        </w:rPr>
        <w:t xml:space="preserve"> </w:t>
      </w:r>
      <w:r w:rsidRPr="002552EA">
        <w:rPr>
          <w:rFonts w:ascii="Times New Roman" w:hAnsi="Times New Roman"/>
          <w:sz w:val="24"/>
          <w:szCs w:val="24"/>
        </w:rPr>
        <w:t>основы и отличительные особенности теории и методологии стратегического управления  и современного стратегического анализа;</w:t>
      </w:r>
    </w:p>
    <w:p w:rsidR="00A87B86" w:rsidRPr="002552EA" w:rsidRDefault="00A87B86" w:rsidP="002552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2EA">
        <w:rPr>
          <w:rFonts w:ascii="Times New Roman" w:hAnsi="Times New Roman"/>
          <w:sz w:val="24"/>
          <w:szCs w:val="24"/>
        </w:rPr>
        <w:t xml:space="preserve"> – предмет и метод современного стратегического анализа;</w:t>
      </w:r>
    </w:p>
    <w:p w:rsidR="00A87B86" w:rsidRPr="002552EA" w:rsidRDefault="00A87B86" w:rsidP="002552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52EA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552EA">
        <w:rPr>
          <w:rFonts w:ascii="Times New Roman" w:hAnsi="Times New Roman"/>
          <w:sz w:val="24"/>
          <w:szCs w:val="24"/>
        </w:rPr>
        <w:t xml:space="preserve">основные понятия и особенности продуктивного применения современного стратегического анализа рынка и инвестиционно-строительной деятельности предприятий и организаций; </w:t>
      </w:r>
    </w:p>
    <w:p w:rsidR="00A87B86" w:rsidRPr="002552EA" w:rsidRDefault="00A87B86" w:rsidP="002552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552E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2EA">
        <w:rPr>
          <w:rFonts w:ascii="Times New Roman" w:hAnsi="Times New Roman"/>
          <w:sz w:val="24"/>
          <w:szCs w:val="24"/>
        </w:rPr>
        <w:t>основные стратегические аналитические методы, их сильные и слабые стороны;</w:t>
      </w:r>
    </w:p>
    <w:p w:rsidR="00A87B86" w:rsidRPr="002552EA" w:rsidRDefault="00A87B86" w:rsidP="002552EA">
      <w:pPr>
        <w:pStyle w:val="Default"/>
        <w:suppressAutoHyphens/>
        <w:ind w:firstLine="709"/>
        <w:jc w:val="both"/>
      </w:pPr>
      <w:r w:rsidRPr="002552EA">
        <w:t xml:space="preserve"> – основные  методы и инструменты осуществления количественного и качественного стратегического анализа микро- и макросреды предприятий и организаций, занятых в сфере управления инвестициями и архитектурно-строительным проектированием;</w:t>
      </w:r>
    </w:p>
    <w:p w:rsidR="00A87B86" w:rsidRPr="002552EA" w:rsidRDefault="00A87B86" w:rsidP="002552EA">
      <w:pPr>
        <w:pStyle w:val="Default"/>
        <w:suppressAutoHyphens/>
        <w:ind w:firstLine="709"/>
        <w:jc w:val="both"/>
      </w:pPr>
      <w:r w:rsidRPr="002552EA">
        <w:t xml:space="preserve"> – основные элементы и структуру  стратегического анализа, особенности применения альтернативных методов стратегического анализа в целях повышения эффективности стратегического  управления ростом и развитием предприятий и организаций, функционирующих на инвестиционно-строительном рынке;</w:t>
      </w:r>
    </w:p>
    <w:p w:rsidR="00A87B86" w:rsidRPr="002552EA" w:rsidRDefault="00A87B86" w:rsidP="002552EA">
      <w:pPr>
        <w:pStyle w:val="Default"/>
        <w:suppressAutoHyphens/>
        <w:ind w:firstLine="709"/>
        <w:jc w:val="both"/>
      </w:pPr>
      <w:r>
        <w:t xml:space="preserve"> </w:t>
      </w:r>
      <w:r w:rsidRPr="002552EA">
        <w:t>–</w:t>
      </w:r>
      <w:r>
        <w:t xml:space="preserve"> </w:t>
      </w:r>
      <w:r w:rsidRPr="002552EA">
        <w:t>основные  методы и инструменты  количественного и качественного стратегического анализа внешней среды предприятий и организаций, занятых в сфере проектирования, строительства и эксплуатации объектов промышленно-гражданского строительства;</w:t>
      </w:r>
    </w:p>
    <w:p w:rsidR="00A87B86" w:rsidRPr="002552EA" w:rsidRDefault="00A87B86" w:rsidP="002552EA">
      <w:pPr>
        <w:pStyle w:val="Default"/>
        <w:suppressAutoHyphens/>
        <w:ind w:firstLine="709"/>
        <w:jc w:val="both"/>
      </w:pPr>
      <w:r w:rsidRPr="002552EA">
        <w:t xml:space="preserve">–  условия и возможности   формирования альтернативных стратегий </w:t>
      </w:r>
    </w:p>
    <w:p w:rsidR="00A87B86" w:rsidRPr="002552EA" w:rsidRDefault="00A87B86" w:rsidP="002552EA">
      <w:pPr>
        <w:pStyle w:val="Default"/>
        <w:suppressAutoHyphens/>
        <w:ind w:firstLine="709"/>
        <w:jc w:val="both"/>
      </w:pPr>
      <w:r w:rsidRPr="002552EA">
        <w:t>роста и развития предприятий и организаций на основе применения современных методов и инструментов   стратегического анализа.</w:t>
      </w:r>
    </w:p>
    <w:p w:rsidR="00A87B86" w:rsidRDefault="00A87B86" w:rsidP="002552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2EA">
        <w:rPr>
          <w:rFonts w:ascii="Times New Roman" w:hAnsi="Times New Roman"/>
          <w:sz w:val="24"/>
          <w:szCs w:val="24"/>
        </w:rPr>
        <w:t>УМЕТЬ:</w:t>
      </w:r>
    </w:p>
    <w:p w:rsidR="00A87B86" w:rsidRPr="00981048" w:rsidRDefault="00A87B86" w:rsidP="002552EA">
      <w:pPr>
        <w:pStyle w:val="Default"/>
        <w:numPr>
          <w:ilvl w:val="0"/>
          <w:numId w:val="11"/>
        </w:numPr>
        <w:tabs>
          <w:tab w:val="left" w:pos="851"/>
          <w:tab w:val="left" w:pos="993"/>
        </w:tabs>
        <w:suppressAutoHyphens/>
        <w:ind w:left="0" w:firstLine="709"/>
        <w:contextualSpacing/>
        <w:jc w:val="both"/>
      </w:pPr>
      <w:r w:rsidRPr="00981048">
        <w:t>применять современные методы стратегического  анализа в целях обоснования и разработки корпоративной стратегии организаций и предприятий и их бизнес - стратегий;</w:t>
      </w:r>
    </w:p>
    <w:p w:rsidR="00A87B86" w:rsidRPr="00981048" w:rsidRDefault="00A87B86" w:rsidP="002552EA">
      <w:pPr>
        <w:pStyle w:val="Default"/>
        <w:numPr>
          <w:ilvl w:val="0"/>
          <w:numId w:val="11"/>
        </w:numPr>
        <w:tabs>
          <w:tab w:val="left" w:pos="851"/>
          <w:tab w:val="left" w:pos="993"/>
        </w:tabs>
        <w:suppressAutoHyphens/>
        <w:ind w:left="0" w:firstLine="709"/>
        <w:contextualSpacing/>
        <w:jc w:val="both"/>
      </w:pPr>
      <w:r w:rsidRPr="00981048">
        <w:t>обрабатывать эмпирические и экспериментальные данные анализа внешней среды в целях совершенствования управления бизнес-процессами предприятий и организаций, осуществляющих управление инвестициями и архитектурно-строительными проектами;</w:t>
      </w:r>
    </w:p>
    <w:p w:rsidR="00A87B86" w:rsidRPr="00981048" w:rsidRDefault="00A87B86" w:rsidP="002552EA">
      <w:pPr>
        <w:pStyle w:val="Default"/>
        <w:numPr>
          <w:ilvl w:val="0"/>
          <w:numId w:val="11"/>
        </w:numPr>
        <w:tabs>
          <w:tab w:val="left" w:pos="851"/>
          <w:tab w:val="left" w:pos="993"/>
        </w:tabs>
        <w:suppressAutoHyphens/>
        <w:ind w:left="0" w:firstLine="709"/>
        <w:contextualSpacing/>
        <w:jc w:val="both"/>
      </w:pPr>
      <w:r w:rsidRPr="00981048">
        <w:t>осуществлять применение ключевых инструментов стратегического анализа микро- и макросреды предприятий и организаций, занятых в сфере управления инвестициями и архитектурно-строительными проектами;</w:t>
      </w:r>
    </w:p>
    <w:p w:rsidR="00A87B86" w:rsidRPr="00981048" w:rsidRDefault="00A87B86" w:rsidP="002552EA">
      <w:pPr>
        <w:pStyle w:val="Default"/>
        <w:numPr>
          <w:ilvl w:val="0"/>
          <w:numId w:val="11"/>
        </w:numPr>
        <w:tabs>
          <w:tab w:val="left" w:pos="851"/>
          <w:tab w:val="left" w:pos="993"/>
        </w:tabs>
        <w:suppressAutoHyphens/>
        <w:ind w:left="0" w:firstLine="709"/>
        <w:contextualSpacing/>
        <w:jc w:val="both"/>
      </w:pPr>
      <w:r w:rsidRPr="00981048">
        <w:t>разрабатывать схемы, направления и способы применения ключевых инструментов стратегического анализа на стадиях управления инвестиционными и архитектурно-строительными проектами;</w:t>
      </w:r>
    </w:p>
    <w:p w:rsidR="00A87B86" w:rsidRDefault="00A87B86" w:rsidP="002552EA">
      <w:pPr>
        <w:pStyle w:val="Default"/>
        <w:numPr>
          <w:ilvl w:val="0"/>
          <w:numId w:val="11"/>
        </w:numPr>
        <w:tabs>
          <w:tab w:val="left" w:pos="851"/>
          <w:tab w:val="left" w:pos="993"/>
        </w:tabs>
        <w:suppressAutoHyphens/>
        <w:ind w:left="0" w:firstLine="709"/>
        <w:contextualSpacing/>
        <w:jc w:val="both"/>
      </w:pPr>
      <w:r w:rsidRPr="00981048">
        <w:t>проводить стратегический анализ отраслевого рынка и конкурентной среды предприятий и организаций, занятых в сфере проектирования, строительства и эксплуатации объектов промышленно-гражданского строительства;</w:t>
      </w:r>
    </w:p>
    <w:p w:rsidR="00A87B86" w:rsidRPr="00981048" w:rsidRDefault="00A87B86" w:rsidP="002552EA">
      <w:pPr>
        <w:pStyle w:val="Default"/>
        <w:numPr>
          <w:ilvl w:val="0"/>
          <w:numId w:val="11"/>
        </w:numPr>
        <w:tabs>
          <w:tab w:val="left" w:pos="851"/>
          <w:tab w:val="left" w:pos="993"/>
        </w:tabs>
        <w:suppressAutoHyphens/>
        <w:ind w:left="0" w:firstLine="709"/>
        <w:contextualSpacing/>
        <w:jc w:val="both"/>
      </w:pPr>
      <w:r w:rsidRPr="00981048">
        <w:t>объяснять полученные результаты стратегического анализа и последствия их реализации в целях обеспечения эффективного стратегического управления деятельностью предприятий и организаций, занятых в сфере управления инвестициями и архитектурно-строительными проектами;</w:t>
      </w:r>
    </w:p>
    <w:p w:rsidR="00A87B86" w:rsidRDefault="00A87B86" w:rsidP="00CF27BF">
      <w:pPr>
        <w:pStyle w:val="Default"/>
        <w:tabs>
          <w:tab w:val="left" w:pos="993"/>
        </w:tabs>
        <w:suppressAutoHyphens/>
        <w:ind w:firstLine="709"/>
        <w:jc w:val="both"/>
        <w:rPr>
          <w:color w:val="auto"/>
        </w:rPr>
      </w:pPr>
      <w:r w:rsidRPr="00CF27BF">
        <w:rPr>
          <w:color w:val="auto"/>
        </w:rPr>
        <w:t>ВЛАДЕТЬ:</w:t>
      </w:r>
    </w:p>
    <w:p w:rsidR="00A87B86" w:rsidRPr="00981048" w:rsidRDefault="00A87B86" w:rsidP="002552EA">
      <w:pPr>
        <w:pStyle w:val="Default"/>
        <w:tabs>
          <w:tab w:val="left" w:pos="851"/>
        </w:tabs>
        <w:suppressAutoHyphens/>
        <w:ind w:firstLine="709"/>
        <w:contextualSpacing/>
        <w:jc w:val="both"/>
      </w:pPr>
      <w:r w:rsidRPr="00981048">
        <w:t xml:space="preserve">навыками количественного и качественного стратегического анализа для принятия стратегических управленческих </w:t>
      </w:r>
      <w:r>
        <w:t>решений в деятельности предприя</w:t>
      </w:r>
      <w:r w:rsidRPr="00981048">
        <w:t>тий и организаций, занятых в сфере управления инвестициями и архитектур-но-строительными проектами;</w:t>
      </w:r>
    </w:p>
    <w:p w:rsidR="00A87B86" w:rsidRPr="00981048" w:rsidRDefault="00A87B86" w:rsidP="002552EA">
      <w:pPr>
        <w:pStyle w:val="Default"/>
        <w:tabs>
          <w:tab w:val="left" w:pos="851"/>
        </w:tabs>
        <w:suppressAutoHyphens/>
        <w:ind w:firstLine="709"/>
        <w:contextualSpacing/>
        <w:jc w:val="both"/>
      </w:pPr>
      <w:r w:rsidRPr="00981048">
        <w:t>– методикой построения аналитических экономических моделей для целей анализа изменения внутренней и внешней среды предприятий и организаций, занятых в сфере проектирования, строительства и эксплуатации объектов промышленно-гражданского строительства;</w:t>
      </w:r>
    </w:p>
    <w:p w:rsidR="00A87B86" w:rsidRPr="00981048" w:rsidRDefault="00A87B86" w:rsidP="002552EA">
      <w:pPr>
        <w:pStyle w:val="Default"/>
        <w:tabs>
          <w:tab w:val="left" w:pos="851"/>
        </w:tabs>
        <w:suppressAutoHyphens/>
        <w:ind w:firstLine="709"/>
        <w:contextualSpacing/>
        <w:jc w:val="both"/>
      </w:pPr>
      <w:r w:rsidRPr="00981048">
        <w:t>– специальной терминологией, лексикой и методо</w:t>
      </w:r>
      <w:r>
        <w:t>логическим инструмен</w:t>
      </w:r>
      <w:r w:rsidRPr="00981048">
        <w:t>тарием изучаемой дисциплины;</w:t>
      </w:r>
    </w:p>
    <w:p w:rsidR="00A87B86" w:rsidRPr="00981048" w:rsidRDefault="00A87B86" w:rsidP="002552EA">
      <w:pPr>
        <w:pStyle w:val="Default"/>
        <w:tabs>
          <w:tab w:val="left" w:pos="851"/>
        </w:tabs>
        <w:suppressAutoHyphens/>
        <w:ind w:firstLine="709"/>
        <w:contextualSpacing/>
        <w:jc w:val="both"/>
      </w:pPr>
      <w:r w:rsidRPr="00981048">
        <w:t>– аналитическими схемами и ин</w:t>
      </w:r>
      <w:r>
        <w:t>струментами современного страте</w:t>
      </w:r>
      <w:r w:rsidRPr="00981048">
        <w:t>гического анализа отраслевого рын</w:t>
      </w:r>
      <w:r>
        <w:t>ка и конкурентной среды предпри</w:t>
      </w:r>
      <w:r w:rsidRPr="00981048">
        <w:t>ятий и организаций, занятых в сфере уп</w:t>
      </w:r>
      <w:r>
        <w:t>равления инвестициями и архитек</w:t>
      </w:r>
      <w:r w:rsidRPr="00981048">
        <w:t>турно-строительными проектами;</w:t>
      </w:r>
    </w:p>
    <w:p w:rsidR="00A87B86" w:rsidRPr="00981048" w:rsidRDefault="00A87B86" w:rsidP="002552EA">
      <w:pPr>
        <w:pStyle w:val="Default"/>
        <w:numPr>
          <w:ilvl w:val="0"/>
          <w:numId w:val="12"/>
        </w:numPr>
        <w:tabs>
          <w:tab w:val="left" w:pos="851"/>
        </w:tabs>
        <w:suppressAutoHyphens/>
        <w:ind w:left="0" w:firstLine="709"/>
        <w:contextualSpacing/>
        <w:jc w:val="both"/>
      </w:pPr>
      <w:r w:rsidRPr="00981048">
        <w:t>методами осуществления анализа внутренней и внешней среды</w:t>
      </w:r>
    </w:p>
    <w:p w:rsidR="00A87B86" w:rsidRPr="00981048" w:rsidRDefault="00A87B86" w:rsidP="002552EA">
      <w:pPr>
        <w:pStyle w:val="Default"/>
        <w:tabs>
          <w:tab w:val="left" w:pos="851"/>
        </w:tabs>
        <w:suppressAutoHyphens/>
        <w:ind w:firstLine="709"/>
        <w:contextualSpacing/>
        <w:jc w:val="both"/>
      </w:pPr>
      <w:r w:rsidRPr="00981048">
        <w:t xml:space="preserve"> предприятий и организаций, функционирующих на инвестиционно-строительном рынке; </w:t>
      </w:r>
    </w:p>
    <w:p w:rsidR="00A87B86" w:rsidRPr="00981048" w:rsidRDefault="00A87B86" w:rsidP="002552EA">
      <w:pPr>
        <w:pStyle w:val="Default"/>
        <w:tabs>
          <w:tab w:val="left" w:pos="851"/>
        </w:tabs>
        <w:suppressAutoHyphens/>
        <w:ind w:firstLine="709"/>
        <w:contextualSpacing/>
        <w:jc w:val="both"/>
      </w:pPr>
      <w:r w:rsidRPr="00981048">
        <w:t xml:space="preserve"> – методами количественного анализа  воздействия фундаментальных факторов на разработку и реализацию корпоративной стратегии и бизнес - стратегий в деятельности предприятий и организаций, осуществляющих управление инвестиционными и архитектурно-строительными проектами;</w:t>
      </w:r>
    </w:p>
    <w:p w:rsidR="00A87B86" w:rsidRPr="00981048" w:rsidRDefault="00A87B86" w:rsidP="002552EA">
      <w:pPr>
        <w:pStyle w:val="Default"/>
        <w:tabs>
          <w:tab w:val="left" w:pos="851"/>
        </w:tabs>
        <w:suppressAutoHyphens/>
        <w:ind w:firstLine="709"/>
        <w:contextualSpacing/>
        <w:jc w:val="both"/>
      </w:pPr>
      <w:r w:rsidRPr="00981048">
        <w:t xml:space="preserve"> – аналитическим инструментарием количественного и качественного анализа изменения внутренней и внешней среды организаций и предприятий, занятых в процессе инвестиционно-строительной деятельности;</w:t>
      </w:r>
    </w:p>
    <w:p w:rsidR="00A87B86" w:rsidRPr="00981048" w:rsidRDefault="00A87B86" w:rsidP="002552EA">
      <w:pPr>
        <w:pStyle w:val="Default"/>
        <w:tabs>
          <w:tab w:val="left" w:pos="851"/>
        </w:tabs>
        <w:suppressAutoHyphens/>
        <w:ind w:firstLine="709"/>
        <w:contextualSpacing/>
        <w:jc w:val="both"/>
      </w:pPr>
      <w:r w:rsidRPr="00981048">
        <w:t xml:space="preserve"> – пониманием природы и источников формирования конкурентного преимущества организаций, осуществляющих различные виды деятельности в области управления инвестициями и архитектурно-строительными проектами.</w:t>
      </w:r>
    </w:p>
    <w:p w:rsidR="00A87B86" w:rsidRPr="002552EA" w:rsidRDefault="00A87B86" w:rsidP="00255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27BF">
        <w:rPr>
          <w:rFonts w:ascii="Times New Roman" w:hAnsi="Times New Roman"/>
          <w:b/>
          <w:sz w:val="24"/>
          <w:szCs w:val="24"/>
        </w:rPr>
        <w:t xml:space="preserve">4. Содержание и </w:t>
      </w:r>
      <w:r w:rsidRPr="002552EA">
        <w:rPr>
          <w:rFonts w:ascii="Times New Roman" w:hAnsi="Times New Roman"/>
          <w:b/>
          <w:sz w:val="24"/>
          <w:szCs w:val="24"/>
        </w:rPr>
        <w:t>структура дисциплины</w:t>
      </w:r>
    </w:p>
    <w:p w:rsidR="00A87B86" w:rsidRPr="002552EA" w:rsidRDefault="00A87B86" w:rsidP="00255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2EA">
        <w:rPr>
          <w:rFonts w:ascii="Times New Roman" w:hAnsi="Times New Roman"/>
          <w:sz w:val="24"/>
          <w:szCs w:val="24"/>
        </w:rPr>
        <w:t>1 Инструменты стратегического анализа.</w:t>
      </w:r>
    </w:p>
    <w:p w:rsidR="00A87B86" w:rsidRPr="002552EA" w:rsidRDefault="00A87B86" w:rsidP="002552EA">
      <w:pPr>
        <w:tabs>
          <w:tab w:val="left" w:pos="5954"/>
          <w:tab w:val="left" w:pos="765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2EA">
        <w:rPr>
          <w:rFonts w:ascii="Times New Roman" w:hAnsi="Times New Roman"/>
          <w:sz w:val="24"/>
          <w:szCs w:val="24"/>
        </w:rPr>
        <w:t>Основная схема стратегического анализа. Эволюция стратегического менеджмента. Функции стратегического менеджмента. Роль анализа в разработке стратегий. Цели, ценности и эффективность в схеме стратегического анализа. Анализ отраслевой структуры и особенностей конкурентного анализа. Методы стратегического и конкурентного анализа.</w:t>
      </w:r>
    </w:p>
    <w:p w:rsidR="00A87B86" w:rsidRPr="002552EA" w:rsidRDefault="00A87B86" w:rsidP="00255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2EA">
        <w:rPr>
          <w:rFonts w:ascii="Times New Roman" w:hAnsi="Times New Roman"/>
          <w:iCs/>
          <w:sz w:val="24"/>
          <w:szCs w:val="24"/>
        </w:rPr>
        <w:t xml:space="preserve">2 </w:t>
      </w:r>
      <w:r w:rsidRPr="002552EA">
        <w:rPr>
          <w:rFonts w:ascii="Times New Roman" w:hAnsi="Times New Roman"/>
          <w:sz w:val="24"/>
          <w:szCs w:val="24"/>
        </w:rPr>
        <w:t>Методы анализа конкурентного преимущества организации.</w:t>
      </w:r>
    </w:p>
    <w:p w:rsidR="00A87B86" w:rsidRPr="002552EA" w:rsidRDefault="00A87B86" w:rsidP="002552EA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552EA">
        <w:rPr>
          <w:rFonts w:ascii="Times New Roman" w:hAnsi="Times New Roman"/>
          <w:sz w:val="24"/>
          <w:szCs w:val="24"/>
        </w:rPr>
        <w:t xml:space="preserve">Анализ проявления природы, источников и типов конкурентного преимущества. Сравнительный анализ типов конкурентного преимущества организации. Особенности анализа преимущества конкуренции ценовой и неценовой. Методы анализа и оценки конкурентоспособности организации.  </w:t>
      </w:r>
    </w:p>
    <w:p w:rsidR="00A87B86" w:rsidRPr="002552EA" w:rsidRDefault="00A87B86" w:rsidP="002552E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2EA">
        <w:rPr>
          <w:rFonts w:ascii="Times New Roman" w:hAnsi="Times New Roman"/>
          <w:sz w:val="24"/>
          <w:szCs w:val="24"/>
        </w:rPr>
        <w:t>3 Анализ выбора корпоративной стратегии.</w:t>
      </w:r>
    </w:p>
    <w:p w:rsidR="00A87B86" w:rsidRPr="002552EA" w:rsidRDefault="00A87B86" w:rsidP="002552E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2EA">
        <w:rPr>
          <w:rFonts w:ascii="Times New Roman" w:hAnsi="Times New Roman"/>
          <w:sz w:val="24"/>
          <w:szCs w:val="24"/>
        </w:rPr>
        <w:t>Анализ решения о выборе вертикальной интеграции и сфере деятельности организации. Анализ решения о выборе стратегии диверсификации. Особенности корпоративной стратегии диверсификации и тенденции диверсификации.</w:t>
      </w:r>
    </w:p>
    <w:p w:rsidR="00A87B86" w:rsidRPr="00CF27BF" w:rsidRDefault="00A87B86" w:rsidP="008D44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27BF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A87B86" w:rsidRPr="00CF27BF" w:rsidRDefault="00A87B86" w:rsidP="008D4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7BF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A87B86" w:rsidRPr="00CF27BF" w:rsidRDefault="00A87B86" w:rsidP="008D44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F27BF">
        <w:rPr>
          <w:rFonts w:ascii="Times New Roman" w:hAnsi="Times New Roman"/>
          <w:i/>
          <w:sz w:val="24"/>
          <w:szCs w:val="24"/>
        </w:rPr>
        <w:t>для очной формы обучения</w:t>
      </w:r>
    </w:p>
    <w:p w:rsidR="00A87B86" w:rsidRPr="00CF27BF" w:rsidRDefault="00A87B86" w:rsidP="008D4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7BF">
        <w:rPr>
          <w:rFonts w:ascii="Times New Roman" w:hAnsi="Times New Roman"/>
          <w:sz w:val="24"/>
          <w:szCs w:val="24"/>
        </w:rPr>
        <w:t>лекции – 14 час.</w:t>
      </w:r>
    </w:p>
    <w:p w:rsidR="00A87B86" w:rsidRPr="00CF27BF" w:rsidRDefault="00A87B86" w:rsidP="008D4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7BF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28</w:t>
      </w:r>
      <w:r w:rsidRPr="00CF27BF">
        <w:rPr>
          <w:rFonts w:ascii="Times New Roman" w:hAnsi="Times New Roman"/>
          <w:sz w:val="24"/>
          <w:szCs w:val="24"/>
        </w:rPr>
        <w:t xml:space="preserve"> час.</w:t>
      </w:r>
    </w:p>
    <w:p w:rsidR="00A87B86" w:rsidRDefault="00A87B86" w:rsidP="00D76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57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87B86" w:rsidRPr="007E3C95" w:rsidRDefault="00A87B86" w:rsidP="00D76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9 час. </w:t>
      </w:r>
    </w:p>
    <w:p w:rsidR="00A87B86" w:rsidRDefault="00A87B86" w:rsidP="008D4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A87B86" w:rsidRPr="00EF6AE3" w:rsidRDefault="00A87B86" w:rsidP="008D44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6AE3">
        <w:rPr>
          <w:rFonts w:ascii="Times New Roman" w:hAnsi="Times New Roman"/>
          <w:i/>
          <w:sz w:val="24"/>
          <w:szCs w:val="24"/>
        </w:rPr>
        <w:t>для заочной формы обучения</w:t>
      </w:r>
    </w:p>
    <w:p w:rsidR="00A87B86" w:rsidRPr="00EF6AE3" w:rsidRDefault="00A87B86" w:rsidP="008D4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AE3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6</w:t>
      </w:r>
      <w:r w:rsidRPr="00EF6AE3">
        <w:rPr>
          <w:rFonts w:ascii="Times New Roman" w:hAnsi="Times New Roman"/>
          <w:sz w:val="24"/>
          <w:szCs w:val="24"/>
        </w:rPr>
        <w:t xml:space="preserve"> час.</w:t>
      </w:r>
    </w:p>
    <w:p w:rsidR="00A87B86" w:rsidRPr="00EF6AE3" w:rsidRDefault="00A87B86" w:rsidP="008D4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A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14</w:t>
      </w:r>
      <w:r w:rsidRPr="00EF6AE3">
        <w:rPr>
          <w:rFonts w:ascii="Times New Roman" w:hAnsi="Times New Roman"/>
          <w:sz w:val="24"/>
          <w:szCs w:val="24"/>
        </w:rPr>
        <w:t xml:space="preserve"> час.</w:t>
      </w:r>
    </w:p>
    <w:p w:rsidR="00A87B86" w:rsidRPr="00EF6AE3" w:rsidRDefault="00A87B86" w:rsidP="008D4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A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84</w:t>
      </w:r>
      <w:r w:rsidRPr="00EF6AE3">
        <w:rPr>
          <w:rFonts w:ascii="Times New Roman" w:hAnsi="Times New Roman"/>
          <w:sz w:val="24"/>
          <w:szCs w:val="24"/>
        </w:rPr>
        <w:t xml:space="preserve"> час.</w:t>
      </w:r>
    </w:p>
    <w:p w:rsidR="00A87B86" w:rsidRPr="00EF6AE3" w:rsidRDefault="00A87B86" w:rsidP="008D4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AE3"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4</w:t>
      </w:r>
      <w:r w:rsidRPr="00EF6AE3">
        <w:rPr>
          <w:rFonts w:ascii="Times New Roman" w:hAnsi="Times New Roman"/>
          <w:sz w:val="24"/>
          <w:szCs w:val="24"/>
        </w:rPr>
        <w:t xml:space="preserve"> час.</w:t>
      </w:r>
    </w:p>
    <w:p w:rsidR="00A87B86" w:rsidRPr="007E3C95" w:rsidRDefault="00A87B86" w:rsidP="008D4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AE3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зачет.</w:t>
      </w:r>
    </w:p>
    <w:sectPr w:rsidR="00A87B86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D0D43"/>
    <w:multiLevelType w:val="hybridMultilevel"/>
    <w:tmpl w:val="F7DEC77E"/>
    <w:lvl w:ilvl="0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5173CB"/>
    <w:multiLevelType w:val="hybridMultilevel"/>
    <w:tmpl w:val="F480534E"/>
    <w:lvl w:ilvl="0" w:tplc="F8C0686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D66712"/>
    <w:multiLevelType w:val="hybridMultilevel"/>
    <w:tmpl w:val="8ED60B2A"/>
    <w:lvl w:ilvl="0" w:tplc="B526F9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924872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22467"/>
    <w:multiLevelType w:val="hybridMultilevel"/>
    <w:tmpl w:val="A43893B0"/>
    <w:lvl w:ilvl="0" w:tplc="5E70681C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9C4206"/>
    <w:multiLevelType w:val="hybridMultilevel"/>
    <w:tmpl w:val="2D2C7230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20DD6"/>
    <w:rsid w:val="000D1EF3"/>
    <w:rsid w:val="00142E74"/>
    <w:rsid w:val="001D6DE0"/>
    <w:rsid w:val="0020299E"/>
    <w:rsid w:val="00202A5A"/>
    <w:rsid w:val="00214799"/>
    <w:rsid w:val="002552EA"/>
    <w:rsid w:val="00261266"/>
    <w:rsid w:val="00303B21"/>
    <w:rsid w:val="00354065"/>
    <w:rsid w:val="00524AFD"/>
    <w:rsid w:val="00632136"/>
    <w:rsid w:val="0071486F"/>
    <w:rsid w:val="007E3C95"/>
    <w:rsid w:val="00835224"/>
    <w:rsid w:val="008642F7"/>
    <w:rsid w:val="0087275C"/>
    <w:rsid w:val="008D441E"/>
    <w:rsid w:val="00981048"/>
    <w:rsid w:val="00A87B86"/>
    <w:rsid w:val="00B02D5A"/>
    <w:rsid w:val="00B50C5E"/>
    <w:rsid w:val="00C121E9"/>
    <w:rsid w:val="00C426C8"/>
    <w:rsid w:val="00CA35C1"/>
    <w:rsid w:val="00CD689F"/>
    <w:rsid w:val="00CF27BF"/>
    <w:rsid w:val="00D06585"/>
    <w:rsid w:val="00D5166C"/>
    <w:rsid w:val="00D76524"/>
    <w:rsid w:val="00DA2DF2"/>
    <w:rsid w:val="00E073BE"/>
    <w:rsid w:val="00EF6AE3"/>
    <w:rsid w:val="00F1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7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i/>
      <w:color w:val="808080"/>
    </w:rPr>
  </w:style>
  <w:style w:type="paragraph" w:customStyle="1" w:styleId="Default">
    <w:name w:val="Default"/>
    <w:uiPriority w:val="99"/>
    <w:rsid w:val="00CF27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1282</Words>
  <Characters>7314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Чепаченко</dc:creator>
  <cp:keywords/>
  <dc:description/>
  <cp:lastModifiedBy>Ulia</cp:lastModifiedBy>
  <cp:revision>2</cp:revision>
  <cp:lastPrinted>2016-02-10T06:34:00Z</cp:lastPrinted>
  <dcterms:created xsi:type="dcterms:W3CDTF">2019-04-20T21:05:00Z</dcterms:created>
  <dcterms:modified xsi:type="dcterms:W3CDTF">2019-04-20T21:05:00Z</dcterms:modified>
</cp:coreProperties>
</file>