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4B" w:rsidRPr="00152A7C" w:rsidRDefault="00644F4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44F4B" w:rsidRPr="00152A7C" w:rsidRDefault="00644F4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44F4B" w:rsidRPr="00350CC5" w:rsidRDefault="00644F4B" w:rsidP="00E85DFE">
      <w:pPr>
        <w:pStyle w:val="NoSpacing"/>
        <w:jc w:val="center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УПРАВЛЕНИЕ РЕСУРСАМИ ПРОЕКТОВ</w:t>
      </w:r>
      <w:r w:rsidRPr="00350CC5">
        <w:rPr>
          <w:b/>
          <w:sz w:val="24"/>
          <w:szCs w:val="24"/>
        </w:rPr>
        <w:t>»</w:t>
      </w:r>
    </w:p>
    <w:p w:rsidR="00644F4B" w:rsidRPr="00152A7C" w:rsidRDefault="00644F4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44F4B" w:rsidRPr="00B94D2D" w:rsidRDefault="00644F4B" w:rsidP="00B94D2D">
      <w:pPr>
        <w:pStyle w:val="NoSpacing"/>
        <w:rPr>
          <w:sz w:val="24"/>
          <w:szCs w:val="24"/>
        </w:rPr>
      </w:pPr>
      <w:r w:rsidRPr="00B94D2D">
        <w:rPr>
          <w:sz w:val="24"/>
          <w:szCs w:val="24"/>
        </w:rPr>
        <w:t xml:space="preserve">Направление подготовки – 38.04.02 </w:t>
      </w:r>
      <w:r>
        <w:rPr>
          <w:sz w:val="24"/>
          <w:szCs w:val="24"/>
        </w:rPr>
        <w:t>«</w:t>
      </w:r>
      <w:r w:rsidRPr="00B94D2D">
        <w:rPr>
          <w:sz w:val="24"/>
          <w:szCs w:val="24"/>
        </w:rPr>
        <w:t>Менеджмент</w:t>
      </w:r>
      <w:r>
        <w:rPr>
          <w:sz w:val="24"/>
          <w:szCs w:val="24"/>
        </w:rPr>
        <w:t>»</w:t>
      </w:r>
      <w:r w:rsidRPr="00B94D2D">
        <w:rPr>
          <w:sz w:val="24"/>
          <w:szCs w:val="24"/>
        </w:rPr>
        <w:t xml:space="preserve"> </w:t>
      </w:r>
    </w:p>
    <w:p w:rsidR="00644F4B" w:rsidRPr="00B94D2D" w:rsidRDefault="00644F4B" w:rsidP="00B94D2D">
      <w:pPr>
        <w:pStyle w:val="NoSpacing"/>
        <w:rPr>
          <w:sz w:val="24"/>
          <w:szCs w:val="24"/>
        </w:rPr>
      </w:pPr>
      <w:r w:rsidRPr="00B94D2D">
        <w:rPr>
          <w:sz w:val="24"/>
          <w:szCs w:val="24"/>
        </w:rPr>
        <w:t>Квалификация (степень) выпускника – магистр</w:t>
      </w:r>
    </w:p>
    <w:p w:rsidR="00644F4B" w:rsidRPr="00B94D2D" w:rsidRDefault="00644F4B" w:rsidP="00ED734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Магистерская программа </w:t>
      </w:r>
      <w:r w:rsidRPr="00B94D2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94D2D">
        <w:rPr>
          <w:sz w:val="24"/>
          <w:szCs w:val="24"/>
        </w:rPr>
        <w:t xml:space="preserve">«Управление инвестиционными и </w:t>
      </w:r>
      <w:r>
        <w:rPr>
          <w:sz w:val="24"/>
          <w:szCs w:val="24"/>
        </w:rPr>
        <w:t xml:space="preserve"> </w:t>
      </w:r>
      <w:r w:rsidRPr="00B94D2D">
        <w:rPr>
          <w:sz w:val="24"/>
          <w:szCs w:val="24"/>
        </w:rPr>
        <w:t>архитектурно-строительными  проектами»</w:t>
      </w:r>
    </w:p>
    <w:p w:rsidR="00644F4B" w:rsidRPr="00D316E8" w:rsidRDefault="00644F4B" w:rsidP="00D316E8">
      <w:pPr>
        <w:pStyle w:val="NoSpacing"/>
        <w:rPr>
          <w:b/>
          <w:sz w:val="24"/>
          <w:szCs w:val="24"/>
        </w:rPr>
      </w:pPr>
      <w:r w:rsidRPr="00D316E8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D316E8">
        <w:rPr>
          <w:b/>
          <w:sz w:val="24"/>
          <w:szCs w:val="24"/>
        </w:rPr>
        <w:t>о</w:t>
      </w:r>
      <w:r w:rsidRPr="00D316E8">
        <w:rPr>
          <w:b/>
          <w:sz w:val="24"/>
          <w:szCs w:val="24"/>
        </w:rPr>
        <w:t>граммы</w:t>
      </w:r>
    </w:p>
    <w:p w:rsidR="00644F4B" w:rsidRPr="00D316E8" w:rsidRDefault="00644F4B" w:rsidP="00D316E8">
      <w:pPr>
        <w:pStyle w:val="NoSpacing"/>
        <w:rPr>
          <w:sz w:val="24"/>
          <w:szCs w:val="24"/>
        </w:rPr>
      </w:pPr>
      <w:r w:rsidRPr="00D316E8">
        <w:rPr>
          <w:sz w:val="24"/>
          <w:szCs w:val="24"/>
        </w:rPr>
        <w:t>Дисциплина «Управление ресурсами проектов» (Б1.В.ОД.5) относится к вариативной ча</w:t>
      </w:r>
      <w:r w:rsidRPr="00D316E8">
        <w:rPr>
          <w:sz w:val="24"/>
          <w:szCs w:val="24"/>
        </w:rPr>
        <w:t>с</w:t>
      </w:r>
      <w:r w:rsidRPr="00D316E8">
        <w:rPr>
          <w:sz w:val="24"/>
          <w:szCs w:val="24"/>
        </w:rPr>
        <w:t>ти и является обязательной дисциплиной обучающегося.</w:t>
      </w:r>
    </w:p>
    <w:p w:rsidR="00644F4B" w:rsidRPr="00B94D2D" w:rsidRDefault="00644F4B" w:rsidP="00B94D2D">
      <w:pPr>
        <w:pStyle w:val="NoSpacing"/>
        <w:jc w:val="both"/>
        <w:rPr>
          <w:b/>
          <w:sz w:val="24"/>
          <w:szCs w:val="24"/>
        </w:rPr>
      </w:pPr>
      <w:r w:rsidRPr="00B94D2D">
        <w:rPr>
          <w:b/>
          <w:sz w:val="24"/>
          <w:szCs w:val="24"/>
        </w:rPr>
        <w:t>2. Цель и задачи дисциплины</w:t>
      </w:r>
    </w:p>
    <w:p w:rsidR="00644F4B" w:rsidRPr="00D316E8" w:rsidRDefault="00644F4B" w:rsidP="00D316E8">
      <w:pPr>
        <w:pStyle w:val="NoSpacing"/>
        <w:jc w:val="both"/>
        <w:rPr>
          <w:sz w:val="24"/>
          <w:szCs w:val="24"/>
        </w:rPr>
      </w:pPr>
      <w:r w:rsidRPr="00D316E8">
        <w:rPr>
          <w:iCs/>
          <w:sz w:val="24"/>
          <w:szCs w:val="24"/>
        </w:rPr>
        <w:t xml:space="preserve">Целью изучения дисциплины «Управление ресурсами проектов» </w:t>
      </w:r>
      <w:r w:rsidRPr="00D316E8">
        <w:rPr>
          <w:sz w:val="24"/>
          <w:szCs w:val="24"/>
        </w:rPr>
        <w:t>является  формирование у магистрантов практических знаний и компетенций, направленных на повышение р</w:t>
      </w:r>
      <w:r w:rsidRPr="00D316E8">
        <w:rPr>
          <w:sz w:val="24"/>
          <w:szCs w:val="24"/>
        </w:rPr>
        <w:t>е</w:t>
      </w:r>
      <w:r w:rsidRPr="00D316E8">
        <w:rPr>
          <w:sz w:val="24"/>
          <w:szCs w:val="24"/>
        </w:rPr>
        <w:t>зультативности управления архитектурно-строительными и инвестиционными проектами на основе эффективного управления ресурсами.</w:t>
      </w:r>
    </w:p>
    <w:p w:rsidR="00644F4B" w:rsidRPr="00D316E8" w:rsidRDefault="00644F4B" w:rsidP="00D316E8">
      <w:pPr>
        <w:pStyle w:val="NoSpacing"/>
        <w:jc w:val="both"/>
        <w:rPr>
          <w:sz w:val="24"/>
          <w:szCs w:val="24"/>
        </w:rPr>
      </w:pPr>
      <w:r w:rsidRPr="00D316E8">
        <w:rPr>
          <w:sz w:val="24"/>
          <w:szCs w:val="24"/>
        </w:rPr>
        <w:t>Для достижения поставленной цели решаются следующие задачи:</w:t>
      </w:r>
    </w:p>
    <w:p w:rsidR="00644F4B" w:rsidRPr="00D316E8" w:rsidRDefault="00644F4B" w:rsidP="00D316E8">
      <w:pPr>
        <w:pStyle w:val="NoSpacing"/>
        <w:ind w:firstLine="708"/>
        <w:jc w:val="both"/>
        <w:rPr>
          <w:sz w:val="24"/>
          <w:szCs w:val="24"/>
        </w:rPr>
      </w:pPr>
      <w:r w:rsidRPr="00D316E8">
        <w:rPr>
          <w:sz w:val="24"/>
          <w:szCs w:val="24"/>
        </w:rPr>
        <w:t xml:space="preserve">– вооружить магистрантов знанием теоретических основ управления ресурсами проектов; </w:t>
      </w:r>
    </w:p>
    <w:p w:rsidR="00644F4B" w:rsidRPr="00D316E8" w:rsidRDefault="00644F4B" w:rsidP="00D316E8">
      <w:pPr>
        <w:pStyle w:val="NoSpacing"/>
        <w:ind w:firstLine="708"/>
        <w:jc w:val="both"/>
        <w:rPr>
          <w:sz w:val="24"/>
          <w:szCs w:val="24"/>
        </w:rPr>
      </w:pPr>
      <w:r w:rsidRPr="00D316E8">
        <w:rPr>
          <w:sz w:val="24"/>
          <w:szCs w:val="24"/>
        </w:rPr>
        <w:t xml:space="preserve"> –  овладение элементами планирования человеческих ресурсов проекта;</w:t>
      </w:r>
    </w:p>
    <w:p w:rsidR="00644F4B" w:rsidRPr="00D316E8" w:rsidRDefault="00644F4B" w:rsidP="00D316E8">
      <w:pPr>
        <w:pStyle w:val="NoSpacing"/>
        <w:ind w:firstLine="708"/>
        <w:jc w:val="both"/>
        <w:rPr>
          <w:sz w:val="24"/>
          <w:szCs w:val="24"/>
          <w:shd w:val="clear" w:color="auto" w:fill="FFFFFF"/>
        </w:rPr>
      </w:pPr>
      <w:r w:rsidRPr="00D316E8">
        <w:rPr>
          <w:sz w:val="24"/>
          <w:szCs w:val="24"/>
          <w:shd w:val="clear" w:color="auto" w:fill="FFFFFF"/>
        </w:rPr>
        <w:t xml:space="preserve"> – вооружить знанием методов и программных средств, используемых при упра</w:t>
      </w:r>
      <w:r w:rsidRPr="00D316E8">
        <w:rPr>
          <w:sz w:val="24"/>
          <w:szCs w:val="24"/>
          <w:shd w:val="clear" w:color="auto" w:fill="FFFFFF"/>
        </w:rPr>
        <w:t>в</w:t>
      </w:r>
      <w:r w:rsidRPr="00D316E8">
        <w:rPr>
          <w:sz w:val="24"/>
          <w:szCs w:val="24"/>
          <w:shd w:val="clear" w:color="auto" w:fill="FFFFFF"/>
        </w:rPr>
        <w:t>лении ресурсами проекта;</w:t>
      </w:r>
    </w:p>
    <w:p w:rsidR="00644F4B" w:rsidRPr="00D316E8" w:rsidRDefault="00644F4B" w:rsidP="00D316E8">
      <w:pPr>
        <w:pStyle w:val="NoSpacing"/>
        <w:ind w:firstLine="708"/>
        <w:jc w:val="both"/>
        <w:rPr>
          <w:sz w:val="24"/>
          <w:szCs w:val="24"/>
        </w:rPr>
      </w:pPr>
      <w:r w:rsidRPr="00D316E8">
        <w:rPr>
          <w:sz w:val="24"/>
          <w:szCs w:val="24"/>
        </w:rPr>
        <w:t xml:space="preserve"> – формирование у магистрантов компетенций по управлению ресурсами инвест</w:t>
      </w:r>
      <w:r w:rsidRPr="00D316E8">
        <w:rPr>
          <w:sz w:val="24"/>
          <w:szCs w:val="24"/>
        </w:rPr>
        <w:t>и</w:t>
      </w:r>
      <w:r w:rsidRPr="00D316E8">
        <w:rPr>
          <w:sz w:val="24"/>
          <w:szCs w:val="24"/>
        </w:rPr>
        <w:t>ционных и архитектурно-строительных проектов, которые помогут магистранту проявить свои профессиональные качества в будущей  деятельности.</w:t>
      </w:r>
    </w:p>
    <w:p w:rsidR="00644F4B" w:rsidRPr="00B94D2D" w:rsidRDefault="00644F4B" w:rsidP="00B94D2D">
      <w:pPr>
        <w:pStyle w:val="NoSpacing"/>
        <w:rPr>
          <w:b/>
          <w:sz w:val="24"/>
          <w:szCs w:val="24"/>
        </w:rPr>
      </w:pPr>
      <w:r w:rsidRPr="00B94D2D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644F4B" w:rsidRPr="00D316E8" w:rsidRDefault="00644F4B" w:rsidP="00B94D2D">
      <w:pPr>
        <w:pStyle w:val="NoSpacing"/>
        <w:rPr>
          <w:bCs/>
          <w:sz w:val="24"/>
          <w:szCs w:val="24"/>
        </w:rPr>
      </w:pPr>
      <w:r w:rsidRPr="00D316E8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D316E8">
        <w:rPr>
          <w:bCs/>
          <w:sz w:val="24"/>
          <w:szCs w:val="24"/>
        </w:rPr>
        <w:t>компетенций: ОК-1, ОК-2,   ПК-1.</w:t>
      </w:r>
    </w:p>
    <w:p w:rsidR="00644F4B" w:rsidRPr="00D316E8" w:rsidRDefault="00644F4B" w:rsidP="00B94D2D">
      <w:pPr>
        <w:pStyle w:val="NoSpacing"/>
        <w:rPr>
          <w:sz w:val="24"/>
          <w:szCs w:val="24"/>
        </w:rPr>
      </w:pPr>
      <w:r w:rsidRPr="00D316E8">
        <w:rPr>
          <w:sz w:val="24"/>
          <w:szCs w:val="24"/>
        </w:rPr>
        <w:t>В результате освоения дисциплины обучающийся должен:</w:t>
      </w:r>
    </w:p>
    <w:p w:rsidR="00644F4B" w:rsidRPr="00EE556F" w:rsidRDefault="00644F4B" w:rsidP="00B94D2D">
      <w:pPr>
        <w:pStyle w:val="NoSpacing"/>
        <w:rPr>
          <w:sz w:val="24"/>
          <w:szCs w:val="24"/>
        </w:rPr>
      </w:pPr>
      <w:r w:rsidRPr="00EE556F">
        <w:rPr>
          <w:sz w:val="24"/>
          <w:szCs w:val="24"/>
        </w:rPr>
        <w:t>ЗНАТЬ:</w:t>
      </w:r>
    </w:p>
    <w:p w:rsidR="00644F4B" w:rsidRPr="00D316E8" w:rsidRDefault="00644F4B" w:rsidP="00D316E8">
      <w:pPr>
        <w:pStyle w:val="Default"/>
        <w:ind w:firstLine="709"/>
        <w:contextualSpacing/>
        <w:jc w:val="both"/>
      </w:pPr>
      <w:r w:rsidRPr="00D316E8">
        <w:t>– основные задачи управления ресурсами проектов</w:t>
      </w:r>
      <w:r w:rsidRPr="00386585">
        <w:t>;</w:t>
      </w:r>
    </w:p>
    <w:p w:rsidR="00644F4B" w:rsidRPr="00D316E8" w:rsidRDefault="00644F4B" w:rsidP="00D316E8">
      <w:pPr>
        <w:pStyle w:val="Default"/>
        <w:ind w:firstLine="709"/>
        <w:contextualSpacing/>
        <w:jc w:val="both"/>
      </w:pPr>
      <w:r w:rsidRPr="00D316E8">
        <w:t xml:space="preserve"> – основные процессы управления ресурсами проектов</w:t>
      </w:r>
      <w:r w:rsidRPr="00386585">
        <w:t>;</w:t>
      </w:r>
    </w:p>
    <w:p w:rsidR="00644F4B" w:rsidRPr="00D316E8" w:rsidRDefault="00644F4B" w:rsidP="00D316E8">
      <w:pPr>
        <w:pStyle w:val="Default"/>
        <w:ind w:firstLine="709"/>
        <w:contextualSpacing/>
        <w:jc w:val="both"/>
      </w:pPr>
      <w:r w:rsidRPr="00D316E8">
        <w:t xml:space="preserve"> – этапы управления закупками и поставками</w:t>
      </w:r>
      <w:r w:rsidRPr="00386585">
        <w:t>;</w:t>
      </w:r>
    </w:p>
    <w:p w:rsidR="00644F4B" w:rsidRPr="00D316E8" w:rsidRDefault="00644F4B" w:rsidP="00D316E8">
      <w:pPr>
        <w:pStyle w:val="Default"/>
        <w:ind w:firstLine="709"/>
        <w:contextualSpacing/>
        <w:jc w:val="both"/>
      </w:pPr>
      <w:r w:rsidRPr="00D316E8">
        <w:t>–  виды запасов и цель системы управления запасами.</w:t>
      </w:r>
    </w:p>
    <w:p w:rsidR="00644F4B" w:rsidRPr="00D316E8" w:rsidRDefault="00644F4B" w:rsidP="00D316E8">
      <w:pPr>
        <w:pStyle w:val="Default"/>
        <w:ind w:firstLine="709"/>
        <w:contextualSpacing/>
        <w:jc w:val="both"/>
      </w:pPr>
      <w:r w:rsidRPr="00D316E8">
        <w:t xml:space="preserve"> – основные виды и группы ресурсов проекта;</w:t>
      </w:r>
    </w:p>
    <w:p w:rsidR="00644F4B" w:rsidRPr="00386585" w:rsidRDefault="00644F4B" w:rsidP="00D316E8">
      <w:pPr>
        <w:pStyle w:val="Default"/>
        <w:ind w:firstLine="709"/>
        <w:contextualSpacing/>
        <w:jc w:val="both"/>
      </w:pPr>
      <w:r w:rsidRPr="00D316E8">
        <w:t>– состав и функции материально-технических и трудовых  ресурсов</w:t>
      </w:r>
      <w:r w:rsidRPr="00386585">
        <w:t>;</w:t>
      </w:r>
    </w:p>
    <w:p w:rsidR="00644F4B" w:rsidRPr="00D316E8" w:rsidRDefault="00644F4B" w:rsidP="00D316E8">
      <w:pPr>
        <w:pStyle w:val="Default"/>
        <w:ind w:firstLine="709"/>
        <w:contextualSpacing/>
        <w:jc w:val="both"/>
      </w:pPr>
      <w:r w:rsidRPr="00D316E8">
        <w:t xml:space="preserve"> – правовые формы регулирования закупок и поставок;</w:t>
      </w:r>
    </w:p>
    <w:p w:rsidR="00644F4B" w:rsidRPr="00EE556F" w:rsidRDefault="00644F4B" w:rsidP="00D316E8">
      <w:pPr>
        <w:pStyle w:val="Default"/>
        <w:contextualSpacing/>
        <w:jc w:val="both"/>
      </w:pPr>
      <w:r w:rsidRPr="00EE556F">
        <w:t>УМЕТЬ:</w:t>
      </w:r>
    </w:p>
    <w:p w:rsidR="00644F4B" w:rsidRDefault="00644F4B" w:rsidP="005D23CA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 – </w:t>
      </w:r>
      <w:r w:rsidRPr="00D316E8">
        <w:rPr>
          <w:color w:val="auto"/>
        </w:rPr>
        <w:t>оформлять договоры на поставку материально-технических ресурсов;</w:t>
      </w:r>
    </w:p>
    <w:p w:rsidR="00644F4B" w:rsidRDefault="00644F4B" w:rsidP="005D23CA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 – </w:t>
      </w:r>
      <w:r w:rsidRPr="00D316E8">
        <w:rPr>
          <w:color w:val="auto"/>
        </w:rPr>
        <w:t>осуществлять выбор поставщика материальных ресурсов и оборудования с и</w:t>
      </w:r>
      <w:r w:rsidRPr="00D316E8">
        <w:rPr>
          <w:color w:val="auto"/>
        </w:rPr>
        <w:t>с</w:t>
      </w:r>
      <w:r w:rsidRPr="00D316E8">
        <w:rPr>
          <w:color w:val="auto"/>
        </w:rPr>
        <w:t>пользованием экспертного подхода;</w:t>
      </w:r>
    </w:p>
    <w:p w:rsidR="00644F4B" w:rsidRDefault="00644F4B" w:rsidP="005D23CA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 – </w:t>
      </w:r>
      <w:r w:rsidRPr="00D316E8">
        <w:rPr>
          <w:color w:val="auto"/>
        </w:rPr>
        <w:t>рассчитывать необходимые трудовые ресурсы для реализации архитектурно-строительного проекта;</w:t>
      </w:r>
    </w:p>
    <w:p w:rsidR="00644F4B" w:rsidRPr="00D316E8" w:rsidRDefault="00644F4B" w:rsidP="005D23CA">
      <w:pPr>
        <w:pStyle w:val="Default"/>
        <w:ind w:firstLine="708"/>
        <w:contextualSpacing/>
        <w:jc w:val="both"/>
        <w:rPr>
          <w:color w:val="auto"/>
        </w:rPr>
      </w:pPr>
      <w:r>
        <w:rPr>
          <w:color w:val="auto"/>
        </w:rPr>
        <w:t xml:space="preserve"> – </w:t>
      </w:r>
      <w:r w:rsidRPr="00D316E8">
        <w:rPr>
          <w:color w:val="auto"/>
        </w:rPr>
        <w:t>использовать информационные и коммуникационные технологии в целях подг</w:t>
      </w:r>
      <w:r w:rsidRPr="00D316E8">
        <w:rPr>
          <w:color w:val="auto"/>
        </w:rPr>
        <w:t>о</w:t>
      </w:r>
      <w:r w:rsidRPr="00D316E8">
        <w:rPr>
          <w:color w:val="auto"/>
        </w:rPr>
        <w:t>товки и принятия управленческих решений, в т.ч. современное программное обеспечение управления ресурсами проектов</w:t>
      </w:r>
      <w:r w:rsidRPr="00386585">
        <w:rPr>
          <w:color w:val="auto"/>
        </w:rPr>
        <w:t>;</w:t>
      </w:r>
    </w:p>
    <w:p w:rsidR="00644F4B" w:rsidRPr="00EE556F" w:rsidRDefault="00644F4B" w:rsidP="00D316E8">
      <w:pPr>
        <w:pStyle w:val="Default"/>
        <w:contextualSpacing/>
        <w:jc w:val="both"/>
        <w:rPr>
          <w:color w:val="auto"/>
        </w:rPr>
      </w:pPr>
      <w:r w:rsidRPr="00EE556F">
        <w:rPr>
          <w:color w:val="auto"/>
        </w:rPr>
        <w:t>ВЛАДЕТЬ:</w:t>
      </w:r>
    </w:p>
    <w:p w:rsidR="00644F4B" w:rsidRDefault="00644F4B" w:rsidP="005D23CA">
      <w:pPr>
        <w:pStyle w:val="Default"/>
        <w:ind w:firstLine="708"/>
        <w:contextualSpacing/>
        <w:jc w:val="both"/>
      </w:pPr>
      <w:r>
        <w:t xml:space="preserve"> – </w:t>
      </w:r>
      <w:r w:rsidRPr="00D316E8">
        <w:t xml:space="preserve">навыками работы в программе </w:t>
      </w:r>
      <w:r w:rsidRPr="00D316E8">
        <w:rPr>
          <w:lang w:val="en-US"/>
        </w:rPr>
        <w:t>Microsoft</w:t>
      </w:r>
      <w:r w:rsidRPr="00D316E8">
        <w:t xml:space="preserve"> </w:t>
      </w:r>
      <w:r w:rsidRPr="00D316E8">
        <w:rPr>
          <w:lang w:val="en-US"/>
        </w:rPr>
        <w:t>Project</w:t>
      </w:r>
      <w:r w:rsidRPr="00D316E8">
        <w:t xml:space="preserve"> 2010 (2013); </w:t>
      </w:r>
    </w:p>
    <w:p w:rsidR="00644F4B" w:rsidRDefault="00644F4B" w:rsidP="005D23CA">
      <w:pPr>
        <w:pStyle w:val="Default"/>
        <w:ind w:firstLine="708"/>
        <w:contextualSpacing/>
        <w:jc w:val="both"/>
      </w:pPr>
      <w:r>
        <w:t xml:space="preserve"> – </w:t>
      </w:r>
      <w:r w:rsidRPr="00D316E8">
        <w:t>навыками поиска анализа и оценки информации для выполнения функций управления ресурсами проекта;</w:t>
      </w:r>
    </w:p>
    <w:p w:rsidR="00644F4B" w:rsidRPr="00D316E8" w:rsidRDefault="00644F4B" w:rsidP="005D23CA">
      <w:pPr>
        <w:pStyle w:val="Default"/>
        <w:ind w:firstLine="708"/>
        <w:contextualSpacing/>
        <w:jc w:val="both"/>
      </w:pPr>
      <w:r>
        <w:t xml:space="preserve"> – </w:t>
      </w:r>
      <w:r w:rsidRPr="00D316E8">
        <w:t>инструментами контроля качества ресурсов проекта.</w:t>
      </w:r>
    </w:p>
    <w:p w:rsidR="00644F4B" w:rsidRPr="00D316E8" w:rsidRDefault="00644F4B" w:rsidP="00350CC5">
      <w:pPr>
        <w:pStyle w:val="NoSpacing"/>
        <w:jc w:val="both"/>
        <w:rPr>
          <w:b/>
          <w:sz w:val="24"/>
          <w:szCs w:val="24"/>
        </w:rPr>
      </w:pPr>
      <w:r w:rsidRPr="00D316E8">
        <w:rPr>
          <w:b/>
          <w:sz w:val="24"/>
          <w:szCs w:val="24"/>
        </w:rPr>
        <w:t>4. Содержание и структура дисциплины</w:t>
      </w:r>
    </w:p>
    <w:p w:rsidR="00644F4B" w:rsidRPr="00D316E8" w:rsidRDefault="00644F4B" w:rsidP="00D316E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Роль </w:t>
      </w:r>
      <w:r w:rsidRPr="00D316E8">
        <w:rPr>
          <w:sz w:val="24"/>
          <w:szCs w:val="24"/>
        </w:rPr>
        <w:t>управления материально-техническими    ресурсами в управлении проектами</w:t>
      </w:r>
      <w:r>
        <w:rPr>
          <w:sz w:val="24"/>
          <w:szCs w:val="24"/>
        </w:rPr>
        <w:t>.</w:t>
      </w:r>
    </w:p>
    <w:p w:rsidR="00644F4B" w:rsidRPr="00D316E8" w:rsidRDefault="00644F4B" w:rsidP="00D316E8">
      <w:pPr>
        <w:pStyle w:val="NoSpacing"/>
        <w:rPr>
          <w:sz w:val="24"/>
          <w:szCs w:val="24"/>
        </w:rPr>
      </w:pPr>
      <w:r w:rsidRPr="00D316E8">
        <w:rPr>
          <w:sz w:val="24"/>
          <w:szCs w:val="24"/>
        </w:rPr>
        <w:t xml:space="preserve">Процессы управления ресурсами. </w:t>
      </w:r>
    </w:p>
    <w:p w:rsidR="00644F4B" w:rsidRPr="00D316E8" w:rsidRDefault="00644F4B" w:rsidP="00D316E8">
      <w:pPr>
        <w:pStyle w:val="NoSpacing"/>
        <w:rPr>
          <w:b/>
          <w:sz w:val="24"/>
          <w:szCs w:val="24"/>
        </w:rPr>
      </w:pPr>
      <w:r w:rsidRPr="00D316E8">
        <w:rPr>
          <w:sz w:val="24"/>
          <w:szCs w:val="24"/>
        </w:rPr>
        <w:t>Основные аспекты управления ресурсами в Microsoft Project.</w:t>
      </w:r>
    </w:p>
    <w:p w:rsidR="00644F4B" w:rsidRPr="00D316E8" w:rsidRDefault="00644F4B" w:rsidP="00D316E8">
      <w:pPr>
        <w:pStyle w:val="NoSpacing"/>
        <w:rPr>
          <w:sz w:val="24"/>
          <w:szCs w:val="24"/>
        </w:rPr>
      </w:pPr>
      <w:r w:rsidRPr="00D316E8">
        <w:rPr>
          <w:sz w:val="24"/>
          <w:szCs w:val="24"/>
        </w:rPr>
        <w:t>Инструменты  контроля качества ресурсов проекта.</w:t>
      </w:r>
    </w:p>
    <w:p w:rsidR="00644F4B" w:rsidRDefault="00644F4B" w:rsidP="00350CC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44F4B" w:rsidRDefault="00644F4B" w:rsidP="00350CC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44F4B" w:rsidRPr="00250E73" w:rsidRDefault="00644F4B" w:rsidP="00350CC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50E73">
        <w:rPr>
          <w:rFonts w:ascii="Times New Roman" w:hAnsi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44F4B" w:rsidRPr="00152A7C" w:rsidRDefault="00644F4B" w:rsidP="00350CC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44F4B" w:rsidRDefault="00644F4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28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44F4B" w:rsidRDefault="00644F4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44F4B" w:rsidRDefault="00644F4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644F4B" w:rsidRPr="00152A7C" w:rsidRDefault="00644F4B" w:rsidP="005D23C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644F4B" w:rsidRDefault="00644F4B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заочной формы обучения:</w:t>
      </w:r>
    </w:p>
    <w:p w:rsidR="00644F4B" w:rsidRPr="00152A7C" w:rsidRDefault="00644F4B" w:rsidP="00250E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44F4B" w:rsidRDefault="00644F4B" w:rsidP="00250E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644F4B" w:rsidRDefault="00644F4B" w:rsidP="00250E7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83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644F4B" w:rsidRDefault="00644F4B" w:rsidP="00250E7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44F4B" w:rsidRPr="00152A7C" w:rsidRDefault="00644F4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экзамен.</w:t>
      </w:r>
    </w:p>
    <w:p w:rsidR="00644F4B" w:rsidRDefault="00644F4B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644F4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C73"/>
    <w:multiLevelType w:val="hybridMultilevel"/>
    <w:tmpl w:val="864CBAB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51A3"/>
    <w:multiLevelType w:val="hybridMultilevel"/>
    <w:tmpl w:val="44B416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927DA"/>
    <w:multiLevelType w:val="hybridMultilevel"/>
    <w:tmpl w:val="6B40F618"/>
    <w:lvl w:ilvl="0" w:tplc="9AECEF36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9C4206"/>
    <w:multiLevelType w:val="hybridMultilevel"/>
    <w:tmpl w:val="2D2C723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1129B"/>
    <w:multiLevelType w:val="hybridMultilevel"/>
    <w:tmpl w:val="0DCEF3B0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31250"/>
    <w:rsid w:val="00142E74"/>
    <w:rsid w:val="00152A7C"/>
    <w:rsid w:val="00176780"/>
    <w:rsid w:val="001D2741"/>
    <w:rsid w:val="00250E73"/>
    <w:rsid w:val="00350CC5"/>
    <w:rsid w:val="00386585"/>
    <w:rsid w:val="005D23CA"/>
    <w:rsid w:val="00632136"/>
    <w:rsid w:val="00644F4B"/>
    <w:rsid w:val="00671D13"/>
    <w:rsid w:val="007E3C95"/>
    <w:rsid w:val="00A902F7"/>
    <w:rsid w:val="00AA609B"/>
    <w:rsid w:val="00AE1C71"/>
    <w:rsid w:val="00B94D2D"/>
    <w:rsid w:val="00BA2809"/>
    <w:rsid w:val="00BB1AC6"/>
    <w:rsid w:val="00CA35C1"/>
    <w:rsid w:val="00D06585"/>
    <w:rsid w:val="00D316E8"/>
    <w:rsid w:val="00D5166C"/>
    <w:rsid w:val="00E452F2"/>
    <w:rsid w:val="00E70220"/>
    <w:rsid w:val="00E85DFE"/>
    <w:rsid w:val="00E968BE"/>
    <w:rsid w:val="00ED7344"/>
    <w:rsid w:val="00EE556F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94D2D"/>
    <w:pPr>
      <w:keepNext/>
      <w:tabs>
        <w:tab w:val="left" w:pos="5954"/>
        <w:tab w:val="left" w:pos="7655"/>
      </w:tabs>
      <w:autoSpaceDE w:val="0"/>
      <w:autoSpaceDN w:val="0"/>
      <w:spacing w:after="0" w:line="240" w:lineRule="auto"/>
      <w:ind w:left="142"/>
      <w:jc w:val="both"/>
      <w:outlineLvl w:val="1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4D2D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FC15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FC1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15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C15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483</Words>
  <Characters>2755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2</cp:revision>
  <cp:lastPrinted>2016-02-10T06:34:00Z</cp:lastPrinted>
  <dcterms:created xsi:type="dcterms:W3CDTF">2019-04-20T23:32:00Z</dcterms:created>
  <dcterms:modified xsi:type="dcterms:W3CDTF">2019-04-20T23:32:00Z</dcterms:modified>
</cp:coreProperties>
</file>