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94" w:rsidRDefault="007F7594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594" w:rsidRPr="007E3C95" w:rsidRDefault="007F7594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7F7594" w:rsidRPr="007E3C95" w:rsidRDefault="007F7594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7F7594" w:rsidRPr="00403D4E" w:rsidRDefault="007F7594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7F7594" w:rsidRPr="007E3C95" w:rsidRDefault="007F7594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594" w:rsidRPr="007E3C95" w:rsidRDefault="007F759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C9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7594" w:rsidRPr="007E3C95" w:rsidRDefault="007F7594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7F7594" w:rsidRPr="007E3C95" w:rsidRDefault="007F7594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8879C9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7F7594" w:rsidRPr="007E3C95" w:rsidRDefault="007F759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F7594" w:rsidRPr="007E3C95" w:rsidRDefault="007F759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7F7594" w:rsidRPr="007E3C95" w:rsidRDefault="007F759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7F7594" w:rsidRPr="00C42547" w:rsidRDefault="007F759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7F7594" w:rsidRPr="00C42547" w:rsidRDefault="007F759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F7594" w:rsidRPr="00C42547" w:rsidRDefault="007F759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7F7594" w:rsidRPr="00C42547" w:rsidRDefault="007F759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7F7594" w:rsidRPr="00C42547" w:rsidRDefault="007F759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7F7594" w:rsidRPr="00C42547" w:rsidRDefault="007F759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7F7594" w:rsidRPr="007E3C95" w:rsidRDefault="007F7594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7F7594" w:rsidRPr="007E3C95" w:rsidRDefault="007F759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7F7594" w:rsidRPr="007E3C95" w:rsidRDefault="007F759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F7594" w:rsidRPr="00C42547" w:rsidRDefault="007F7594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7F7594" w:rsidRPr="00C42547" w:rsidRDefault="007F7594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7F7594" w:rsidRPr="00C42547" w:rsidRDefault="007F7594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7F7594" w:rsidRPr="00C42547" w:rsidRDefault="007F7594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7F7594" w:rsidRPr="00C42547" w:rsidRDefault="007F7594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7F7594" w:rsidRPr="00C42547" w:rsidRDefault="007F7594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7F7594" w:rsidRPr="00C42547" w:rsidRDefault="007F7594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94" w:rsidRPr="007E3C95" w:rsidRDefault="007F759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7F7594" w:rsidRPr="00C42547" w:rsidRDefault="007F7594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7F7594" w:rsidRPr="007E3C95" w:rsidRDefault="007F759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7F7594" w:rsidRDefault="007F759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F7594" w:rsidRDefault="007F759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F7594" w:rsidRPr="007E3C95" w:rsidRDefault="007F759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116 час.</w:t>
      </w:r>
    </w:p>
    <w:p w:rsidR="007F7594" w:rsidRDefault="007F759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7594" w:rsidRPr="007E3C95" w:rsidRDefault="007F759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7F7594" w:rsidRDefault="007F759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272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7F7594" w:rsidRPr="007E3C95" w:rsidRDefault="007F759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198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7594" w:rsidRDefault="007F759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7F7594" w:rsidRDefault="007F759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94" w:rsidRDefault="007F759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F7594" w:rsidRDefault="007F759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F7594" w:rsidRPr="007E3C95" w:rsidRDefault="007F759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7F7594" w:rsidRDefault="007F759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7594" w:rsidRPr="007E3C95" w:rsidRDefault="007F759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7F7594" w:rsidRDefault="007F759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7594" w:rsidRPr="007E3C95" w:rsidRDefault="007F759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7F7594" w:rsidRDefault="007F759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зачет, экзамен</w:t>
      </w:r>
    </w:p>
    <w:p w:rsidR="007F7594" w:rsidRPr="007E3C95" w:rsidRDefault="007F759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759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E0507"/>
    <w:rsid w:val="001605D9"/>
    <w:rsid w:val="0018685C"/>
    <w:rsid w:val="00280CDF"/>
    <w:rsid w:val="00285A79"/>
    <w:rsid w:val="003879B4"/>
    <w:rsid w:val="003F035E"/>
    <w:rsid w:val="00403D4E"/>
    <w:rsid w:val="004C52E8"/>
    <w:rsid w:val="00554D26"/>
    <w:rsid w:val="005621FF"/>
    <w:rsid w:val="005A2389"/>
    <w:rsid w:val="00632136"/>
    <w:rsid w:val="00677863"/>
    <w:rsid w:val="006E419F"/>
    <w:rsid w:val="006E519C"/>
    <w:rsid w:val="00723430"/>
    <w:rsid w:val="007E3C95"/>
    <w:rsid w:val="007F7594"/>
    <w:rsid w:val="008879C9"/>
    <w:rsid w:val="00960B5F"/>
    <w:rsid w:val="00986C3D"/>
    <w:rsid w:val="009A4E5B"/>
    <w:rsid w:val="00A3637B"/>
    <w:rsid w:val="00C42547"/>
    <w:rsid w:val="00C77C5A"/>
    <w:rsid w:val="00CA35C1"/>
    <w:rsid w:val="00D06585"/>
    <w:rsid w:val="00D066A3"/>
    <w:rsid w:val="00D5166C"/>
    <w:rsid w:val="00DC2B98"/>
    <w:rsid w:val="00DC3B07"/>
    <w:rsid w:val="00E9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D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434</Words>
  <Characters>2478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2019-04-10T13:12:00Z</dcterms:created>
  <dcterms:modified xsi:type="dcterms:W3CDTF">2019-04-10T13:12:00Z</dcterms:modified>
</cp:coreProperties>
</file>