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9B" w:rsidRPr="00482D11" w:rsidRDefault="00C1239B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C1239B" w:rsidRPr="0030657B" w:rsidRDefault="00C1239B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C1239B" w:rsidRDefault="00C1239B" w:rsidP="00B9514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графика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C1239B" w:rsidRPr="00152A7C" w:rsidRDefault="00C1239B" w:rsidP="00B9514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21.03.02</w:t>
      </w:r>
      <w:r w:rsidRPr="00C5492B">
        <w:rPr>
          <w:rFonts w:ascii="Times New Roman" w:hAnsi="Times New Roman"/>
          <w:sz w:val="24"/>
          <w:szCs w:val="24"/>
        </w:rPr>
        <w:t xml:space="preserve"> «Землеустройство и кадастры»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C1239B" w:rsidRDefault="00C1239B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239B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 «ИНЖЕНЕРНАЯ ГРАФИКА» (Б1.В.ДВ.7.2</w:t>
      </w:r>
      <w:r w:rsidRPr="00C5492B">
        <w:rPr>
          <w:rFonts w:ascii="Times New Roman" w:hAnsi="Times New Roman"/>
          <w:sz w:val="24"/>
          <w:szCs w:val="24"/>
        </w:rPr>
        <w:t>) относится к вариативной части и является  дисциплиной по выбору обучающегося.</w:t>
      </w:r>
    </w:p>
    <w:p w:rsidR="00C1239B" w:rsidRDefault="00C1239B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1239B" w:rsidRPr="0010736F" w:rsidRDefault="00C1239B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36F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36F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239B" w:rsidRPr="00152A7C" w:rsidRDefault="00C1239B" w:rsidP="004C54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1239B" w:rsidRPr="00152A7C" w:rsidRDefault="00C1239B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>ющих компетенций: ПК-4.</w:t>
      </w:r>
    </w:p>
    <w:p w:rsidR="00C1239B" w:rsidRPr="00152A7C" w:rsidRDefault="00C1239B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C1239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C1239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492B">
        <w:rPr>
          <w:rFonts w:ascii="Times New Roman" w:hAnsi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C1239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стандарты ЕСКД и СПДС;</w:t>
      </w:r>
    </w:p>
    <w:p w:rsidR="00C1239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теоретические основы аксонометрических проекций;</w:t>
      </w:r>
    </w:p>
    <w:p w:rsidR="00C1239B" w:rsidRPr="0010736F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основы компьютерного моделирования.</w:t>
      </w:r>
    </w:p>
    <w:p w:rsidR="00C1239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C1239B" w:rsidRPr="00C5492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деятельности;</w:t>
      </w:r>
    </w:p>
    <w:p w:rsidR="00C1239B" w:rsidRPr="0010736F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0736F">
        <w:rPr>
          <w:rFonts w:ascii="Times New Roman" w:hAnsi="Times New Roman"/>
          <w:bCs/>
          <w:sz w:val="24"/>
          <w:szCs w:val="24"/>
        </w:rPr>
        <w:t>применять действующие стандарты и методы инженерной графики для составления чертежей и решения практических задач профессиональной деятельности.</w:t>
      </w:r>
    </w:p>
    <w:p w:rsidR="00C1239B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C1239B" w:rsidRPr="0010736F" w:rsidRDefault="00C1239B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навыками разработки и оформления эскизов, чертежей и акс</w:t>
      </w:r>
      <w:r>
        <w:rPr>
          <w:rFonts w:ascii="Times New Roman" w:hAnsi="Times New Roman"/>
          <w:sz w:val="24"/>
          <w:szCs w:val="24"/>
        </w:rPr>
        <w:t>онометрических проекций деталей.</w:t>
      </w:r>
    </w:p>
    <w:p w:rsidR="00C1239B" w:rsidRDefault="00C1239B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1239B" w:rsidRDefault="00C1239B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Начертательная геометрия.</w:t>
      </w:r>
    </w:p>
    <w:p w:rsidR="00C1239B" w:rsidRDefault="00C1239B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Проекционное черчение.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зачетные единицы (108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C1239B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40 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час.</w:t>
      </w:r>
    </w:p>
    <w:p w:rsidR="00C1239B" w:rsidRPr="00152A7C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C1239B" w:rsidRDefault="00C1239B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C1239B" w:rsidRPr="00152A7C" w:rsidRDefault="00C123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1239B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7BED"/>
    <w:rsid w:val="000B5250"/>
    <w:rsid w:val="000C52A2"/>
    <w:rsid w:val="000F5E27"/>
    <w:rsid w:val="00104E98"/>
    <w:rsid w:val="0010736F"/>
    <w:rsid w:val="00123521"/>
    <w:rsid w:val="00142E74"/>
    <w:rsid w:val="00152A7C"/>
    <w:rsid w:val="00211823"/>
    <w:rsid w:val="002A4FD1"/>
    <w:rsid w:val="002E5729"/>
    <w:rsid w:val="0030657B"/>
    <w:rsid w:val="00367E14"/>
    <w:rsid w:val="00416BC7"/>
    <w:rsid w:val="00482D11"/>
    <w:rsid w:val="004B3E72"/>
    <w:rsid w:val="004C54C0"/>
    <w:rsid w:val="004F42BD"/>
    <w:rsid w:val="00632136"/>
    <w:rsid w:val="006778E2"/>
    <w:rsid w:val="006D249D"/>
    <w:rsid w:val="00722C14"/>
    <w:rsid w:val="007470F4"/>
    <w:rsid w:val="007E3C95"/>
    <w:rsid w:val="008466A3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B95144"/>
    <w:rsid w:val="00C1239B"/>
    <w:rsid w:val="00C5492B"/>
    <w:rsid w:val="00CA35C1"/>
    <w:rsid w:val="00CC4A88"/>
    <w:rsid w:val="00D06585"/>
    <w:rsid w:val="00D07DDC"/>
    <w:rsid w:val="00D5166C"/>
    <w:rsid w:val="00DB7DBC"/>
    <w:rsid w:val="00DD094E"/>
    <w:rsid w:val="00D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285</Words>
  <Characters>1626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29</cp:revision>
  <cp:lastPrinted>2018-04-11T09:06:00Z</cp:lastPrinted>
  <dcterms:created xsi:type="dcterms:W3CDTF">2016-02-10T06:02:00Z</dcterms:created>
  <dcterms:modified xsi:type="dcterms:W3CDTF">2019-04-23T17:51:00Z</dcterms:modified>
</cp:coreProperties>
</file>