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B2FD3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D2714B">
        <w:rPr>
          <w:sz w:val="28"/>
          <w:szCs w:val="28"/>
        </w:rPr>
        <w:t>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СОБСТВЕННОСТЬЮ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Б1.В.ДВ.11.1</w:t>
      </w:r>
      <w:r w:rsidRPr="00D2714B">
        <w:rPr>
          <w:sz w:val="28"/>
          <w:szCs w:val="28"/>
        </w:rPr>
        <w:t>)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FB2FD3" w:rsidRPr="00276CD9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FB2FD3" w:rsidRPr="00276CD9" w:rsidRDefault="00FB2FD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B2FD3" w:rsidRPr="00D2714B" w:rsidRDefault="00FB2F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19</w:t>
      </w:r>
    </w:p>
    <w:p w:rsidR="00FB2FD3" w:rsidRPr="005C4F7E" w:rsidRDefault="00FB2FD3" w:rsidP="00BB0118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 xml:space="preserve"> </w:t>
      </w:r>
    </w:p>
    <w:p w:rsidR="00FB2FD3" w:rsidRPr="005C4F7E" w:rsidRDefault="00FB2FD3" w:rsidP="0011473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9.1pt;width:603pt;height:855pt;z-index:251658240">
            <v:imagedata r:id="rId5" o:title=""/>
          </v:shape>
        </w:pict>
      </w:r>
      <w:r w:rsidRPr="005C4F7E">
        <w:rPr>
          <w:sz w:val="28"/>
          <w:szCs w:val="28"/>
        </w:rPr>
        <w:t xml:space="preserve">ЛИСТ СОГЛАСОВАНИЙ </w:t>
      </w:r>
    </w:p>
    <w:p w:rsidR="00FB2FD3" w:rsidRPr="005C4F7E" w:rsidRDefault="00FB2FD3" w:rsidP="0011473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B2FD3" w:rsidRPr="005C4F7E" w:rsidRDefault="00FB2FD3" w:rsidP="0011473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FB2FD3" w:rsidRDefault="00FB2FD3" w:rsidP="0011473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>Протокол №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</w:t>
      </w:r>
      <w:r w:rsidRPr="0066143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г.</w:t>
      </w:r>
      <w:bookmarkStart w:id="0" w:name="_GoBack"/>
      <w:bookmarkEnd w:id="0"/>
    </w:p>
    <w:p w:rsidR="00FB2FD3" w:rsidRDefault="00FB2FD3" w:rsidP="0011473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B2FD3" w:rsidRPr="005C4F7E" w:rsidRDefault="00FB2FD3" w:rsidP="001147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B2FD3" w:rsidRPr="00780C7D" w:rsidTr="003465EC">
        <w:tc>
          <w:tcPr>
            <w:tcW w:w="507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FB2FD3" w:rsidRPr="00780C7D" w:rsidTr="003465EC">
        <w:tc>
          <w:tcPr>
            <w:tcW w:w="5070" w:type="dxa"/>
          </w:tcPr>
          <w:p w:rsidR="00FB2FD3" w:rsidRDefault="00FB2FD3" w:rsidP="00C22F0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_____________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B2FD3" w:rsidRPr="00780C7D" w:rsidRDefault="00FB2FD3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B2FD3" w:rsidRPr="00780C7D" w:rsidRDefault="00FB2FD3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B2FD3" w:rsidRPr="00780C7D" w:rsidRDefault="00FB2FD3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B2FD3" w:rsidRPr="00780C7D" w:rsidRDefault="00FB2FD3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B2FD3" w:rsidRPr="00780C7D" w:rsidRDefault="00FB2FD3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FB2FD3" w:rsidRPr="00780C7D" w:rsidRDefault="00FB2FD3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FB2FD3" w:rsidRPr="00780C7D" w:rsidRDefault="00FB2FD3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780C7D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B2FD3" w:rsidRPr="00780C7D" w:rsidTr="003465EC">
        <w:tc>
          <w:tcPr>
            <w:tcW w:w="507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FB2FD3" w:rsidRPr="00780C7D" w:rsidTr="003465EC">
        <w:tc>
          <w:tcPr>
            <w:tcW w:w="5070" w:type="dxa"/>
          </w:tcPr>
          <w:p w:rsidR="00FB2FD3" w:rsidRDefault="00FB2FD3" w:rsidP="00C22F0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_____________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B2FD3" w:rsidRPr="00780C7D" w:rsidTr="003465EC">
        <w:tc>
          <w:tcPr>
            <w:tcW w:w="507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B2FD3" w:rsidRPr="00780C7D" w:rsidTr="003465EC">
        <w:tc>
          <w:tcPr>
            <w:tcW w:w="507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B2FD3" w:rsidRPr="00780C7D" w:rsidTr="003465EC">
        <w:tc>
          <w:tcPr>
            <w:tcW w:w="507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B2FD3" w:rsidRPr="00780C7D" w:rsidTr="003465EC">
        <w:tc>
          <w:tcPr>
            <w:tcW w:w="507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B2FD3" w:rsidRPr="00780C7D" w:rsidTr="003465EC">
        <w:tc>
          <w:tcPr>
            <w:tcW w:w="507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</w:p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э</w:t>
            </w:r>
            <w:r w:rsidRPr="00780C7D">
              <w:rPr>
                <w:sz w:val="28"/>
                <w:szCs w:val="28"/>
              </w:rPr>
              <w:t>.н., доцент</w:t>
            </w:r>
          </w:p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FB2FD3" w:rsidRPr="00780C7D" w:rsidTr="003465EC">
        <w:tc>
          <w:tcPr>
            <w:tcW w:w="5070" w:type="dxa"/>
          </w:tcPr>
          <w:p w:rsidR="00FB2FD3" w:rsidRDefault="00FB2FD3" w:rsidP="00C22F0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_____________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  <w:p w:rsidR="00FB2FD3" w:rsidRPr="00780C7D" w:rsidRDefault="00FB2FD3" w:rsidP="009378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B2FD3" w:rsidRPr="00780C7D" w:rsidTr="003465EC">
        <w:tc>
          <w:tcPr>
            <w:tcW w:w="507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B2FD3" w:rsidRPr="00D2714B" w:rsidTr="003465EC">
        <w:tc>
          <w:tcPr>
            <w:tcW w:w="5070" w:type="dxa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B2FD3" w:rsidRPr="00780C7D" w:rsidRDefault="00FB2FD3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B2FD3" w:rsidRPr="00D2714B" w:rsidRDefault="00FB2FD3" w:rsidP="0011473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B2FD3" w:rsidRPr="00D2714B" w:rsidRDefault="00FB2FD3" w:rsidP="001147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FB2FD3" w:rsidRPr="00D2714B" w:rsidRDefault="00FB2F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Управление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</w:t>
      </w:r>
      <w:r w:rsidRPr="00D2714B">
        <w:rPr>
          <w:sz w:val="28"/>
          <w:szCs w:val="28"/>
        </w:rPr>
        <w:t>».</w:t>
      </w:r>
    </w:p>
    <w:p w:rsidR="00FB2FD3" w:rsidRPr="002E3150" w:rsidRDefault="00FB2FD3" w:rsidP="002E3150">
      <w:pPr>
        <w:pStyle w:val="1"/>
        <w:ind w:left="0" w:firstLine="851"/>
        <w:contextualSpacing w:val="0"/>
        <w:jc w:val="both"/>
        <w:rPr>
          <w:szCs w:val="28"/>
        </w:rPr>
      </w:pPr>
      <w:r w:rsidRPr="00D2714B">
        <w:rPr>
          <w:szCs w:val="28"/>
        </w:rPr>
        <w:t xml:space="preserve">Целью изучения дисциплины </w:t>
      </w:r>
      <w:r w:rsidRPr="002E3150">
        <w:rPr>
          <w:szCs w:val="28"/>
        </w:rPr>
        <w:t>является теоретическое освоение осно</w:t>
      </w:r>
      <w:r w:rsidRPr="002E3150">
        <w:rPr>
          <w:szCs w:val="28"/>
        </w:rPr>
        <w:t>в</w:t>
      </w:r>
      <w:r w:rsidRPr="002E3150">
        <w:rPr>
          <w:szCs w:val="28"/>
        </w:rPr>
        <w:t>ных её разделов и методически обоснованное понимание возможности и р</w:t>
      </w:r>
      <w:r w:rsidRPr="002E3150">
        <w:rPr>
          <w:szCs w:val="28"/>
        </w:rPr>
        <w:t>о</w:t>
      </w:r>
      <w:r w:rsidRPr="002E3150">
        <w:rPr>
          <w:szCs w:val="28"/>
        </w:rPr>
        <w:t xml:space="preserve">ли курса при решении задач эффективного управления </w:t>
      </w:r>
      <w:r>
        <w:rPr>
          <w:szCs w:val="28"/>
        </w:rPr>
        <w:t>собственностью</w:t>
      </w:r>
      <w:r w:rsidRPr="002E3150">
        <w:rPr>
          <w:szCs w:val="28"/>
        </w:rPr>
        <w:t>.</w:t>
      </w:r>
    </w:p>
    <w:p w:rsidR="00FB2FD3" w:rsidRPr="002E3150" w:rsidRDefault="00FB2FD3" w:rsidP="002E3150">
      <w:pPr>
        <w:widowControl/>
        <w:spacing w:line="240" w:lineRule="auto"/>
        <w:ind w:firstLine="851"/>
        <w:rPr>
          <w:rFonts w:cs="Tahoma"/>
          <w:sz w:val="28"/>
          <w:szCs w:val="28"/>
        </w:rPr>
      </w:pPr>
      <w:r w:rsidRPr="002E3150">
        <w:rPr>
          <w:rFonts w:cs="Tahoma"/>
          <w:sz w:val="28"/>
          <w:szCs w:val="28"/>
        </w:rPr>
        <w:t>Для достижения поставленных целей решаются следующие задачи:</w:t>
      </w:r>
    </w:p>
    <w:p w:rsidR="00FB2FD3" w:rsidRPr="002E3150" w:rsidRDefault="00FB2FD3" w:rsidP="00C366D9">
      <w:pPr>
        <w:widowControl/>
        <w:numPr>
          <w:ilvl w:val="0"/>
          <w:numId w:val="5"/>
        </w:numPr>
        <w:spacing w:line="240" w:lineRule="auto"/>
        <w:ind w:left="426" w:firstLine="283"/>
        <w:contextualSpacing/>
        <w:jc w:val="left"/>
        <w:rPr>
          <w:sz w:val="28"/>
          <w:szCs w:val="28"/>
        </w:rPr>
      </w:pPr>
      <w:r w:rsidRPr="002E3150">
        <w:rPr>
          <w:sz w:val="28"/>
          <w:szCs w:val="28"/>
        </w:rPr>
        <w:t xml:space="preserve">приобретение знаний и формирования у студентов навыков и умений аналитической деятельности в данной области, </w:t>
      </w:r>
    </w:p>
    <w:p w:rsidR="00FB2FD3" w:rsidRPr="002E3150" w:rsidRDefault="00FB2FD3" w:rsidP="00C366D9">
      <w:pPr>
        <w:widowControl/>
        <w:numPr>
          <w:ilvl w:val="0"/>
          <w:numId w:val="5"/>
        </w:numPr>
        <w:spacing w:line="240" w:lineRule="auto"/>
        <w:ind w:left="426" w:firstLine="283"/>
        <w:contextualSpacing/>
        <w:jc w:val="left"/>
        <w:rPr>
          <w:sz w:val="28"/>
          <w:szCs w:val="28"/>
        </w:rPr>
      </w:pPr>
      <w:r w:rsidRPr="002E3150">
        <w:rPr>
          <w:sz w:val="28"/>
          <w:szCs w:val="28"/>
        </w:rPr>
        <w:t xml:space="preserve">получения системного представления о роли,  месте принципов и методов управления, </w:t>
      </w:r>
    </w:p>
    <w:p w:rsidR="00FB2FD3" w:rsidRPr="002E3150" w:rsidRDefault="00FB2FD3" w:rsidP="00C366D9">
      <w:pPr>
        <w:widowControl/>
        <w:numPr>
          <w:ilvl w:val="0"/>
          <w:numId w:val="5"/>
        </w:numPr>
        <w:spacing w:line="240" w:lineRule="auto"/>
        <w:ind w:left="426" w:firstLine="283"/>
        <w:contextualSpacing/>
        <w:jc w:val="left"/>
        <w:rPr>
          <w:sz w:val="28"/>
          <w:szCs w:val="28"/>
        </w:rPr>
      </w:pPr>
      <w:r w:rsidRPr="002E3150">
        <w:rPr>
          <w:sz w:val="28"/>
          <w:szCs w:val="28"/>
        </w:rPr>
        <w:t>определения инструментов принятия управленческих решений и представлений об определении экономической, политической и социал</w:t>
      </w:r>
      <w:r w:rsidRPr="002E3150">
        <w:rPr>
          <w:sz w:val="28"/>
          <w:szCs w:val="28"/>
        </w:rPr>
        <w:t>ь</w:t>
      </w:r>
      <w:r w:rsidRPr="002E3150">
        <w:rPr>
          <w:sz w:val="28"/>
          <w:szCs w:val="28"/>
        </w:rPr>
        <w:t>ной  эффективности управления земельными ресурсами.</w:t>
      </w:r>
    </w:p>
    <w:p w:rsidR="00FB2FD3" w:rsidRPr="00D2714B" w:rsidRDefault="00FB2F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B2FD3" w:rsidRDefault="00FB2FD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FB2FD3" w:rsidRDefault="00FB2FD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B2FD3" w:rsidRDefault="00FB2F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B2FD3" w:rsidRPr="002E3150" w:rsidRDefault="00FB2FD3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принципы, цели, задачи, функции и  методы управления земел</w:t>
      </w:r>
      <w:r w:rsidRPr="002E3150">
        <w:rPr>
          <w:sz w:val="28"/>
          <w:szCs w:val="28"/>
        </w:rPr>
        <w:t>ь</w:t>
      </w:r>
      <w:r w:rsidRPr="002E3150">
        <w:rPr>
          <w:sz w:val="28"/>
          <w:szCs w:val="28"/>
        </w:rPr>
        <w:t xml:space="preserve">ными ресурсами; </w:t>
      </w:r>
    </w:p>
    <w:p w:rsidR="00FB2FD3" w:rsidRPr="002E3150" w:rsidRDefault="00FB2FD3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современную систему взглядов на управление земельными р</w:t>
      </w:r>
      <w:r w:rsidRPr="002E3150">
        <w:rPr>
          <w:sz w:val="28"/>
          <w:szCs w:val="28"/>
        </w:rPr>
        <w:t>е</w:t>
      </w:r>
      <w:r w:rsidRPr="002E3150">
        <w:rPr>
          <w:sz w:val="28"/>
          <w:szCs w:val="28"/>
        </w:rPr>
        <w:t xml:space="preserve">сурсами за рубежом и в РФ; </w:t>
      </w:r>
    </w:p>
    <w:p w:rsidR="00FB2FD3" w:rsidRPr="002E3150" w:rsidRDefault="00FB2FD3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особенности принятия управленческих решений в кадастровой деятельности; </w:t>
      </w:r>
    </w:p>
    <w:p w:rsidR="00FB2FD3" w:rsidRPr="002E3150" w:rsidRDefault="00FB2FD3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особенности управления земельными ресурсами в субъектах РФ, в муниципальных образованиях и крупных городах; </w:t>
      </w:r>
    </w:p>
    <w:p w:rsidR="00FB2FD3" w:rsidRPr="002E3150" w:rsidRDefault="00FB2FD3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основы информационного обеспечения управления земельными ресурсами. </w:t>
      </w:r>
    </w:p>
    <w:p w:rsidR="00FB2FD3" w:rsidRDefault="00FB2F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B2FD3" w:rsidRPr="002E3150" w:rsidRDefault="00FB2FD3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применять на практике методы управления земельными ресурс</w:t>
      </w:r>
      <w:r w:rsidRPr="002E3150">
        <w:rPr>
          <w:sz w:val="28"/>
          <w:szCs w:val="28"/>
        </w:rPr>
        <w:t>а</w:t>
      </w:r>
      <w:r w:rsidRPr="002E315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E3150">
        <w:rPr>
          <w:sz w:val="28"/>
          <w:szCs w:val="28"/>
        </w:rPr>
        <w:t>;</w:t>
      </w:r>
    </w:p>
    <w:p w:rsidR="00FB2FD3" w:rsidRPr="002E3150" w:rsidRDefault="00FB2FD3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рассчитывать эффективность управления земельными ресурсами.</w:t>
      </w:r>
    </w:p>
    <w:p w:rsidR="00FB2FD3" w:rsidRDefault="00FB2F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B2FD3" w:rsidRPr="002E3150" w:rsidRDefault="00FB2FD3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навыками принятия управленческих решений в земельно-кадастровой деятельности, </w:t>
      </w:r>
    </w:p>
    <w:p w:rsidR="00FB2FD3" w:rsidRPr="002E3150" w:rsidRDefault="00FB2FD3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навыками работы с информационной базой управления земел</w:t>
      </w:r>
      <w:r w:rsidRPr="002E3150">
        <w:rPr>
          <w:sz w:val="28"/>
          <w:szCs w:val="28"/>
        </w:rPr>
        <w:t>ь</w:t>
      </w:r>
      <w:r w:rsidRPr="002E3150">
        <w:rPr>
          <w:sz w:val="28"/>
          <w:szCs w:val="28"/>
        </w:rPr>
        <w:t xml:space="preserve">ными ресурсами. </w:t>
      </w:r>
    </w:p>
    <w:p w:rsidR="00FB2FD3" w:rsidRDefault="00FB2FD3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14E1">
        <w:rPr>
          <w:sz w:val="28"/>
          <w:szCs w:val="28"/>
        </w:rPr>
        <w:t>Приобретенные знания, умения, навыки, характеризующие формир</w:t>
      </w:r>
      <w:r w:rsidRPr="001E14E1">
        <w:rPr>
          <w:sz w:val="28"/>
          <w:szCs w:val="28"/>
        </w:rPr>
        <w:t>о</w:t>
      </w:r>
      <w:r w:rsidRPr="001E14E1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E14E1">
        <w:rPr>
          <w:sz w:val="28"/>
          <w:szCs w:val="28"/>
        </w:rPr>
        <w:t>и</w:t>
      </w:r>
      <w:r w:rsidRPr="001E14E1">
        <w:rPr>
          <w:sz w:val="28"/>
          <w:szCs w:val="28"/>
        </w:rPr>
        <w:t>дам профессиональной деятельности в п. 2.4 основной профессиональной образовательной программы (ОПОП).</w:t>
      </w:r>
    </w:p>
    <w:p w:rsidR="00FB2FD3" w:rsidRDefault="00FB2FD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FB2FD3" w:rsidRPr="00321D12" w:rsidRDefault="00FB2FD3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321D12">
        <w:rPr>
          <w:b/>
          <w:bCs/>
          <w:sz w:val="28"/>
          <w:szCs w:val="28"/>
        </w:rPr>
        <w:t>организационно-управленческая деятельность:</w:t>
      </w:r>
    </w:p>
    <w:p w:rsidR="00FB2FD3" w:rsidRPr="003229E1" w:rsidRDefault="00FB2FD3" w:rsidP="003229E1">
      <w:pPr>
        <w:pStyle w:val="ListParagraph"/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3229E1">
        <w:rPr>
          <w:bCs/>
          <w:sz w:val="28"/>
          <w:szCs w:val="28"/>
        </w:rPr>
        <w:t>способность использовать знания для управления земельными р</w:t>
      </w:r>
      <w:r w:rsidRPr="003229E1">
        <w:rPr>
          <w:bCs/>
          <w:sz w:val="28"/>
          <w:szCs w:val="28"/>
        </w:rPr>
        <w:t>е</w:t>
      </w:r>
      <w:r w:rsidRPr="003229E1">
        <w:rPr>
          <w:bCs/>
          <w:sz w:val="28"/>
          <w:szCs w:val="28"/>
        </w:rPr>
        <w:t>сурсами, недвижимостью, организации и проведения кадастровых и землеустроительных работ (ПК-2).</w:t>
      </w:r>
    </w:p>
    <w:p w:rsidR="00FB2FD3" w:rsidRPr="00D2714B" w:rsidRDefault="00FB2F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FB2FD3" w:rsidRPr="00D2714B" w:rsidRDefault="00FB2F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FB2FD3" w:rsidRPr="00D2714B" w:rsidRDefault="00FB2F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B2FD3" w:rsidRDefault="00FB2FD3" w:rsidP="00514B2D">
      <w:pPr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1" w:name="OLE_LINK1"/>
      <w:bookmarkStart w:id="2" w:name="OLE_LINK2"/>
      <w:r w:rsidRPr="00321D12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Управление собственностью</w:t>
      </w:r>
      <w:r w:rsidRPr="00321D12">
        <w:rPr>
          <w:spacing w:val="-4"/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bCs/>
          <w:sz w:val="28"/>
          <w:szCs w:val="28"/>
        </w:rPr>
        <w:t>Б1.В.ДВ.11.1</w:t>
      </w:r>
      <w:r w:rsidRPr="008E3C5A">
        <w:rPr>
          <w:sz w:val="28"/>
          <w:szCs w:val="28"/>
        </w:rPr>
        <w:t xml:space="preserve">) </w:t>
      </w:r>
      <w:bookmarkEnd w:id="1"/>
      <w:bookmarkEnd w:id="2"/>
      <w:r w:rsidRPr="008E3C5A">
        <w:rPr>
          <w:sz w:val="28"/>
          <w:szCs w:val="28"/>
        </w:rPr>
        <w:t xml:space="preserve">относится </w:t>
      </w:r>
      <w:r w:rsidRPr="002E31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вариативной</w:t>
      </w:r>
      <w:r w:rsidRPr="002E3150">
        <w:rPr>
          <w:bCs/>
          <w:sz w:val="28"/>
          <w:szCs w:val="28"/>
        </w:rPr>
        <w:t xml:space="preserve"> части </w:t>
      </w:r>
      <w:r>
        <w:rPr>
          <w:bCs/>
          <w:sz w:val="28"/>
          <w:szCs w:val="28"/>
        </w:rPr>
        <w:t>и является для обучающегося дисциплиной по выбору.</w:t>
      </w:r>
    </w:p>
    <w:p w:rsidR="00FB2FD3" w:rsidRDefault="00FB2F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B2FD3" w:rsidRPr="00BB0118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Семестр</w:t>
            </w:r>
          </w:p>
        </w:tc>
      </w:tr>
      <w:tr w:rsidR="00FB2FD3" w:rsidRPr="00BB0118" w:rsidTr="005D05EE">
        <w:trPr>
          <w:jc w:val="center"/>
        </w:trPr>
        <w:tc>
          <w:tcPr>
            <w:tcW w:w="5353" w:type="dxa"/>
            <w:vMerge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8</w:t>
            </w:r>
          </w:p>
        </w:tc>
      </w:tr>
      <w:tr w:rsidR="00FB2FD3" w:rsidRPr="00BB0118" w:rsidTr="005D05EE">
        <w:trPr>
          <w:jc w:val="center"/>
        </w:trPr>
        <w:tc>
          <w:tcPr>
            <w:tcW w:w="5353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Контактная работа (по видам учебных з</w:t>
            </w:r>
            <w:r w:rsidRPr="00BB0118">
              <w:rPr>
                <w:sz w:val="28"/>
                <w:szCs w:val="28"/>
              </w:rPr>
              <w:t>а</w:t>
            </w:r>
            <w:r w:rsidRPr="00BB0118">
              <w:rPr>
                <w:sz w:val="28"/>
                <w:szCs w:val="28"/>
              </w:rPr>
              <w:t>нятий)</w:t>
            </w: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В том числе:</w:t>
            </w:r>
          </w:p>
          <w:p w:rsidR="00FB2FD3" w:rsidRPr="00BB0118" w:rsidRDefault="00FB2FD3" w:rsidP="00BB011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лекции (Л)</w:t>
            </w:r>
          </w:p>
          <w:p w:rsidR="00FB2FD3" w:rsidRPr="00BB0118" w:rsidRDefault="00FB2FD3" w:rsidP="00BB011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практические занятия (ПЗ)</w:t>
            </w:r>
          </w:p>
          <w:p w:rsidR="00FB2FD3" w:rsidRPr="00BB0118" w:rsidRDefault="00FB2FD3" w:rsidP="00BB011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28</w:t>
            </w: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28</w:t>
            </w: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-</w:t>
            </w:r>
          </w:p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B2FD3" w:rsidRPr="00BB0118" w:rsidTr="005D05EE">
        <w:trPr>
          <w:jc w:val="center"/>
        </w:trPr>
        <w:tc>
          <w:tcPr>
            <w:tcW w:w="5353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35</w:t>
            </w:r>
          </w:p>
        </w:tc>
      </w:tr>
      <w:tr w:rsidR="00FB2FD3" w:rsidRPr="00BB0118" w:rsidTr="005D05EE">
        <w:trPr>
          <w:jc w:val="center"/>
        </w:trPr>
        <w:tc>
          <w:tcPr>
            <w:tcW w:w="5353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9</w:t>
            </w:r>
          </w:p>
        </w:tc>
      </w:tr>
      <w:tr w:rsidR="00FB2FD3" w:rsidRPr="00BB0118" w:rsidTr="005D05EE">
        <w:trPr>
          <w:jc w:val="center"/>
        </w:trPr>
        <w:tc>
          <w:tcPr>
            <w:tcW w:w="5353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З</w:t>
            </w:r>
          </w:p>
        </w:tc>
      </w:tr>
      <w:tr w:rsidR="00FB2FD3" w:rsidRPr="00BB0118" w:rsidTr="005D05EE">
        <w:trPr>
          <w:jc w:val="center"/>
        </w:trPr>
        <w:tc>
          <w:tcPr>
            <w:tcW w:w="5353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72/2</w:t>
            </w:r>
          </w:p>
        </w:tc>
      </w:tr>
    </w:tbl>
    <w:p w:rsidR="00FB2FD3" w:rsidRDefault="00FB2FD3" w:rsidP="00404D23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50A66">
        <w:rPr>
          <w:sz w:val="28"/>
          <w:szCs w:val="28"/>
        </w:rPr>
        <w:t xml:space="preserve"> (</w:t>
      </w:r>
      <w:r>
        <w:rPr>
          <w:sz w:val="28"/>
          <w:szCs w:val="28"/>
        </w:rPr>
        <w:t>З).</w:t>
      </w:r>
    </w:p>
    <w:p w:rsidR="00FB2FD3" w:rsidRPr="00D2714B" w:rsidRDefault="00FB2F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B2FD3" w:rsidRPr="00D2714B" w:rsidRDefault="00FB2F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375"/>
        <w:gridCol w:w="4360"/>
      </w:tblGrid>
      <w:tr w:rsidR="00FB2FD3" w:rsidRPr="00BB0118" w:rsidTr="005D05EE">
        <w:trPr>
          <w:jc w:val="center"/>
        </w:trPr>
        <w:tc>
          <w:tcPr>
            <w:tcW w:w="83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№ п/п</w:t>
            </w:r>
          </w:p>
        </w:tc>
        <w:tc>
          <w:tcPr>
            <w:tcW w:w="4375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Наименование раздела дисципл</w:t>
            </w:r>
            <w:r w:rsidRPr="00BB0118">
              <w:rPr>
                <w:sz w:val="28"/>
                <w:szCs w:val="28"/>
              </w:rPr>
              <w:t>и</w:t>
            </w:r>
            <w:r w:rsidRPr="00BB0118">
              <w:rPr>
                <w:sz w:val="28"/>
                <w:szCs w:val="28"/>
              </w:rPr>
              <w:t>ны</w:t>
            </w:r>
          </w:p>
        </w:tc>
        <w:tc>
          <w:tcPr>
            <w:tcW w:w="4360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Содержание раздела</w:t>
            </w:r>
          </w:p>
        </w:tc>
      </w:tr>
      <w:tr w:rsidR="00FB2FD3" w:rsidRPr="00BB0118" w:rsidTr="005D05EE">
        <w:trPr>
          <w:jc w:val="center"/>
        </w:trPr>
        <w:tc>
          <w:tcPr>
            <w:tcW w:w="83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375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Введение. Понятие управления собственностью</w:t>
            </w:r>
          </w:p>
        </w:tc>
        <w:tc>
          <w:tcPr>
            <w:tcW w:w="4360" w:type="dxa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Понятие государственной собс</w:t>
            </w:r>
            <w:r w:rsidRPr="00BB0118">
              <w:rPr>
                <w:sz w:val="28"/>
                <w:szCs w:val="28"/>
              </w:rPr>
              <w:t>т</w:t>
            </w:r>
            <w:r w:rsidRPr="00BB0118">
              <w:rPr>
                <w:sz w:val="28"/>
                <w:szCs w:val="28"/>
              </w:rPr>
              <w:t>венности. Объекты относящиеся к гос.собственности. Цели, задачи принципы управления гос. собс</w:t>
            </w:r>
            <w:r w:rsidRPr="00BB0118">
              <w:rPr>
                <w:sz w:val="28"/>
                <w:szCs w:val="28"/>
              </w:rPr>
              <w:t>т</w:t>
            </w:r>
            <w:r w:rsidRPr="00BB0118">
              <w:rPr>
                <w:sz w:val="28"/>
                <w:szCs w:val="28"/>
              </w:rPr>
              <w:t>венностью. Система управления гос.собственностью. Повышение эффективности управления гос.собственностью.</w:t>
            </w:r>
          </w:p>
        </w:tc>
      </w:tr>
      <w:tr w:rsidR="00FB2FD3" w:rsidRPr="00BB0118" w:rsidTr="005D05EE">
        <w:trPr>
          <w:jc w:val="center"/>
        </w:trPr>
        <w:tc>
          <w:tcPr>
            <w:tcW w:w="83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375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Общие понятия эффективности управления собственностью.</w:t>
            </w:r>
          </w:p>
        </w:tc>
        <w:tc>
          <w:tcPr>
            <w:tcW w:w="4360" w:type="dxa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Бюджетная эффективность. Ко</w:t>
            </w:r>
            <w:r w:rsidRPr="00BB0118">
              <w:rPr>
                <w:sz w:val="28"/>
                <w:szCs w:val="28"/>
              </w:rPr>
              <w:t>м</w:t>
            </w:r>
            <w:r w:rsidRPr="00BB0118">
              <w:rPr>
                <w:sz w:val="28"/>
                <w:szCs w:val="28"/>
              </w:rPr>
              <w:t>мерческая эффективность. Д</w:t>
            </w:r>
            <w:r w:rsidRPr="00BB0118">
              <w:rPr>
                <w:sz w:val="28"/>
                <w:szCs w:val="28"/>
              </w:rPr>
              <w:t>е</w:t>
            </w:r>
            <w:r w:rsidRPr="00BB0118">
              <w:rPr>
                <w:sz w:val="28"/>
                <w:szCs w:val="28"/>
              </w:rPr>
              <w:t xml:space="preserve">нежный поток. Норма дисконта. </w:t>
            </w:r>
          </w:p>
        </w:tc>
      </w:tr>
      <w:tr w:rsidR="00FB2FD3" w:rsidRPr="00BB0118" w:rsidTr="005D05EE">
        <w:trPr>
          <w:jc w:val="center"/>
        </w:trPr>
        <w:tc>
          <w:tcPr>
            <w:tcW w:w="83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375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Показатели оценки эффективн</w:t>
            </w:r>
            <w:r w:rsidRPr="00BB0118">
              <w:rPr>
                <w:sz w:val="28"/>
                <w:szCs w:val="28"/>
              </w:rPr>
              <w:t>о</w:t>
            </w:r>
            <w:r w:rsidRPr="00BB0118">
              <w:rPr>
                <w:sz w:val="28"/>
                <w:szCs w:val="28"/>
              </w:rPr>
              <w:t>сти управления собственностью</w:t>
            </w:r>
          </w:p>
        </w:tc>
        <w:tc>
          <w:tcPr>
            <w:tcW w:w="4360" w:type="dxa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Классификация показателей э</w:t>
            </w:r>
            <w:r w:rsidRPr="00BB0118">
              <w:rPr>
                <w:sz w:val="28"/>
                <w:szCs w:val="28"/>
              </w:rPr>
              <w:t>ф</w:t>
            </w:r>
            <w:r w:rsidRPr="00BB0118">
              <w:rPr>
                <w:sz w:val="28"/>
                <w:szCs w:val="28"/>
              </w:rPr>
              <w:t>фективности. Показатели эффе</w:t>
            </w:r>
            <w:r w:rsidRPr="00BB0118">
              <w:rPr>
                <w:sz w:val="28"/>
                <w:szCs w:val="28"/>
              </w:rPr>
              <w:t>к</w:t>
            </w:r>
            <w:r w:rsidRPr="00BB0118">
              <w:rPr>
                <w:sz w:val="28"/>
                <w:szCs w:val="28"/>
              </w:rPr>
              <w:t>тивности ЧД, ЧДД, Ток, ПФ, ИД.</w:t>
            </w:r>
          </w:p>
        </w:tc>
      </w:tr>
      <w:tr w:rsidR="00FB2FD3" w:rsidRPr="00BB0118" w:rsidTr="005D05EE">
        <w:trPr>
          <w:jc w:val="center"/>
        </w:trPr>
        <w:tc>
          <w:tcPr>
            <w:tcW w:w="83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375" w:type="dxa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Понятие риска и неопределенн</w:t>
            </w:r>
            <w:r w:rsidRPr="00BB0118">
              <w:rPr>
                <w:sz w:val="28"/>
                <w:szCs w:val="28"/>
              </w:rPr>
              <w:t>о</w:t>
            </w:r>
            <w:r w:rsidRPr="00BB0118">
              <w:rPr>
                <w:sz w:val="28"/>
                <w:szCs w:val="28"/>
              </w:rPr>
              <w:t>сти</w:t>
            </w:r>
          </w:p>
        </w:tc>
        <w:tc>
          <w:tcPr>
            <w:tcW w:w="4360" w:type="dxa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Понятие неопределенности и ри</w:t>
            </w:r>
            <w:r w:rsidRPr="00BB0118">
              <w:rPr>
                <w:sz w:val="28"/>
                <w:szCs w:val="28"/>
              </w:rPr>
              <w:t>с</w:t>
            </w:r>
            <w:r w:rsidRPr="00BB0118">
              <w:rPr>
                <w:sz w:val="28"/>
                <w:szCs w:val="28"/>
              </w:rPr>
              <w:t>ка. Классификация рисков.</w:t>
            </w:r>
          </w:p>
        </w:tc>
      </w:tr>
      <w:tr w:rsidR="00FB2FD3" w:rsidRPr="00BB0118" w:rsidTr="005D05EE">
        <w:trPr>
          <w:jc w:val="center"/>
        </w:trPr>
        <w:tc>
          <w:tcPr>
            <w:tcW w:w="83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4375" w:type="dxa"/>
          </w:tcPr>
          <w:p w:rsidR="00FB2FD3" w:rsidRPr="00BB0118" w:rsidRDefault="00FB2FD3" w:rsidP="00BB0118">
            <w:pPr>
              <w:widowControl/>
              <w:spacing w:before="240" w:after="24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FD3" w:rsidRPr="00BB0118" w:rsidRDefault="00FB2FD3" w:rsidP="00BB0118">
            <w:pPr>
              <w:widowControl/>
              <w:spacing w:before="240" w:after="24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B2FD3" w:rsidRPr="00BB0118" w:rsidRDefault="00FB2FD3" w:rsidP="00BB0118">
            <w:pPr>
              <w:widowControl/>
              <w:spacing w:before="240" w:after="24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Методы оценки рисков</w:t>
            </w:r>
          </w:p>
        </w:tc>
        <w:tc>
          <w:tcPr>
            <w:tcW w:w="4360" w:type="dxa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Качественная оценка рисков. К</w:t>
            </w:r>
            <w:r w:rsidRPr="00BB0118">
              <w:rPr>
                <w:sz w:val="28"/>
                <w:szCs w:val="28"/>
              </w:rPr>
              <w:t>о</w:t>
            </w:r>
            <w:r w:rsidRPr="00BB0118">
              <w:rPr>
                <w:sz w:val="28"/>
                <w:szCs w:val="28"/>
              </w:rPr>
              <w:t>личественная оценка рисков. М</w:t>
            </w:r>
            <w:r w:rsidRPr="00BB0118">
              <w:rPr>
                <w:sz w:val="28"/>
                <w:szCs w:val="28"/>
              </w:rPr>
              <w:t>е</w:t>
            </w:r>
            <w:r w:rsidRPr="00BB0118">
              <w:rPr>
                <w:sz w:val="28"/>
                <w:szCs w:val="28"/>
              </w:rPr>
              <w:t>тоды позволяющие получить комплексную оценку. Методы, позволяющие получить индив</w:t>
            </w:r>
            <w:r w:rsidRPr="00BB0118">
              <w:rPr>
                <w:sz w:val="28"/>
                <w:szCs w:val="28"/>
              </w:rPr>
              <w:t>и</w:t>
            </w:r>
            <w:r w:rsidRPr="00BB0118">
              <w:rPr>
                <w:sz w:val="28"/>
                <w:szCs w:val="28"/>
              </w:rPr>
              <w:t>дуальную оценку уровню риска. Методы позволяющие оценить форму распределения вероятн</w:t>
            </w:r>
            <w:r w:rsidRPr="00BB0118">
              <w:rPr>
                <w:sz w:val="28"/>
                <w:szCs w:val="28"/>
              </w:rPr>
              <w:t>о</w:t>
            </w:r>
            <w:r w:rsidRPr="00BB0118">
              <w:rPr>
                <w:sz w:val="28"/>
                <w:szCs w:val="28"/>
              </w:rPr>
              <w:t>стей. Метод сценариев. Метод д</w:t>
            </w:r>
            <w:r w:rsidRPr="00BB0118">
              <w:rPr>
                <w:sz w:val="28"/>
                <w:szCs w:val="28"/>
              </w:rPr>
              <w:t>е</w:t>
            </w:r>
            <w:r w:rsidRPr="00BB0118">
              <w:rPr>
                <w:sz w:val="28"/>
                <w:szCs w:val="28"/>
              </w:rPr>
              <w:t>рева решений.</w:t>
            </w:r>
          </w:p>
        </w:tc>
      </w:tr>
      <w:tr w:rsidR="00FB2FD3" w:rsidRPr="00BB0118" w:rsidTr="005D05EE">
        <w:trPr>
          <w:jc w:val="center"/>
        </w:trPr>
        <w:tc>
          <w:tcPr>
            <w:tcW w:w="83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375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Управление риском</w:t>
            </w:r>
          </w:p>
        </w:tc>
        <w:tc>
          <w:tcPr>
            <w:tcW w:w="4360" w:type="dxa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Стратегия управления риском. Риск-менеджмент. Субъект управления. Объект управления. Содержание элементов управл</w:t>
            </w:r>
            <w:r w:rsidRPr="00BB0118">
              <w:rPr>
                <w:sz w:val="28"/>
                <w:szCs w:val="28"/>
              </w:rPr>
              <w:t>е</w:t>
            </w:r>
            <w:r w:rsidRPr="00BB0118">
              <w:rPr>
                <w:sz w:val="28"/>
                <w:szCs w:val="28"/>
              </w:rPr>
              <w:t>ния рисками.</w:t>
            </w:r>
          </w:p>
        </w:tc>
      </w:tr>
    </w:tbl>
    <w:p w:rsidR="00FB2FD3" w:rsidRPr="0001336A" w:rsidRDefault="00FB2FD3" w:rsidP="0001336A">
      <w:pPr>
        <w:widowControl/>
        <w:spacing w:line="240" w:lineRule="auto"/>
        <w:ind w:firstLine="851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FB2FD3" w:rsidRPr="00BB0118" w:rsidTr="005D05EE">
        <w:trPr>
          <w:jc w:val="center"/>
        </w:trPr>
        <w:tc>
          <w:tcPr>
            <w:tcW w:w="85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Л</w:t>
            </w:r>
          </w:p>
        </w:tc>
        <w:tc>
          <w:tcPr>
            <w:tcW w:w="969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ПЗ</w:t>
            </w:r>
          </w:p>
        </w:tc>
        <w:tc>
          <w:tcPr>
            <w:tcW w:w="970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СРС</w:t>
            </w:r>
          </w:p>
        </w:tc>
      </w:tr>
      <w:tr w:rsidR="00FB2FD3" w:rsidRPr="00BB0118" w:rsidTr="005D05EE">
        <w:trPr>
          <w:jc w:val="center"/>
        </w:trPr>
        <w:tc>
          <w:tcPr>
            <w:tcW w:w="85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Введение. Понятие управления со</w:t>
            </w:r>
            <w:r w:rsidRPr="00BB0118">
              <w:rPr>
                <w:sz w:val="28"/>
                <w:szCs w:val="28"/>
              </w:rPr>
              <w:t>б</w:t>
            </w:r>
            <w:r w:rsidRPr="00BB0118">
              <w:rPr>
                <w:sz w:val="28"/>
                <w:szCs w:val="28"/>
              </w:rPr>
              <w:t>ственностью</w:t>
            </w:r>
          </w:p>
        </w:tc>
        <w:tc>
          <w:tcPr>
            <w:tcW w:w="960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</w:tr>
      <w:tr w:rsidR="00FB2FD3" w:rsidRPr="00BB0118" w:rsidTr="005D05EE">
        <w:trPr>
          <w:jc w:val="center"/>
        </w:trPr>
        <w:tc>
          <w:tcPr>
            <w:tcW w:w="85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Общие понятия эффективности управления собственностью.</w:t>
            </w:r>
          </w:p>
        </w:tc>
        <w:tc>
          <w:tcPr>
            <w:tcW w:w="960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FB2FD3" w:rsidRPr="00BB0118" w:rsidRDefault="00FB2FD3" w:rsidP="00BB0118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FB2FD3" w:rsidRPr="00BB0118" w:rsidRDefault="00FB2FD3" w:rsidP="00BB0118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</w:tr>
      <w:tr w:rsidR="00FB2FD3" w:rsidRPr="00BB0118" w:rsidTr="005D05EE">
        <w:trPr>
          <w:jc w:val="center"/>
        </w:trPr>
        <w:tc>
          <w:tcPr>
            <w:tcW w:w="85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Показатели оценки эффективности управления собственностью</w:t>
            </w:r>
          </w:p>
        </w:tc>
        <w:tc>
          <w:tcPr>
            <w:tcW w:w="960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969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8    </w:t>
            </w:r>
          </w:p>
        </w:tc>
        <w:tc>
          <w:tcPr>
            <w:tcW w:w="970" w:type="dxa"/>
            <w:vAlign w:val="center"/>
          </w:tcPr>
          <w:p w:rsidR="00FB2FD3" w:rsidRPr="00BB0118" w:rsidRDefault="00FB2FD3" w:rsidP="00BB0118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FB2FD3" w:rsidRPr="00BB0118" w:rsidRDefault="00FB2FD3" w:rsidP="00BB0118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</w:tr>
      <w:tr w:rsidR="00FB2FD3" w:rsidRPr="00BB0118" w:rsidTr="005D05EE">
        <w:trPr>
          <w:jc w:val="center"/>
        </w:trPr>
        <w:tc>
          <w:tcPr>
            <w:tcW w:w="85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Понятие риска и неопределенности</w:t>
            </w:r>
          </w:p>
        </w:tc>
        <w:tc>
          <w:tcPr>
            <w:tcW w:w="960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70" w:type="dxa"/>
            <w:vAlign w:val="center"/>
          </w:tcPr>
          <w:p w:rsidR="00FB2FD3" w:rsidRPr="00BB0118" w:rsidRDefault="00FB2FD3" w:rsidP="00BB0118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FB2FD3" w:rsidRPr="00BB0118" w:rsidRDefault="00FB2FD3" w:rsidP="00BB0118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</w:tr>
      <w:tr w:rsidR="00FB2FD3" w:rsidRPr="00BB0118" w:rsidTr="005D05EE">
        <w:trPr>
          <w:jc w:val="center"/>
        </w:trPr>
        <w:tc>
          <w:tcPr>
            <w:tcW w:w="85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</w:tcPr>
          <w:p w:rsidR="00FB2FD3" w:rsidRPr="00BB0118" w:rsidRDefault="00FB2FD3" w:rsidP="00BB0118">
            <w:pPr>
              <w:widowControl/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Методы оценки рисков</w:t>
            </w:r>
          </w:p>
        </w:tc>
        <w:tc>
          <w:tcPr>
            <w:tcW w:w="960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70" w:type="dxa"/>
            <w:vAlign w:val="center"/>
          </w:tcPr>
          <w:p w:rsidR="00FB2FD3" w:rsidRPr="00BB0118" w:rsidRDefault="00FB2FD3" w:rsidP="00BB0118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FB2FD3" w:rsidRPr="00BB0118" w:rsidRDefault="00FB2FD3" w:rsidP="00BB0118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</w:tr>
      <w:tr w:rsidR="00FB2FD3" w:rsidRPr="00BB0118" w:rsidTr="005D05EE">
        <w:trPr>
          <w:jc w:val="center"/>
        </w:trPr>
        <w:tc>
          <w:tcPr>
            <w:tcW w:w="856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Управление риском</w:t>
            </w:r>
          </w:p>
        </w:tc>
        <w:tc>
          <w:tcPr>
            <w:tcW w:w="960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70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FB2FD3" w:rsidRPr="00BB0118" w:rsidRDefault="00FB2FD3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5</w:t>
            </w:r>
          </w:p>
        </w:tc>
      </w:tr>
      <w:tr w:rsidR="00FB2FD3" w:rsidRPr="00BB0118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</w:tc>
        <w:tc>
          <w:tcPr>
            <w:tcW w:w="969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</w:tc>
        <w:tc>
          <w:tcPr>
            <w:tcW w:w="970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FB2FD3" w:rsidRPr="00BB0118" w:rsidRDefault="00FB2FD3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35</w:t>
            </w:r>
          </w:p>
        </w:tc>
      </w:tr>
    </w:tbl>
    <w:p w:rsidR="00FB2FD3" w:rsidRPr="00D2714B" w:rsidRDefault="00FB2FD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B2FD3" w:rsidRPr="00D2714B" w:rsidRDefault="00FB2F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FB2FD3" w:rsidRPr="00D2714B" w:rsidTr="00B54782">
        <w:trPr>
          <w:jc w:val="center"/>
        </w:trPr>
        <w:tc>
          <w:tcPr>
            <w:tcW w:w="646" w:type="dxa"/>
            <w:vAlign w:val="center"/>
          </w:tcPr>
          <w:p w:rsidR="00FB2FD3" w:rsidRPr="00D2714B" w:rsidRDefault="00FB2FD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B2FD3" w:rsidRPr="00D2714B" w:rsidRDefault="00FB2FD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FB2FD3" w:rsidRPr="00D2714B" w:rsidRDefault="00FB2FD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FB2FD3" w:rsidRPr="00D2714B" w:rsidRDefault="00FB2FD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B2FD3" w:rsidRPr="00D2714B" w:rsidTr="00B54782">
        <w:trPr>
          <w:jc w:val="center"/>
        </w:trPr>
        <w:tc>
          <w:tcPr>
            <w:tcW w:w="646" w:type="dxa"/>
            <w:vAlign w:val="center"/>
          </w:tcPr>
          <w:p w:rsidR="00FB2FD3" w:rsidRPr="00BE3D07" w:rsidRDefault="00FB2FD3" w:rsidP="008D2BD6">
            <w:pPr>
              <w:tabs>
                <w:tab w:val="left" w:pos="0"/>
              </w:tabs>
              <w:ind w:firstLine="0"/>
              <w:rPr>
                <w:sz w:val="28"/>
                <w:szCs w:val="28"/>
                <w:highlight w:val="yellow"/>
              </w:rPr>
            </w:pPr>
            <w:r w:rsidRPr="008D2BD6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FB2FD3" w:rsidRPr="00B54782" w:rsidRDefault="00FB2FD3" w:rsidP="00B54782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Введение. Понятие управл</w:t>
            </w:r>
            <w:r w:rsidRPr="00B54782">
              <w:rPr>
                <w:sz w:val="28"/>
                <w:szCs w:val="28"/>
              </w:rPr>
              <w:t>е</w:t>
            </w:r>
            <w:r w:rsidRPr="00B54782">
              <w:rPr>
                <w:sz w:val="28"/>
                <w:szCs w:val="28"/>
              </w:rPr>
              <w:t xml:space="preserve">ния </w:t>
            </w:r>
            <w:r w:rsidRPr="00C366D9">
              <w:rPr>
                <w:sz w:val="28"/>
                <w:szCs w:val="28"/>
              </w:rPr>
              <w:t>собственностью</w:t>
            </w:r>
          </w:p>
        </w:tc>
        <w:tc>
          <w:tcPr>
            <w:tcW w:w="4257" w:type="dxa"/>
          </w:tcPr>
          <w:p w:rsidR="00FB2FD3" w:rsidRDefault="00FB2FD3" w:rsidP="00DF431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1" w:hanging="41"/>
            </w:pPr>
            <w:r>
              <w:t>Меркушева В.С. Управление федеральной со</w:t>
            </w:r>
            <w:r>
              <w:t>б</w:t>
            </w:r>
            <w:r>
              <w:t>ственностью железнодорожного транспорта: монография/ В.С. Меркушева.-СПб: ПГУПС, 2008.-47с.</w:t>
            </w:r>
          </w:p>
          <w:p w:rsidR="00FB2FD3" w:rsidRPr="003E7FFA" w:rsidRDefault="00FB2FD3" w:rsidP="00DF431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1" w:hanging="41"/>
            </w:pPr>
            <w:r w:rsidRPr="00DF4313">
              <w:t>Коланьков С.В., Меркушева В.С. Оценка р</w:t>
            </w:r>
            <w:r w:rsidRPr="00DF4313">
              <w:t>ы</w:t>
            </w:r>
            <w:r w:rsidRPr="00DF4313">
              <w:t>ночной стоимости и эффективности сделок с недвижим</w:t>
            </w:r>
            <w:r w:rsidRPr="00DF4313">
              <w:t>о</w:t>
            </w:r>
            <w:r w:rsidRPr="00DF4313">
              <w:t>стью железнодорожного транспорта: Монография- М.: Маршрут, 2006. -277с.</w:t>
            </w:r>
            <w:r w:rsidRPr="0011473B">
              <w:t xml:space="preserve"> </w:t>
            </w:r>
            <w:r w:rsidRPr="00DF4313">
              <w:t>http://e.lanbook.com/books/element.php?pl1_id=659226</w:t>
            </w:r>
          </w:p>
        </w:tc>
      </w:tr>
      <w:tr w:rsidR="00FB2FD3" w:rsidRPr="00D2714B" w:rsidTr="00B54782">
        <w:trPr>
          <w:jc w:val="center"/>
        </w:trPr>
        <w:tc>
          <w:tcPr>
            <w:tcW w:w="646" w:type="dxa"/>
            <w:vAlign w:val="center"/>
          </w:tcPr>
          <w:p w:rsidR="00FB2FD3" w:rsidRPr="00BE3D07" w:rsidRDefault="00FB2FD3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FB2FD3" w:rsidRPr="00B54782" w:rsidRDefault="00FB2FD3" w:rsidP="00B54782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Общие понятия эффективн</w:t>
            </w:r>
            <w:r w:rsidRPr="00B54782">
              <w:rPr>
                <w:sz w:val="28"/>
                <w:szCs w:val="28"/>
              </w:rPr>
              <w:t>о</w:t>
            </w:r>
            <w:r w:rsidRPr="00B54782">
              <w:rPr>
                <w:sz w:val="28"/>
                <w:szCs w:val="28"/>
              </w:rPr>
              <w:t>сти управления собственностью.</w:t>
            </w:r>
          </w:p>
        </w:tc>
        <w:tc>
          <w:tcPr>
            <w:tcW w:w="4257" w:type="dxa"/>
          </w:tcPr>
          <w:p w:rsidR="00FB2FD3" w:rsidRDefault="00FB2FD3" w:rsidP="00DF4313">
            <w:pPr>
              <w:pStyle w:val="ListParagraph"/>
              <w:spacing w:line="240" w:lineRule="auto"/>
              <w:ind w:left="41" w:firstLine="0"/>
            </w:pPr>
            <w:r>
              <w:t>1.Меркушева В.С. Управление федеральной собственн</w:t>
            </w:r>
            <w:r>
              <w:t>о</w:t>
            </w:r>
            <w:r>
              <w:t>стью железнодорожного транспорта: монография/ В.С. Меркушева.-СПб: ПГУПС, 2008.-47с.</w:t>
            </w:r>
          </w:p>
          <w:p w:rsidR="00FB2FD3" w:rsidRPr="003E7FFA" w:rsidRDefault="00FB2FD3" w:rsidP="00DF4313">
            <w:pPr>
              <w:spacing w:line="240" w:lineRule="auto"/>
              <w:ind w:firstLine="0"/>
            </w:pPr>
            <w:r>
              <w:t>2.</w:t>
            </w:r>
            <w:r w:rsidRPr="00DF4313">
              <w:t>Коланьков С.В., Меркушева В.С. Оценка рыночной стоимости и эффективности сделок с недвижимостью железнодорожного транспорта: Монография- М.: Ма</w:t>
            </w:r>
            <w:r w:rsidRPr="00DF4313">
              <w:t>р</w:t>
            </w:r>
            <w:r w:rsidRPr="00DF4313">
              <w:t>шрут, 2006. -277с.</w:t>
            </w:r>
            <w:r w:rsidRPr="0011473B">
              <w:t xml:space="preserve"> </w:t>
            </w:r>
            <w:r w:rsidRPr="00DF4313">
              <w:t>http://e.lanbook.com/books/element.php?pl1_id=659226</w:t>
            </w:r>
          </w:p>
        </w:tc>
      </w:tr>
      <w:tr w:rsidR="00FB2FD3" w:rsidRPr="00D2714B" w:rsidTr="00B54782">
        <w:trPr>
          <w:jc w:val="center"/>
        </w:trPr>
        <w:tc>
          <w:tcPr>
            <w:tcW w:w="646" w:type="dxa"/>
            <w:vAlign w:val="center"/>
          </w:tcPr>
          <w:p w:rsidR="00FB2FD3" w:rsidRPr="00BE3D07" w:rsidRDefault="00FB2FD3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FB2FD3" w:rsidRPr="00B54782" w:rsidRDefault="00FB2FD3" w:rsidP="00B54782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Показатели оценки эффекти</w:t>
            </w:r>
            <w:r w:rsidRPr="00B54782">
              <w:rPr>
                <w:sz w:val="28"/>
                <w:szCs w:val="28"/>
              </w:rPr>
              <w:t>в</w:t>
            </w:r>
            <w:r w:rsidRPr="00B54782">
              <w:rPr>
                <w:sz w:val="28"/>
                <w:szCs w:val="28"/>
              </w:rPr>
              <w:t>ности управления собственностью</w:t>
            </w:r>
          </w:p>
        </w:tc>
        <w:tc>
          <w:tcPr>
            <w:tcW w:w="4257" w:type="dxa"/>
          </w:tcPr>
          <w:p w:rsidR="00FB2FD3" w:rsidRDefault="00FB2FD3" w:rsidP="00DF431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>
              <w:t>Меркушева В.С. Управление федеральной со</w:t>
            </w:r>
            <w:r>
              <w:t>б</w:t>
            </w:r>
            <w:r>
              <w:t>ственностью железнодорожного транспорта: монография/ В.С. Меркушева.-СПб: ПГУПС, 2008.-47с.</w:t>
            </w:r>
          </w:p>
          <w:p w:rsidR="00FB2FD3" w:rsidRPr="003E7FFA" w:rsidRDefault="00FB2FD3" w:rsidP="00DF431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 w:rsidRPr="00DF4313">
              <w:t>Коланьков С.В., Меркушева В.С. Оценка р</w:t>
            </w:r>
            <w:r w:rsidRPr="00DF4313">
              <w:t>ы</w:t>
            </w:r>
            <w:r w:rsidRPr="00DF4313">
              <w:t>ночной стоимости и эффективности сделок с недвижим</w:t>
            </w:r>
            <w:r w:rsidRPr="00DF4313">
              <w:t>о</w:t>
            </w:r>
            <w:r w:rsidRPr="00DF4313">
              <w:t>стью железнодорожного транспорта: Монография- М.: Маршрут, 2006. -277с.</w:t>
            </w:r>
            <w:r w:rsidRPr="0011473B">
              <w:t xml:space="preserve"> </w:t>
            </w:r>
            <w:r w:rsidRPr="00DF4313">
              <w:t>http://e.lanbook.com/books/element.php?pl1_id=659226</w:t>
            </w:r>
          </w:p>
        </w:tc>
      </w:tr>
      <w:tr w:rsidR="00FB2FD3" w:rsidRPr="00D2714B" w:rsidTr="00B54782">
        <w:trPr>
          <w:jc w:val="center"/>
        </w:trPr>
        <w:tc>
          <w:tcPr>
            <w:tcW w:w="646" w:type="dxa"/>
            <w:vAlign w:val="center"/>
          </w:tcPr>
          <w:p w:rsidR="00FB2FD3" w:rsidRPr="00BE3D07" w:rsidRDefault="00FB2FD3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FB2FD3" w:rsidRPr="00B54782" w:rsidRDefault="00FB2FD3" w:rsidP="00B54782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Понятие риска и неопределе</w:t>
            </w:r>
            <w:r w:rsidRPr="00B54782">
              <w:rPr>
                <w:sz w:val="28"/>
                <w:szCs w:val="28"/>
              </w:rPr>
              <w:t>н</w:t>
            </w:r>
            <w:r w:rsidRPr="00B54782">
              <w:rPr>
                <w:sz w:val="28"/>
                <w:szCs w:val="28"/>
              </w:rPr>
              <w:t>ности</w:t>
            </w:r>
          </w:p>
        </w:tc>
        <w:tc>
          <w:tcPr>
            <w:tcW w:w="4257" w:type="dxa"/>
          </w:tcPr>
          <w:p w:rsidR="00FB2FD3" w:rsidRPr="0098254E" w:rsidRDefault="00FB2FD3" w:rsidP="00DF4313">
            <w:pPr>
              <w:pStyle w:val="ListParagraph"/>
              <w:numPr>
                <w:ilvl w:val="0"/>
                <w:numId w:val="13"/>
              </w:numPr>
              <w:ind w:left="41" w:firstLine="0"/>
              <w:rPr>
                <w:sz w:val="18"/>
                <w:szCs w:val="18"/>
              </w:rPr>
            </w:pPr>
            <w:r w:rsidRPr="00EF3B06">
              <w:t>Управление рисками в недвижимости: учебник/ под общ. Ред. П.Г. Грабового. –. Москва:Проспект, 20</w:t>
            </w:r>
            <w:r>
              <w:t>06</w:t>
            </w:r>
            <w:r w:rsidRPr="00EF3B06">
              <w:t xml:space="preserve"> -424 с.</w:t>
            </w:r>
          </w:p>
        </w:tc>
      </w:tr>
      <w:tr w:rsidR="00FB2FD3" w:rsidRPr="00D2714B" w:rsidTr="00B54782">
        <w:trPr>
          <w:jc w:val="center"/>
        </w:trPr>
        <w:tc>
          <w:tcPr>
            <w:tcW w:w="646" w:type="dxa"/>
            <w:vAlign w:val="center"/>
          </w:tcPr>
          <w:p w:rsidR="00FB2FD3" w:rsidRPr="00BE3D07" w:rsidRDefault="00FB2FD3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FB2FD3" w:rsidRPr="00B54782" w:rsidRDefault="00FB2FD3" w:rsidP="00B54782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Методы оценки рисков</w:t>
            </w:r>
          </w:p>
        </w:tc>
        <w:tc>
          <w:tcPr>
            <w:tcW w:w="4257" w:type="dxa"/>
          </w:tcPr>
          <w:p w:rsidR="00FB2FD3" w:rsidRPr="00C20425" w:rsidRDefault="00FB2FD3" w:rsidP="00DF4313">
            <w:pPr>
              <w:spacing w:line="240" w:lineRule="auto"/>
              <w:ind w:left="41" w:firstLine="0"/>
            </w:pPr>
            <w:r>
              <w:t>1.</w:t>
            </w:r>
            <w:r w:rsidRPr="0098254E">
              <w:tab/>
              <w:t>Управление рисками в недвижимости: учебник/ под общ. Ред. П.Г. Грабового. –. Москва:Проспект, 20</w:t>
            </w:r>
            <w:r>
              <w:t>06</w:t>
            </w:r>
            <w:r w:rsidRPr="0098254E">
              <w:t xml:space="preserve"> </w:t>
            </w:r>
            <w:r>
              <w:t xml:space="preserve">– </w:t>
            </w:r>
          </w:p>
        </w:tc>
      </w:tr>
      <w:tr w:rsidR="00FB2FD3" w:rsidRPr="00D2714B" w:rsidTr="00B54782">
        <w:trPr>
          <w:jc w:val="center"/>
        </w:trPr>
        <w:tc>
          <w:tcPr>
            <w:tcW w:w="646" w:type="dxa"/>
            <w:vAlign w:val="center"/>
          </w:tcPr>
          <w:p w:rsidR="00FB2FD3" w:rsidRPr="00BE3D07" w:rsidRDefault="00FB2FD3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6</w:t>
            </w:r>
          </w:p>
        </w:tc>
        <w:tc>
          <w:tcPr>
            <w:tcW w:w="4448" w:type="dxa"/>
            <w:vAlign w:val="center"/>
          </w:tcPr>
          <w:p w:rsidR="00FB2FD3" w:rsidRPr="00BE3D07" w:rsidRDefault="00FB2FD3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Управление риском</w:t>
            </w:r>
          </w:p>
        </w:tc>
        <w:tc>
          <w:tcPr>
            <w:tcW w:w="4257" w:type="dxa"/>
            <w:vAlign w:val="center"/>
          </w:tcPr>
          <w:p w:rsidR="00FB2FD3" w:rsidRPr="00C366D9" w:rsidRDefault="00FB2FD3" w:rsidP="00DF4313">
            <w:pPr>
              <w:pStyle w:val="ListParagraph"/>
              <w:numPr>
                <w:ilvl w:val="0"/>
                <w:numId w:val="14"/>
              </w:numPr>
              <w:ind w:left="41" w:firstLine="0"/>
              <w:rPr>
                <w:bCs/>
              </w:rPr>
            </w:pPr>
            <w:r w:rsidRPr="00C366D9">
              <w:rPr>
                <w:bCs/>
              </w:rPr>
              <w:t>Управление рисками в недвижимости: учебник/ под общ. Ред. П.Г. Грабового. –. Москва:Проспект, 20</w:t>
            </w:r>
            <w:r>
              <w:rPr>
                <w:bCs/>
              </w:rPr>
              <w:t>06</w:t>
            </w:r>
            <w:r w:rsidRPr="00C366D9">
              <w:rPr>
                <w:bCs/>
              </w:rPr>
              <w:t xml:space="preserve"> -424 с.</w:t>
            </w:r>
          </w:p>
        </w:tc>
      </w:tr>
    </w:tbl>
    <w:p w:rsidR="00FB2FD3" w:rsidRPr="00D2714B" w:rsidRDefault="00FB2F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2FD3" w:rsidRPr="00D2714B" w:rsidRDefault="00FB2FD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FB2FD3" w:rsidRPr="00D2714B" w:rsidRDefault="00FB2FD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B2FD3" w:rsidRPr="00D322E9" w:rsidRDefault="00FB2F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2FD3" w:rsidRPr="004F2A56" w:rsidRDefault="00FB2FD3" w:rsidP="0095427B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 xml:space="preserve"> </w:t>
      </w:r>
    </w:p>
    <w:p w:rsidR="00FB2FD3" w:rsidRPr="00E876AA" w:rsidRDefault="00FB2FD3" w:rsidP="00C366D9">
      <w:pPr>
        <w:pStyle w:val="ListParagraph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E876AA">
        <w:rPr>
          <w:sz w:val="28"/>
          <w:szCs w:val="28"/>
        </w:rPr>
        <w:t>Управление рисками в недвижимости: учебник/ под общ. Ред. П.Г. Грабового. –. Москва:Проспект, 20</w:t>
      </w:r>
      <w:r>
        <w:rPr>
          <w:sz w:val="28"/>
          <w:szCs w:val="28"/>
        </w:rPr>
        <w:t>06</w:t>
      </w:r>
      <w:r w:rsidRPr="00E876AA">
        <w:rPr>
          <w:sz w:val="28"/>
          <w:szCs w:val="28"/>
        </w:rPr>
        <w:t xml:space="preserve"> -424 с.</w:t>
      </w:r>
    </w:p>
    <w:p w:rsidR="00FB2FD3" w:rsidRPr="004D2D17" w:rsidRDefault="00FB2FD3" w:rsidP="0011473B">
      <w:pPr>
        <w:pStyle w:val="ListParagraph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D2D17">
        <w:rPr>
          <w:sz w:val="28"/>
          <w:szCs w:val="28"/>
        </w:rPr>
        <w:t>Меркушева В.С. Управление федеральной собственностью железн</w:t>
      </w:r>
      <w:r w:rsidRPr="004D2D17">
        <w:rPr>
          <w:sz w:val="28"/>
          <w:szCs w:val="28"/>
        </w:rPr>
        <w:t>о</w:t>
      </w:r>
      <w:r w:rsidRPr="004D2D17">
        <w:rPr>
          <w:sz w:val="28"/>
          <w:szCs w:val="28"/>
        </w:rPr>
        <w:t>дорожного транспорта: монография/ В.С. Меркушева.-СПб: ПГУПС, 2008.-47с.</w:t>
      </w:r>
    </w:p>
    <w:p w:rsidR="00FB2FD3" w:rsidRDefault="00FB2FD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76AA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B2FD3" w:rsidRPr="00DF4313" w:rsidRDefault="00FB2FD3" w:rsidP="00DF431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D2D17">
        <w:rPr>
          <w:sz w:val="28"/>
          <w:szCs w:val="28"/>
        </w:rPr>
        <w:t>Коланьков С.В., Меркушева В.С. Оценка рыночной стоимости и эффе</w:t>
      </w:r>
      <w:r w:rsidRPr="004D2D17">
        <w:rPr>
          <w:sz w:val="28"/>
          <w:szCs w:val="28"/>
        </w:rPr>
        <w:t>к</w:t>
      </w:r>
      <w:r w:rsidRPr="004D2D17">
        <w:rPr>
          <w:sz w:val="28"/>
          <w:szCs w:val="28"/>
        </w:rPr>
        <w:t>тивности сделок с недвижимостью железнодорожного транспорта: Мон</w:t>
      </w:r>
      <w:r w:rsidRPr="004D2D17">
        <w:rPr>
          <w:sz w:val="28"/>
          <w:szCs w:val="28"/>
        </w:rPr>
        <w:t>о</w:t>
      </w:r>
      <w:r w:rsidRPr="004D2D17">
        <w:rPr>
          <w:sz w:val="28"/>
          <w:szCs w:val="28"/>
        </w:rPr>
        <w:t>графия- М.: Маршрут, 2006. -277с.</w:t>
      </w:r>
      <w:r w:rsidRPr="0011473B">
        <w:t xml:space="preserve"> </w:t>
      </w:r>
      <w:r w:rsidRPr="00DF4313">
        <w:rPr>
          <w:sz w:val="24"/>
          <w:szCs w:val="24"/>
        </w:rPr>
        <w:t>http://e.lanbook.com/books/element.php?pl1_id=659226</w:t>
      </w:r>
    </w:p>
    <w:p w:rsidR="00FB2FD3" w:rsidRDefault="00FB2FD3" w:rsidP="003B4D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B2FD3" w:rsidRPr="004D2D17" w:rsidRDefault="00FB2FD3" w:rsidP="00C366D9">
      <w:pPr>
        <w:pStyle w:val="ListParagraph"/>
        <w:widowControl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Федеральный закон  от 29 июля 1998 г. №135-ФЗ «Об оценочной де</w:t>
      </w:r>
      <w:r w:rsidRPr="004D2D17">
        <w:rPr>
          <w:bCs/>
          <w:sz w:val="28"/>
          <w:szCs w:val="28"/>
        </w:rPr>
        <w:t>я</w:t>
      </w:r>
      <w:r w:rsidRPr="004D2D17">
        <w:rPr>
          <w:bCs/>
          <w:sz w:val="28"/>
          <w:szCs w:val="28"/>
        </w:rPr>
        <w:t>тельности в Российской Федерации».</w:t>
      </w:r>
    </w:p>
    <w:p w:rsidR="00FB2FD3" w:rsidRPr="004D2D17" w:rsidRDefault="00FB2FD3" w:rsidP="00C366D9">
      <w:pPr>
        <w:pStyle w:val="ListParagraph"/>
        <w:widowControl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  <w:r>
        <w:rPr>
          <w:bCs/>
          <w:sz w:val="28"/>
          <w:szCs w:val="28"/>
        </w:rPr>
        <w:t xml:space="preserve"> </w:t>
      </w:r>
      <w:r w:rsidRPr="004D2D17">
        <w:rPr>
          <w:bCs/>
          <w:sz w:val="28"/>
          <w:szCs w:val="28"/>
        </w:rPr>
        <w:t>При о</w:t>
      </w:r>
      <w:r w:rsidRPr="004D2D17">
        <w:rPr>
          <w:bCs/>
          <w:sz w:val="28"/>
          <w:szCs w:val="28"/>
        </w:rPr>
        <w:t>с</w:t>
      </w:r>
      <w:r w:rsidRPr="004D2D17">
        <w:rPr>
          <w:bCs/>
          <w:sz w:val="28"/>
          <w:szCs w:val="28"/>
        </w:rPr>
        <w:t>воении данной дисциплины нормативно-правовая документация не и</w:t>
      </w:r>
      <w:r w:rsidRPr="004D2D17">
        <w:rPr>
          <w:bCs/>
          <w:sz w:val="28"/>
          <w:szCs w:val="28"/>
        </w:rPr>
        <w:t>с</w:t>
      </w:r>
      <w:r w:rsidRPr="004D2D17">
        <w:rPr>
          <w:bCs/>
          <w:sz w:val="28"/>
          <w:szCs w:val="28"/>
        </w:rPr>
        <w:t>пользуется.</w:t>
      </w:r>
    </w:p>
    <w:p w:rsidR="00FB2FD3" w:rsidRDefault="00FB2FD3" w:rsidP="00C366D9">
      <w:pPr>
        <w:pStyle w:val="ListParagraph"/>
        <w:widowControl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Распоряжение губернатора СПб от 01.08.96 №113-р «О порядке оценки недвижимого имущества, находящегося в государственной собстве</w:t>
      </w:r>
      <w:r w:rsidRPr="004D2D17">
        <w:rPr>
          <w:bCs/>
          <w:sz w:val="28"/>
          <w:szCs w:val="28"/>
        </w:rPr>
        <w:t>н</w:t>
      </w:r>
      <w:r w:rsidRPr="004D2D17">
        <w:rPr>
          <w:bCs/>
          <w:sz w:val="28"/>
          <w:szCs w:val="28"/>
        </w:rPr>
        <w:t>ности и прав на него»</w:t>
      </w:r>
    </w:p>
    <w:p w:rsidR="00FB2FD3" w:rsidRPr="00EF3B06" w:rsidRDefault="00FB2FD3" w:rsidP="00C366D9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 w:rsidRPr="00EF3B06">
        <w:rPr>
          <w:bCs/>
          <w:sz w:val="28"/>
          <w:szCs w:val="28"/>
        </w:rPr>
        <w:t>Методические рекомендации по оценке эффективности инвестицио</w:t>
      </w:r>
      <w:r w:rsidRPr="00EF3B06">
        <w:rPr>
          <w:bCs/>
          <w:sz w:val="28"/>
          <w:szCs w:val="28"/>
        </w:rPr>
        <w:t>н</w:t>
      </w:r>
      <w:r w:rsidRPr="00EF3B06">
        <w:rPr>
          <w:bCs/>
          <w:sz w:val="28"/>
          <w:szCs w:val="28"/>
        </w:rPr>
        <w:t xml:space="preserve">ных проектов. М. Экономика 2000г. </w:t>
      </w:r>
    </w:p>
    <w:p w:rsidR="00FB2FD3" w:rsidRPr="00EF3B06" w:rsidRDefault="00FB2FD3" w:rsidP="00C366D9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 w:rsidRPr="00EF3B06">
        <w:rPr>
          <w:bCs/>
          <w:sz w:val="28"/>
          <w:szCs w:val="28"/>
        </w:rPr>
        <w:t>Методика оценки эффективности инвестиционных проектов на О</w:t>
      </w:r>
      <w:r w:rsidRPr="00EF3B06">
        <w:rPr>
          <w:bCs/>
          <w:sz w:val="28"/>
          <w:szCs w:val="28"/>
        </w:rPr>
        <w:t>к</w:t>
      </w:r>
      <w:r w:rsidRPr="00EF3B06">
        <w:rPr>
          <w:bCs/>
          <w:sz w:val="28"/>
          <w:szCs w:val="28"/>
        </w:rPr>
        <w:t>тябрьской железной дороге от 29 июня 1998 г. №НН 7/110</w:t>
      </w:r>
    </w:p>
    <w:p w:rsidR="00FB2FD3" w:rsidRPr="00EF3B06" w:rsidRDefault="00FB2FD3" w:rsidP="00C366D9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 w:rsidRPr="00EF3B06">
        <w:rPr>
          <w:bCs/>
          <w:sz w:val="28"/>
          <w:szCs w:val="28"/>
        </w:rPr>
        <w:t>Методические рекомендации по оценке инвестиционных проектов на железнодорожном транспорте от 31 августа 1998 г. №В-1024.</w:t>
      </w:r>
    </w:p>
    <w:p w:rsidR="00FB2FD3" w:rsidRPr="005B5D66" w:rsidRDefault="00FB2FD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FB2FD3" w:rsidRDefault="00FB2FD3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9B6234">
        <w:rPr>
          <w:rStyle w:val="apple-converted-space"/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FB2FD3" w:rsidRDefault="00FB2FD3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FB2FD3" w:rsidRPr="006338D7" w:rsidRDefault="00FB2FD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FB2FD3" w:rsidRPr="0011473B" w:rsidRDefault="00FB2FD3" w:rsidP="00BB0118">
      <w:pPr>
        <w:spacing w:line="240" w:lineRule="auto"/>
        <w:ind w:firstLine="709"/>
        <w:rPr>
          <w:sz w:val="28"/>
          <w:szCs w:val="28"/>
        </w:rPr>
      </w:pPr>
      <w:r w:rsidRPr="0011473B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11473B">
        <w:rPr>
          <w:color w:val="0000FF"/>
          <w:sz w:val="28"/>
          <w:szCs w:val="28"/>
        </w:rPr>
        <w:t>http://sdo.pgups.ru/</w:t>
      </w:r>
      <w:r w:rsidRPr="0011473B">
        <w:rPr>
          <w:sz w:val="28"/>
          <w:szCs w:val="28"/>
        </w:rPr>
        <w:t xml:space="preserve"> (для доступа к полнотекстовым документам требуется а</w:t>
      </w:r>
      <w:r w:rsidRPr="0011473B">
        <w:rPr>
          <w:sz w:val="28"/>
          <w:szCs w:val="28"/>
        </w:rPr>
        <w:t>в</w:t>
      </w:r>
      <w:r w:rsidRPr="0011473B">
        <w:rPr>
          <w:sz w:val="28"/>
          <w:szCs w:val="28"/>
        </w:rPr>
        <w:t>торизация).</w:t>
      </w:r>
    </w:p>
    <w:p w:rsidR="00FB2FD3" w:rsidRPr="0035671F" w:rsidRDefault="00FB2FD3" w:rsidP="00BB0118">
      <w:pPr>
        <w:spacing w:line="240" w:lineRule="auto"/>
        <w:ind w:firstLine="709"/>
        <w:rPr>
          <w:sz w:val="28"/>
          <w:szCs w:val="28"/>
        </w:rPr>
      </w:pPr>
      <w:r w:rsidRPr="0011473B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11473B">
        <w:rPr>
          <w:color w:val="0000FF"/>
          <w:sz w:val="28"/>
          <w:szCs w:val="28"/>
        </w:rPr>
        <w:t>:  https://e.lanbook.com</w:t>
      </w:r>
      <w:r w:rsidRPr="0011473B">
        <w:rPr>
          <w:sz w:val="28"/>
          <w:szCs w:val="28"/>
        </w:rPr>
        <w:t xml:space="preserve"> — Загл. с экрана.</w:t>
      </w:r>
    </w:p>
    <w:p w:rsidR="00FB2FD3" w:rsidRPr="00BB0118" w:rsidRDefault="00FB2FD3" w:rsidP="00BB0118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B0118">
        <w:rPr>
          <w:bCs/>
          <w:sz w:val="28"/>
          <w:szCs w:val="28"/>
        </w:rPr>
        <w:t xml:space="preserve">Электронно-библиотечная система IPRbooks </w:t>
      </w:r>
      <w:r w:rsidRPr="00BB0118">
        <w:rPr>
          <w:bCs/>
          <w:sz w:val="28"/>
          <w:szCs w:val="28"/>
        </w:rPr>
        <w:sym w:font="Symbol" w:char="F05B"/>
      </w:r>
      <w:r w:rsidRPr="00BB0118">
        <w:rPr>
          <w:bCs/>
          <w:sz w:val="28"/>
          <w:szCs w:val="28"/>
        </w:rPr>
        <w:t>Электронный ресурс</w:t>
      </w:r>
      <w:r w:rsidRPr="00BB0118">
        <w:rPr>
          <w:bCs/>
          <w:sz w:val="28"/>
          <w:szCs w:val="28"/>
        </w:rPr>
        <w:sym w:font="Symbol" w:char="F05D"/>
      </w:r>
      <w:r w:rsidRPr="00BB0118">
        <w:rPr>
          <w:bCs/>
          <w:sz w:val="28"/>
          <w:szCs w:val="28"/>
        </w:rPr>
        <w:t xml:space="preserve">. Режим доступа: </w:t>
      </w:r>
      <w:hyperlink r:id="rId6" w:history="1">
        <w:r w:rsidRPr="00BB0118">
          <w:rPr>
            <w:rStyle w:val="Hyperlink"/>
            <w:bCs/>
            <w:sz w:val="28"/>
            <w:szCs w:val="28"/>
          </w:rPr>
          <w:t>http://www/iprbookshop.ru/</w:t>
        </w:r>
      </w:hyperlink>
      <w:r w:rsidRPr="00BB0118">
        <w:rPr>
          <w:bCs/>
          <w:sz w:val="28"/>
          <w:szCs w:val="28"/>
        </w:rPr>
        <w:t xml:space="preserve"> - Загл. с экрана.</w:t>
      </w:r>
    </w:p>
    <w:p w:rsidR="00FB2FD3" w:rsidRDefault="00FB2FD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B2FD3" w:rsidRDefault="00FB2FD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FB2FD3" w:rsidRPr="006338D7" w:rsidRDefault="00FB2FD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FB2FD3" w:rsidRPr="00490574" w:rsidRDefault="00FB2FD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B2FD3" w:rsidRPr="008C144C" w:rsidRDefault="00FB2FD3" w:rsidP="00C366D9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B2FD3" w:rsidRPr="008C144C" w:rsidRDefault="00FB2FD3" w:rsidP="00C366D9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FB2FD3" w:rsidRPr="008C144C" w:rsidRDefault="00FB2FD3" w:rsidP="00C366D9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B2FD3" w:rsidRPr="007150CC" w:rsidRDefault="00FB2FD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B2FD3" w:rsidRDefault="00FB2F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FB2FD3" w:rsidRPr="00D2714B" w:rsidRDefault="00FB2F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систем</w:t>
      </w:r>
    </w:p>
    <w:p w:rsidR="00FB2FD3" w:rsidRPr="008378C0" w:rsidRDefault="00FB2FD3" w:rsidP="008378C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378C0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8378C0">
        <w:rPr>
          <w:bCs/>
          <w:sz w:val="28"/>
          <w:szCs w:val="28"/>
        </w:rPr>
        <w:t>с</w:t>
      </w:r>
      <w:r w:rsidRPr="008378C0">
        <w:rPr>
          <w:bCs/>
          <w:sz w:val="28"/>
          <w:szCs w:val="28"/>
        </w:rPr>
        <w:t>пользуются следующие информационные технологии:</w:t>
      </w:r>
    </w:p>
    <w:p w:rsidR="00FB2FD3" w:rsidRPr="008378C0" w:rsidRDefault="00FB2FD3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8378C0">
        <w:rPr>
          <w:bCs/>
          <w:sz w:val="28"/>
          <w:szCs w:val="28"/>
        </w:rPr>
        <w:t>технические средства (персональные компьютеры);</w:t>
      </w:r>
    </w:p>
    <w:p w:rsidR="00FB2FD3" w:rsidRPr="008378C0" w:rsidRDefault="00FB2FD3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8378C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78C0">
        <w:rPr>
          <w:b/>
          <w:bCs/>
          <w:sz w:val="28"/>
          <w:szCs w:val="28"/>
        </w:rPr>
        <w:t xml:space="preserve"> </w:t>
      </w:r>
      <w:r w:rsidRPr="008378C0">
        <w:rPr>
          <w:bCs/>
          <w:sz w:val="28"/>
          <w:szCs w:val="28"/>
        </w:rPr>
        <w:t>(демонстрация мультимедийных</w:t>
      </w:r>
      <w:r w:rsidRPr="008378C0">
        <w:rPr>
          <w:b/>
          <w:bCs/>
          <w:sz w:val="28"/>
          <w:szCs w:val="28"/>
        </w:rPr>
        <w:t xml:space="preserve"> </w:t>
      </w:r>
      <w:r w:rsidRPr="008378C0">
        <w:rPr>
          <w:bCs/>
          <w:sz w:val="28"/>
          <w:szCs w:val="28"/>
        </w:rPr>
        <w:t>материалов);</w:t>
      </w:r>
    </w:p>
    <w:p w:rsidR="00FB2FD3" w:rsidRPr="008378C0" w:rsidRDefault="00FB2FD3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8378C0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8378C0">
        <w:rPr>
          <w:bCs/>
          <w:sz w:val="28"/>
          <w:szCs w:val="28"/>
        </w:rPr>
        <w:t>г</w:t>
      </w:r>
      <w:r w:rsidRPr="008378C0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8378C0">
        <w:rPr>
          <w:bCs/>
          <w:sz w:val="28"/>
          <w:szCs w:val="28"/>
        </w:rPr>
        <w:t>к</w:t>
      </w:r>
      <w:r w:rsidRPr="008378C0">
        <w:rPr>
          <w:bCs/>
          <w:sz w:val="28"/>
          <w:szCs w:val="28"/>
        </w:rPr>
        <w:t xml:space="preserve">сандра I [Электронный ресурс]. Режим доступа:  http://sdo.pgups.ru. </w:t>
      </w:r>
    </w:p>
    <w:p w:rsidR="00FB2FD3" w:rsidRPr="008378C0" w:rsidRDefault="00FB2FD3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8378C0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FB2FD3" w:rsidRPr="008378C0" w:rsidRDefault="00FB2FD3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8378C0">
        <w:rPr>
          <w:bCs/>
          <w:sz w:val="28"/>
          <w:szCs w:val="28"/>
        </w:rPr>
        <w:t xml:space="preserve">операционная система </w:t>
      </w:r>
      <w:r w:rsidRPr="008378C0">
        <w:rPr>
          <w:bCs/>
          <w:sz w:val="28"/>
          <w:szCs w:val="28"/>
          <w:lang w:val="en-US"/>
        </w:rPr>
        <w:t>Windows</w:t>
      </w:r>
      <w:r w:rsidRPr="008378C0">
        <w:rPr>
          <w:bCs/>
          <w:sz w:val="28"/>
          <w:szCs w:val="28"/>
        </w:rPr>
        <w:t>;</w:t>
      </w:r>
    </w:p>
    <w:p w:rsidR="00FB2FD3" w:rsidRPr="008378C0" w:rsidRDefault="00FB2FD3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8378C0">
        <w:rPr>
          <w:bCs/>
          <w:sz w:val="28"/>
          <w:szCs w:val="28"/>
          <w:lang w:val="en-US"/>
        </w:rPr>
        <w:t>MS</w:t>
      </w:r>
      <w:r w:rsidRPr="008378C0">
        <w:rPr>
          <w:bCs/>
          <w:sz w:val="28"/>
          <w:szCs w:val="28"/>
        </w:rPr>
        <w:t xml:space="preserve"> </w:t>
      </w:r>
      <w:r w:rsidRPr="008378C0">
        <w:rPr>
          <w:bCs/>
          <w:sz w:val="28"/>
          <w:szCs w:val="28"/>
          <w:lang w:val="en-US"/>
        </w:rPr>
        <w:t>Office</w:t>
      </w:r>
      <w:r w:rsidRPr="008378C0">
        <w:rPr>
          <w:bCs/>
          <w:sz w:val="28"/>
          <w:szCs w:val="28"/>
        </w:rPr>
        <w:t>.</w:t>
      </w:r>
    </w:p>
    <w:p w:rsidR="00FB2FD3" w:rsidRPr="008378C0" w:rsidRDefault="00FB2FD3" w:rsidP="008378C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B2FD3" w:rsidRPr="008378C0" w:rsidRDefault="00FB2FD3" w:rsidP="008378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8378C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B2FD3" w:rsidRPr="008378C0" w:rsidRDefault="00FB2FD3" w:rsidP="008378C0">
      <w:pPr>
        <w:widowControl/>
        <w:spacing w:line="240" w:lineRule="auto"/>
        <w:ind w:firstLine="851"/>
        <w:rPr>
          <w:bCs/>
          <w:sz w:val="28"/>
        </w:rPr>
      </w:pPr>
      <w:r w:rsidRPr="008378C0">
        <w:rPr>
          <w:bCs/>
          <w:sz w:val="28"/>
        </w:rPr>
        <w:t>Материально-техническая база, необходимая для осуществления о</w:t>
      </w:r>
      <w:r w:rsidRPr="008378C0">
        <w:rPr>
          <w:bCs/>
          <w:sz w:val="28"/>
        </w:rPr>
        <w:t>б</w:t>
      </w:r>
      <w:r w:rsidRPr="008378C0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FB2FD3" w:rsidRPr="008378C0" w:rsidRDefault="00FB2FD3" w:rsidP="008378C0">
      <w:pPr>
        <w:widowControl/>
        <w:numPr>
          <w:ilvl w:val="0"/>
          <w:numId w:val="18"/>
        </w:numPr>
        <w:spacing w:line="240" w:lineRule="auto"/>
        <w:rPr>
          <w:bCs/>
          <w:sz w:val="28"/>
        </w:rPr>
      </w:pPr>
      <w:r w:rsidRPr="008378C0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8378C0">
        <w:rPr>
          <w:bCs/>
          <w:sz w:val="28"/>
        </w:rPr>
        <w:t>а</w:t>
      </w:r>
      <w:r w:rsidRPr="008378C0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FB2FD3" w:rsidRPr="008378C0" w:rsidRDefault="00FB2FD3" w:rsidP="008378C0">
      <w:pPr>
        <w:widowControl/>
        <w:numPr>
          <w:ilvl w:val="0"/>
          <w:numId w:val="18"/>
        </w:numPr>
        <w:spacing w:line="240" w:lineRule="auto"/>
        <w:rPr>
          <w:bCs/>
          <w:sz w:val="28"/>
        </w:rPr>
      </w:pPr>
      <w:r w:rsidRPr="008378C0">
        <w:rPr>
          <w:bCs/>
          <w:sz w:val="28"/>
        </w:rPr>
        <w:t>помещения для самостоятельной работы;</w:t>
      </w:r>
    </w:p>
    <w:p w:rsidR="00FB2FD3" w:rsidRPr="008378C0" w:rsidRDefault="00FB2FD3" w:rsidP="008378C0">
      <w:pPr>
        <w:widowControl/>
        <w:numPr>
          <w:ilvl w:val="0"/>
          <w:numId w:val="18"/>
        </w:numPr>
        <w:spacing w:line="240" w:lineRule="auto"/>
        <w:rPr>
          <w:bCs/>
          <w:sz w:val="28"/>
        </w:rPr>
      </w:pPr>
      <w:r w:rsidRPr="008378C0">
        <w:rPr>
          <w:bCs/>
          <w:sz w:val="28"/>
        </w:rPr>
        <w:t>помещения для хранения и профилактического обслуживания технич</w:t>
      </w:r>
      <w:r w:rsidRPr="008378C0">
        <w:rPr>
          <w:bCs/>
          <w:sz w:val="28"/>
        </w:rPr>
        <w:t>е</w:t>
      </w:r>
      <w:r w:rsidRPr="008378C0">
        <w:rPr>
          <w:bCs/>
          <w:sz w:val="28"/>
        </w:rPr>
        <w:t xml:space="preserve">ских средств обучения. </w:t>
      </w:r>
    </w:p>
    <w:p w:rsidR="00FB2FD3" w:rsidRPr="008378C0" w:rsidRDefault="00FB2FD3" w:rsidP="008378C0">
      <w:pPr>
        <w:widowControl/>
        <w:spacing w:line="240" w:lineRule="auto"/>
        <w:ind w:firstLine="851"/>
        <w:rPr>
          <w:bCs/>
          <w:sz w:val="28"/>
        </w:rPr>
      </w:pPr>
      <w:bookmarkStart w:id="3" w:name="OLE_LINK3"/>
      <w:r w:rsidRPr="008378C0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8378C0">
        <w:rPr>
          <w:bCs/>
          <w:sz w:val="28"/>
        </w:rPr>
        <w:t>е</w:t>
      </w:r>
      <w:r w:rsidRPr="008378C0">
        <w:rPr>
          <w:bCs/>
          <w:sz w:val="28"/>
        </w:rPr>
        <w:t>ния учебной информации большой аудитории. В случае отсутствия в пом</w:t>
      </w:r>
      <w:r w:rsidRPr="008378C0">
        <w:rPr>
          <w:bCs/>
          <w:sz w:val="28"/>
        </w:rPr>
        <w:t>е</w:t>
      </w:r>
      <w:r w:rsidRPr="008378C0">
        <w:rPr>
          <w:bCs/>
          <w:sz w:val="28"/>
        </w:rPr>
        <w:t>щении стационарных средств предлагаются переносные комплекты оборуд</w:t>
      </w:r>
      <w:r w:rsidRPr="008378C0">
        <w:rPr>
          <w:bCs/>
          <w:sz w:val="28"/>
        </w:rPr>
        <w:t>о</w:t>
      </w:r>
      <w:r w:rsidRPr="008378C0">
        <w:rPr>
          <w:bCs/>
          <w:sz w:val="28"/>
        </w:rPr>
        <w:t>вания для представления информации большой аудитории.</w:t>
      </w:r>
    </w:p>
    <w:p w:rsidR="00FB2FD3" w:rsidRPr="008378C0" w:rsidRDefault="00FB2FD3" w:rsidP="008378C0">
      <w:pPr>
        <w:widowControl/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3"/>
      <w:r>
        <w:rPr>
          <w:noProof/>
        </w:rPr>
        <w:pict>
          <v:shape id="_x0000_s1027" type="#_x0000_t75" style="position:absolute;left:0;text-align:left;margin-left:-89.85pt;margin-top:-63pt;width:603pt;height:855pt;z-index:251659264">
            <v:imagedata r:id="rId7" o:title=""/>
          </v:shape>
        </w:pict>
      </w:r>
      <w:r w:rsidRPr="008378C0">
        <w:rPr>
          <w:bCs/>
          <w:sz w:val="28"/>
        </w:rPr>
        <w:t>Для проведения занятий лекционного типа предлагаются стациона</w:t>
      </w:r>
      <w:r w:rsidRPr="008378C0">
        <w:rPr>
          <w:bCs/>
          <w:sz w:val="28"/>
        </w:rPr>
        <w:t>р</w:t>
      </w:r>
      <w:r w:rsidRPr="008378C0">
        <w:rPr>
          <w:bCs/>
          <w:sz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8378C0">
        <w:rPr>
          <w:bCs/>
          <w:sz w:val="28"/>
        </w:rPr>
        <w:t>ю</w:t>
      </w:r>
      <w:r w:rsidRPr="008378C0">
        <w:rPr>
          <w:bCs/>
          <w:sz w:val="28"/>
        </w:rPr>
        <w:t>щие темат</w:t>
      </w:r>
      <w:r w:rsidRPr="008378C0">
        <w:rPr>
          <w:bCs/>
          <w:sz w:val="28"/>
        </w:rPr>
        <w:t>и</w:t>
      </w:r>
      <w:r w:rsidRPr="008378C0">
        <w:rPr>
          <w:bCs/>
          <w:sz w:val="28"/>
        </w:rPr>
        <w:t>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FB2FD3" w:rsidRPr="008378C0" w:rsidRDefault="00FB2FD3" w:rsidP="008378C0">
      <w:pPr>
        <w:widowControl/>
        <w:spacing w:line="240" w:lineRule="auto"/>
        <w:ind w:firstLine="851"/>
        <w:rPr>
          <w:bCs/>
          <w:sz w:val="28"/>
        </w:rPr>
      </w:pPr>
      <w:r w:rsidRPr="008378C0">
        <w:rPr>
          <w:bCs/>
          <w:sz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FB2FD3" w:rsidRPr="008378C0" w:rsidRDefault="00FB2FD3" w:rsidP="008378C0">
      <w:pPr>
        <w:widowControl/>
        <w:spacing w:line="240" w:lineRule="auto"/>
        <w:ind w:firstLine="851"/>
        <w:rPr>
          <w:bCs/>
          <w:sz w:val="28"/>
        </w:rPr>
      </w:pPr>
      <w:r w:rsidRPr="008378C0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378C0">
        <w:rPr>
          <w:bCs/>
          <w:sz w:val="28"/>
        </w:rPr>
        <w:t>е</w:t>
      </w:r>
      <w:r w:rsidRPr="008378C0">
        <w:rPr>
          <w:bCs/>
          <w:sz w:val="28"/>
        </w:rPr>
        <w:t>ду организации.</w:t>
      </w:r>
    </w:p>
    <w:p w:rsidR="00FB2FD3" w:rsidRPr="008378C0" w:rsidRDefault="00FB2FD3" w:rsidP="008378C0">
      <w:pPr>
        <w:widowControl/>
        <w:spacing w:line="240" w:lineRule="auto"/>
        <w:ind w:firstLine="851"/>
        <w:rPr>
          <w:bCs/>
          <w:sz w:val="28"/>
        </w:rPr>
      </w:pPr>
      <w:r w:rsidRPr="008378C0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8378C0">
        <w:rPr>
          <w:bCs/>
          <w:sz w:val="28"/>
        </w:rPr>
        <w:t>и</w:t>
      </w:r>
      <w:r w:rsidRPr="008378C0">
        <w:rPr>
          <w:bCs/>
          <w:sz w:val="28"/>
        </w:rPr>
        <w:t xml:space="preserve">сочному составу группы обучающихся. </w:t>
      </w:r>
    </w:p>
    <w:p w:rsidR="00FB2FD3" w:rsidRDefault="00FB2FD3" w:rsidP="009C1BBF">
      <w:pPr>
        <w:spacing w:line="240" w:lineRule="auto"/>
        <w:rPr>
          <w:sz w:val="28"/>
          <w:szCs w:val="28"/>
        </w:rPr>
      </w:pPr>
    </w:p>
    <w:p w:rsidR="00FB2FD3" w:rsidRDefault="00FB2FD3" w:rsidP="009C1BBF">
      <w:pPr>
        <w:spacing w:line="240" w:lineRule="auto"/>
        <w:rPr>
          <w:sz w:val="28"/>
          <w:szCs w:val="28"/>
        </w:rPr>
      </w:pPr>
    </w:p>
    <w:p w:rsidR="00FB2FD3" w:rsidRDefault="00FB2FD3" w:rsidP="009C1BBF">
      <w:pPr>
        <w:spacing w:line="240" w:lineRule="auto"/>
        <w:rPr>
          <w:sz w:val="28"/>
          <w:szCs w:val="28"/>
        </w:rPr>
      </w:pPr>
    </w:p>
    <w:p w:rsidR="00FB2FD3" w:rsidRDefault="00FB2FD3" w:rsidP="009C1BBF">
      <w:pPr>
        <w:spacing w:line="240" w:lineRule="auto"/>
        <w:rPr>
          <w:sz w:val="28"/>
          <w:szCs w:val="28"/>
        </w:rPr>
      </w:pPr>
    </w:p>
    <w:p w:rsidR="00FB2FD3" w:rsidRDefault="00FB2FD3" w:rsidP="009C1BBF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FB2FD3" w:rsidRPr="00D2714B" w:rsidTr="004F2A56">
        <w:tc>
          <w:tcPr>
            <w:tcW w:w="4786" w:type="dxa"/>
          </w:tcPr>
          <w:p w:rsidR="00FB2FD3" w:rsidRPr="00D2714B" w:rsidRDefault="00FB2FD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FB2FD3" w:rsidRPr="00D2714B" w:rsidRDefault="00FB2FD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FB2FD3" w:rsidRPr="00D2714B" w:rsidRDefault="00FB2FD3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FB2FD3" w:rsidRPr="00D2714B" w:rsidTr="004F2A56">
        <w:tc>
          <w:tcPr>
            <w:tcW w:w="4786" w:type="dxa"/>
          </w:tcPr>
          <w:p w:rsidR="00FB2FD3" w:rsidRPr="00EA3AAB" w:rsidRDefault="00FB2FD3" w:rsidP="009378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января 2019 г.</w:t>
            </w:r>
          </w:p>
        </w:tc>
        <w:tc>
          <w:tcPr>
            <w:tcW w:w="2522" w:type="dxa"/>
          </w:tcPr>
          <w:p w:rsidR="00FB2FD3" w:rsidRPr="00D2714B" w:rsidRDefault="00FB2FD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B2FD3" w:rsidRPr="00D2714B" w:rsidRDefault="00FB2FD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B2FD3" w:rsidRDefault="00FB2FD3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FB2FD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9C5"/>
    <w:multiLevelType w:val="hybridMultilevel"/>
    <w:tmpl w:val="369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C046A"/>
    <w:multiLevelType w:val="hybridMultilevel"/>
    <w:tmpl w:val="C2CC8812"/>
    <w:lvl w:ilvl="0" w:tplc="03508CC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DA7F57"/>
    <w:multiLevelType w:val="hybridMultilevel"/>
    <w:tmpl w:val="DCAE7C52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65E1E43"/>
    <w:multiLevelType w:val="hybridMultilevel"/>
    <w:tmpl w:val="DFBE1382"/>
    <w:lvl w:ilvl="0" w:tplc="C98CBA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F651D"/>
    <w:multiLevelType w:val="hybridMultilevel"/>
    <w:tmpl w:val="995E5736"/>
    <w:lvl w:ilvl="0" w:tplc="0419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7">
    <w:nsid w:val="29DD45E6"/>
    <w:multiLevelType w:val="hybridMultilevel"/>
    <w:tmpl w:val="A35A392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6D7C"/>
    <w:multiLevelType w:val="hybridMultilevel"/>
    <w:tmpl w:val="DB225BC8"/>
    <w:lvl w:ilvl="0" w:tplc="D780E46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041122"/>
    <w:multiLevelType w:val="hybridMultilevel"/>
    <w:tmpl w:val="9118C630"/>
    <w:lvl w:ilvl="0" w:tplc="AA46C7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4C71C5"/>
    <w:multiLevelType w:val="hybridMultilevel"/>
    <w:tmpl w:val="E7E6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A1969"/>
    <w:multiLevelType w:val="hybridMultilevel"/>
    <w:tmpl w:val="3A58995A"/>
    <w:lvl w:ilvl="0" w:tplc="28F212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AF3BFE"/>
    <w:multiLevelType w:val="hybridMultilevel"/>
    <w:tmpl w:val="B51A3FCE"/>
    <w:lvl w:ilvl="0" w:tplc="2552082A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7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7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3"/>
  </w:num>
  <w:num w:numId="16">
    <w:abstractNumId w:val="16"/>
  </w:num>
  <w:num w:numId="17">
    <w:abstractNumId w:val="5"/>
  </w:num>
  <w:num w:numId="18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CE5"/>
    <w:rsid w:val="0001336A"/>
    <w:rsid w:val="00013395"/>
    <w:rsid w:val="00013573"/>
    <w:rsid w:val="00014647"/>
    <w:rsid w:val="00015646"/>
    <w:rsid w:val="000176D3"/>
    <w:rsid w:val="000176DC"/>
    <w:rsid w:val="0002349A"/>
    <w:rsid w:val="00034024"/>
    <w:rsid w:val="0003604A"/>
    <w:rsid w:val="00036883"/>
    <w:rsid w:val="000405C4"/>
    <w:rsid w:val="000553EC"/>
    <w:rsid w:val="00060BEA"/>
    <w:rsid w:val="00072DF0"/>
    <w:rsid w:val="00074605"/>
    <w:rsid w:val="0007683D"/>
    <w:rsid w:val="00085552"/>
    <w:rsid w:val="00085EAB"/>
    <w:rsid w:val="000870E2"/>
    <w:rsid w:val="00093736"/>
    <w:rsid w:val="00094738"/>
    <w:rsid w:val="000A1736"/>
    <w:rsid w:val="000A46BE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649"/>
    <w:rsid w:val="000E35E9"/>
    <w:rsid w:val="000F2E20"/>
    <w:rsid w:val="000F31B8"/>
    <w:rsid w:val="000F6B0B"/>
    <w:rsid w:val="000F7490"/>
    <w:rsid w:val="00103824"/>
    <w:rsid w:val="00110F53"/>
    <w:rsid w:val="0011473B"/>
    <w:rsid w:val="00117EDD"/>
    <w:rsid w:val="00122920"/>
    <w:rsid w:val="001267A8"/>
    <w:rsid w:val="00126A73"/>
    <w:rsid w:val="00130E60"/>
    <w:rsid w:val="001427D7"/>
    <w:rsid w:val="001462A9"/>
    <w:rsid w:val="00152B20"/>
    <w:rsid w:val="00152D38"/>
    <w:rsid w:val="00154D91"/>
    <w:rsid w:val="001611CB"/>
    <w:rsid w:val="001612B1"/>
    <w:rsid w:val="00163F22"/>
    <w:rsid w:val="0017300E"/>
    <w:rsid w:val="001863CC"/>
    <w:rsid w:val="00197531"/>
    <w:rsid w:val="001A78C6"/>
    <w:rsid w:val="001B2F34"/>
    <w:rsid w:val="001C2248"/>
    <w:rsid w:val="001C493F"/>
    <w:rsid w:val="001C6CE7"/>
    <w:rsid w:val="001C7382"/>
    <w:rsid w:val="001C73F0"/>
    <w:rsid w:val="001D0107"/>
    <w:rsid w:val="001D7D94"/>
    <w:rsid w:val="001E14E1"/>
    <w:rsid w:val="001E6694"/>
    <w:rsid w:val="001E6889"/>
    <w:rsid w:val="001E6A36"/>
    <w:rsid w:val="002007E7"/>
    <w:rsid w:val="00200A40"/>
    <w:rsid w:val="00206C7F"/>
    <w:rsid w:val="00226B13"/>
    <w:rsid w:val="002275CB"/>
    <w:rsid w:val="0023148B"/>
    <w:rsid w:val="00233DBB"/>
    <w:rsid w:val="002379F1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66FC"/>
    <w:rsid w:val="00276CD9"/>
    <w:rsid w:val="0028125F"/>
    <w:rsid w:val="00282FE9"/>
    <w:rsid w:val="00294080"/>
    <w:rsid w:val="00296437"/>
    <w:rsid w:val="00297190"/>
    <w:rsid w:val="002A228F"/>
    <w:rsid w:val="002A28B2"/>
    <w:rsid w:val="002C0FAD"/>
    <w:rsid w:val="002C22E2"/>
    <w:rsid w:val="002C3469"/>
    <w:rsid w:val="002D2C5C"/>
    <w:rsid w:val="002E0DFE"/>
    <w:rsid w:val="002E1FE1"/>
    <w:rsid w:val="002E3150"/>
    <w:rsid w:val="002E45A9"/>
    <w:rsid w:val="002F6403"/>
    <w:rsid w:val="002F719C"/>
    <w:rsid w:val="00302D2C"/>
    <w:rsid w:val="00307493"/>
    <w:rsid w:val="0031788C"/>
    <w:rsid w:val="00320379"/>
    <w:rsid w:val="00321D12"/>
    <w:rsid w:val="003229E1"/>
    <w:rsid w:val="00322E18"/>
    <w:rsid w:val="0032368B"/>
    <w:rsid w:val="00323E28"/>
    <w:rsid w:val="00324F90"/>
    <w:rsid w:val="0034314F"/>
    <w:rsid w:val="0034439D"/>
    <w:rsid w:val="00345F47"/>
    <w:rsid w:val="003465EC"/>
    <w:rsid w:val="003501E6"/>
    <w:rsid w:val="003508D9"/>
    <w:rsid w:val="00350A0A"/>
    <w:rsid w:val="0035556A"/>
    <w:rsid w:val="0035671F"/>
    <w:rsid w:val="0036124D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4CC6"/>
    <w:rsid w:val="003A5E61"/>
    <w:rsid w:val="003A777B"/>
    <w:rsid w:val="003B4C7F"/>
    <w:rsid w:val="003B4DFD"/>
    <w:rsid w:val="003C1BCC"/>
    <w:rsid w:val="003C4293"/>
    <w:rsid w:val="003D4E39"/>
    <w:rsid w:val="003E47E8"/>
    <w:rsid w:val="003E7FFA"/>
    <w:rsid w:val="003F2793"/>
    <w:rsid w:val="004039C2"/>
    <w:rsid w:val="00404D23"/>
    <w:rsid w:val="004122E6"/>
    <w:rsid w:val="0041232E"/>
    <w:rsid w:val="00412C37"/>
    <w:rsid w:val="00414729"/>
    <w:rsid w:val="00416ED1"/>
    <w:rsid w:val="00417613"/>
    <w:rsid w:val="00443E82"/>
    <w:rsid w:val="00446A45"/>
    <w:rsid w:val="00450455"/>
    <w:rsid w:val="004524D2"/>
    <w:rsid w:val="00466AE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5A9"/>
    <w:rsid w:val="004947EE"/>
    <w:rsid w:val="00495F09"/>
    <w:rsid w:val="004972BE"/>
    <w:rsid w:val="004A0F5E"/>
    <w:rsid w:val="004B7305"/>
    <w:rsid w:val="004C3FFE"/>
    <w:rsid w:val="004C4122"/>
    <w:rsid w:val="004D2D17"/>
    <w:rsid w:val="004D6C0A"/>
    <w:rsid w:val="004E42C3"/>
    <w:rsid w:val="004E5828"/>
    <w:rsid w:val="004F1A1A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28A4"/>
    <w:rsid w:val="005149D7"/>
    <w:rsid w:val="00514B2D"/>
    <w:rsid w:val="005220DA"/>
    <w:rsid w:val="00522C41"/>
    <w:rsid w:val="005265EC"/>
    <w:rsid w:val="005272E2"/>
    <w:rsid w:val="005332DB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916EC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E129C"/>
    <w:rsid w:val="005E4B91"/>
    <w:rsid w:val="005E4FFA"/>
    <w:rsid w:val="005E5DEC"/>
    <w:rsid w:val="005E7600"/>
    <w:rsid w:val="005E7989"/>
    <w:rsid w:val="005F29AD"/>
    <w:rsid w:val="005F562C"/>
    <w:rsid w:val="00606FEF"/>
    <w:rsid w:val="0061675F"/>
    <w:rsid w:val="00627302"/>
    <w:rsid w:val="006338D7"/>
    <w:rsid w:val="0063726D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6FB3"/>
    <w:rsid w:val="00687060"/>
    <w:rsid w:val="00692E37"/>
    <w:rsid w:val="00696E33"/>
    <w:rsid w:val="006A2698"/>
    <w:rsid w:val="006B47D3"/>
    <w:rsid w:val="006B4827"/>
    <w:rsid w:val="006B5760"/>
    <w:rsid w:val="006B624F"/>
    <w:rsid w:val="006B6C1A"/>
    <w:rsid w:val="006C0B0F"/>
    <w:rsid w:val="006C35B4"/>
    <w:rsid w:val="006D6F2D"/>
    <w:rsid w:val="006E2ADB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5634"/>
    <w:rsid w:val="00731B78"/>
    <w:rsid w:val="00733D27"/>
    <w:rsid w:val="00734D90"/>
    <w:rsid w:val="00736A1B"/>
    <w:rsid w:val="0074094A"/>
    <w:rsid w:val="00743903"/>
    <w:rsid w:val="00744E32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C0285"/>
    <w:rsid w:val="007D7EAC"/>
    <w:rsid w:val="007E24F3"/>
    <w:rsid w:val="007E3149"/>
    <w:rsid w:val="007E3977"/>
    <w:rsid w:val="007E554F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378C0"/>
    <w:rsid w:val="0084059C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2BD6"/>
    <w:rsid w:val="008D697A"/>
    <w:rsid w:val="008D723F"/>
    <w:rsid w:val="008E100F"/>
    <w:rsid w:val="008E1E34"/>
    <w:rsid w:val="008E203C"/>
    <w:rsid w:val="008E3C5A"/>
    <w:rsid w:val="009022BA"/>
    <w:rsid w:val="00902896"/>
    <w:rsid w:val="009044B2"/>
    <w:rsid w:val="00905F80"/>
    <w:rsid w:val="009114CB"/>
    <w:rsid w:val="00911959"/>
    <w:rsid w:val="00912A6B"/>
    <w:rsid w:val="009173A0"/>
    <w:rsid w:val="009244C4"/>
    <w:rsid w:val="00933EC2"/>
    <w:rsid w:val="00935641"/>
    <w:rsid w:val="009378B4"/>
    <w:rsid w:val="00942889"/>
    <w:rsid w:val="00942B00"/>
    <w:rsid w:val="0095427B"/>
    <w:rsid w:val="00957562"/>
    <w:rsid w:val="009673BF"/>
    <w:rsid w:val="00973A15"/>
    <w:rsid w:val="00974682"/>
    <w:rsid w:val="0098254E"/>
    <w:rsid w:val="00984E89"/>
    <w:rsid w:val="00985000"/>
    <w:rsid w:val="0098550A"/>
    <w:rsid w:val="00986C41"/>
    <w:rsid w:val="00990DC5"/>
    <w:rsid w:val="00991256"/>
    <w:rsid w:val="009935F4"/>
    <w:rsid w:val="009A3C08"/>
    <w:rsid w:val="009A3F8D"/>
    <w:rsid w:val="009A7B17"/>
    <w:rsid w:val="009B2FEF"/>
    <w:rsid w:val="009B6234"/>
    <w:rsid w:val="009B66A3"/>
    <w:rsid w:val="009B7196"/>
    <w:rsid w:val="009C1BBF"/>
    <w:rsid w:val="009D471B"/>
    <w:rsid w:val="009D66E8"/>
    <w:rsid w:val="009E284F"/>
    <w:rsid w:val="009E5E2B"/>
    <w:rsid w:val="009F0F87"/>
    <w:rsid w:val="009F213D"/>
    <w:rsid w:val="009F2F47"/>
    <w:rsid w:val="00A01F44"/>
    <w:rsid w:val="00A037C3"/>
    <w:rsid w:val="00A03C11"/>
    <w:rsid w:val="00A05544"/>
    <w:rsid w:val="00A06EE7"/>
    <w:rsid w:val="00A113E3"/>
    <w:rsid w:val="00A15FA9"/>
    <w:rsid w:val="00A16963"/>
    <w:rsid w:val="00A17B31"/>
    <w:rsid w:val="00A34065"/>
    <w:rsid w:val="00A36419"/>
    <w:rsid w:val="00A52159"/>
    <w:rsid w:val="00A55036"/>
    <w:rsid w:val="00A63776"/>
    <w:rsid w:val="00A67FD1"/>
    <w:rsid w:val="00A7043A"/>
    <w:rsid w:val="00A84231"/>
    <w:rsid w:val="00A84B58"/>
    <w:rsid w:val="00A8508F"/>
    <w:rsid w:val="00A91219"/>
    <w:rsid w:val="00A96BD2"/>
    <w:rsid w:val="00AA7A70"/>
    <w:rsid w:val="00AB57D4"/>
    <w:rsid w:val="00AB689B"/>
    <w:rsid w:val="00AB6D69"/>
    <w:rsid w:val="00AD595C"/>
    <w:rsid w:val="00AD5A1D"/>
    <w:rsid w:val="00AD642A"/>
    <w:rsid w:val="00AE3971"/>
    <w:rsid w:val="00AF1E27"/>
    <w:rsid w:val="00AF34CF"/>
    <w:rsid w:val="00B03720"/>
    <w:rsid w:val="00B054F2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4782"/>
    <w:rsid w:val="00B550E4"/>
    <w:rsid w:val="00B5738A"/>
    <w:rsid w:val="00B61C51"/>
    <w:rsid w:val="00B74479"/>
    <w:rsid w:val="00B821FE"/>
    <w:rsid w:val="00B82BA6"/>
    <w:rsid w:val="00B82EAA"/>
    <w:rsid w:val="00B86981"/>
    <w:rsid w:val="00B940E0"/>
    <w:rsid w:val="00B94327"/>
    <w:rsid w:val="00BA1FB7"/>
    <w:rsid w:val="00BB0118"/>
    <w:rsid w:val="00BB4652"/>
    <w:rsid w:val="00BB4B03"/>
    <w:rsid w:val="00BC0A74"/>
    <w:rsid w:val="00BC38E9"/>
    <w:rsid w:val="00BC6A88"/>
    <w:rsid w:val="00BD4749"/>
    <w:rsid w:val="00BE1890"/>
    <w:rsid w:val="00BE1C33"/>
    <w:rsid w:val="00BE3BF9"/>
    <w:rsid w:val="00BE3D07"/>
    <w:rsid w:val="00BE4E4C"/>
    <w:rsid w:val="00BE77FD"/>
    <w:rsid w:val="00BF37D6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20425"/>
    <w:rsid w:val="00C22267"/>
    <w:rsid w:val="00C22F05"/>
    <w:rsid w:val="00C22F0F"/>
    <w:rsid w:val="00C2451C"/>
    <w:rsid w:val="00C2781E"/>
    <w:rsid w:val="00C31C43"/>
    <w:rsid w:val="00C32615"/>
    <w:rsid w:val="00C366D9"/>
    <w:rsid w:val="00C37D9F"/>
    <w:rsid w:val="00C40BE5"/>
    <w:rsid w:val="00C50101"/>
    <w:rsid w:val="00C51C84"/>
    <w:rsid w:val="00C56674"/>
    <w:rsid w:val="00C573A9"/>
    <w:rsid w:val="00C641B9"/>
    <w:rsid w:val="00C64284"/>
    <w:rsid w:val="00C65508"/>
    <w:rsid w:val="00C70695"/>
    <w:rsid w:val="00C72B30"/>
    <w:rsid w:val="00C82D3D"/>
    <w:rsid w:val="00C83D89"/>
    <w:rsid w:val="00C84443"/>
    <w:rsid w:val="00C86140"/>
    <w:rsid w:val="00C91BF9"/>
    <w:rsid w:val="00C91F92"/>
    <w:rsid w:val="00C92B9F"/>
    <w:rsid w:val="00C949D8"/>
    <w:rsid w:val="00C9692E"/>
    <w:rsid w:val="00CB4CC6"/>
    <w:rsid w:val="00CB69D6"/>
    <w:rsid w:val="00CC6491"/>
    <w:rsid w:val="00CC7B1B"/>
    <w:rsid w:val="00CD0CD3"/>
    <w:rsid w:val="00CD3450"/>
    <w:rsid w:val="00CD3706"/>
    <w:rsid w:val="00CD3C7D"/>
    <w:rsid w:val="00CD4626"/>
    <w:rsid w:val="00CD5926"/>
    <w:rsid w:val="00CE60BF"/>
    <w:rsid w:val="00CF30A2"/>
    <w:rsid w:val="00CF4A40"/>
    <w:rsid w:val="00D03CF3"/>
    <w:rsid w:val="00D06243"/>
    <w:rsid w:val="00D12A03"/>
    <w:rsid w:val="00D12DDE"/>
    <w:rsid w:val="00D1455C"/>
    <w:rsid w:val="00D16774"/>
    <w:rsid w:val="00D16B7D"/>
    <w:rsid w:val="00D175BE"/>
    <w:rsid w:val="00D23D0B"/>
    <w:rsid w:val="00D23ED0"/>
    <w:rsid w:val="00D25A0A"/>
    <w:rsid w:val="00D2714B"/>
    <w:rsid w:val="00D322E9"/>
    <w:rsid w:val="00D36ADA"/>
    <w:rsid w:val="00D4659D"/>
    <w:rsid w:val="00D477B7"/>
    <w:rsid w:val="00D50913"/>
    <w:rsid w:val="00D514C5"/>
    <w:rsid w:val="00D679E5"/>
    <w:rsid w:val="00D72828"/>
    <w:rsid w:val="00D75AB6"/>
    <w:rsid w:val="00D8235F"/>
    <w:rsid w:val="00D84600"/>
    <w:rsid w:val="00D870FA"/>
    <w:rsid w:val="00D917AF"/>
    <w:rsid w:val="00D92FDE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6162"/>
    <w:rsid w:val="00DC6462"/>
    <w:rsid w:val="00DD1949"/>
    <w:rsid w:val="00DD2FB4"/>
    <w:rsid w:val="00DD68CC"/>
    <w:rsid w:val="00DE049B"/>
    <w:rsid w:val="00DE21B0"/>
    <w:rsid w:val="00DF0BF8"/>
    <w:rsid w:val="00DF4313"/>
    <w:rsid w:val="00DF6668"/>
    <w:rsid w:val="00DF7352"/>
    <w:rsid w:val="00DF7688"/>
    <w:rsid w:val="00E05466"/>
    <w:rsid w:val="00E07F8C"/>
    <w:rsid w:val="00E10201"/>
    <w:rsid w:val="00E132B3"/>
    <w:rsid w:val="00E20F70"/>
    <w:rsid w:val="00E25B65"/>
    <w:rsid w:val="00E357C8"/>
    <w:rsid w:val="00E375D3"/>
    <w:rsid w:val="00E4212F"/>
    <w:rsid w:val="00E44EBF"/>
    <w:rsid w:val="00E6137C"/>
    <w:rsid w:val="00E61448"/>
    <w:rsid w:val="00E64FBC"/>
    <w:rsid w:val="00E70167"/>
    <w:rsid w:val="00E74B46"/>
    <w:rsid w:val="00E74C43"/>
    <w:rsid w:val="00E76DB1"/>
    <w:rsid w:val="00E80158"/>
    <w:rsid w:val="00E8050E"/>
    <w:rsid w:val="00E80B23"/>
    <w:rsid w:val="00E8214F"/>
    <w:rsid w:val="00E823E2"/>
    <w:rsid w:val="00E83F6E"/>
    <w:rsid w:val="00E876AA"/>
    <w:rsid w:val="00E87E76"/>
    <w:rsid w:val="00E92874"/>
    <w:rsid w:val="00E93E26"/>
    <w:rsid w:val="00E960EA"/>
    <w:rsid w:val="00E97136"/>
    <w:rsid w:val="00E97F27"/>
    <w:rsid w:val="00EA2396"/>
    <w:rsid w:val="00EA3AAB"/>
    <w:rsid w:val="00EA405B"/>
    <w:rsid w:val="00EA4C91"/>
    <w:rsid w:val="00EA5F0E"/>
    <w:rsid w:val="00EB402F"/>
    <w:rsid w:val="00EB7F44"/>
    <w:rsid w:val="00EC214C"/>
    <w:rsid w:val="00EC6CBB"/>
    <w:rsid w:val="00ED101F"/>
    <w:rsid w:val="00ED1ADD"/>
    <w:rsid w:val="00ED448C"/>
    <w:rsid w:val="00EF3B06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27FFD"/>
    <w:rsid w:val="00F33474"/>
    <w:rsid w:val="00F426BE"/>
    <w:rsid w:val="00F4289A"/>
    <w:rsid w:val="00F42EC2"/>
    <w:rsid w:val="00F52EE3"/>
    <w:rsid w:val="00F5323A"/>
    <w:rsid w:val="00F54398"/>
    <w:rsid w:val="00F57136"/>
    <w:rsid w:val="00F5749D"/>
    <w:rsid w:val="00F57ED6"/>
    <w:rsid w:val="00F75E80"/>
    <w:rsid w:val="00F8210B"/>
    <w:rsid w:val="00F83805"/>
    <w:rsid w:val="00F92E47"/>
    <w:rsid w:val="00FA0C8F"/>
    <w:rsid w:val="00FB0E0F"/>
    <w:rsid w:val="00FB13BE"/>
    <w:rsid w:val="00FB2FD3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2E315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iprbooksho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9</Pages>
  <Words>2090</Words>
  <Characters>11916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7</cp:revision>
  <cp:lastPrinted>2017-10-01T13:51:00Z</cp:lastPrinted>
  <dcterms:created xsi:type="dcterms:W3CDTF">2018-05-12T18:27:00Z</dcterms:created>
  <dcterms:modified xsi:type="dcterms:W3CDTF">2019-04-25T06:30:00Z</dcterms:modified>
</cp:coreProperties>
</file>