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высшего образования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Б1.В.ДВ.4.1</w:t>
      </w:r>
      <w:r w:rsidRPr="00D2714B">
        <w:rPr>
          <w:sz w:val="28"/>
          <w:szCs w:val="28"/>
        </w:rPr>
        <w:t>)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B13946" w:rsidRPr="00276CD9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B13946" w:rsidRPr="00276CD9" w:rsidRDefault="00B13946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13946" w:rsidRPr="00D2714B" w:rsidRDefault="00B139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05F19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B13946" w:rsidRPr="005C4F7E" w:rsidRDefault="00B13946" w:rsidP="00607B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>ЛИСТ СОГЛАСОВАНИЙ</w:t>
      </w:r>
    </w:p>
    <w:p w:rsidR="00B13946" w:rsidRPr="005C4F7E" w:rsidRDefault="00B13946" w:rsidP="00D757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</w:p>
    <w:p w:rsidR="00B13946" w:rsidRPr="005C4F7E" w:rsidRDefault="00B13946" w:rsidP="00D7574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B13946" w:rsidRDefault="00B13946" w:rsidP="00D757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__</w:t>
      </w:r>
      <w:r w:rsidRPr="0066143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B13946" w:rsidRDefault="00B13946" w:rsidP="00D757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13946" w:rsidRPr="005C4F7E" w:rsidRDefault="00B13946" w:rsidP="00D757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B13946" w:rsidRPr="00780C7D" w:rsidRDefault="00B13946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6A7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en-US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780C7D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946" w:rsidRPr="00D2714B" w:rsidTr="003465EC">
        <w:tc>
          <w:tcPr>
            <w:tcW w:w="5070" w:type="dxa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13946" w:rsidRPr="00780C7D" w:rsidRDefault="00B13946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13946" w:rsidRPr="00D2714B" w:rsidRDefault="00B13946" w:rsidP="00D7574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13946" w:rsidRPr="00D2714B" w:rsidRDefault="00B13946" w:rsidP="00D7574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B13946" w:rsidRPr="00D2714B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Основы научных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D2714B">
        <w:rPr>
          <w:sz w:val="28"/>
          <w:szCs w:val="28"/>
        </w:rPr>
        <w:t>».</w:t>
      </w:r>
    </w:p>
    <w:p w:rsidR="00B13946" w:rsidRPr="000864C0" w:rsidRDefault="00B13946" w:rsidP="003B048D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9B2FEF">
        <w:rPr>
          <w:szCs w:val="28"/>
        </w:rPr>
        <w:t xml:space="preserve"> </w:t>
      </w:r>
      <w:r w:rsidRPr="000864C0">
        <w:rPr>
          <w:szCs w:val="28"/>
        </w:rPr>
        <w:t>является знакомство со спецификой п</w:t>
      </w:r>
      <w:r w:rsidRPr="000864C0">
        <w:rPr>
          <w:szCs w:val="28"/>
        </w:rPr>
        <w:t>о</w:t>
      </w:r>
      <w:r w:rsidRPr="000864C0">
        <w:rPr>
          <w:szCs w:val="28"/>
        </w:rPr>
        <w:t>становки и организации научно-исследовательских работ.</w:t>
      </w:r>
    </w:p>
    <w:p w:rsidR="00B13946" w:rsidRPr="000864C0" w:rsidRDefault="00B13946" w:rsidP="003B048D">
      <w:pPr>
        <w:widowControl/>
        <w:tabs>
          <w:tab w:val="num" w:pos="993"/>
        </w:tabs>
        <w:spacing w:line="240" w:lineRule="auto"/>
        <w:ind w:left="851" w:firstLine="0"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B13946" w:rsidRPr="000864C0" w:rsidRDefault="00B13946" w:rsidP="003B048D">
      <w:pPr>
        <w:widowControl/>
        <w:numPr>
          <w:ilvl w:val="0"/>
          <w:numId w:val="31"/>
        </w:numPr>
        <w:spacing w:line="240" w:lineRule="auto"/>
        <w:contextualSpacing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B13946" w:rsidRPr="000864C0" w:rsidRDefault="00B13946" w:rsidP="003B048D">
      <w:pPr>
        <w:widowControl/>
        <w:numPr>
          <w:ilvl w:val="0"/>
          <w:numId w:val="31"/>
        </w:numPr>
        <w:spacing w:line="240" w:lineRule="auto"/>
        <w:jc w:val="left"/>
        <w:rPr>
          <w:szCs w:val="16"/>
        </w:rPr>
      </w:pPr>
      <w:r w:rsidRPr="000864C0">
        <w:rPr>
          <w:sz w:val="28"/>
          <w:szCs w:val="28"/>
        </w:rPr>
        <w:t>Изучение студентами методов организации и проведения научных исследований, оформления и представления полученных результ</w:t>
      </w:r>
      <w:r w:rsidRPr="000864C0">
        <w:rPr>
          <w:sz w:val="28"/>
          <w:szCs w:val="28"/>
        </w:rPr>
        <w:t>а</w:t>
      </w:r>
      <w:r w:rsidRPr="000864C0">
        <w:rPr>
          <w:sz w:val="28"/>
          <w:szCs w:val="28"/>
        </w:rPr>
        <w:t>тов</w:t>
      </w:r>
    </w:p>
    <w:p w:rsidR="00B13946" w:rsidRPr="00D2714B" w:rsidRDefault="00B13946" w:rsidP="003B0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13946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B13946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13946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3946" w:rsidRPr="009B2FEF" w:rsidRDefault="00B13946" w:rsidP="003B048D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3115E8">
        <w:rPr>
          <w:sz w:val="28"/>
          <w:szCs w:val="28"/>
        </w:rPr>
        <w:t>Методические основы проведения научных исследований</w:t>
      </w:r>
    </w:p>
    <w:p w:rsidR="00B13946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13946" w:rsidRPr="003115E8" w:rsidRDefault="00B13946" w:rsidP="003B048D">
      <w:pPr>
        <w:widowControl/>
        <w:numPr>
          <w:ilvl w:val="0"/>
          <w:numId w:val="28"/>
        </w:numPr>
        <w:tabs>
          <w:tab w:val="left" w:pos="0"/>
          <w:tab w:val="left" w:pos="142"/>
        </w:tabs>
        <w:spacing w:before="120" w:after="120"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Самостоятельно организовывать и провести научное исследов</w:t>
      </w:r>
      <w:r w:rsidRPr="003115E8">
        <w:rPr>
          <w:sz w:val="28"/>
          <w:szCs w:val="28"/>
        </w:rPr>
        <w:t>а</w:t>
      </w:r>
      <w:r w:rsidRPr="003115E8">
        <w:rPr>
          <w:sz w:val="28"/>
          <w:szCs w:val="28"/>
        </w:rPr>
        <w:t>ние. Оформить и представить полученные результаты, изложить их на семинарах и  конференциях.</w:t>
      </w:r>
    </w:p>
    <w:p w:rsidR="00B13946" w:rsidRPr="003115E8" w:rsidRDefault="00B13946" w:rsidP="003B048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Pr="003115E8">
        <w:rPr>
          <w:b/>
          <w:sz w:val="28"/>
          <w:szCs w:val="28"/>
        </w:rPr>
        <w:t>:</w:t>
      </w:r>
    </w:p>
    <w:p w:rsidR="00B13946" w:rsidRPr="003115E8" w:rsidRDefault="00B13946" w:rsidP="003B048D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Практическими навыками в организации и проведении научных исследований.</w:t>
      </w:r>
    </w:p>
    <w:p w:rsidR="00B13946" w:rsidRDefault="00B13946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13946" w:rsidRDefault="00B13946" w:rsidP="003B04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B13946" w:rsidRPr="00321D12" w:rsidRDefault="00B13946" w:rsidP="003B048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Научно-исследовательская </w:t>
      </w:r>
      <w:r w:rsidRPr="00321D12">
        <w:rPr>
          <w:b/>
          <w:bCs/>
          <w:sz w:val="28"/>
          <w:szCs w:val="28"/>
        </w:rPr>
        <w:t>деятельность:</w:t>
      </w:r>
    </w:p>
    <w:p w:rsidR="00B13946" w:rsidRPr="00BA1C9C" w:rsidRDefault="00B13946" w:rsidP="003B048D">
      <w:pPr>
        <w:pStyle w:val="ListParagraph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проведения и анализа результатов исследований в землеустройстве и кадастрах (ПК-5);</w:t>
      </w:r>
    </w:p>
    <w:p w:rsidR="00B13946" w:rsidRPr="00BA1C9C" w:rsidRDefault="00B13946" w:rsidP="003B048D">
      <w:pPr>
        <w:pStyle w:val="ListParagraph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участия во внедрении результатов исследований и н</w:t>
      </w:r>
      <w:r w:rsidRPr="00BA1C9C">
        <w:rPr>
          <w:bCs/>
          <w:sz w:val="28"/>
          <w:szCs w:val="28"/>
        </w:rPr>
        <w:t>о</w:t>
      </w:r>
      <w:r w:rsidRPr="00BA1C9C">
        <w:rPr>
          <w:bCs/>
          <w:sz w:val="28"/>
          <w:szCs w:val="28"/>
        </w:rPr>
        <w:t>вых разработок (ПК-6);</w:t>
      </w:r>
    </w:p>
    <w:p w:rsidR="00B13946" w:rsidRPr="004E2F95" w:rsidRDefault="00B13946" w:rsidP="003B048D">
      <w:pPr>
        <w:pStyle w:val="ListParagraph"/>
        <w:widowControl/>
        <w:numPr>
          <w:ilvl w:val="0"/>
          <w:numId w:val="33"/>
        </w:numPr>
        <w:spacing w:line="240" w:lineRule="auto"/>
        <w:ind w:left="851" w:firstLine="0"/>
        <w:rPr>
          <w:b/>
          <w:bCs/>
          <w:sz w:val="28"/>
          <w:szCs w:val="28"/>
        </w:rPr>
      </w:pPr>
      <w:r w:rsidRPr="004E2F95">
        <w:rPr>
          <w:bCs/>
          <w:sz w:val="28"/>
          <w:szCs w:val="28"/>
        </w:rPr>
        <w:t>способность  изучения научно-технической информации, отеч</w:t>
      </w:r>
      <w:r w:rsidRPr="004E2F95">
        <w:rPr>
          <w:bCs/>
          <w:sz w:val="28"/>
          <w:szCs w:val="28"/>
        </w:rPr>
        <w:t>е</w:t>
      </w:r>
      <w:r w:rsidRPr="004E2F95">
        <w:rPr>
          <w:bCs/>
          <w:sz w:val="28"/>
          <w:szCs w:val="28"/>
        </w:rPr>
        <w:t>ственного и зарубежного опыта использования земли и иной недв</w:t>
      </w:r>
      <w:r w:rsidRPr="004E2F95">
        <w:rPr>
          <w:bCs/>
          <w:sz w:val="28"/>
          <w:szCs w:val="28"/>
        </w:rPr>
        <w:t>и</w:t>
      </w:r>
      <w:r w:rsidRPr="004E2F95">
        <w:rPr>
          <w:bCs/>
          <w:sz w:val="28"/>
          <w:szCs w:val="28"/>
        </w:rPr>
        <w:t>жимости (ПК-7).</w:t>
      </w:r>
    </w:p>
    <w:p w:rsidR="00B13946" w:rsidRPr="00D2714B" w:rsidRDefault="00B1394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13946" w:rsidRPr="00D2714B" w:rsidRDefault="00B1394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13946" w:rsidRPr="00D2714B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3946" w:rsidRPr="00D2714B" w:rsidRDefault="00B13946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13946" w:rsidRDefault="00B13946" w:rsidP="00D2642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574650">
        <w:rPr>
          <w:sz w:val="28"/>
          <w:szCs w:val="28"/>
        </w:rPr>
        <w:t xml:space="preserve">«Основы научных исследований» </w:t>
      </w:r>
      <w:r w:rsidRPr="008E3C5A">
        <w:rPr>
          <w:sz w:val="28"/>
          <w:szCs w:val="28"/>
        </w:rPr>
        <w:t>(</w:t>
      </w:r>
      <w:r w:rsidRPr="00574650">
        <w:rPr>
          <w:sz w:val="28"/>
          <w:szCs w:val="28"/>
        </w:rPr>
        <w:t>Б1.В.ДВ.4.1</w:t>
      </w:r>
      <w:r w:rsidRPr="008E3C5A">
        <w:rPr>
          <w:sz w:val="28"/>
          <w:szCs w:val="28"/>
        </w:rPr>
        <w:t xml:space="preserve">) </w:t>
      </w:r>
      <w:bookmarkEnd w:id="0"/>
      <w:bookmarkEnd w:id="1"/>
      <w:r>
        <w:rPr>
          <w:sz w:val="28"/>
          <w:szCs w:val="28"/>
        </w:rPr>
        <w:t>относи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 </w:t>
      </w:r>
      <w:r w:rsidRPr="00BA1C9C">
        <w:rPr>
          <w:sz w:val="28"/>
          <w:szCs w:val="28"/>
        </w:rPr>
        <w:t>вариативной части и является дисциплиной по выбору.</w:t>
      </w:r>
    </w:p>
    <w:p w:rsidR="00B13946" w:rsidRDefault="00B13946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3946" w:rsidRDefault="00B13946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13946" w:rsidRPr="00607BA2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Семестр</w:t>
            </w:r>
          </w:p>
        </w:tc>
      </w:tr>
      <w:tr w:rsidR="00B13946" w:rsidRPr="00607BA2" w:rsidTr="005D05EE">
        <w:trPr>
          <w:trHeight w:val="399"/>
          <w:jc w:val="center"/>
        </w:trPr>
        <w:tc>
          <w:tcPr>
            <w:tcW w:w="5353" w:type="dxa"/>
            <w:vMerge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</w:tr>
      <w:tr w:rsidR="00B13946" w:rsidRPr="00607BA2" w:rsidTr="005D05EE">
        <w:trPr>
          <w:jc w:val="center"/>
        </w:trPr>
        <w:tc>
          <w:tcPr>
            <w:tcW w:w="53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Контактная работа (по видам учебных з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нятий)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 том числе:</w:t>
            </w:r>
          </w:p>
          <w:p w:rsidR="00B13946" w:rsidRPr="00607BA2" w:rsidRDefault="00B13946" w:rsidP="00607BA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лекции (Л)</w:t>
            </w:r>
          </w:p>
          <w:p w:rsidR="00B13946" w:rsidRPr="00607BA2" w:rsidRDefault="00B13946" w:rsidP="00607BA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практические занятия (ПЗ)</w:t>
            </w:r>
          </w:p>
          <w:p w:rsidR="00B13946" w:rsidRPr="00607BA2" w:rsidRDefault="00B13946" w:rsidP="00607BA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after="20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32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32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</w:tr>
      <w:tr w:rsidR="00B13946" w:rsidRPr="00607BA2" w:rsidTr="005D05EE">
        <w:trPr>
          <w:jc w:val="center"/>
        </w:trPr>
        <w:tc>
          <w:tcPr>
            <w:tcW w:w="53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</w:tr>
      <w:tr w:rsidR="00B13946" w:rsidRPr="00607BA2" w:rsidTr="005D05EE">
        <w:trPr>
          <w:jc w:val="center"/>
        </w:trPr>
        <w:tc>
          <w:tcPr>
            <w:tcW w:w="53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9</w:t>
            </w:r>
          </w:p>
        </w:tc>
      </w:tr>
      <w:tr w:rsidR="00B13946" w:rsidRPr="00607BA2" w:rsidTr="005D05EE">
        <w:trPr>
          <w:jc w:val="center"/>
        </w:trPr>
        <w:tc>
          <w:tcPr>
            <w:tcW w:w="53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З</w:t>
            </w:r>
          </w:p>
        </w:tc>
      </w:tr>
      <w:tr w:rsidR="00B13946" w:rsidRPr="00607BA2" w:rsidTr="005D05EE">
        <w:trPr>
          <w:jc w:val="center"/>
        </w:trPr>
        <w:tc>
          <w:tcPr>
            <w:tcW w:w="53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72/2</w:t>
            </w:r>
          </w:p>
        </w:tc>
      </w:tr>
    </w:tbl>
    <w:p w:rsidR="00B13946" w:rsidRPr="00455B4D" w:rsidRDefault="00B13946" w:rsidP="00D32ABF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3946" w:rsidRDefault="00B13946" w:rsidP="00D32ABF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B13946" w:rsidRPr="00D2714B" w:rsidRDefault="00B13946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13946" w:rsidRPr="00D2714B" w:rsidRDefault="00B13946" w:rsidP="00D32A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Содержание раздела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Введение. Общие постулаты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дологии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Предмет, задачи и значение ди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циплины. Понятие наука, нау</w:t>
            </w:r>
            <w:r w:rsidRPr="00607BA2">
              <w:rPr>
                <w:sz w:val="28"/>
                <w:szCs w:val="28"/>
              </w:rPr>
              <w:t>ч</w:t>
            </w:r>
            <w:r w:rsidRPr="00607BA2">
              <w:rPr>
                <w:sz w:val="28"/>
                <w:szCs w:val="28"/>
              </w:rPr>
              <w:t>ное исследование. Уровни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следования. Понятие методол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гии, методики научного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дования, научного закона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Общие понятия и определения те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рии познания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Сущность процесса познания. Теоретические  исследования. Структура решения задачи и объекта познания. Убеждения, стереотипы и ошибки исслед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вателя в процессе познания.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Методы проведения научных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следований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Классификация методов пров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дения научных исследований. Общий подход к выбору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дов исследования. Научная г</w:t>
            </w:r>
            <w:r w:rsidRPr="00607BA2">
              <w:rPr>
                <w:sz w:val="28"/>
                <w:szCs w:val="28"/>
              </w:rPr>
              <w:t>и</w:t>
            </w:r>
            <w:r w:rsidRPr="00607BA2">
              <w:rPr>
                <w:sz w:val="28"/>
                <w:szCs w:val="28"/>
              </w:rPr>
              <w:t>потеза. Понятие гомоморфизма.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Системный подход в научных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следованиях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Основные понятия и определ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ния системного подхода в нау</w:t>
            </w:r>
            <w:r w:rsidRPr="00607BA2">
              <w:rPr>
                <w:sz w:val="28"/>
                <w:szCs w:val="28"/>
              </w:rPr>
              <w:t>ч</w:t>
            </w:r>
            <w:r w:rsidRPr="00607BA2">
              <w:rPr>
                <w:sz w:val="28"/>
                <w:szCs w:val="28"/>
              </w:rPr>
              <w:t>ных исследованиях. Эффекти</w:t>
            </w:r>
            <w:r w:rsidRPr="00607BA2">
              <w:rPr>
                <w:sz w:val="28"/>
                <w:szCs w:val="28"/>
              </w:rPr>
              <w:t>в</w:t>
            </w:r>
            <w:r w:rsidRPr="00607BA2">
              <w:rPr>
                <w:sz w:val="28"/>
                <w:szCs w:val="28"/>
              </w:rPr>
              <w:t>ность функционирования сист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 xml:space="preserve">мы. 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Понятие критерия. Критерий пригодности, оптимальности, превосходства. Прямые и обра</w:t>
            </w:r>
            <w:r w:rsidRPr="00607BA2">
              <w:rPr>
                <w:sz w:val="28"/>
                <w:szCs w:val="28"/>
              </w:rPr>
              <w:t>т</w:t>
            </w:r>
            <w:r w:rsidRPr="00607BA2">
              <w:rPr>
                <w:sz w:val="28"/>
                <w:szCs w:val="28"/>
              </w:rPr>
              <w:t>ные задачи оценки качества об</w:t>
            </w:r>
            <w:r w:rsidRPr="00607BA2">
              <w:rPr>
                <w:sz w:val="28"/>
                <w:szCs w:val="28"/>
              </w:rPr>
              <w:t>ъ</w:t>
            </w:r>
            <w:r w:rsidRPr="00607BA2">
              <w:rPr>
                <w:sz w:val="28"/>
                <w:szCs w:val="28"/>
              </w:rPr>
              <w:t>екта исследования.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Общие понятия и определения НТИ. Цели проведения научного исследования. Этапы научно-технического исследования. </w:t>
            </w:r>
          </w:p>
        </w:tc>
      </w:tr>
      <w:tr w:rsidR="00B13946" w:rsidRPr="00607BA2" w:rsidTr="005D05EE">
        <w:trPr>
          <w:jc w:val="center"/>
        </w:trPr>
        <w:tc>
          <w:tcPr>
            <w:tcW w:w="83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  <w:tc>
          <w:tcPr>
            <w:tcW w:w="4553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4182" w:type="dxa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Результаты измерения и его х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рактеристики. Определение ст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тистических зависимостей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дами  корреляционного и ре</w:t>
            </w:r>
            <w:r w:rsidRPr="00607BA2">
              <w:rPr>
                <w:sz w:val="28"/>
                <w:szCs w:val="28"/>
              </w:rPr>
              <w:t>г</w:t>
            </w:r>
            <w:r w:rsidRPr="00607BA2">
              <w:rPr>
                <w:sz w:val="28"/>
                <w:szCs w:val="28"/>
              </w:rPr>
              <w:t>рессионного анализа.</w:t>
            </w:r>
          </w:p>
        </w:tc>
      </w:tr>
    </w:tbl>
    <w:p w:rsidR="00B13946" w:rsidRPr="0001336A" w:rsidRDefault="00B13946" w:rsidP="00D26426">
      <w:pPr>
        <w:widowControl/>
        <w:spacing w:line="240" w:lineRule="auto"/>
        <w:ind w:firstLine="851"/>
        <w:rPr>
          <w:sz w:val="28"/>
          <w:szCs w:val="28"/>
        </w:rPr>
      </w:pPr>
    </w:p>
    <w:p w:rsidR="00B13946" w:rsidRPr="00D2714B" w:rsidRDefault="00B13946" w:rsidP="00D2642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СРС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Введение. Общие постулаты метод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логии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Общие понятия и определения те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рии познания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Методы проведения научных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дований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Системный подход в научных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дованиях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Критерии оценивания качества об</w:t>
            </w:r>
            <w:r w:rsidRPr="00607BA2">
              <w:rPr>
                <w:sz w:val="28"/>
                <w:szCs w:val="28"/>
              </w:rPr>
              <w:t>ъ</w:t>
            </w:r>
            <w:r w:rsidRPr="00607BA2">
              <w:rPr>
                <w:sz w:val="28"/>
                <w:szCs w:val="28"/>
              </w:rPr>
              <w:t>ектов исследования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B13946" w:rsidRPr="00607BA2" w:rsidTr="005D05EE">
        <w:trPr>
          <w:jc w:val="center"/>
        </w:trPr>
        <w:tc>
          <w:tcPr>
            <w:tcW w:w="856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</w:tr>
      <w:tr w:rsidR="00B13946" w:rsidRPr="00607BA2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B13946" w:rsidRPr="00607BA2" w:rsidRDefault="00B13946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</w:tr>
    </w:tbl>
    <w:p w:rsidR="00B13946" w:rsidRPr="00D2714B" w:rsidRDefault="00B13946" w:rsidP="00D26426">
      <w:pPr>
        <w:widowControl/>
        <w:spacing w:line="240" w:lineRule="auto"/>
        <w:ind w:firstLine="851"/>
        <w:rPr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B13946" w:rsidRPr="00D2714B" w:rsidRDefault="00B1394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B13946" w:rsidRPr="00D2714B" w:rsidTr="003400B3">
        <w:trPr>
          <w:jc w:val="center"/>
        </w:trPr>
        <w:tc>
          <w:tcPr>
            <w:tcW w:w="646" w:type="dxa"/>
            <w:vAlign w:val="center"/>
          </w:tcPr>
          <w:p w:rsidR="00B13946" w:rsidRPr="00D2714B" w:rsidRDefault="00B1394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B13946" w:rsidRPr="00D2714B" w:rsidRDefault="00B1394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B13946" w:rsidRPr="00D2714B" w:rsidRDefault="00B1394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B13946" w:rsidRPr="00D2714B" w:rsidRDefault="00B1394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13946" w:rsidRPr="00D2714B" w:rsidTr="00D203C9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Введение. Общие постулаты мет</w:t>
            </w:r>
            <w:r w:rsidRPr="00574650">
              <w:rPr>
                <w:sz w:val="28"/>
                <w:szCs w:val="28"/>
              </w:rPr>
              <w:t>о</w:t>
            </w:r>
            <w:r w:rsidRPr="00574650">
              <w:rPr>
                <w:sz w:val="28"/>
                <w:szCs w:val="28"/>
              </w:rPr>
              <w:t>дологии</w:t>
            </w:r>
          </w:p>
        </w:tc>
        <w:tc>
          <w:tcPr>
            <w:tcW w:w="4257" w:type="dxa"/>
            <w:vAlign w:val="center"/>
          </w:tcPr>
          <w:p w:rsidR="00B13946" w:rsidRPr="00B90189" w:rsidRDefault="00B13946" w:rsidP="00B90189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Основы научных исследований: учебное пос</w:t>
            </w:r>
            <w:r w:rsidRPr="00B90189">
              <w:t>о</w:t>
            </w:r>
            <w:r w:rsidRPr="00B90189">
              <w:t>бие/ А.А.Воробьев. И.А.Иванов, В.С.Меркушева, С.В.Урушев, Н.Ю.Шадрина: под ред.проф.И.А.Иванова.-СПб: Петербургский гос.ун-т путей сообщения, 2013.-175с.</w:t>
            </w:r>
          </w:p>
          <w:p w:rsidR="00B13946" w:rsidRPr="00B90189" w:rsidRDefault="00B13946" w:rsidP="00B90189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Шкляр, М.Ф. Основы научных исследований [Электронный ресурс] : учебное пособие. — Электрон. дан. — М. : Дашков и К, 2014. — 244 с. — Режим дост</w:t>
            </w:r>
            <w:r w:rsidRPr="00B90189">
              <w:t>у</w:t>
            </w:r>
            <w:r w:rsidRPr="00B90189">
              <w:t xml:space="preserve">па: </w:t>
            </w:r>
            <w:hyperlink r:id="rId6" w:history="1">
              <w:r w:rsidRPr="00B90189">
                <w:rPr>
                  <w:rStyle w:val="Hyperlink"/>
                </w:rPr>
                <w:t>http://e.lanbook.com/books/element.php?pl1_id=56263</w:t>
              </w:r>
            </w:hyperlink>
          </w:p>
          <w:p w:rsidR="00B13946" w:rsidRPr="003400B3" w:rsidRDefault="00B13946" w:rsidP="00D442D1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Планирование и организация эксперимента в строительстве: учебное пособие/ Меркушева В.С., Боб</w:t>
            </w:r>
            <w:r w:rsidRPr="00B90189">
              <w:t>а</w:t>
            </w:r>
            <w:r w:rsidRPr="00B90189">
              <w:t>рыкин П.В., Немченко Т.М. -  СПб: ПГУПС. 2012.- 65с.</w:t>
            </w:r>
          </w:p>
        </w:tc>
      </w:tr>
      <w:tr w:rsidR="00B13946" w:rsidRPr="00D2714B" w:rsidTr="00D203C9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Общие понятия и определения теории познания</w:t>
            </w:r>
          </w:p>
        </w:tc>
        <w:tc>
          <w:tcPr>
            <w:tcW w:w="4257" w:type="dxa"/>
            <w:vAlign w:val="center"/>
          </w:tcPr>
          <w:p w:rsidR="00B13946" w:rsidRDefault="00B13946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B13946" w:rsidRDefault="00B13946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7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B13946" w:rsidRDefault="00B13946" w:rsidP="00B90189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8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B13946" w:rsidRPr="003400B3" w:rsidRDefault="00B13946" w:rsidP="00D442D1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9" w:history="1">
              <w:r w:rsidRPr="00A212FD">
                <w:rPr>
                  <w:rStyle w:val="Hyperlink"/>
                </w:rPr>
                <w:t>http://e.lanbook.com/books/element.php?pl1_id=5626</w:t>
              </w:r>
            </w:hyperlink>
          </w:p>
        </w:tc>
      </w:tr>
      <w:tr w:rsidR="00B13946" w:rsidRPr="00D2714B" w:rsidTr="00D203C9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Методы проведения научных и</w:t>
            </w:r>
            <w:r w:rsidRPr="00574650">
              <w:rPr>
                <w:sz w:val="28"/>
                <w:szCs w:val="28"/>
              </w:rPr>
              <w:t>с</w:t>
            </w:r>
            <w:r w:rsidRPr="00574650">
              <w:rPr>
                <w:sz w:val="28"/>
                <w:szCs w:val="28"/>
              </w:rPr>
              <w:t>следований</w:t>
            </w:r>
          </w:p>
        </w:tc>
        <w:tc>
          <w:tcPr>
            <w:tcW w:w="4257" w:type="dxa"/>
            <w:vAlign w:val="center"/>
          </w:tcPr>
          <w:p w:rsidR="00B13946" w:rsidRPr="003400B3" w:rsidRDefault="00B13946" w:rsidP="003400B3">
            <w:pPr>
              <w:spacing w:line="240" w:lineRule="auto"/>
              <w:ind w:firstLine="0"/>
            </w:pPr>
            <w:r>
              <w:t>1</w:t>
            </w:r>
            <w:r w:rsidRPr="003400B3">
              <w:t>.Основы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 w:rsidRPr="003400B3">
              <w:t>р</w:t>
            </w:r>
            <w:r w:rsidRPr="003400B3">
              <w:t>бургский гос.ун-т путей сообщения, 2013.-175с.</w:t>
            </w:r>
          </w:p>
          <w:p w:rsidR="00B13946" w:rsidRPr="003400B3" w:rsidRDefault="00B13946" w:rsidP="003400B3">
            <w:pPr>
              <w:spacing w:line="240" w:lineRule="auto"/>
              <w:ind w:firstLine="0"/>
            </w:pPr>
            <w:r>
              <w:t>2</w:t>
            </w:r>
            <w:r w:rsidRPr="003400B3">
              <w:t>.Планирование и организация эксперимента в строител</w:t>
            </w:r>
            <w:r w:rsidRPr="003400B3">
              <w:t>ь</w:t>
            </w:r>
            <w:r w:rsidRPr="003400B3">
              <w:t>стве: учебное пособие/ Меркушева В.С., Бобарыкин П.В., Немченко Т.М. -  СПб: ПГУПС. 2012.- 65с</w:t>
            </w:r>
          </w:p>
        </w:tc>
      </w:tr>
      <w:tr w:rsidR="00B13946" w:rsidRPr="00D2714B" w:rsidTr="00D203C9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Системный подход в научных и</w:t>
            </w:r>
            <w:r w:rsidRPr="00574650">
              <w:rPr>
                <w:sz w:val="28"/>
                <w:szCs w:val="28"/>
              </w:rPr>
              <w:t>с</w:t>
            </w:r>
            <w:r w:rsidRPr="00574650">
              <w:rPr>
                <w:sz w:val="28"/>
                <w:szCs w:val="28"/>
              </w:rPr>
              <w:t>следованиях</w:t>
            </w:r>
          </w:p>
        </w:tc>
        <w:tc>
          <w:tcPr>
            <w:tcW w:w="4257" w:type="dxa"/>
            <w:vAlign w:val="center"/>
          </w:tcPr>
          <w:p w:rsidR="00B13946" w:rsidRDefault="00B13946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B13946" w:rsidRDefault="00B13946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0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B13946" w:rsidRDefault="00B13946" w:rsidP="00B90189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11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B13946" w:rsidRPr="003400B3" w:rsidRDefault="00B13946" w:rsidP="00D442D1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2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B13946" w:rsidRPr="00D2714B" w:rsidTr="00D203C9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257" w:type="dxa"/>
            <w:vAlign w:val="center"/>
          </w:tcPr>
          <w:p w:rsidR="00B13946" w:rsidRDefault="00B13946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B13946" w:rsidRDefault="00B13946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3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B13946" w:rsidRPr="003400B3" w:rsidRDefault="00B13946" w:rsidP="00913D1B">
            <w:pPr>
              <w:spacing w:line="240" w:lineRule="auto"/>
              <w:ind w:firstLine="0"/>
            </w:pPr>
            <w:r>
              <w:t>3.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B13946" w:rsidRPr="00D2714B" w:rsidTr="003400B3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257" w:type="dxa"/>
            <w:vAlign w:val="center"/>
          </w:tcPr>
          <w:p w:rsidR="00B13946" w:rsidRDefault="00B13946" w:rsidP="00913D1B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B13946" w:rsidRDefault="00B13946" w:rsidP="00913D1B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4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B13946" w:rsidRDefault="00B13946" w:rsidP="00913D1B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15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B13946" w:rsidRPr="003400B3" w:rsidRDefault="00B13946" w:rsidP="002929DD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6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B13946" w:rsidRPr="00D2714B" w:rsidTr="003400B3">
        <w:trPr>
          <w:jc w:val="center"/>
        </w:trPr>
        <w:tc>
          <w:tcPr>
            <w:tcW w:w="646" w:type="dxa"/>
            <w:vAlign w:val="center"/>
          </w:tcPr>
          <w:p w:rsidR="00B13946" w:rsidRPr="00574650" w:rsidRDefault="00B13946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7</w:t>
            </w:r>
          </w:p>
        </w:tc>
        <w:tc>
          <w:tcPr>
            <w:tcW w:w="4448" w:type="dxa"/>
            <w:vAlign w:val="center"/>
          </w:tcPr>
          <w:p w:rsidR="00B13946" w:rsidRPr="00574650" w:rsidRDefault="00B13946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4257" w:type="dxa"/>
            <w:vAlign w:val="center"/>
          </w:tcPr>
          <w:p w:rsidR="00B13946" w:rsidRDefault="00B13946" w:rsidP="002929DD">
            <w:pPr>
              <w:spacing w:line="240" w:lineRule="auto"/>
              <w:ind w:firstLine="0"/>
            </w:pPr>
            <w:r>
              <w:t xml:space="preserve">1.Кузнецов,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7" w:history="1">
              <w:r w:rsidRPr="002929DD">
                <w:rPr>
                  <w:rStyle w:val="Hyperlink"/>
                </w:rPr>
                <w:t>http://e.lanbook.com/books/element.php?pl1_id=56264</w:t>
              </w:r>
            </w:hyperlink>
          </w:p>
          <w:p w:rsidR="00B13946" w:rsidRPr="003400B3" w:rsidRDefault="00B13946" w:rsidP="002929DD">
            <w:pPr>
              <w:spacing w:line="240" w:lineRule="auto"/>
              <w:ind w:firstLine="0"/>
            </w:pPr>
            <w:r>
              <w:t>2.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</w:tbl>
    <w:p w:rsidR="00B13946" w:rsidRPr="00D2714B" w:rsidRDefault="00B1394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3946" w:rsidRPr="00D2714B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13946" w:rsidRPr="00D2714B" w:rsidRDefault="00B1394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B13946" w:rsidRPr="00D2714B" w:rsidRDefault="00B1394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3946" w:rsidRPr="00D322E9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13946" w:rsidRPr="004F2A56" w:rsidRDefault="00B13946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B13946" w:rsidRPr="00B90189" w:rsidRDefault="00B13946" w:rsidP="002929DD">
      <w:pPr>
        <w:widowControl/>
        <w:numPr>
          <w:ilvl w:val="0"/>
          <w:numId w:val="39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B90189">
        <w:rPr>
          <w:sz w:val="28"/>
          <w:szCs w:val="28"/>
        </w:rPr>
        <w:t>Основы научных исследований: учебное пособие/ А.А.Воробьев. И.А.Иванов, В.С.Меркушева, С.В.Урушев, Н.Ю.Шадрина: под ред.проф.И.А.Иванова.-СПб: Петербургский гос.ун-т путей сообщения, 2013.-175с.</w:t>
      </w:r>
    </w:p>
    <w:p w:rsidR="00B13946" w:rsidRPr="00B90189" w:rsidRDefault="00B13946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Рыжков, И.Б. Основы научных исследований и изобретательства [Электронный ресурс] : учебное пособие. — Электрон. дан. — СПб. : Лань, 2013. — 223 с. — Режим доступа: </w:t>
      </w:r>
      <w:hyperlink r:id="rId18" w:history="1">
        <w:r w:rsidRPr="00B90189">
          <w:rPr>
            <w:rStyle w:val="Hyperlink"/>
            <w:sz w:val="28"/>
            <w:szCs w:val="28"/>
          </w:rPr>
          <w:t>http://e.lanbook.com/books/element.php?pl1_id=30202</w:t>
        </w:r>
      </w:hyperlink>
    </w:p>
    <w:p w:rsidR="00B13946" w:rsidRDefault="00B13946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Шкляр, М.Ф. Основы научных исследований [Электронный ресурс] : учебное пособие. — Электрон. дан. — М. : Дашков и К, 2014. — 244 с. — Режим доступа: </w:t>
      </w:r>
      <w:hyperlink r:id="rId19" w:history="1">
        <w:r w:rsidRPr="00A212FD">
          <w:rPr>
            <w:rStyle w:val="Hyperlink"/>
            <w:sz w:val="28"/>
            <w:szCs w:val="28"/>
          </w:rPr>
          <w:t>http://e.lanbook.com/books/element.php?pl1_id=56263</w:t>
        </w:r>
      </w:hyperlink>
    </w:p>
    <w:p w:rsidR="00B13946" w:rsidRPr="00B90189" w:rsidRDefault="00B13946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Кузнецов, И.Н. Основы научных исследований: Учебное пособие для бакалавров [Электронный ресурс] : учебное пособие. — Электрон. дан. — М.: Дашков и К, 2014. — 283 с. — Режим доступа: </w:t>
      </w:r>
      <w:hyperlink r:id="rId20" w:history="1">
        <w:r w:rsidRPr="00B90189">
          <w:rPr>
            <w:rStyle w:val="Hyperlink"/>
            <w:sz w:val="28"/>
            <w:szCs w:val="28"/>
          </w:rPr>
          <w:t>http://e.lanbook.com/books/element.php?pl1_id=56264</w:t>
        </w:r>
      </w:hyperlink>
    </w:p>
    <w:p w:rsidR="00B13946" w:rsidRPr="002E797A" w:rsidRDefault="00B13946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>Планирование и организация эксперимента в строительстве: учебное пособие/ Меркушева В.С., Бобарыкин П.В., Немченко Т.М. -  СПб: ПГУПС</w:t>
      </w:r>
      <w:r>
        <w:rPr>
          <w:sz w:val="28"/>
          <w:szCs w:val="28"/>
        </w:rPr>
        <w:t>,</w:t>
      </w:r>
      <w:r w:rsidRPr="00B90189">
        <w:rPr>
          <w:sz w:val="28"/>
          <w:szCs w:val="28"/>
        </w:rPr>
        <w:t xml:space="preserve"> 2012.- 65с.</w:t>
      </w:r>
    </w:p>
    <w:p w:rsidR="00B13946" w:rsidRDefault="00B1394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3946" w:rsidRDefault="00B13946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CB69D6">
        <w:rPr>
          <w:sz w:val="28"/>
          <w:szCs w:val="28"/>
        </w:rPr>
        <w:t xml:space="preserve">. </w:t>
      </w:r>
      <w:r w:rsidRPr="00705F19">
        <w:rPr>
          <w:sz w:val="28"/>
          <w:szCs w:val="28"/>
        </w:rPr>
        <w:t>Хибухин В.П., Меркушева В.С. Экономико-математическое мо-делирование в управлении строительством и путевом хозяйстве.: Учебное пособие. –СПб.: Петербургский государственный университет путей сооб-щения, 2002.-31 с.</w:t>
      </w:r>
    </w:p>
    <w:p w:rsidR="00B13946" w:rsidRDefault="00B13946" w:rsidP="00CB69D6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E797A">
        <w:rPr>
          <w:bCs/>
          <w:sz w:val="28"/>
          <w:szCs w:val="28"/>
        </w:rPr>
        <w:t>Основы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научных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исследований</w:t>
      </w:r>
      <w:r w:rsidRPr="002E797A">
        <w:rPr>
          <w:sz w:val="28"/>
          <w:szCs w:val="28"/>
        </w:rPr>
        <w:t>: учеб. пособие для вузов/ М. Ф. Шкляр. - 3-е изд. - М.: Дашков и К°, 2010. - 243 с.</w:t>
      </w:r>
    </w:p>
    <w:p w:rsidR="00B13946" w:rsidRPr="00CB69D6" w:rsidRDefault="00B13946" w:rsidP="00CB69D6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E797A">
        <w:rPr>
          <w:bCs/>
          <w:sz w:val="28"/>
          <w:szCs w:val="28"/>
        </w:rPr>
        <w:t xml:space="preserve">Шкляр, М. Ф., </w:t>
      </w:r>
      <w:hyperlink r:id="rId21" w:history="1">
        <w:r w:rsidRPr="005B4DCA">
          <w:rPr>
            <w:rStyle w:val="Hyperlink"/>
            <w:color w:val="auto"/>
            <w:sz w:val="28"/>
            <w:szCs w:val="28"/>
            <w:u w:val="none"/>
          </w:rPr>
          <w:t>Кожухар, В. М.</w:t>
        </w:r>
      </w:hyperlink>
      <w:r w:rsidRPr="002E797A">
        <w:rPr>
          <w:sz w:val="28"/>
          <w:szCs w:val="28"/>
        </w:rPr>
        <w:t xml:space="preserve">      </w:t>
      </w:r>
      <w:r w:rsidRPr="002E797A">
        <w:rPr>
          <w:bCs/>
          <w:sz w:val="28"/>
          <w:szCs w:val="28"/>
        </w:rPr>
        <w:t>Основы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научных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исследований</w:t>
      </w:r>
      <w:r w:rsidRPr="002E797A">
        <w:rPr>
          <w:sz w:val="28"/>
          <w:szCs w:val="28"/>
        </w:rPr>
        <w:t>: учеб. пособие для вузов/ В. М. Кожухар. - М.: Дашков и К°, 2010. - 216 с.:</w:t>
      </w:r>
    </w:p>
    <w:p w:rsidR="00B13946" w:rsidRDefault="00B13946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13946" w:rsidRDefault="00B1394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B6234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9B623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</w:t>
      </w:r>
      <w:r w:rsidRPr="009B6234">
        <w:rPr>
          <w:bCs/>
          <w:sz w:val="28"/>
          <w:szCs w:val="28"/>
        </w:rPr>
        <w:t xml:space="preserve"> не используется.</w:t>
      </w:r>
    </w:p>
    <w:p w:rsidR="00B13946" w:rsidRPr="005B5D66" w:rsidRDefault="00B1394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13946" w:rsidRDefault="00B13946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B13946" w:rsidRDefault="00B13946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B13946" w:rsidRPr="006338D7" w:rsidRDefault="00B1394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B13946" w:rsidRPr="001B2C26" w:rsidRDefault="00B13946" w:rsidP="001B2C26">
      <w:pPr>
        <w:spacing w:line="240" w:lineRule="auto"/>
        <w:ind w:firstLine="709"/>
        <w:rPr>
          <w:sz w:val="28"/>
          <w:szCs w:val="28"/>
        </w:rPr>
      </w:pPr>
      <w:r w:rsidRPr="001B2C26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B2C26">
        <w:rPr>
          <w:color w:val="0000FF"/>
          <w:sz w:val="28"/>
          <w:szCs w:val="28"/>
        </w:rPr>
        <w:t>http://sdo.pgups.ru/</w:t>
      </w:r>
      <w:r w:rsidRPr="001B2C26">
        <w:rPr>
          <w:sz w:val="28"/>
          <w:szCs w:val="28"/>
        </w:rPr>
        <w:t xml:space="preserve"> (для доступа к полнотекстовым документам требуется а</w:t>
      </w:r>
      <w:r w:rsidRPr="001B2C26">
        <w:rPr>
          <w:sz w:val="28"/>
          <w:szCs w:val="28"/>
        </w:rPr>
        <w:t>в</w:t>
      </w:r>
      <w:r w:rsidRPr="001B2C26">
        <w:rPr>
          <w:sz w:val="28"/>
          <w:szCs w:val="28"/>
        </w:rPr>
        <w:t>торизация).</w:t>
      </w:r>
    </w:p>
    <w:p w:rsidR="00B13946" w:rsidRDefault="00B13946" w:rsidP="001B2C26">
      <w:pPr>
        <w:spacing w:line="240" w:lineRule="auto"/>
        <w:ind w:firstLine="709"/>
        <w:rPr>
          <w:sz w:val="28"/>
          <w:szCs w:val="28"/>
        </w:rPr>
      </w:pPr>
      <w:r w:rsidRPr="001B2C26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1B2C26">
        <w:rPr>
          <w:color w:val="0000FF"/>
          <w:sz w:val="28"/>
          <w:szCs w:val="28"/>
        </w:rPr>
        <w:t>:  https://e.lanbook.com</w:t>
      </w:r>
      <w:r w:rsidRPr="001B2C26">
        <w:rPr>
          <w:sz w:val="28"/>
          <w:szCs w:val="28"/>
        </w:rPr>
        <w:t xml:space="preserve"> — Загл. с экрана.</w:t>
      </w:r>
    </w:p>
    <w:p w:rsidR="00B13946" w:rsidRDefault="00B13946" w:rsidP="001B2C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07BA2">
        <w:rPr>
          <w:sz w:val="28"/>
          <w:szCs w:val="28"/>
        </w:rPr>
        <w:t xml:space="preserve">Электронно-библиотечная система IPRbooks </w:t>
      </w:r>
      <w:r w:rsidRPr="00607BA2">
        <w:rPr>
          <w:sz w:val="28"/>
          <w:szCs w:val="28"/>
        </w:rPr>
        <w:sym w:font="Symbol" w:char="F05B"/>
      </w:r>
      <w:r w:rsidRPr="00607BA2">
        <w:rPr>
          <w:sz w:val="28"/>
          <w:szCs w:val="28"/>
        </w:rPr>
        <w:t>Электронный ресурс</w:t>
      </w:r>
      <w:r w:rsidRPr="00607BA2">
        <w:rPr>
          <w:sz w:val="28"/>
          <w:szCs w:val="28"/>
        </w:rPr>
        <w:sym w:font="Symbol" w:char="F05D"/>
      </w:r>
      <w:r w:rsidRPr="00607BA2">
        <w:rPr>
          <w:sz w:val="28"/>
          <w:szCs w:val="28"/>
        </w:rPr>
        <w:t xml:space="preserve">. Режим доступа: </w:t>
      </w:r>
      <w:hyperlink r:id="rId22" w:history="1">
        <w:r w:rsidRPr="00607BA2">
          <w:rPr>
            <w:sz w:val="22"/>
            <w:szCs w:val="22"/>
          </w:rPr>
          <w:t>http://www/iprbookshop.ru/</w:t>
        </w:r>
      </w:hyperlink>
      <w:r w:rsidRPr="00607BA2">
        <w:rPr>
          <w:sz w:val="28"/>
          <w:szCs w:val="28"/>
        </w:rPr>
        <w:t xml:space="preserve"> - Загл. с экрана</w:t>
      </w:r>
    </w:p>
    <w:p w:rsidR="00B13946" w:rsidRPr="0035671F" w:rsidRDefault="00B13946" w:rsidP="001B2C26">
      <w:pPr>
        <w:spacing w:line="240" w:lineRule="auto"/>
        <w:ind w:firstLine="709"/>
        <w:rPr>
          <w:sz w:val="28"/>
          <w:szCs w:val="28"/>
        </w:rPr>
      </w:pPr>
    </w:p>
    <w:p w:rsidR="00B13946" w:rsidRDefault="00B1394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B13946" w:rsidRPr="006338D7" w:rsidRDefault="00B1394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B13946" w:rsidRPr="00490574" w:rsidRDefault="00B1394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13946" w:rsidRPr="008C144C" w:rsidRDefault="00B13946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13946" w:rsidRPr="008C144C" w:rsidRDefault="00B13946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13946" w:rsidRPr="008C144C" w:rsidRDefault="00B13946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3946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B13946" w:rsidRDefault="00B139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714B">
        <w:rPr>
          <w:b/>
          <w:bCs/>
          <w:sz w:val="28"/>
          <w:szCs w:val="28"/>
        </w:rPr>
        <w:t>истем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B13946" w:rsidRPr="005D79A1" w:rsidRDefault="00B13946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B13946" w:rsidRDefault="00B13946" w:rsidP="007614B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3946" w:rsidRPr="00D2714B" w:rsidRDefault="00B13946" w:rsidP="007614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B13946" w:rsidRPr="005D79A1" w:rsidRDefault="00B13946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B13946" w:rsidRPr="005D79A1" w:rsidRDefault="00B13946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B13946" w:rsidRPr="005D79A1" w:rsidRDefault="00B13946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bookmarkStart w:id="2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63pt;width:603pt;height:855pt;z-index:251659264">
            <v:imagedata r:id="rId23" o:title=""/>
          </v:shape>
        </w:pict>
      </w:r>
      <w:r w:rsidRPr="005D79A1">
        <w:rPr>
          <w:bCs/>
          <w:sz w:val="28"/>
        </w:rPr>
        <w:t>Помещения для самостоятельной работы обучающихся оснащаются компь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ганизации.</w:t>
      </w:r>
    </w:p>
    <w:p w:rsidR="00B13946" w:rsidRPr="005D79A1" w:rsidRDefault="00B13946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B13946" w:rsidRDefault="00B13946" w:rsidP="00330A8F">
      <w:pPr>
        <w:spacing w:line="240" w:lineRule="auto"/>
        <w:ind w:firstLine="851"/>
        <w:rPr>
          <w:bCs/>
          <w:sz w:val="28"/>
        </w:rPr>
      </w:pPr>
    </w:p>
    <w:p w:rsidR="00B13946" w:rsidRDefault="00B13946" w:rsidP="00330A8F">
      <w:pPr>
        <w:spacing w:line="240" w:lineRule="auto"/>
        <w:ind w:firstLine="851"/>
        <w:rPr>
          <w:bCs/>
          <w:sz w:val="28"/>
        </w:rPr>
      </w:pPr>
    </w:p>
    <w:p w:rsidR="00B13946" w:rsidRDefault="00B13946" w:rsidP="00330A8F">
      <w:pPr>
        <w:spacing w:line="240" w:lineRule="auto"/>
        <w:ind w:firstLine="851"/>
        <w:rPr>
          <w:bCs/>
          <w:sz w:val="28"/>
        </w:rPr>
      </w:pPr>
    </w:p>
    <w:p w:rsidR="00B13946" w:rsidRDefault="00B13946" w:rsidP="00330A8F">
      <w:pPr>
        <w:spacing w:line="240" w:lineRule="auto"/>
        <w:ind w:firstLine="851"/>
        <w:rPr>
          <w:bCs/>
          <w:sz w:val="28"/>
        </w:rPr>
      </w:pPr>
    </w:p>
    <w:p w:rsidR="00B13946" w:rsidRDefault="00B13946" w:rsidP="009C1BBF">
      <w:pPr>
        <w:spacing w:line="240" w:lineRule="auto"/>
        <w:rPr>
          <w:sz w:val="28"/>
          <w:szCs w:val="28"/>
        </w:rPr>
      </w:pPr>
    </w:p>
    <w:p w:rsidR="00B13946" w:rsidRPr="00060BEA" w:rsidRDefault="00B13946" w:rsidP="009C1BBF">
      <w:pPr>
        <w:spacing w:line="240" w:lineRule="auto"/>
        <w:rPr>
          <w:sz w:val="28"/>
          <w:szCs w:val="28"/>
        </w:rPr>
      </w:pPr>
    </w:p>
    <w:p w:rsidR="00B13946" w:rsidRDefault="00B13946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B13946" w:rsidRPr="00D2714B" w:rsidTr="004F2A56">
        <w:tc>
          <w:tcPr>
            <w:tcW w:w="4786" w:type="dxa"/>
          </w:tcPr>
          <w:p w:rsidR="00B13946" w:rsidRPr="00D2714B" w:rsidRDefault="00B139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B13946" w:rsidRPr="00D2714B" w:rsidRDefault="00B139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B13946" w:rsidRPr="00D2714B" w:rsidRDefault="00B13946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B13946" w:rsidRPr="00D2714B" w:rsidTr="004F2A56">
        <w:tc>
          <w:tcPr>
            <w:tcW w:w="4786" w:type="dxa"/>
          </w:tcPr>
          <w:p w:rsidR="00B13946" w:rsidRPr="00EA3AAB" w:rsidRDefault="00B13946" w:rsidP="006A77E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bookmarkStart w:id="7" w:name="_GoBack"/>
            <w:bookmarkEnd w:id="7"/>
            <w:r>
              <w:rPr>
                <w:sz w:val="28"/>
                <w:szCs w:val="28"/>
              </w:rPr>
              <w:t>» января 2019 г.</w:t>
            </w:r>
          </w:p>
        </w:tc>
        <w:tc>
          <w:tcPr>
            <w:tcW w:w="2522" w:type="dxa"/>
          </w:tcPr>
          <w:p w:rsidR="00B13946" w:rsidRPr="00D2714B" w:rsidRDefault="00B139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B13946" w:rsidRPr="00D2714B" w:rsidRDefault="00B1394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13946" w:rsidRDefault="00B13946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B1394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D3FBB"/>
    <w:multiLevelType w:val="hybridMultilevel"/>
    <w:tmpl w:val="73B6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987DD0"/>
    <w:multiLevelType w:val="hybridMultilevel"/>
    <w:tmpl w:val="B3EE4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AB3D69"/>
    <w:multiLevelType w:val="hybridMultilevel"/>
    <w:tmpl w:val="28C4440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8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977273"/>
    <w:multiLevelType w:val="hybridMultilevel"/>
    <w:tmpl w:val="ED8A4E9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457BA0"/>
    <w:multiLevelType w:val="hybridMultilevel"/>
    <w:tmpl w:val="D6506816"/>
    <w:lvl w:ilvl="0" w:tplc="FA7E60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842CED"/>
    <w:multiLevelType w:val="hybridMultilevel"/>
    <w:tmpl w:val="76AE5B9C"/>
    <w:lvl w:ilvl="0" w:tplc="641286D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F2538DB"/>
    <w:multiLevelType w:val="hybridMultilevel"/>
    <w:tmpl w:val="F3A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71306"/>
    <w:multiLevelType w:val="hybridMultilevel"/>
    <w:tmpl w:val="DE620CE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7C034B"/>
    <w:multiLevelType w:val="hybridMultilevel"/>
    <w:tmpl w:val="144C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21"/>
  </w:num>
  <w:num w:numId="7">
    <w:abstractNumId w:val="5"/>
  </w:num>
  <w:num w:numId="8">
    <w:abstractNumId w:val="19"/>
  </w:num>
  <w:num w:numId="9">
    <w:abstractNumId w:val="23"/>
  </w:num>
  <w:num w:numId="10">
    <w:abstractNumId w:val="13"/>
  </w:num>
  <w:num w:numId="11">
    <w:abstractNumId w:val="11"/>
  </w:num>
  <w:num w:numId="12">
    <w:abstractNumId w:val="38"/>
  </w:num>
  <w:num w:numId="13">
    <w:abstractNumId w:val="32"/>
  </w:num>
  <w:num w:numId="14">
    <w:abstractNumId w:val="37"/>
  </w:num>
  <w:num w:numId="15">
    <w:abstractNumId w:val="36"/>
  </w:num>
  <w:num w:numId="16">
    <w:abstractNumId w:val="22"/>
  </w:num>
  <w:num w:numId="17">
    <w:abstractNumId w:val="8"/>
  </w:num>
  <w:num w:numId="18">
    <w:abstractNumId w:val="27"/>
  </w:num>
  <w:num w:numId="19">
    <w:abstractNumId w:val="6"/>
  </w:num>
  <w:num w:numId="20">
    <w:abstractNumId w:val="9"/>
  </w:num>
  <w:num w:numId="21">
    <w:abstractNumId w:val="26"/>
  </w:num>
  <w:num w:numId="22">
    <w:abstractNumId w:val="17"/>
  </w:num>
  <w:num w:numId="23">
    <w:abstractNumId w:val="14"/>
  </w:num>
  <w:num w:numId="24">
    <w:abstractNumId w:val="3"/>
  </w:num>
  <w:num w:numId="25">
    <w:abstractNumId w:val="18"/>
  </w:num>
  <w:num w:numId="26">
    <w:abstractNumId w:val="31"/>
  </w:num>
  <w:num w:numId="27">
    <w:abstractNumId w:val="0"/>
  </w:num>
  <w:num w:numId="28">
    <w:abstractNumId w:val="1"/>
  </w:num>
  <w:num w:numId="29">
    <w:abstractNumId w:val="24"/>
  </w:num>
  <w:num w:numId="30">
    <w:abstractNumId w:val="25"/>
  </w:num>
  <w:num w:numId="31">
    <w:abstractNumId w:val="30"/>
  </w:num>
  <w:num w:numId="32">
    <w:abstractNumId w:val="7"/>
  </w:num>
  <w:num w:numId="33">
    <w:abstractNumId w:val="33"/>
  </w:num>
  <w:num w:numId="34">
    <w:abstractNumId w:val="28"/>
  </w:num>
  <w:num w:numId="35">
    <w:abstractNumId w:val="12"/>
  </w:num>
  <w:num w:numId="36">
    <w:abstractNumId w:val="34"/>
  </w:num>
  <w:num w:numId="37">
    <w:abstractNumId w:val="2"/>
  </w:num>
  <w:num w:numId="38">
    <w:abstractNumId w:val="35"/>
  </w:num>
  <w:num w:numId="39">
    <w:abstractNumId w:val="39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9C0"/>
    <w:rsid w:val="00012CE5"/>
    <w:rsid w:val="0001336A"/>
    <w:rsid w:val="00013395"/>
    <w:rsid w:val="00013573"/>
    <w:rsid w:val="00015646"/>
    <w:rsid w:val="00015D6F"/>
    <w:rsid w:val="000176D3"/>
    <w:rsid w:val="000176DC"/>
    <w:rsid w:val="0002349A"/>
    <w:rsid w:val="00034024"/>
    <w:rsid w:val="0003604A"/>
    <w:rsid w:val="00036883"/>
    <w:rsid w:val="000405C4"/>
    <w:rsid w:val="00044A15"/>
    <w:rsid w:val="000553EC"/>
    <w:rsid w:val="00060BEA"/>
    <w:rsid w:val="00072DF0"/>
    <w:rsid w:val="0007683D"/>
    <w:rsid w:val="00085552"/>
    <w:rsid w:val="00085EAB"/>
    <w:rsid w:val="000864C0"/>
    <w:rsid w:val="000870E2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4474"/>
    <w:rsid w:val="000F6B0B"/>
    <w:rsid w:val="000F7490"/>
    <w:rsid w:val="00103824"/>
    <w:rsid w:val="00110F53"/>
    <w:rsid w:val="00117EDD"/>
    <w:rsid w:val="00122920"/>
    <w:rsid w:val="001267A8"/>
    <w:rsid w:val="00126A73"/>
    <w:rsid w:val="00130E60"/>
    <w:rsid w:val="001344D2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4E53"/>
    <w:rsid w:val="001A78C6"/>
    <w:rsid w:val="001B2C2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2007E7"/>
    <w:rsid w:val="00200A40"/>
    <w:rsid w:val="00206C7F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29DD"/>
    <w:rsid w:val="00294080"/>
    <w:rsid w:val="00295F41"/>
    <w:rsid w:val="00296437"/>
    <w:rsid w:val="00297190"/>
    <w:rsid w:val="002A228F"/>
    <w:rsid w:val="002A28B2"/>
    <w:rsid w:val="002C22E2"/>
    <w:rsid w:val="002C3469"/>
    <w:rsid w:val="002D2C5C"/>
    <w:rsid w:val="002E0DFE"/>
    <w:rsid w:val="002E1FE1"/>
    <w:rsid w:val="002E45A9"/>
    <w:rsid w:val="002E797A"/>
    <w:rsid w:val="002F6403"/>
    <w:rsid w:val="002F719C"/>
    <w:rsid w:val="00302D2C"/>
    <w:rsid w:val="00307493"/>
    <w:rsid w:val="003115E8"/>
    <w:rsid w:val="0031788C"/>
    <w:rsid w:val="00320379"/>
    <w:rsid w:val="00321D12"/>
    <w:rsid w:val="00322E18"/>
    <w:rsid w:val="0032368B"/>
    <w:rsid w:val="00323E28"/>
    <w:rsid w:val="00324F90"/>
    <w:rsid w:val="00330A8F"/>
    <w:rsid w:val="00332D63"/>
    <w:rsid w:val="003400B3"/>
    <w:rsid w:val="00341027"/>
    <w:rsid w:val="0034314F"/>
    <w:rsid w:val="0034439D"/>
    <w:rsid w:val="00345F47"/>
    <w:rsid w:val="003465EC"/>
    <w:rsid w:val="003501E6"/>
    <w:rsid w:val="003508D9"/>
    <w:rsid w:val="00350A0A"/>
    <w:rsid w:val="0035556A"/>
    <w:rsid w:val="0035671F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048D"/>
    <w:rsid w:val="003B4DFD"/>
    <w:rsid w:val="003C1BCC"/>
    <w:rsid w:val="003C4293"/>
    <w:rsid w:val="003D4E39"/>
    <w:rsid w:val="003E47E8"/>
    <w:rsid w:val="003E7FFA"/>
    <w:rsid w:val="003F2793"/>
    <w:rsid w:val="004039C2"/>
    <w:rsid w:val="00411DAF"/>
    <w:rsid w:val="004122E6"/>
    <w:rsid w:val="0041232E"/>
    <w:rsid w:val="00412C37"/>
    <w:rsid w:val="00414729"/>
    <w:rsid w:val="00416ED1"/>
    <w:rsid w:val="00417613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773A2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6C0A"/>
    <w:rsid w:val="004E2F95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650"/>
    <w:rsid w:val="00574AF6"/>
    <w:rsid w:val="00576B1D"/>
    <w:rsid w:val="005820CB"/>
    <w:rsid w:val="005833BA"/>
    <w:rsid w:val="005916EC"/>
    <w:rsid w:val="005940FC"/>
    <w:rsid w:val="005B4DCA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606FEF"/>
    <w:rsid w:val="00607BA2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2698"/>
    <w:rsid w:val="006A77E9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05F19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53F1D"/>
    <w:rsid w:val="007614BA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B3388"/>
    <w:rsid w:val="007C0285"/>
    <w:rsid w:val="007D7EAC"/>
    <w:rsid w:val="007E24F3"/>
    <w:rsid w:val="007E3149"/>
    <w:rsid w:val="007E3977"/>
    <w:rsid w:val="007E554F"/>
    <w:rsid w:val="007E5EB4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5E38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A0018"/>
    <w:rsid w:val="008B3A13"/>
    <w:rsid w:val="008B3C0E"/>
    <w:rsid w:val="008C144C"/>
    <w:rsid w:val="008D2CE9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13D1B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212FD"/>
    <w:rsid w:val="00A34065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50B2"/>
    <w:rsid w:val="00AA7A70"/>
    <w:rsid w:val="00AB57D4"/>
    <w:rsid w:val="00AB689B"/>
    <w:rsid w:val="00AB6D69"/>
    <w:rsid w:val="00AD595C"/>
    <w:rsid w:val="00AD5A1D"/>
    <w:rsid w:val="00AD642A"/>
    <w:rsid w:val="00AE17E3"/>
    <w:rsid w:val="00AE3971"/>
    <w:rsid w:val="00AF1E27"/>
    <w:rsid w:val="00AF34CF"/>
    <w:rsid w:val="00B03720"/>
    <w:rsid w:val="00B054F2"/>
    <w:rsid w:val="00B13946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4479"/>
    <w:rsid w:val="00B821FE"/>
    <w:rsid w:val="00B82BA6"/>
    <w:rsid w:val="00B82E96"/>
    <w:rsid w:val="00B82EAA"/>
    <w:rsid w:val="00B86981"/>
    <w:rsid w:val="00B90189"/>
    <w:rsid w:val="00B92F69"/>
    <w:rsid w:val="00B940E0"/>
    <w:rsid w:val="00B94327"/>
    <w:rsid w:val="00BA1C9C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A5D64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203C9"/>
    <w:rsid w:val="00D23D0B"/>
    <w:rsid w:val="00D23ED0"/>
    <w:rsid w:val="00D25A0A"/>
    <w:rsid w:val="00D26426"/>
    <w:rsid w:val="00D2714B"/>
    <w:rsid w:val="00D322E9"/>
    <w:rsid w:val="00D32ABF"/>
    <w:rsid w:val="00D36ADA"/>
    <w:rsid w:val="00D442D1"/>
    <w:rsid w:val="00D477B7"/>
    <w:rsid w:val="00D50913"/>
    <w:rsid w:val="00D514C5"/>
    <w:rsid w:val="00D679E5"/>
    <w:rsid w:val="00D72828"/>
    <w:rsid w:val="00D75748"/>
    <w:rsid w:val="00D75AB6"/>
    <w:rsid w:val="00D8235F"/>
    <w:rsid w:val="00D84600"/>
    <w:rsid w:val="00D870FA"/>
    <w:rsid w:val="00D9047F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05C3"/>
    <w:rsid w:val="00DC6162"/>
    <w:rsid w:val="00DC6462"/>
    <w:rsid w:val="00DD1949"/>
    <w:rsid w:val="00DD2FB4"/>
    <w:rsid w:val="00DD68CC"/>
    <w:rsid w:val="00DE049B"/>
    <w:rsid w:val="00DE21B0"/>
    <w:rsid w:val="00DF0BF8"/>
    <w:rsid w:val="00DF35E6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51A4D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2993"/>
    <w:rsid w:val="00EA3AAB"/>
    <w:rsid w:val="00EA405B"/>
    <w:rsid w:val="00EA4C91"/>
    <w:rsid w:val="00EA5F0E"/>
    <w:rsid w:val="00EA75D2"/>
    <w:rsid w:val="00EB402F"/>
    <w:rsid w:val="00EB7F44"/>
    <w:rsid w:val="00EC214C"/>
    <w:rsid w:val="00EC6CBB"/>
    <w:rsid w:val="00ED101F"/>
    <w:rsid w:val="00ED1ADD"/>
    <w:rsid w:val="00ED448C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33474"/>
    <w:rsid w:val="00F37BA9"/>
    <w:rsid w:val="00F426BE"/>
    <w:rsid w:val="00F4289A"/>
    <w:rsid w:val="00F52EE3"/>
    <w:rsid w:val="00F54398"/>
    <w:rsid w:val="00F57136"/>
    <w:rsid w:val="00F5749D"/>
    <w:rsid w:val="00F57ED6"/>
    <w:rsid w:val="00F75E80"/>
    <w:rsid w:val="00F8210B"/>
    <w:rsid w:val="00F83805"/>
    <w:rsid w:val="00F85036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E9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63" TargetMode="External"/><Relationship Id="rId13" Type="http://schemas.openxmlformats.org/officeDocument/2006/relationships/hyperlink" Target="http://e.lanbook.com/books/element.php?pl1_id=30202" TargetMode="External"/><Relationship Id="rId18" Type="http://schemas.openxmlformats.org/officeDocument/2006/relationships/hyperlink" Target="http://e.lanbook.com/books/element.php?pl1_id=30202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s_by_term('A=','&#1050;&#1086;&#1078;&#1091;&#1093;&#1072;&#1088;,%20&#1042;.%20&#1052;.')" TargetMode="External"/><Relationship Id="rId7" Type="http://schemas.openxmlformats.org/officeDocument/2006/relationships/hyperlink" Target="http://e.lanbook.com/books/element.php?pl1_id=30202" TargetMode="External"/><Relationship Id="rId12" Type="http://schemas.openxmlformats.org/officeDocument/2006/relationships/hyperlink" Target="http://e.lanbook.com/books/element.php?pl1_id=56264" TargetMode="External"/><Relationship Id="rId17" Type="http://schemas.openxmlformats.org/officeDocument/2006/relationships/hyperlink" Target="http://e.lanbook.com/books/element.php?pl1_id=5626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6264" TargetMode="External"/><Relationship Id="rId20" Type="http://schemas.openxmlformats.org/officeDocument/2006/relationships/hyperlink" Target="http://e.lanbook.com/books/element.php?pl1_id=56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6263" TargetMode="External"/><Relationship Id="rId11" Type="http://schemas.openxmlformats.org/officeDocument/2006/relationships/hyperlink" Target="http://e.lanbook.com/books/element.php?pl1_id=5626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.lanbook.com/books/element.php?pl1_id=56263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30202" TargetMode="External"/><Relationship Id="rId19" Type="http://schemas.openxmlformats.org/officeDocument/2006/relationships/hyperlink" Target="http://e.lanbook.com/books/element.php?pl1_id=56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6" TargetMode="External"/><Relationship Id="rId14" Type="http://schemas.openxmlformats.org/officeDocument/2006/relationships/hyperlink" Target="http://e.lanbook.com/books/element.php?pl1_id=30202" TargetMode="External"/><Relationship Id="rId22" Type="http://schemas.openxmlformats.org/officeDocument/2006/relationships/hyperlink" Target="http://www/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2728</Words>
  <Characters>15556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8</cp:revision>
  <cp:lastPrinted>2005-01-31T22:09:00Z</cp:lastPrinted>
  <dcterms:created xsi:type="dcterms:W3CDTF">2018-05-12T13:25:00Z</dcterms:created>
  <dcterms:modified xsi:type="dcterms:W3CDTF">2019-04-24T12:00:00Z</dcterms:modified>
</cp:coreProperties>
</file>