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1B" w:rsidRPr="001570C0" w:rsidRDefault="00CC1B1B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 xml:space="preserve">ФЕДЕРАЛЬНОЕ АГЕНТСТВО ЖЕЛЕЗНОДОРОЖНОГО ТРАНСПОРТА </w:t>
      </w:r>
    </w:p>
    <w:p w:rsidR="00CC1B1B" w:rsidRPr="001570C0" w:rsidRDefault="00CC1B1B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C1B1B" w:rsidRPr="001570C0" w:rsidRDefault="00CC1B1B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высшего образования</w:t>
      </w:r>
    </w:p>
    <w:p w:rsidR="00CC1B1B" w:rsidRPr="001570C0" w:rsidRDefault="00CC1B1B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C1B1B" w:rsidRPr="001570C0" w:rsidRDefault="00CC1B1B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 xml:space="preserve">Императора Александра </w:t>
      </w:r>
      <w:r w:rsidRPr="001570C0">
        <w:rPr>
          <w:sz w:val="28"/>
          <w:szCs w:val="28"/>
          <w:lang w:val="en-US"/>
        </w:rPr>
        <w:t>I</w:t>
      </w:r>
      <w:r w:rsidRPr="001570C0">
        <w:rPr>
          <w:sz w:val="28"/>
          <w:szCs w:val="28"/>
        </w:rPr>
        <w:t>»</w:t>
      </w:r>
    </w:p>
    <w:p w:rsidR="00CC1B1B" w:rsidRPr="001570C0" w:rsidRDefault="00CC1B1B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(ФГБОУ ВО ПГУПС)</w:t>
      </w:r>
    </w:p>
    <w:p w:rsidR="00CC1B1B" w:rsidRPr="001570C0" w:rsidRDefault="00CC1B1B" w:rsidP="001570C0">
      <w:pPr>
        <w:jc w:val="center"/>
        <w:rPr>
          <w:sz w:val="28"/>
          <w:szCs w:val="28"/>
        </w:rPr>
      </w:pPr>
    </w:p>
    <w:p w:rsidR="00CC1B1B" w:rsidRPr="001570C0" w:rsidRDefault="00CC1B1B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Кафедра «</w:t>
      </w:r>
      <w:r>
        <w:rPr>
          <w:sz w:val="28"/>
          <w:szCs w:val="28"/>
        </w:rPr>
        <w:t>Высшая математика</w:t>
      </w:r>
      <w:r w:rsidRPr="001570C0">
        <w:rPr>
          <w:sz w:val="28"/>
          <w:szCs w:val="28"/>
        </w:rPr>
        <w:t>»</w:t>
      </w:r>
    </w:p>
    <w:p w:rsidR="00CC1B1B" w:rsidRPr="001570C0" w:rsidRDefault="00CC1B1B" w:rsidP="001570C0">
      <w:pPr>
        <w:jc w:val="center"/>
        <w:rPr>
          <w:sz w:val="28"/>
          <w:szCs w:val="28"/>
        </w:rPr>
      </w:pPr>
    </w:p>
    <w:p w:rsidR="00CC1B1B" w:rsidRPr="001570C0" w:rsidRDefault="00CC1B1B" w:rsidP="001570C0">
      <w:pPr>
        <w:jc w:val="center"/>
        <w:rPr>
          <w:sz w:val="28"/>
          <w:szCs w:val="28"/>
        </w:rPr>
      </w:pPr>
    </w:p>
    <w:p w:rsidR="00CC1B1B" w:rsidRPr="001570C0" w:rsidRDefault="00CC1B1B" w:rsidP="001570C0">
      <w:pPr>
        <w:ind w:left="5245"/>
        <w:rPr>
          <w:sz w:val="28"/>
          <w:szCs w:val="28"/>
        </w:rPr>
      </w:pPr>
    </w:p>
    <w:p w:rsidR="00CC1B1B" w:rsidRPr="001570C0" w:rsidRDefault="00CC1B1B" w:rsidP="001570C0">
      <w:pPr>
        <w:ind w:left="5245"/>
        <w:rPr>
          <w:sz w:val="28"/>
          <w:szCs w:val="28"/>
        </w:rPr>
      </w:pPr>
    </w:p>
    <w:p w:rsidR="00CC1B1B" w:rsidRPr="001570C0" w:rsidRDefault="00CC1B1B" w:rsidP="001570C0">
      <w:pPr>
        <w:ind w:left="5245"/>
        <w:rPr>
          <w:sz w:val="28"/>
          <w:szCs w:val="28"/>
        </w:rPr>
      </w:pPr>
    </w:p>
    <w:p w:rsidR="00CC1B1B" w:rsidRPr="001570C0" w:rsidRDefault="00CC1B1B" w:rsidP="001570C0">
      <w:pPr>
        <w:ind w:left="5245"/>
        <w:rPr>
          <w:sz w:val="28"/>
          <w:szCs w:val="28"/>
        </w:rPr>
      </w:pPr>
    </w:p>
    <w:p w:rsidR="00CC1B1B" w:rsidRPr="001570C0" w:rsidRDefault="00CC1B1B" w:rsidP="001570C0">
      <w:pPr>
        <w:ind w:left="5245"/>
        <w:rPr>
          <w:sz w:val="28"/>
          <w:szCs w:val="28"/>
        </w:rPr>
      </w:pPr>
    </w:p>
    <w:p w:rsidR="00CC1B1B" w:rsidRPr="001570C0" w:rsidRDefault="00CC1B1B" w:rsidP="001570C0">
      <w:pPr>
        <w:ind w:left="5245"/>
        <w:rPr>
          <w:sz w:val="28"/>
          <w:szCs w:val="28"/>
        </w:rPr>
      </w:pPr>
    </w:p>
    <w:p w:rsidR="00CC1B1B" w:rsidRPr="001570C0" w:rsidRDefault="00CC1B1B" w:rsidP="001570C0">
      <w:pPr>
        <w:ind w:left="5245"/>
        <w:rPr>
          <w:sz w:val="28"/>
          <w:szCs w:val="28"/>
        </w:rPr>
      </w:pPr>
    </w:p>
    <w:p w:rsidR="00CC1B1B" w:rsidRPr="001570C0" w:rsidRDefault="00CC1B1B" w:rsidP="001570C0">
      <w:pPr>
        <w:ind w:left="5245"/>
        <w:rPr>
          <w:sz w:val="28"/>
          <w:szCs w:val="28"/>
        </w:rPr>
      </w:pPr>
    </w:p>
    <w:p w:rsidR="00CC1B1B" w:rsidRPr="001570C0" w:rsidRDefault="00CC1B1B" w:rsidP="001570C0">
      <w:pPr>
        <w:ind w:left="5245"/>
        <w:rPr>
          <w:sz w:val="28"/>
          <w:szCs w:val="28"/>
        </w:rPr>
      </w:pPr>
    </w:p>
    <w:p w:rsidR="00CC1B1B" w:rsidRPr="001570C0" w:rsidRDefault="00CC1B1B" w:rsidP="001570C0">
      <w:pPr>
        <w:ind w:left="5245"/>
        <w:rPr>
          <w:sz w:val="28"/>
          <w:szCs w:val="28"/>
        </w:rPr>
      </w:pPr>
    </w:p>
    <w:p w:rsidR="00CC1B1B" w:rsidRPr="001570C0" w:rsidRDefault="00CC1B1B" w:rsidP="001570C0">
      <w:pPr>
        <w:jc w:val="center"/>
        <w:rPr>
          <w:b/>
          <w:bCs/>
          <w:sz w:val="28"/>
          <w:szCs w:val="28"/>
        </w:rPr>
      </w:pPr>
      <w:r w:rsidRPr="001570C0">
        <w:rPr>
          <w:b/>
          <w:bCs/>
          <w:sz w:val="28"/>
          <w:szCs w:val="28"/>
        </w:rPr>
        <w:t>РАБОЧАЯ ПРОГРАММА</w:t>
      </w:r>
    </w:p>
    <w:p w:rsidR="00CC1B1B" w:rsidRPr="001570C0" w:rsidRDefault="00CC1B1B" w:rsidP="001570C0">
      <w:pPr>
        <w:jc w:val="center"/>
        <w:rPr>
          <w:i/>
          <w:iCs/>
          <w:sz w:val="28"/>
          <w:szCs w:val="28"/>
        </w:rPr>
      </w:pPr>
      <w:r w:rsidRPr="001570C0">
        <w:rPr>
          <w:i/>
          <w:iCs/>
          <w:sz w:val="28"/>
          <w:szCs w:val="28"/>
        </w:rPr>
        <w:t>дисциплины</w:t>
      </w:r>
    </w:p>
    <w:p w:rsidR="00CC1B1B" w:rsidRPr="001570C0" w:rsidRDefault="00CC1B1B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«</w:t>
      </w:r>
      <w:r>
        <w:rPr>
          <w:sz w:val="28"/>
          <w:szCs w:val="28"/>
        </w:rPr>
        <w:t>ВЫСШАЯ МАТЕМАТИКА</w:t>
      </w:r>
      <w:r w:rsidRPr="001570C0">
        <w:rPr>
          <w:sz w:val="28"/>
          <w:szCs w:val="28"/>
        </w:rPr>
        <w:t>» (Б1.Б.</w:t>
      </w:r>
      <w:r w:rsidRPr="00EF7FBD">
        <w:rPr>
          <w:sz w:val="28"/>
          <w:szCs w:val="28"/>
        </w:rPr>
        <w:t>5</w:t>
      </w:r>
      <w:r w:rsidRPr="001570C0">
        <w:rPr>
          <w:sz w:val="28"/>
          <w:szCs w:val="28"/>
        </w:rPr>
        <w:t>)</w:t>
      </w:r>
    </w:p>
    <w:p w:rsidR="00CC1B1B" w:rsidRPr="001570C0" w:rsidRDefault="00CC1B1B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для направления</w:t>
      </w:r>
    </w:p>
    <w:p w:rsidR="00CC1B1B" w:rsidRPr="001570C0" w:rsidRDefault="00CC1B1B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2</w:t>
      </w:r>
      <w:r w:rsidRPr="005D2832">
        <w:rPr>
          <w:sz w:val="28"/>
          <w:szCs w:val="28"/>
        </w:rPr>
        <w:t>0</w:t>
      </w:r>
      <w:r w:rsidRPr="001570C0">
        <w:rPr>
          <w:sz w:val="28"/>
          <w:szCs w:val="28"/>
        </w:rPr>
        <w:t>.03.0</w:t>
      </w:r>
      <w:r w:rsidRPr="005D2832">
        <w:rPr>
          <w:sz w:val="28"/>
          <w:szCs w:val="28"/>
        </w:rPr>
        <w:t>1</w:t>
      </w:r>
      <w:r w:rsidRPr="001570C0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1570C0">
        <w:rPr>
          <w:sz w:val="28"/>
          <w:szCs w:val="28"/>
        </w:rPr>
        <w:t xml:space="preserve">» </w:t>
      </w:r>
    </w:p>
    <w:p w:rsidR="00CC1B1B" w:rsidRPr="001570C0" w:rsidRDefault="00CC1B1B" w:rsidP="001570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570C0">
        <w:rPr>
          <w:sz w:val="28"/>
          <w:szCs w:val="28"/>
        </w:rPr>
        <w:t>профил</w:t>
      </w:r>
      <w:r>
        <w:rPr>
          <w:sz w:val="28"/>
          <w:szCs w:val="28"/>
        </w:rPr>
        <w:t>ю</w:t>
      </w:r>
      <w:r w:rsidRPr="001570C0">
        <w:rPr>
          <w:sz w:val="28"/>
          <w:szCs w:val="28"/>
        </w:rPr>
        <w:t xml:space="preserve"> «</w:t>
      </w:r>
      <w:r>
        <w:rPr>
          <w:sz w:val="28"/>
          <w:szCs w:val="28"/>
        </w:rPr>
        <w:t>Безопасность технологических процессов</w:t>
      </w:r>
      <w:r w:rsidRPr="001570C0">
        <w:rPr>
          <w:sz w:val="28"/>
          <w:szCs w:val="28"/>
        </w:rPr>
        <w:t>»</w:t>
      </w:r>
    </w:p>
    <w:p w:rsidR="00CC1B1B" w:rsidRPr="001570C0" w:rsidRDefault="00CC1B1B" w:rsidP="001570C0">
      <w:pPr>
        <w:jc w:val="center"/>
        <w:rPr>
          <w:i/>
          <w:iCs/>
        </w:rPr>
      </w:pPr>
    </w:p>
    <w:p w:rsidR="00CC1B1B" w:rsidRPr="001570C0" w:rsidRDefault="00CC1B1B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Форма обучения – очная</w:t>
      </w:r>
    </w:p>
    <w:p w:rsidR="00CC1B1B" w:rsidRPr="001570C0" w:rsidRDefault="00CC1B1B" w:rsidP="001570C0">
      <w:pPr>
        <w:jc w:val="center"/>
        <w:rPr>
          <w:sz w:val="28"/>
          <w:szCs w:val="28"/>
        </w:rPr>
      </w:pPr>
    </w:p>
    <w:p w:rsidR="00CC1B1B" w:rsidRPr="001570C0" w:rsidRDefault="00CC1B1B" w:rsidP="001570C0">
      <w:pPr>
        <w:jc w:val="center"/>
        <w:rPr>
          <w:sz w:val="28"/>
          <w:szCs w:val="28"/>
        </w:rPr>
      </w:pPr>
    </w:p>
    <w:p w:rsidR="00CC1B1B" w:rsidRPr="001570C0" w:rsidRDefault="00CC1B1B" w:rsidP="001570C0">
      <w:pPr>
        <w:jc w:val="center"/>
        <w:rPr>
          <w:sz w:val="28"/>
          <w:szCs w:val="28"/>
        </w:rPr>
      </w:pPr>
    </w:p>
    <w:p w:rsidR="00CC1B1B" w:rsidRPr="001570C0" w:rsidRDefault="00CC1B1B" w:rsidP="001570C0">
      <w:pPr>
        <w:jc w:val="center"/>
        <w:rPr>
          <w:sz w:val="28"/>
          <w:szCs w:val="28"/>
        </w:rPr>
      </w:pPr>
    </w:p>
    <w:p w:rsidR="00CC1B1B" w:rsidRPr="001570C0" w:rsidRDefault="00CC1B1B" w:rsidP="001570C0">
      <w:pPr>
        <w:jc w:val="center"/>
        <w:rPr>
          <w:sz w:val="28"/>
          <w:szCs w:val="28"/>
        </w:rPr>
      </w:pPr>
    </w:p>
    <w:p w:rsidR="00CC1B1B" w:rsidRPr="001570C0" w:rsidRDefault="00CC1B1B" w:rsidP="001570C0">
      <w:pPr>
        <w:jc w:val="center"/>
        <w:rPr>
          <w:sz w:val="28"/>
          <w:szCs w:val="28"/>
        </w:rPr>
      </w:pPr>
    </w:p>
    <w:p w:rsidR="00CC1B1B" w:rsidRPr="001570C0" w:rsidRDefault="00CC1B1B" w:rsidP="001570C0">
      <w:pPr>
        <w:jc w:val="center"/>
        <w:rPr>
          <w:sz w:val="28"/>
          <w:szCs w:val="28"/>
        </w:rPr>
      </w:pPr>
    </w:p>
    <w:p w:rsidR="00CC1B1B" w:rsidRPr="001570C0" w:rsidRDefault="00CC1B1B" w:rsidP="001570C0">
      <w:pPr>
        <w:jc w:val="center"/>
        <w:rPr>
          <w:sz w:val="28"/>
          <w:szCs w:val="28"/>
        </w:rPr>
      </w:pPr>
    </w:p>
    <w:p w:rsidR="00CC1B1B" w:rsidRPr="001570C0" w:rsidRDefault="00CC1B1B" w:rsidP="001570C0">
      <w:pPr>
        <w:jc w:val="center"/>
        <w:rPr>
          <w:sz w:val="28"/>
          <w:szCs w:val="28"/>
        </w:rPr>
      </w:pPr>
    </w:p>
    <w:p w:rsidR="00CC1B1B" w:rsidRPr="001570C0" w:rsidRDefault="00CC1B1B" w:rsidP="001570C0">
      <w:pPr>
        <w:jc w:val="center"/>
        <w:rPr>
          <w:sz w:val="28"/>
          <w:szCs w:val="28"/>
        </w:rPr>
      </w:pPr>
    </w:p>
    <w:p w:rsidR="00CC1B1B" w:rsidRPr="001570C0" w:rsidRDefault="00CC1B1B" w:rsidP="001570C0">
      <w:pPr>
        <w:jc w:val="center"/>
        <w:rPr>
          <w:sz w:val="28"/>
          <w:szCs w:val="28"/>
        </w:rPr>
      </w:pPr>
    </w:p>
    <w:p w:rsidR="00CC1B1B" w:rsidRPr="001570C0" w:rsidRDefault="00CC1B1B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Санкт-Петербург</w:t>
      </w:r>
    </w:p>
    <w:p w:rsidR="00CC1B1B" w:rsidRPr="001570C0" w:rsidRDefault="00CC1B1B" w:rsidP="001570C0">
      <w:pPr>
        <w:jc w:val="center"/>
        <w:rPr>
          <w:sz w:val="28"/>
          <w:szCs w:val="28"/>
        </w:rPr>
      </w:pPr>
      <w:r w:rsidRPr="001570C0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CC1B1B" w:rsidRPr="00D10BF4" w:rsidRDefault="00CC1B1B" w:rsidP="00E9085F">
      <w:pPr>
        <w:jc w:val="center"/>
        <w:rPr>
          <w:noProof/>
          <w:sz w:val="28"/>
          <w:szCs w:val="28"/>
        </w:rPr>
      </w:pPr>
      <w:r w:rsidRPr="001570C0">
        <w:rPr>
          <w:sz w:val="28"/>
          <w:szCs w:val="28"/>
        </w:rPr>
        <w:br w:type="page"/>
      </w:r>
      <w:r w:rsidRPr="00D10BF4">
        <w:rPr>
          <w:noProof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619340570" r:id="rId8"/>
        </w:object>
      </w:r>
    </w:p>
    <w:p w:rsidR="00CC1B1B" w:rsidRPr="007603BA" w:rsidRDefault="00CC1B1B" w:rsidP="007603BA">
      <w:pPr>
        <w:rPr>
          <w:sz w:val="28"/>
          <w:szCs w:val="28"/>
        </w:rPr>
      </w:pPr>
    </w:p>
    <w:p w:rsidR="00CC1B1B" w:rsidRPr="007603BA" w:rsidRDefault="00CC1B1B" w:rsidP="007603BA">
      <w:pPr>
        <w:rPr>
          <w:sz w:val="28"/>
          <w:szCs w:val="28"/>
        </w:rPr>
      </w:pPr>
    </w:p>
    <w:p w:rsidR="00CC1B1B" w:rsidRPr="007603BA" w:rsidRDefault="00CC1B1B" w:rsidP="007603BA">
      <w:pPr>
        <w:rPr>
          <w:sz w:val="28"/>
          <w:szCs w:val="28"/>
        </w:rPr>
      </w:pPr>
    </w:p>
    <w:p w:rsidR="00CC1B1B" w:rsidRPr="007603BA" w:rsidRDefault="00CC1B1B" w:rsidP="007603BA">
      <w:pPr>
        <w:rPr>
          <w:sz w:val="28"/>
          <w:szCs w:val="28"/>
        </w:rPr>
      </w:pPr>
    </w:p>
    <w:p w:rsidR="00CC1B1B" w:rsidRPr="007603BA" w:rsidRDefault="00CC1B1B" w:rsidP="007603BA">
      <w:pPr>
        <w:rPr>
          <w:sz w:val="28"/>
          <w:szCs w:val="28"/>
        </w:rPr>
      </w:pPr>
    </w:p>
    <w:p w:rsidR="00CC1B1B" w:rsidRDefault="00CC1B1B" w:rsidP="007603BA">
      <w:pPr>
        <w:tabs>
          <w:tab w:val="left" w:pos="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1B1B" w:rsidRDefault="00CC1B1B" w:rsidP="00E9085F">
      <w:pPr>
        <w:jc w:val="center"/>
        <w:rPr>
          <w:b/>
          <w:bCs/>
          <w:sz w:val="28"/>
          <w:szCs w:val="28"/>
        </w:rPr>
      </w:pPr>
      <w:r w:rsidRPr="007603BA">
        <w:rPr>
          <w:sz w:val="28"/>
          <w:szCs w:val="28"/>
        </w:rPr>
        <w:br w:type="page"/>
      </w:r>
      <w:r w:rsidRPr="009F11DE">
        <w:rPr>
          <w:b/>
          <w:bCs/>
          <w:sz w:val="28"/>
          <w:szCs w:val="28"/>
        </w:rPr>
        <w:t>1</w:t>
      </w:r>
      <w:r w:rsidRPr="00D96CE4">
        <w:rPr>
          <w:b/>
          <w:bCs/>
          <w:sz w:val="28"/>
          <w:szCs w:val="28"/>
        </w:rPr>
        <w:t>.</w:t>
      </w:r>
      <w:r w:rsidRPr="009F11DE">
        <w:rPr>
          <w:sz w:val="28"/>
          <w:szCs w:val="28"/>
        </w:rPr>
        <w:t xml:space="preserve"> </w:t>
      </w:r>
      <w:r w:rsidRPr="009F11DE">
        <w:rPr>
          <w:b/>
          <w:bCs/>
          <w:sz w:val="28"/>
          <w:szCs w:val="28"/>
        </w:rPr>
        <w:t>Цели и задачи изучения  дисциплины</w:t>
      </w:r>
    </w:p>
    <w:p w:rsidR="00CC1B1B" w:rsidRDefault="00CC1B1B" w:rsidP="006E307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307D">
        <w:rPr>
          <w:sz w:val="28"/>
          <w:szCs w:val="28"/>
        </w:rPr>
        <w:t xml:space="preserve">Рабочая программа составлена в соответствии с ФГОС ВО, утвержденным приказом Министерства образовании и науки Российской Федерации от </w:t>
      </w:r>
      <w:r>
        <w:rPr>
          <w:sz w:val="28"/>
          <w:szCs w:val="28"/>
        </w:rPr>
        <w:t>«2</w:t>
      </w:r>
      <w:r w:rsidRPr="006E307D">
        <w:rPr>
          <w:sz w:val="28"/>
          <w:szCs w:val="28"/>
        </w:rPr>
        <w:t>1</w:t>
      </w:r>
      <w:r>
        <w:rPr>
          <w:sz w:val="28"/>
          <w:szCs w:val="28"/>
        </w:rPr>
        <w:t xml:space="preserve">» марта </w:t>
      </w:r>
      <w:r w:rsidRPr="006E307D">
        <w:rPr>
          <w:sz w:val="28"/>
          <w:szCs w:val="28"/>
        </w:rPr>
        <w:t>201</w:t>
      </w:r>
      <w:r>
        <w:rPr>
          <w:sz w:val="28"/>
          <w:szCs w:val="28"/>
        </w:rPr>
        <w:t>6 г.</w:t>
      </w:r>
      <w:r w:rsidRPr="006E307D">
        <w:rPr>
          <w:sz w:val="28"/>
          <w:szCs w:val="28"/>
        </w:rPr>
        <w:t xml:space="preserve"> № </w:t>
      </w:r>
      <w:r>
        <w:rPr>
          <w:sz w:val="28"/>
          <w:szCs w:val="28"/>
        </w:rPr>
        <w:t>246</w:t>
      </w:r>
      <w:r w:rsidRPr="006E307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направлению </w:t>
      </w:r>
      <w:r w:rsidRPr="001570C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570C0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1570C0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1570C0">
        <w:rPr>
          <w:sz w:val="28"/>
          <w:szCs w:val="28"/>
        </w:rPr>
        <w:t>»</w:t>
      </w:r>
      <w:r w:rsidRPr="006E307D">
        <w:rPr>
          <w:sz w:val="28"/>
          <w:szCs w:val="28"/>
        </w:rPr>
        <w:t>, по дисциплине «</w:t>
      </w:r>
      <w:r>
        <w:rPr>
          <w:sz w:val="28"/>
          <w:szCs w:val="28"/>
        </w:rPr>
        <w:t>Высшая м</w:t>
      </w:r>
      <w:r w:rsidRPr="006E307D">
        <w:rPr>
          <w:sz w:val="28"/>
          <w:szCs w:val="28"/>
        </w:rPr>
        <w:t>атематика».</w:t>
      </w:r>
    </w:p>
    <w:p w:rsidR="00CC1B1B" w:rsidRDefault="00CC1B1B" w:rsidP="00E3084F">
      <w:pPr>
        <w:ind w:firstLine="600"/>
        <w:jc w:val="both"/>
        <w:rPr>
          <w:sz w:val="28"/>
          <w:szCs w:val="28"/>
        </w:rPr>
      </w:pPr>
      <w:r w:rsidRPr="00E3084F">
        <w:rPr>
          <w:sz w:val="28"/>
          <w:szCs w:val="28"/>
        </w:rPr>
        <w:t>Целью изучения дисциплины</w:t>
      </w:r>
      <w:r>
        <w:rPr>
          <w:sz w:val="28"/>
          <w:szCs w:val="28"/>
        </w:rPr>
        <w:t xml:space="preserve">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C1B1B" w:rsidRPr="00E3084F" w:rsidRDefault="00CC1B1B" w:rsidP="00E308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задачи.</w:t>
      </w:r>
    </w:p>
    <w:p w:rsidR="00CC1B1B" w:rsidRDefault="00CC1B1B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CC1B1B" w:rsidRDefault="00CC1B1B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усвоение базисных математических понятий, методов, моделей, применяемых при изучении естественнонаучных и специальных дисциплин.</w:t>
      </w:r>
    </w:p>
    <w:p w:rsidR="00CC1B1B" w:rsidRDefault="00CC1B1B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CC1B1B" w:rsidRPr="0003506F" w:rsidRDefault="00CC1B1B" w:rsidP="003D0672">
      <w:pPr>
        <w:ind w:left="480" w:hanging="480"/>
        <w:jc w:val="both"/>
        <w:rPr>
          <w:sz w:val="28"/>
          <w:szCs w:val="28"/>
        </w:rPr>
      </w:pPr>
      <w:r w:rsidRPr="0003506F">
        <w:rPr>
          <w:sz w:val="28"/>
          <w:szCs w:val="28"/>
        </w:rPr>
        <w:t>– </w:t>
      </w:r>
      <w:r>
        <w:rPr>
          <w:sz w:val="28"/>
          <w:szCs w:val="28"/>
        </w:rPr>
        <w:t>р</w:t>
      </w:r>
      <w:r w:rsidRPr="0003506F">
        <w:rPr>
          <w:sz w:val="28"/>
          <w:szCs w:val="28"/>
        </w:rPr>
        <w:t>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CC1B1B" w:rsidRPr="003D0672" w:rsidRDefault="00CC1B1B" w:rsidP="003D0672">
      <w:pPr>
        <w:ind w:left="480" w:hanging="480"/>
        <w:rPr>
          <w:rFonts w:ascii="TimesNewRomanPSMT" w:eastAsia="TimesNewRomanPSMT"/>
          <w:sz w:val="20"/>
          <w:szCs w:val="20"/>
        </w:rPr>
      </w:pPr>
    </w:p>
    <w:p w:rsidR="00CC1B1B" w:rsidRPr="009F11DE" w:rsidRDefault="00CC1B1B" w:rsidP="00B3482D">
      <w:pPr>
        <w:jc w:val="center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CC1B1B" w:rsidRDefault="00CC1B1B" w:rsidP="004668D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C1B1B" w:rsidRDefault="00CC1B1B" w:rsidP="004668D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C1B1B" w:rsidRDefault="00CC1B1B" w:rsidP="004668DE">
      <w:pPr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C1B1B" w:rsidRDefault="00CC1B1B" w:rsidP="004668DE">
      <w:pPr>
        <w:numPr>
          <w:ilvl w:val="0"/>
          <w:numId w:val="2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B6781">
        <w:rPr>
          <w:sz w:val="28"/>
          <w:szCs w:val="28"/>
        </w:rPr>
        <w:t>основные понятия и методы математического анализа, теори</w:t>
      </w:r>
      <w:r w:rsidRPr="00536246">
        <w:rPr>
          <w:sz w:val="28"/>
          <w:szCs w:val="28"/>
        </w:rPr>
        <w:t>и</w:t>
      </w:r>
      <w:r w:rsidRPr="009B6781">
        <w:rPr>
          <w:sz w:val="28"/>
          <w:szCs w:val="28"/>
        </w:rPr>
        <w:t xml:space="preserve"> вероятностей</w:t>
      </w:r>
      <w:r>
        <w:rPr>
          <w:sz w:val="28"/>
          <w:szCs w:val="28"/>
        </w:rPr>
        <w:t xml:space="preserve"> и математической статистики;</w:t>
      </w:r>
    </w:p>
    <w:p w:rsidR="00CC1B1B" w:rsidRDefault="00CC1B1B" w:rsidP="004668DE">
      <w:pPr>
        <w:ind w:left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C1B1B" w:rsidRDefault="00CC1B1B" w:rsidP="004668DE">
      <w:pPr>
        <w:numPr>
          <w:ilvl w:val="0"/>
          <w:numId w:val="2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B6781">
        <w:rPr>
          <w:sz w:val="28"/>
          <w:szCs w:val="28"/>
        </w:rPr>
        <w:t>использовать математические методы в решении профессиональных задач</w:t>
      </w:r>
      <w:r>
        <w:rPr>
          <w:sz w:val="28"/>
          <w:szCs w:val="28"/>
        </w:rPr>
        <w:t>;</w:t>
      </w:r>
    </w:p>
    <w:p w:rsidR="00CC1B1B" w:rsidRDefault="00CC1B1B" w:rsidP="004668DE">
      <w:pPr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C1B1B" w:rsidRPr="006E307D" w:rsidRDefault="00CC1B1B" w:rsidP="006E307D">
      <w:pPr>
        <w:numPr>
          <w:ilvl w:val="0"/>
          <w:numId w:val="2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E307D">
        <w:rPr>
          <w:sz w:val="28"/>
          <w:szCs w:val="28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CC1B1B" w:rsidRDefault="00CC1B1B" w:rsidP="008C79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6E307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C1B1B" w:rsidRPr="00A52159" w:rsidRDefault="00CC1B1B" w:rsidP="008C791F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 xml:space="preserve">х видов </w:t>
      </w:r>
      <w:r w:rsidRPr="00A52159">
        <w:rPr>
          <w:sz w:val="28"/>
          <w:szCs w:val="28"/>
        </w:rPr>
        <w:t xml:space="preserve">профессиональной деятельности, на </w:t>
      </w:r>
      <w:r w:rsidRPr="008C791F">
        <w:rPr>
          <w:sz w:val="28"/>
          <w:szCs w:val="28"/>
        </w:rPr>
        <w:t xml:space="preserve">который </w:t>
      </w:r>
      <w:r w:rsidRPr="00A52159">
        <w:rPr>
          <w:sz w:val="28"/>
          <w:szCs w:val="28"/>
        </w:rPr>
        <w:t xml:space="preserve">ориентирована программа </w:t>
      </w:r>
      <w:r w:rsidRPr="008C791F">
        <w:rPr>
          <w:sz w:val="28"/>
          <w:szCs w:val="28"/>
        </w:rPr>
        <w:t>бакалавриата</w:t>
      </w:r>
      <w:r>
        <w:rPr>
          <w:sz w:val="28"/>
          <w:szCs w:val="28"/>
        </w:rPr>
        <w:t>.</w:t>
      </w:r>
    </w:p>
    <w:p w:rsidR="00CC1B1B" w:rsidRPr="008C791F" w:rsidRDefault="00CC1B1B" w:rsidP="008C791F">
      <w:pPr>
        <w:ind w:firstLine="851"/>
        <w:rPr>
          <w:sz w:val="28"/>
          <w:szCs w:val="28"/>
        </w:rPr>
      </w:pPr>
      <w:r w:rsidRPr="008C791F">
        <w:rPr>
          <w:sz w:val="28"/>
          <w:szCs w:val="28"/>
        </w:rPr>
        <w:t xml:space="preserve">Научно-исследовательская деятельность: </w:t>
      </w:r>
    </w:p>
    <w:p w:rsidR="00CC1B1B" w:rsidRPr="008C791F" w:rsidRDefault="00CC1B1B" w:rsidP="008C791F">
      <w:pPr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C791F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использовать законы и методы математики, естественных, гуманитарных и экономических наук при решении профессиональных задач</w:t>
      </w:r>
      <w:r w:rsidRPr="008C791F">
        <w:rPr>
          <w:sz w:val="28"/>
          <w:szCs w:val="28"/>
        </w:rPr>
        <w:t xml:space="preserve"> (ПК-</w:t>
      </w:r>
      <w:r>
        <w:rPr>
          <w:sz w:val="28"/>
          <w:szCs w:val="28"/>
        </w:rPr>
        <w:t>22</w:t>
      </w:r>
      <w:r w:rsidRPr="008C791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C1B1B" w:rsidRPr="00D2714B" w:rsidRDefault="00CC1B1B" w:rsidP="008C79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Pr="007A68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CC1B1B" w:rsidRPr="00D2714B" w:rsidRDefault="00CC1B1B" w:rsidP="008C79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Pr="007A68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CC1B1B" w:rsidRDefault="00CC1B1B" w:rsidP="007A6848">
      <w:pPr>
        <w:rPr>
          <w:sz w:val="28"/>
          <w:szCs w:val="28"/>
        </w:rPr>
      </w:pPr>
    </w:p>
    <w:p w:rsidR="00CC1B1B" w:rsidRDefault="00CC1B1B" w:rsidP="00167A01">
      <w:pPr>
        <w:ind w:firstLine="720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>Место дисциплины в структуре ООП</w:t>
      </w:r>
    </w:p>
    <w:p w:rsidR="00CC1B1B" w:rsidRPr="00654B5E" w:rsidRDefault="00CC1B1B" w:rsidP="00B3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«М</w:t>
      </w:r>
      <w:r w:rsidRPr="006E5C5B">
        <w:rPr>
          <w:sz w:val="28"/>
          <w:szCs w:val="28"/>
        </w:rPr>
        <w:t>атематика</w:t>
      </w:r>
      <w:r>
        <w:rPr>
          <w:sz w:val="28"/>
          <w:szCs w:val="28"/>
        </w:rPr>
        <w:t>»</w:t>
      </w:r>
      <w:r w:rsidRPr="00EE6B5B">
        <w:t xml:space="preserve"> </w:t>
      </w:r>
      <w:r w:rsidRPr="00EE6B5B">
        <w:rPr>
          <w:sz w:val="28"/>
          <w:szCs w:val="28"/>
        </w:rPr>
        <w:t>(Б</w:t>
      </w:r>
      <w:r>
        <w:rPr>
          <w:sz w:val="28"/>
          <w:szCs w:val="28"/>
        </w:rPr>
        <w:t>1</w:t>
      </w:r>
      <w:r w:rsidRPr="00EE6B5B">
        <w:rPr>
          <w:sz w:val="28"/>
          <w:szCs w:val="28"/>
        </w:rPr>
        <w:t>.Б.</w:t>
      </w:r>
      <w:r>
        <w:rPr>
          <w:sz w:val="28"/>
          <w:szCs w:val="28"/>
        </w:rPr>
        <w:t>5</w:t>
      </w:r>
      <w:r w:rsidRPr="00EE6B5B">
        <w:rPr>
          <w:sz w:val="28"/>
          <w:szCs w:val="28"/>
        </w:rPr>
        <w:t xml:space="preserve">) </w:t>
      </w:r>
      <w:r>
        <w:rPr>
          <w:sz w:val="28"/>
          <w:szCs w:val="28"/>
        </w:rPr>
        <w:t>относится</w:t>
      </w:r>
      <w:r w:rsidRPr="006E5C5B">
        <w:rPr>
          <w:sz w:val="28"/>
          <w:szCs w:val="28"/>
        </w:rPr>
        <w:t xml:space="preserve"> к </w:t>
      </w:r>
      <w:r>
        <w:rPr>
          <w:sz w:val="28"/>
          <w:szCs w:val="28"/>
        </w:rPr>
        <w:t>базовой части и является обязательной дисциплиной.</w:t>
      </w:r>
    </w:p>
    <w:p w:rsidR="00CC1B1B" w:rsidRPr="009F11DE" w:rsidRDefault="00CC1B1B" w:rsidP="00B3482D">
      <w:pPr>
        <w:ind w:firstLine="709"/>
        <w:jc w:val="both"/>
        <w:rPr>
          <w:sz w:val="28"/>
          <w:szCs w:val="28"/>
        </w:rPr>
      </w:pPr>
    </w:p>
    <w:p w:rsidR="00CC1B1B" w:rsidRPr="009F11DE" w:rsidRDefault="00CC1B1B" w:rsidP="006624B0">
      <w:pPr>
        <w:ind w:firstLine="720"/>
        <w:rPr>
          <w:b/>
          <w:bCs/>
          <w:sz w:val="28"/>
          <w:szCs w:val="28"/>
        </w:rPr>
      </w:pPr>
      <w:r w:rsidRPr="009F11D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9F11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9F11DE">
        <w:rPr>
          <w:b/>
          <w:bCs/>
          <w:sz w:val="28"/>
          <w:szCs w:val="28"/>
        </w:rPr>
        <w:t xml:space="preserve">бъем дисциплины </w:t>
      </w:r>
      <w:r>
        <w:rPr>
          <w:b/>
          <w:bCs/>
          <w:sz w:val="28"/>
          <w:szCs w:val="28"/>
        </w:rPr>
        <w:t>и</w:t>
      </w:r>
      <w:r w:rsidRPr="009F11DE">
        <w:rPr>
          <w:b/>
          <w:bCs/>
          <w:sz w:val="28"/>
          <w:szCs w:val="28"/>
        </w:rPr>
        <w:t xml:space="preserve"> вид</w:t>
      </w:r>
      <w:r>
        <w:rPr>
          <w:b/>
          <w:bCs/>
          <w:sz w:val="28"/>
          <w:szCs w:val="28"/>
        </w:rPr>
        <w:t>ы учебной</w:t>
      </w:r>
      <w:r w:rsidRPr="009F11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CC1B1B" w:rsidRPr="00E52352" w:rsidRDefault="00CC1B1B" w:rsidP="00297844">
      <w:pPr>
        <w:rPr>
          <w:b/>
          <w:bCs/>
          <w:sz w:val="18"/>
          <w:szCs w:val="18"/>
        </w:rPr>
      </w:pPr>
    </w:p>
    <w:tbl>
      <w:tblPr>
        <w:tblW w:w="50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4"/>
        <w:gridCol w:w="1131"/>
        <w:gridCol w:w="850"/>
        <w:gridCol w:w="1134"/>
        <w:gridCol w:w="943"/>
        <w:gridCol w:w="982"/>
      </w:tblGrid>
      <w:tr w:rsidR="00CC1B1B" w:rsidRPr="00447036">
        <w:trPr>
          <w:trHeight w:val="104"/>
        </w:trPr>
        <w:tc>
          <w:tcPr>
            <w:tcW w:w="2445" w:type="pct"/>
            <w:tcBorders>
              <w:bottom w:val="nil"/>
            </w:tcBorders>
            <w:vAlign w:val="center"/>
          </w:tcPr>
          <w:p w:rsidR="00CC1B1B" w:rsidRPr="000828FB" w:rsidRDefault="00CC1B1B" w:rsidP="00885771">
            <w:pPr>
              <w:jc w:val="center"/>
            </w:pPr>
          </w:p>
        </w:tc>
        <w:tc>
          <w:tcPr>
            <w:tcW w:w="573" w:type="pct"/>
            <w:vMerge w:val="restart"/>
            <w:tcBorders>
              <w:bottom w:val="double" w:sz="4" w:space="0" w:color="auto"/>
            </w:tcBorders>
            <w:vAlign w:val="center"/>
          </w:tcPr>
          <w:p w:rsidR="00CC1B1B" w:rsidRPr="000828FB" w:rsidRDefault="00CC1B1B" w:rsidP="00885771">
            <w:pPr>
              <w:jc w:val="center"/>
            </w:pPr>
            <w:r w:rsidRPr="000828FB">
              <w:rPr>
                <w:sz w:val="28"/>
                <w:szCs w:val="28"/>
              </w:rPr>
              <w:t>Всего часов</w:t>
            </w:r>
          </w:p>
        </w:tc>
        <w:tc>
          <w:tcPr>
            <w:tcW w:w="431" w:type="pct"/>
            <w:tcBorders>
              <w:right w:val="nil"/>
            </w:tcBorders>
          </w:tcPr>
          <w:p w:rsidR="00CC1B1B" w:rsidRPr="000828FB" w:rsidRDefault="00CC1B1B" w:rsidP="00885771">
            <w:pPr>
              <w:jc w:val="center"/>
            </w:pPr>
          </w:p>
        </w:tc>
        <w:tc>
          <w:tcPr>
            <w:tcW w:w="1551" w:type="pct"/>
            <w:gridSpan w:val="3"/>
            <w:tcBorders>
              <w:left w:val="nil"/>
            </w:tcBorders>
            <w:vAlign w:val="center"/>
          </w:tcPr>
          <w:p w:rsidR="00CC1B1B" w:rsidRPr="000828FB" w:rsidRDefault="00CC1B1B" w:rsidP="00885771">
            <w:r w:rsidRPr="000828FB">
              <w:t>Семестры</w:t>
            </w:r>
          </w:p>
        </w:tc>
      </w:tr>
      <w:tr w:rsidR="00CC1B1B" w:rsidRPr="00447036">
        <w:trPr>
          <w:trHeight w:val="494"/>
        </w:trPr>
        <w:tc>
          <w:tcPr>
            <w:tcW w:w="2445" w:type="pct"/>
            <w:tcBorders>
              <w:top w:val="nil"/>
            </w:tcBorders>
          </w:tcPr>
          <w:p w:rsidR="00CC1B1B" w:rsidRPr="000828FB" w:rsidRDefault="00CC1B1B" w:rsidP="00885771">
            <w:pPr>
              <w:jc w:val="center"/>
            </w:pPr>
            <w:r w:rsidRPr="000828FB">
              <w:t>Вид учебной работы</w:t>
            </w:r>
          </w:p>
        </w:tc>
        <w:tc>
          <w:tcPr>
            <w:tcW w:w="573" w:type="pct"/>
            <w:vMerge/>
          </w:tcPr>
          <w:p w:rsidR="00CC1B1B" w:rsidRPr="000828FB" w:rsidRDefault="00CC1B1B" w:rsidP="00885771"/>
        </w:tc>
        <w:tc>
          <w:tcPr>
            <w:tcW w:w="431" w:type="pct"/>
            <w:vAlign w:val="center"/>
          </w:tcPr>
          <w:p w:rsidR="00CC1B1B" w:rsidRPr="000828FB" w:rsidRDefault="00CC1B1B" w:rsidP="00885771">
            <w:pPr>
              <w:keepNext/>
              <w:jc w:val="center"/>
              <w:rPr>
                <w:b/>
                <w:bCs/>
                <w:lang w:val="en-US"/>
              </w:rPr>
            </w:pPr>
            <w:r w:rsidRPr="000828FB">
              <w:rPr>
                <w:b/>
                <w:bCs/>
                <w:lang w:val="en-US"/>
              </w:rPr>
              <w:t>I</w:t>
            </w:r>
          </w:p>
        </w:tc>
        <w:tc>
          <w:tcPr>
            <w:tcW w:w="575" w:type="pct"/>
            <w:vAlign w:val="center"/>
          </w:tcPr>
          <w:p w:rsidR="00CC1B1B" w:rsidRPr="000828FB" w:rsidRDefault="00CC1B1B" w:rsidP="00885771">
            <w:pPr>
              <w:keepNext/>
              <w:jc w:val="center"/>
              <w:rPr>
                <w:b/>
                <w:bCs/>
                <w:lang w:val="en-US"/>
              </w:rPr>
            </w:pPr>
            <w:r w:rsidRPr="000828FB">
              <w:rPr>
                <w:b/>
                <w:bCs/>
                <w:lang w:val="en-US"/>
              </w:rPr>
              <w:t>II</w:t>
            </w:r>
          </w:p>
        </w:tc>
        <w:tc>
          <w:tcPr>
            <w:tcW w:w="478" w:type="pct"/>
            <w:vAlign w:val="center"/>
          </w:tcPr>
          <w:p w:rsidR="00CC1B1B" w:rsidRPr="000828FB" w:rsidRDefault="00CC1B1B" w:rsidP="00885771">
            <w:pPr>
              <w:keepNext/>
              <w:ind w:left="-70" w:right="-151"/>
              <w:jc w:val="center"/>
              <w:rPr>
                <w:b/>
                <w:bCs/>
                <w:lang w:val="en-US"/>
              </w:rPr>
            </w:pPr>
            <w:r w:rsidRPr="000828FB">
              <w:rPr>
                <w:b/>
                <w:bCs/>
                <w:lang w:val="en-US"/>
              </w:rPr>
              <w:t>III</w:t>
            </w:r>
          </w:p>
        </w:tc>
        <w:tc>
          <w:tcPr>
            <w:tcW w:w="498" w:type="pct"/>
            <w:vAlign w:val="center"/>
          </w:tcPr>
          <w:p w:rsidR="00CC1B1B" w:rsidRPr="000828FB" w:rsidRDefault="00CC1B1B" w:rsidP="00885771">
            <w:pPr>
              <w:keepNext/>
              <w:ind w:left="-70" w:right="-151"/>
              <w:jc w:val="center"/>
              <w:rPr>
                <w:b/>
                <w:bCs/>
                <w:lang w:val="en-US"/>
              </w:rPr>
            </w:pPr>
            <w:r w:rsidRPr="000828FB">
              <w:rPr>
                <w:b/>
                <w:bCs/>
                <w:lang w:val="en-US"/>
              </w:rPr>
              <w:t>IV</w:t>
            </w:r>
          </w:p>
        </w:tc>
      </w:tr>
      <w:tr w:rsidR="00CC1B1B" w:rsidRPr="00447036">
        <w:trPr>
          <w:trHeight w:val="20"/>
        </w:trPr>
        <w:tc>
          <w:tcPr>
            <w:tcW w:w="2445" w:type="pct"/>
            <w:tcBorders>
              <w:bottom w:val="nil"/>
            </w:tcBorders>
          </w:tcPr>
          <w:p w:rsidR="00CC1B1B" w:rsidRPr="00E7437B" w:rsidRDefault="00CC1B1B" w:rsidP="00885771">
            <w:pPr>
              <w:rPr>
                <w:sz w:val="28"/>
                <w:szCs w:val="28"/>
              </w:rPr>
            </w:pPr>
            <w:r w:rsidRPr="000828FB">
              <w:rPr>
                <w:sz w:val="28"/>
                <w:szCs w:val="28"/>
              </w:rPr>
              <w:t>Контактная работа (по видам учебных занятий):</w:t>
            </w:r>
          </w:p>
        </w:tc>
        <w:tc>
          <w:tcPr>
            <w:tcW w:w="573" w:type="pct"/>
            <w:tcBorders>
              <w:bottom w:val="nil"/>
            </w:tcBorders>
            <w:vAlign w:val="center"/>
          </w:tcPr>
          <w:p w:rsidR="00CC1B1B" w:rsidRPr="000828FB" w:rsidRDefault="00CC1B1B" w:rsidP="00885771">
            <w:pPr>
              <w:jc w:val="center"/>
              <w:rPr>
                <w:sz w:val="28"/>
                <w:szCs w:val="28"/>
              </w:rPr>
            </w:pPr>
          </w:p>
          <w:p w:rsidR="00CC1B1B" w:rsidRPr="000828FB" w:rsidRDefault="00CC1B1B" w:rsidP="00885771">
            <w:pPr>
              <w:jc w:val="center"/>
              <w:rPr>
                <w:sz w:val="28"/>
                <w:szCs w:val="28"/>
              </w:rPr>
            </w:pPr>
            <w:r w:rsidRPr="000828FB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431" w:type="pct"/>
            <w:tcBorders>
              <w:bottom w:val="nil"/>
            </w:tcBorders>
            <w:vAlign w:val="bottom"/>
          </w:tcPr>
          <w:p w:rsidR="00CC1B1B" w:rsidRPr="00AF295C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75" w:type="pct"/>
            <w:tcBorders>
              <w:bottom w:val="nil"/>
            </w:tcBorders>
            <w:vAlign w:val="bottom"/>
          </w:tcPr>
          <w:p w:rsidR="00CC1B1B" w:rsidRPr="000828F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78" w:type="pct"/>
            <w:tcBorders>
              <w:bottom w:val="nil"/>
              <w:right w:val="single" w:sz="6" w:space="0" w:color="auto"/>
            </w:tcBorders>
            <w:vAlign w:val="bottom"/>
          </w:tcPr>
          <w:p w:rsidR="00CC1B1B" w:rsidRPr="006B76F9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98" w:type="pct"/>
            <w:tcBorders>
              <w:left w:val="single" w:sz="6" w:space="0" w:color="auto"/>
              <w:bottom w:val="nil"/>
            </w:tcBorders>
            <w:vAlign w:val="bottom"/>
          </w:tcPr>
          <w:p w:rsidR="00CC1B1B" w:rsidRPr="000828F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CC1B1B" w:rsidRPr="00447036">
        <w:trPr>
          <w:trHeight w:val="20"/>
        </w:trPr>
        <w:tc>
          <w:tcPr>
            <w:tcW w:w="2445" w:type="pct"/>
            <w:tcBorders>
              <w:top w:val="nil"/>
              <w:bottom w:val="nil"/>
            </w:tcBorders>
          </w:tcPr>
          <w:p w:rsidR="00CC1B1B" w:rsidRPr="000828FB" w:rsidRDefault="00CC1B1B" w:rsidP="00885771">
            <w:pPr>
              <w:rPr>
                <w:sz w:val="28"/>
                <w:szCs w:val="28"/>
              </w:rPr>
            </w:pPr>
            <w:r w:rsidRPr="000828FB">
              <w:rPr>
                <w:sz w:val="28"/>
                <w:szCs w:val="28"/>
              </w:rPr>
              <w:t xml:space="preserve">В том числе:                   </w:t>
            </w:r>
          </w:p>
          <w:p w:rsidR="00CC1B1B" w:rsidRPr="000828FB" w:rsidRDefault="00CC1B1B" w:rsidP="00885771">
            <w:pPr>
              <w:rPr>
                <w:sz w:val="28"/>
                <w:szCs w:val="28"/>
              </w:rPr>
            </w:pPr>
            <w:r w:rsidRPr="000828FB">
              <w:rPr>
                <w:sz w:val="28"/>
                <w:szCs w:val="28"/>
              </w:rPr>
              <w:t xml:space="preserve">– лекции (Л) 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CC1B1B" w:rsidRPr="00E7437B" w:rsidRDefault="00CC1B1B" w:rsidP="00885771">
            <w:pPr>
              <w:jc w:val="center"/>
              <w:rPr>
                <w:sz w:val="28"/>
                <w:szCs w:val="28"/>
              </w:rPr>
            </w:pPr>
          </w:p>
          <w:p w:rsidR="00CC1B1B" w:rsidRPr="000828FB" w:rsidRDefault="00CC1B1B" w:rsidP="00885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31" w:type="pct"/>
            <w:tcBorders>
              <w:top w:val="nil"/>
              <w:bottom w:val="nil"/>
            </w:tcBorders>
            <w:vAlign w:val="bottom"/>
          </w:tcPr>
          <w:p w:rsidR="00CC1B1B" w:rsidRPr="000828FB" w:rsidRDefault="00CC1B1B" w:rsidP="0088577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CC1B1B" w:rsidRPr="00AF295C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75" w:type="pct"/>
            <w:tcBorders>
              <w:top w:val="nil"/>
              <w:bottom w:val="nil"/>
            </w:tcBorders>
            <w:vAlign w:val="bottom"/>
          </w:tcPr>
          <w:p w:rsidR="00CC1B1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C1B1B" w:rsidRPr="000828F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 w:rsidRPr="000828FB"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C1B1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C1B1B" w:rsidRPr="00AF295C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9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C1B1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C1B1B" w:rsidRPr="00AF295C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CC1B1B" w:rsidRPr="00447036">
        <w:trPr>
          <w:trHeight w:val="20"/>
        </w:trPr>
        <w:tc>
          <w:tcPr>
            <w:tcW w:w="2445" w:type="pct"/>
            <w:tcBorders>
              <w:top w:val="nil"/>
              <w:bottom w:val="nil"/>
            </w:tcBorders>
          </w:tcPr>
          <w:p w:rsidR="00CC1B1B" w:rsidRPr="000828FB" w:rsidRDefault="00CC1B1B" w:rsidP="00885771">
            <w:pPr>
              <w:rPr>
                <w:sz w:val="28"/>
                <w:szCs w:val="28"/>
              </w:rPr>
            </w:pPr>
            <w:r w:rsidRPr="000828FB">
              <w:rPr>
                <w:sz w:val="28"/>
                <w:szCs w:val="28"/>
              </w:rPr>
              <w:t xml:space="preserve">– практические занятия (ПЗ) 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CC1B1B" w:rsidRPr="000828FB" w:rsidRDefault="00CC1B1B" w:rsidP="00885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31" w:type="pct"/>
            <w:tcBorders>
              <w:top w:val="nil"/>
              <w:bottom w:val="nil"/>
            </w:tcBorders>
            <w:vAlign w:val="bottom"/>
          </w:tcPr>
          <w:p w:rsidR="00CC1B1B" w:rsidRPr="006B76F9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 w:rsidRPr="000828FB"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pct"/>
            <w:tcBorders>
              <w:top w:val="nil"/>
              <w:bottom w:val="nil"/>
            </w:tcBorders>
            <w:vAlign w:val="bottom"/>
          </w:tcPr>
          <w:p w:rsidR="00CC1B1B" w:rsidRPr="00AF295C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7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C1B1B" w:rsidRPr="00AF295C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9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C1B1B" w:rsidRPr="00342E0D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CC1B1B" w:rsidRPr="00447036">
        <w:trPr>
          <w:trHeight w:val="20"/>
        </w:trPr>
        <w:tc>
          <w:tcPr>
            <w:tcW w:w="2445" w:type="pct"/>
            <w:tcBorders>
              <w:top w:val="nil"/>
              <w:bottom w:val="nil"/>
            </w:tcBorders>
          </w:tcPr>
          <w:p w:rsidR="00CC1B1B" w:rsidRPr="000828FB" w:rsidRDefault="00CC1B1B" w:rsidP="00885771">
            <w:pPr>
              <w:rPr>
                <w:sz w:val="28"/>
                <w:szCs w:val="28"/>
              </w:rPr>
            </w:pPr>
            <w:r w:rsidRPr="000828FB">
              <w:rPr>
                <w:sz w:val="28"/>
                <w:szCs w:val="28"/>
              </w:rPr>
              <w:t>– лабораторные занятия (ЛР)</w:t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CC1B1B" w:rsidRPr="000828FB" w:rsidRDefault="00CC1B1B" w:rsidP="00885771">
            <w:pPr>
              <w:jc w:val="center"/>
              <w:rPr>
                <w:sz w:val="28"/>
                <w:szCs w:val="28"/>
              </w:rPr>
            </w:pPr>
            <w:r w:rsidRPr="000828FB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nil"/>
              <w:bottom w:val="nil"/>
            </w:tcBorders>
            <w:vAlign w:val="bottom"/>
          </w:tcPr>
          <w:p w:rsidR="00CC1B1B" w:rsidRPr="000828F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 w:rsidRPr="000828F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nil"/>
              <w:bottom w:val="nil"/>
            </w:tcBorders>
            <w:vAlign w:val="bottom"/>
          </w:tcPr>
          <w:p w:rsidR="00CC1B1B" w:rsidRPr="00AF295C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C1B1B" w:rsidRPr="000828F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98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C1B1B" w:rsidRPr="000828F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C1B1B" w:rsidRPr="00447036">
        <w:trPr>
          <w:trHeight w:val="20"/>
        </w:trPr>
        <w:tc>
          <w:tcPr>
            <w:tcW w:w="2445" w:type="pct"/>
            <w:tcBorders>
              <w:bottom w:val="nil"/>
            </w:tcBorders>
          </w:tcPr>
          <w:p w:rsidR="00CC1B1B" w:rsidRPr="000828FB" w:rsidRDefault="00CC1B1B" w:rsidP="00885771">
            <w:pPr>
              <w:rPr>
                <w:sz w:val="28"/>
                <w:szCs w:val="28"/>
              </w:rPr>
            </w:pPr>
            <w:r w:rsidRPr="000828FB">
              <w:rPr>
                <w:sz w:val="28"/>
                <w:szCs w:val="28"/>
              </w:rPr>
              <w:t>Самостоятельная работа  (СРС) (всего)</w:t>
            </w:r>
          </w:p>
        </w:tc>
        <w:tc>
          <w:tcPr>
            <w:tcW w:w="573" w:type="pct"/>
            <w:tcBorders>
              <w:bottom w:val="nil"/>
            </w:tcBorders>
            <w:vAlign w:val="center"/>
          </w:tcPr>
          <w:p w:rsidR="00CC1B1B" w:rsidRPr="000828FB" w:rsidRDefault="00CC1B1B" w:rsidP="00885771">
            <w:pPr>
              <w:jc w:val="center"/>
              <w:rPr>
                <w:sz w:val="28"/>
                <w:szCs w:val="28"/>
              </w:rPr>
            </w:pPr>
          </w:p>
          <w:p w:rsidR="00CC1B1B" w:rsidRPr="000828FB" w:rsidRDefault="00CC1B1B" w:rsidP="00885771">
            <w:pPr>
              <w:jc w:val="center"/>
              <w:rPr>
                <w:sz w:val="28"/>
                <w:szCs w:val="28"/>
              </w:rPr>
            </w:pPr>
            <w:r w:rsidRPr="000828FB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431" w:type="pct"/>
            <w:tcBorders>
              <w:bottom w:val="nil"/>
            </w:tcBorders>
            <w:vAlign w:val="bottom"/>
          </w:tcPr>
          <w:p w:rsidR="00CC1B1B" w:rsidRPr="000828F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75" w:type="pct"/>
            <w:tcBorders>
              <w:bottom w:val="nil"/>
            </w:tcBorders>
            <w:vAlign w:val="bottom"/>
          </w:tcPr>
          <w:p w:rsidR="00CC1B1B" w:rsidRPr="000828F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478" w:type="pct"/>
            <w:tcBorders>
              <w:bottom w:val="nil"/>
              <w:right w:val="single" w:sz="6" w:space="0" w:color="auto"/>
            </w:tcBorders>
            <w:vAlign w:val="bottom"/>
          </w:tcPr>
          <w:p w:rsidR="00CC1B1B" w:rsidRPr="000828F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98" w:type="pct"/>
            <w:tcBorders>
              <w:left w:val="single" w:sz="6" w:space="0" w:color="auto"/>
              <w:bottom w:val="nil"/>
            </w:tcBorders>
            <w:vAlign w:val="bottom"/>
          </w:tcPr>
          <w:p w:rsidR="00CC1B1B" w:rsidRPr="000828F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CC1B1B" w:rsidRPr="00447036">
        <w:trPr>
          <w:trHeight w:val="20"/>
        </w:trPr>
        <w:tc>
          <w:tcPr>
            <w:tcW w:w="2445" w:type="pct"/>
            <w:tcBorders>
              <w:bottom w:val="nil"/>
            </w:tcBorders>
          </w:tcPr>
          <w:p w:rsidR="00CC1B1B" w:rsidRPr="000828FB" w:rsidRDefault="00CC1B1B" w:rsidP="00885771">
            <w:pPr>
              <w:rPr>
                <w:sz w:val="28"/>
                <w:szCs w:val="28"/>
              </w:rPr>
            </w:pPr>
            <w:r w:rsidRPr="000828FB">
              <w:rPr>
                <w:sz w:val="28"/>
                <w:szCs w:val="28"/>
              </w:rPr>
              <w:t>Контроль</w:t>
            </w:r>
          </w:p>
        </w:tc>
        <w:tc>
          <w:tcPr>
            <w:tcW w:w="573" w:type="pct"/>
            <w:tcBorders>
              <w:bottom w:val="nil"/>
            </w:tcBorders>
            <w:vAlign w:val="center"/>
          </w:tcPr>
          <w:p w:rsidR="00CC1B1B" w:rsidRPr="000828FB" w:rsidRDefault="00CC1B1B" w:rsidP="00885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31" w:type="pct"/>
            <w:tcBorders>
              <w:bottom w:val="nil"/>
            </w:tcBorders>
            <w:vAlign w:val="bottom"/>
          </w:tcPr>
          <w:p w:rsidR="00CC1B1B" w:rsidRPr="000828F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75" w:type="pct"/>
            <w:tcBorders>
              <w:bottom w:val="nil"/>
            </w:tcBorders>
            <w:vAlign w:val="bottom"/>
          </w:tcPr>
          <w:p w:rsidR="00CC1B1B" w:rsidRPr="000828F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78" w:type="pct"/>
            <w:tcBorders>
              <w:bottom w:val="nil"/>
              <w:right w:val="single" w:sz="6" w:space="0" w:color="auto"/>
            </w:tcBorders>
            <w:vAlign w:val="bottom"/>
          </w:tcPr>
          <w:p w:rsidR="00CC1B1B" w:rsidRPr="000828F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left w:val="single" w:sz="6" w:space="0" w:color="auto"/>
              <w:bottom w:val="nil"/>
            </w:tcBorders>
            <w:vAlign w:val="bottom"/>
          </w:tcPr>
          <w:p w:rsidR="00CC1B1B" w:rsidRPr="000828FB" w:rsidRDefault="00CC1B1B" w:rsidP="00885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CC1B1B" w:rsidRPr="00447036">
        <w:trPr>
          <w:trHeight w:val="20"/>
        </w:trPr>
        <w:tc>
          <w:tcPr>
            <w:tcW w:w="2445" w:type="pct"/>
          </w:tcPr>
          <w:p w:rsidR="00CC1B1B" w:rsidRPr="000828FB" w:rsidRDefault="00CC1B1B" w:rsidP="00885771">
            <w:pPr>
              <w:rPr>
                <w:sz w:val="28"/>
                <w:szCs w:val="28"/>
              </w:rPr>
            </w:pPr>
            <w:r w:rsidRPr="000828F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573" w:type="pct"/>
          </w:tcPr>
          <w:p w:rsidR="00CC1B1B" w:rsidRPr="000828FB" w:rsidRDefault="00CC1B1B" w:rsidP="00885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CC1B1B" w:rsidRPr="000828FB" w:rsidRDefault="00CC1B1B" w:rsidP="00885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575" w:type="pct"/>
            <w:vAlign w:val="center"/>
          </w:tcPr>
          <w:p w:rsidR="00CC1B1B" w:rsidRPr="000828FB" w:rsidRDefault="00CC1B1B" w:rsidP="00885771">
            <w:pPr>
              <w:ind w:right="-108"/>
              <w:jc w:val="center"/>
              <w:rPr>
                <w:sz w:val="28"/>
                <w:szCs w:val="28"/>
              </w:rPr>
            </w:pPr>
            <w:r w:rsidRPr="000828FB">
              <w:rPr>
                <w:sz w:val="28"/>
                <w:szCs w:val="28"/>
              </w:rPr>
              <w:t>Э</w:t>
            </w:r>
          </w:p>
        </w:tc>
        <w:tc>
          <w:tcPr>
            <w:tcW w:w="478" w:type="pct"/>
            <w:tcBorders>
              <w:right w:val="single" w:sz="6" w:space="0" w:color="auto"/>
            </w:tcBorders>
          </w:tcPr>
          <w:p w:rsidR="00CC1B1B" w:rsidRPr="000828FB" w:rsidRDefault="00CC1B1B" w:rsidP="00885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498" w:type="pct"/>
            <w:tcBorders>
              <w:left w:val="single" w:sz="6" w:space="0" w:color="auto"/>
            </w:tcBorders>
          </w:tcPr>
          <w:p w:rsidR="00CC1B1B" w:rsidRPr="000828FB" w:rsidRDefault="00CC1B1B" w:rsidP="00885771">
            <w:pPr>
              <w:jc w:val="center"/>
              <w:rPr>
                <w:sz w:val="28"/>
                <w:szCs w:val="28"/>
              </w:rPr>
            </w:pPr>
            <w:r w:rsidRPr="000828FB">
              <w:rPr>
                <w:sz w:val="28"/>
                <w:szCs w:val="28"/>
              </w:rPr>
              <w:t>Э</w:t>
            </w:r>
          </w:p>
        </w:tc>
      </w:tr>
      <w:tr w:rsidR="00CC1B1B" w:rsidRPr="00447036">
        <w:trPr>
          <w:trHeight w:val="20"/>
        </w:trPr>
        <w:tc>
          <w:tcPr>
            <w:tcW w:w="2445" w:type="pct"/>
          </w:tcPr>
          <w:p w:rsidR="00CC1B1B" w:rsidRPr="000828FB" w:rsidRDefault="00CC1B1B" w:rsidP="00885771">
            <w:pPr>
              <w:rPr>
                <w:sz w:val="28"/>
                <w:szCs w:val="28"/>
              </w:rPr>
            </w:pPr>
            <w:r w:rsidRPr="000828FB">
              <w:rPr>
                <w:sz w:val="28"/>
                <w:szCs w:val="28"/>
              </w:rPr>
              <w:t>Общая трудоемкость: час./ з.е.</w:t>
            </w:r>
          </w:p>
        </w:tc>
        <w:tc>
          <w:tcPr>
            <w:tcW w:w="573" w:type="pct"/>
            <w:vAlign w:val="center"/>
          </w:tcPr>
          <w:p w:rsidR="00CC1B1B" w:rsidRPr="00532339" w:rsidRDefault="00CC1B1B" w:rsidP="00885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  <w:r w:rsidRPr="000828FB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31" w:type="pct"/>
            <w:vAlign w:val="center"/>
          </w:tcPr>
          <w:p w:rsidR="00CC1B1B" w:rsidRPr="000828FB" w:rsidRDefault="00CC1B1B" w:rsidP="0088577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0828F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75" w:type="pct"/>
            <w:vAlign w:val="center"/>
          </w:tcPr>
          <w:p w:rsidR="00CC1B1B" w:rsidRPr="00532339" w:rsidRDefault="00CC1B1B" w:rsidP="00885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828FB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78" w:type="pct"/>
            <w:tcBorders>
              <w:right w:val="single" w:sz="6" w:space="0" w:color="auto"/>
            </w:tcBorders>
            <w:vAlign w:val="center"/>
          </w:tcPr>
          <w:p w:rsidR="00CC1B1B" w:rsidRPr="000828FB" w:rsidRDefault="00CC1B1B" w:rsidP="00885771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0828F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left w:val="single" w:sz="6" w:space="0" w:color="auto"/>
            </w:tcBorders>
            <w:vAlign w:val="center"/>
          </w:tcPr>
          <w:p w:rsidR="00CC1B1B" w:rsidRPr="000828FB" w:rsidRDefault="00CC1B1B" w:rsidP="00885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0828F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CC1B1B" w:rsidRPr="009F11DE" w:rsidRDefault="00CC1B1B" w:rsidP="00297844">
      <w:pPr>
        <w:ind w:firstLine="720"/>
      </w:pPr>
    </w:p>
    <w:p w:rsidR="00CC1B1B" w:rsidRPr="00814697" w:rsidRDefault="00CC1B1B" w:rsidP="006624B0">
      <w:pPr>
        <w:ind w:firstLine="720"/>
        <w:rPr>
          <w:b/>
          <w:bCs/>
          <w:sz w:val="28"/>
          <w:szCs w:val="28"/>
        </w:rPr>
      </w:pPr>
      <w:r w:rsidRPr="002E20A0">
        <w:rPr>
          <w:sz w:val="28"/>
          <w:szCs w:val="28"/>
        </w:rPr>
        <w:t>Примечание: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 – экзамен, З – зачет.</w:t>
      </w:r>
      <w:r>
        <w:rPr>
          <w:b/>
          <w:bCs/>
          <w:sz w:val="28"/>
          <w:szCs w:val="28"/>
        </w:rPr>
        <w:br w:type="page"/>
      </w:r>
      <w:r w:rsidRPr="00814697">
        <w:rPr>
          <w:b/>
          <w:bCs/>
          <w:sz w:val="28"/>
          <w:szCs w:val="28"/>
        </w:rPr>
        <w:t>5 Содержание и структура дисциплины</w:t>
      </w:r>
    </w:p>
    <w:p w:rsidR="00CC1B1B" w:rsidRPr="00814697" w:rsidRDefault="00CC1B1B" w:rsidP="006624B0">
      <w:pPr>
        <w:ind w:firstLine="720"/>
        <w:rPr>
          <w:sz w:val="28"/>
          <w:szCs w:val="28"/>
        </w:rPr>
      </w:pPr>
    </w:p>
    <w:p w:rsidR="00CC1B1B" w:rsidRPr="00814697" w:rsidRDefault="00CC1B1B" w:rsidP="006624B0">
      <w:pPr>
        <w:ind w:firstLine="720"/>
        <w:jc w:val="both"/>
        <w:rPr>
          <w:sz w:val="28"/>
          <w:szCs w:val="28"/>
        </w:rPr>
      </w:pPr>
      <w:r w:rsidRPr="00814697">
        <w:rPr>
          <w:sz w:val="28"/>
          <w:szCs w:val="28"/>
        </w:rPr>
        <w:t xml:space="preserve">5.1 Содержание дисциплины </w:t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12"/>
        <w:gridCol w:w="6416"/>
      </w:tblGrid>
      <w:tr w:rsidR="00CC1B1B" w:rsidRPr="009F11DE">
        <w:tc>
          <w:tcPr>
            <w:tcW w:w="560" w:type="dxa"/>
          </w:tcPr>
          <w:p w:rsidR="00CC1B1B" w:rsidRPr="000A5488" w:rsidRDefault="00CC1B1B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№</w:t>
            </w:r>
          </w:p>
          <w:p w:rsidR="00CC1B1B" w:rsidRPr="009F11DE" w:rsidRDefault="00CC1B1B" w:rsidP="000A5488">
            <w:pPr>
              <w:jc w:val="center"/>
            </w:pPr>
            <w:r w:rsidRPr="000A5488">
              <w:rPr>
                <w:b/>
                <w:bCs/>
              </w:rPr>
              <w:t>п/п</w:t>
            </w:r>
          </w:p>
        </w:tc>
        <w:tc>
          <w:tcPr>
            <w:tcW w:w="2612" w:type="dxa"/>
          </w:tcPr>
          <w:p w:rsidR="00CC1B1B" w:rsidRPr="009F11DE" w:rsidRDefault="00CC1B1B" w:rsidP="000A5488">
            <w:pPr>
              <w:jc w:val="center"/>
            </w:pPr>
            <w:r w:rsidRPr="000A5488">
              <w:rPr>
                <w:b/>
                <w:bCs/>
                <w:sz w:val="28"/>
                <w:szCs w:val="28"/>
              </w:rPr>
              <w:t xml:space="preserve">Наименование раздела дисциплины </w:t>
            </w:r>
          </w:p>
        </w:tc>
        <w:tc>
          <w:tcPr>
            <w:tcW w:w="6416" w:type="dxa"/>
            <w:vAlign w:val="center"/>
          </w:tcPr>
          <w:p w:rsidR="00CC1B1B" w:rsidRPr="000A5488" w:rsidRDefault="00CC1B1B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Содержание раздела</w:t>
            </w:r>
          </w:p>
        </w:tc>
      </w:tr>
      <w:tr w:rsidR="00CC1B1B" w:rsidRPr="000A5488">
        <w:tc>
          <w:tcPr>
            <w:tcW w:w="560" w:type="dxa"/>
          </w:tcPr>
          <w:p w:rsidR="00CC1B1B" w:rsidRPr="000A5488" w:rsidRDefault="00CC1B1B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</w:tcPr>
          <w:p w:rsidR="00CC1B1B" w:rsidRPr="000A5488" w:rsidRDefault="00CC1B1B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CC1B1B" w:rsidRPr="000A5488" w:rsidRDefault="00CC1B1B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CC1B1B" w:rsidRPr="009F11DE">
        <w:tc>
          <w:tcPr>
            <w:tcW w:w="560" w:type="dxa"/>
          </w:tcPr>
          <w:p w:rsidR="00CC1B1B" w:rsidRPr="000A5488" w:rsidRDefault="00CC1B1B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1</w:t>
            </w:r>
          </w:p>
        </w:tc>
        <w:tc>
          <w:tcPr>
            <w:tcW w:w="2612" w:type="dxa"/>
          </w:tcPr>
          <w:p w:rsidR="00CC1B1B" w:rsidRPr="000A5488" w:rsidRDefault="00CC1B1B" w:rsidP="00536246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Линейная алгебра </w:t>
            </w:r>
          </w:p>
        </w:tc>
        <w:tc>
          <w:tcPr>
            <w:tcW w:w="6416" w:type="dxa"/>
          </w:tcPr>
          <w:p w:rsidR="00CC1B1B" w:rsidRPr="000A5488" w:rsidRDefault="00CC1B1B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Матрицы и действия над ними. Обратная матрица. Ранг матрицы. Определители. Решение систем линейных алгебраических уравнений: методы Крамера, Гаусса и матричный. Векторы. Скалярное, векторное и смешанное произведения векторов. Линейная зависимость и независимость векторов</w:t>
            </w:r>
            <w:r>
              <w:rPr>
                <w:sz w:val="28"/>
                <w:szCs w:val="28"/>
              </w:rPr>
              <w:t>.</w:t>
            </w:r>
            <w:r w:rsidRPr="000A5488">
              <w:rPr>
                <w:sz w:val="28"/>
                <w:szCs w:val="28"/>
              </w:rPr>
              <w:t xml:space="preserve"> </w:t>
            </w:r>
          </w:p>
        </w:tc>
      </w:tr>
      <w:tr w:rsidR="00CC1B1B" w:rsidRPr="009F11DE">
        <w:tc>
          <w:tcPr>
            <w:tcW w:w="560" w:type="dxa"/>
          </w:tcPr>
          <w:p w:rsidR="00CC1B1B" w:rsidRPr="000A5488" w:rsidRDefault="00CC1B1B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2</w:t>
            </w:r>
          </w:p>
        </w:tc>
        <w:tc>
          <w:tcPr>
            <w:tcW w:w="2612" w:type="dxa"/>
          </w:tcPr>
          <w:p w:rsidR="00CC1B1B" w:rsidRPr="000A5488" w:rsidRDefault="00CC1B1B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6416" w:type="dxa"/>
          </w:tcPr>
          <w:p w:rsidR="00CC1B1B" w:rsidRPr="000A5488" w:rsidRDefault="00CC1B1B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Прямая на плоскости. Уравнения прямой. Угол между прямыми. Уравнения прямой и плоскости в пространстве. Угол между прямыми, плоскостями, прямой и плоскостью. Расстояния от точки до прямой и до плоскости.</w:t>
            </w:r>
          </w:p>
        </w:tc>
      </w:tr>
      <w:tr w:rsidR="00CC1B1B" w:rsidRPr="009F11DE">
        <w:trPr>
          <w:trHeight w:val="479"/>
        </w:trPr>
        <w:tc>
          <w:tcPr>
            <w:tcW w:w="560" w:type="dxa"/>
          </w:tcPr>
          <w:p w:rsidR="00CC1B1B" w:rsidRPr="000A5488" w:rsidRDefault="00CC1B1B" w:rsidP="00722651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3</w:t>
            </w:r>
          </w:p>
        </w:tc>
        <w:tc>
          <w:tcPr>
            <w:tcW w:w="2612" w:type="dxa"/>
          </w:tcPr>
          <w:p w:rsidR="00CC1B1B" w:rsidRPr="000A5488" w:rsidRDefault="00CC1B1B" w:rsidP="00722651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6416" w:type="dxa"/>
          </w:tcPr>
          <w:p w:rsidR="00CC1B1B" w:rsidRPr="000A5488" w:rsidRDefault="00CC1B1B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Множества и операции над ними. Сложные и обратные функции, графики функций. Элементарные функции. Комплексные числа и действия над ними. Алгебраическая, тригонометрическая и показательная формы комплексного числа. Формула Эйлера. </w:t>
            </w:r>
            <w:r>
              <w:rPr>
                <w:sz w:val="28"/>
                <w:szCs w:val="28"/>
              </w:rPr>
              <w:t>Пределы функций</w:t>
            </w:r>
            <w:r w:rsidRPr="000A5488">
              <w:rPr>
                <w:sz w:val="28"/>
                <w:szCs w:val="28"/>
              </w:rPr>
              <w:t xml:space="preserve">. Бесконечно малые и бесконечно большие функции. </w:t>
            </w:r>
            <w:r>
              <w:rPr>
                <w:sz w:val="28"/>
                <w:szCs w:val="28"/>
              </w:rPr>
              <w:t>Непрерывность.</w:t>
            </w:r>
            <w:r w:rsidRPr="000A5488">
              <w:rPr>
                <w:sz w:val="28"/>
                <w:szCs w:val="28"/>
              </w:rPr>
              <w:t xml:space="preserve"> </w:t>
            </w:r>
          </w:p>
        </w:tc>
      </w:tr>
      <w:tr w:rsidR="00CC1B1B" w:rsidRPr="009F11DE">
        <w:tc>
          <w:tcPr>
            <w:tcW w:w="560" w:type="dxa"/>
            <w:tcBorders>
              <w:bottom w:val="nil"/>
            </w:tcBorders>
          </w:tcPr>
          <w:p w:rsidR="00CC1B1B" w:rsidRPr="000A5488" w:rsidRDefault="00CC1B1B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4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CC1B1B" w:rsidRPr="000A5488" w:rsidRDefault="00CC1B1B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CC1B1B" w:rsidRPr="000A5488" w:rsidRDefault="00CC1B1B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Производная функции, ее смысл в различных задачах. Дифференциал и его геометрический смысл. Правило Лопиталя. Разложение элементарных функций по формуле Тейлора. Экстремумы функций. Исследование возрастания, убывания, выпуклости и вогнутости функций. Асимптоты функций. </w:t>
            </w:r>
          </w:p>
        </w:tc>
      </w:tr>
      <w:tr w:rsidR="00CC1B1B" w:rsidRPr="009F11DE">
        <w:tc>
          <w:tcPr>
            <w:tcW w:w="560" w:type="dxa"/>
            <w:tcBorders>
              <w:top w:val="nil"/>
              <w:bottom w:val="double" w:sz="4" w:space="0" w:color="auto"/>
            </w:tcBorders>
          </w:tcPr>
          <w:p w:rsidR="00CC1B1B" w:rsidRPr="000A5488" w:rsidRDefault="00CC1B1B" w:rsidP="00D61B5B">
            <w:pPr>
              <w:rPr>
                <w:b/>
                <w:bCs/>
              </w:rPr>
            </w:pPr>
            <w:r w:rsidRPr="000A5488">
              <w:rPr>
                <w:b/>
                <w:bCs/>
              </w:rPr>
              <w:t>5</w:t>
            </w:r>
          </w:p>
        </w:tc>
        <w:tc>
          <w:tcPr>
            <w:tcW w:w="2612" w:type="dxa"/>
            <w:tcBorders>
              <w:top w:val="double" w:sz="4" w:space="0" w:color="auto"/>
              <w:bottom w:val="double" w:sz="4" w:space="0" w:color="auto"/>
            </w:tcBorders>
          </w:tcPr>
          <w:p w:rsidR="00CC1B1B" w:rsidRPr="000A5488" w:rsidRDefault="00CC1B1B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</w:p>
        </w:tc>
        <w:tc>
          <w:tcPr>
            <w:tcW w:w="6416" w:type="dxa"/>
            <w:tcBorders>
              <w:top w:val="double" w:sz="4" w:space="0" w:color="auto"/>
              <w:bottom w:val="double" w:sz="4" w:space="0" w:color="auto"/>
            </w:tcBorders>
          </w:tcPr>
          <w:p w:rsidR="00CC1B1B" w:rsidRDefault="00CC1B1B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Дифференцирование функций нескольких переменных, частные производные, дифференциалы. Дифференцирование сложной и неявной функций. Экстремумы функций нескольких переменных. Необходимые условия экстремума. Достаточные условия экстремума (для функции двух переменных). Касательная плоскость и нормаль к поверхности. Производная по направлению и градиент скалярного поля.</w:t>
            </w:r>
          </w:p>
          <w:p w:rsidR="00CC1B1B" w:rsidRDefault="00CC1B1B" w:rsidP="00A2035E">
            <w:pPr>
              <w:rPr>
                <w:sz w:val="28"/>
                <w:szCs w:val="28"/>
              </w:rPr>
            </w:pPr>
          </w:p>
          <w:p w:rsidR="00CC1B1B" w:rsidRDefault="00CC1B1B" w:rsidP="00A2035E">
            <w:pPr>
              <w:rPr>
                <w:sz w:val="28"/>
                <w:szCs w:val="28"/>
              </w:rPr>
            </w:pPr>
          </w:p>
          <w:p w:rsidR="00CC1B1B" w:rsidRPr="000A5488" w:rsidRDefault="00CC1B1B" w:rsidP="00A2035E">
            <w:pPr>
              <w:rPr>
                <w:sz w:val="28"/>
                <w:szCs w:val="28"/>
              </w:rPr>
            </w:pPr>
          </w:p>
        </w:tc>
      </w:tr>
      <w:tr w:rsidR="00CC1B1B" w:rsidRPr="000A5488">
        <w:tc>
          <w:tcPr>
            <w:tcW w:w="560" w:type="dxa"/>
            <w:tcBorders>
              <w:top w:val="double" w:sz="4" w:space="0" w:color="auto"/>
            </w:tcBorders>
          </w:tcPr>
          <w:p w:rsidR="00CC1B1B" w:rsidRPr="000A5488" w:rsidRDefault="00CC1B1B" w:rsidP="0010784D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CC1B1B" w:rsidRPr="000A5488" w:rsidRDefault="00CC1B1B" w:rsidP="0010784D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  <w:tcBorders>
              <w:top w:val="double" w:sz="4" w:space="0" w:color="auto"/>
            </w:tcBorders>
          </w:tcPr>
          <w:p w:rsidR="00CC1B1B" w:rsidRPr="000A5488" w:rsidRDefault="00CC1B1B" w:rsidP="0010784D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CC1B1B" w:rsidRPr="009F11DE">
        <w:tc>
          <w:tcPr>
            <w:tcW w:w="560" w:type="dxa"/>
          </w:tcPr>
          <w:p w:rsidR="00CC1B1B" w:rsidRPr="00A2035E" w:rsidRDefault="00CC1B1B" w:rsidP="000A5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12" w:type="dxa"/>
          </w:tcPr>
          <w:p w:rsidR="00CC1B1B" w:rsidRDefault="00CC1B1B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Интегральное исчисление функции одной переменной</w:t>
            </w:r>
            <w:r>
              <w:rPr>
                <w:sz w:val="28"/>
                <w:szCs w:val="28"/>
              </w:rPr>
              <w:t>.</w:t>
            </w:r>
          </w:p>
          <w:p w:rsidR="00CC1B1B" w:rsidRPr="000A5488" w:rsidRDefault="00CC1B1B" w:rsidP="00D61B5B">
            <w:pPr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CC1B1B" w:rsidRPr="000A5488" w:rsidRDefault="00CC1B1B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Первообразная и неопределенный интеграл. Правила интегрирования и таблица интегралов. Интегрирование рациональных дробей. Определенный интеграл и его свойства. Формула Ньютона-Лейбница. </w:t>
            </w:r>
            <w:r>
              <w:rPr>
                <w:sz w:val="28"/>
                <w:szCs w:val="28"/>
              </w:rPr>
              <w:t>П</w:t>
            </w:r>
            <w:r w:rsidRPr="000A5488">
              <w:rPr>
                <w:sz w:val="28"/>
                <w:szCs w:val="28"/>
              </w:rPr>
              <w:t>риближенно</w:t>
            </w:r>
            <w:r>
              <w:rPr>
                <w:sz w:val="28"/>
                <w:szCs w:val="28"/>
              </w:rPr>
              <w:t>е</w:t>
            </w:r>
            <w:r w:rsidRPr="000A5488">
              <w:rPr>
                <w:sz w:val="28"/>
                <w:szCs w:val="28"/>
              </w:rPr>
              <w:t xml:space="preserve"> вычислени</w:t>
            </w:r>
            <w:r>
              <w:rPr>
                <w:sz w:val="28"/>
                <w:szCs w:val="28"/>
              </w:rPr>
              <w:t>е</w:t>
            </w:r>
            <w:r w:rsidRPr="000A5488">
              <w:rPr>
                <w:sz w:val="28"/>
                <w:szCs w:val="28"/>
              </w:rPr>
              <w:t xml:space="preserve"> определенного интеграла. Геометрические и механические приложения определенного инте</w:t>
            </w:r>
            <w:r>
              <w:rPr>
                <w:sz w:val="28"/>
                <w:szCs w:val="28"/>
              </w:rPr>
              <w:t>грала. Несобственные интегралы</w:t>
            </w:r>
            <w:r w:rsidRPr="000A5488">
              <w:rPr>
                <w:sz w:val="28"/>
                <w:szCs w:val="28"/>
              </w:rPr>
              <w:t>.</w:t>
            </w:r>
          </w:p>
        </w:tc>
      </w:tr>
      <w:tr w:rsidR="00CC1B1B" w:rsidRPr="009F11DE">
        <w:tc>
          <w:tcPr>
            <w:tcW w:w="560" w:type="dxa"/>
            <w:tcBorders>
              <w:bottom w:val="double" w:sz="4" w:space="0" w:color="auto"/>
            </w:tcBorders>
          </w:tcPr>
          <w:p w:rsidR="00CC1B1B" w:rsidRPr="000A5488" w:rsidRDefault="00CC1B1B" w:rsidP="000A5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CC1B1B" w:rsidRPr="000A5488" w:rsidRDefault="00CC1B1B" w:rsidP="007A6848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Кратные, криволинейные и поверхностные интегралы. 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CC1B1B" w:rsidRPr="000A5488" w:rsidRDefault="00CC1B1B" w:rsidP="00A2035E">
            <w:pPr>
              <w:jc w:val="both"/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Общий подход к определению интегралов. Двойные и тройные интегралы и их свойства. Вычисление двойных и тройных интегралов повторным интегрированием. Криволинейные интегралы по координатам и по длине дуги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C1B1B" w:rsidRPr="009F11DE">
        <w:tc>
          <w:tcPr>
            <w:tcW w:w="560" w:type="dxa"/>
            <w:tcBorders>
              <w:top w:val="double" w:sz="4" w:space="0" w:color="auto"/>
            </w:tcBorders>
          </w:tcPr>
          <w:p w:rsidR="00CC1B1B" w:rsidRPr="00A2035E" w:rsidRDefault="00CC1B1B" w:rsidP="000A5488">
            <w:pPr>
              <w:jc w:val="center"/>
              <w:rPr>
                <w:b/>
                <w:bCs/>
              </w:rPr>
            </w:pPr>
            <w:r w:rsidRPr="00A2035E">
              <w:rPr>
                <w:b/>
                <w:bCs/>
              </w:rPr>
              <w:t>8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CC1B1B" w:rsidRPr="000A5488" w:rsidRDefault="00CC1B1B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Числовые и функциональные ряды. Гармонический анализ</w:t>
            </w:r>
          </w:p>
        </w:tc>
        <w:tc>
          <w:tcPr>
            <w:tcW w:w="6416" w:type="dxa"/>
            <w:tcBorders>
              <w:top w:val="double" w:sz="4" w:space="0" w:color="auto"/>
            </w:tcBorders>
          </w:tcPr>
          <w:p w:rsidR="00CC1B1B" w:rsidRPr="000A5488" w:rsidRDefault="00CC1B1B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Числовые ряды. Сходимость и сумма ряда. Ряды с положительными членами, признаки сходимости. Знакопеременные ряды, ряды с комплексными членами. Абсолютная и условная сходимость. Признак Лейбница. Функциональные ряды. Степенные ряды. Теорема Абеля. Ряды Тейлора и Маклорена. Разложение элементарных функций в степенные ряды. Ряды Фурье. </w:t>
            </w:r>
          </w:p>
        </w:tc>
      </w:tr>
      <w:tr w:rsidR="00CC1B1B" w:rsidRPr="009F11DE">
        <w:trPr>
          <w:trHeight w:val="1608"/>
        </w:trPr>
        <w:tc>
          <w:tcPr>
            <w:tcW w:w="560" w:type="dxa"/>
          </w:tcPr>
          <w:p w:rsidR="00CC1B1B" w:rsidRPr="00A2035E" w:rsidRDefault="00CC1B1B" w:rsidP="000A5488">
            <w:pPr>
              <w:jc w:val="center"/>
              <w:rPr>
                <w:b/>
                <w:bCs/>
              </w:rPr>
            </w:pPr>
            <w:r w:rsidRPr="00A2035E">
              <w:rPr>
                <w:b/>
                <w:bCs/>
              </w:rPr>
              <w:t>9</w:t>
            </w:r>
          </w:p>
        </w:tc>
        <w:tc>
          <w:tcPr>
            <w:tcW w:w="2612" w:type="dxa"/>
          </w:tcPr>
          <w:p w:rsidR="00CC1B1B" w:rsidRPr="000A5488" w:rsidRDefault="00CC1B1B" w:rsidP="00623BA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6416" w:type="dxa"/>
          </w:tcPr>
          <w:p w:rsidR="00CC1B1B" w:rsidRPr="000A5488" w:rsidRDefault="00CC1B1B" w:rsidP="00A2035E">
            <w:pPr>
              <w:rPr>
                <w:sz w:val="28"/>
                <w:szCs w:val="28"/>
              </w:rPr>
            </w:pPr>
            <w:r w:rsidRPr="001C32A1">
              <w:rPr>
                <w:sz w:val="28"/>
                <w:szCs w:val="28"/>
              </w:rPr>
              <w:t>Задачи, приводящие к дифференциальным уравнениям. Дифференциальные уравнения первого порядка. Задача Коши. Теорема существования и единственности решения задачи Коши. Основные классы уравнений, интегрируемых в квадратурах (уравнения с разделяющимися переменными, однородные, линейные, в полных дифференциалах и т. д.). Дифференциальные уравнения высших порядков. Задача Коши. Понятие о краевых задачах. Уравнения, допускающие понижение порядка. Линейные дифференциальные уравнения: однородные и неоднородные. Общее решение. Фундаментальная система решений. Метод Лагранжа вариации постоянных. Линейные дифференциальные уравнения с постоянными коэффициентами. Уравнения с правой частью специального вида. Нормальная система дифференциальных уравнений. Задача Коши и теорема существования и единственности. Системы линейных дифференциальных уравнений с постоянными коэффициентами. Численные методы решения систем обыкновенных дифференциальных уравнений.</w:t>
            </w:r>
            <w:r>
              <w:rPr>
                <w:sz w:val="28"/>
                <w:szCs w:val="28"/>
              </w:rPr>
              <w:t xml:space="preserve"> Операционное исчисление. Решение дифференциальных уравнений и систем операционным методом. Понятие об устойчивости решений систем обыкновенных дифференциальных уравнений. Понятие об уравнениях в частных производных.</w:t>
            </w:r>
          </w:p>
        </w:tc>
      </w:tr>
      <w:tr w:rsidR="00CC1B1B" w:rsidRPr="009F11DE">
        <w:tc>
          <w:tcPr>
            <w:tcW w:w="560" w:type="dxa"/>
            <w:tcBorders>
              <w:top w:val="double" w:sz="4" w:space="0" w:color="auto"/>
            </w:tcBorders>
          </w:tcPr>
          <w:p w:rsidR="00CC1B1B" w:rsidRPr="00D104C1" w:rsidRDefault="00CC1B1B" w:rsidP="000A5488">
            <w:pPr>
              <w:jc w:val="center"/>
              <w:rPr>
                <w:b/>
                <w:bCs/>
                <w:lang w:val="en-US"/>
              </w:rPr>
            </w:pPr>
            <w:r w:rsidRPr="00A2035E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CC1B1B" w:rsidRPr="000A5488" w:rsidRDefault="00CC1B1B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вероятности</w:t>
            </w:r>
          </w:p>
        </w:tc>
        <w:tc>
          <w:tcPr>
            <w:tcW w:w="6416" w:type="dxa"/>
            <w:tcBorders>
              <w:top w:val="double" w:sz="4" w:space="0" w:color="auto"/>
            </w:tcBorders>
          </w:tcPr>
          <w:p w:rsidR="00CC1B1B" w:rsidRPr="000A5488" w:rsidRDefault="00CC1B1B" w:rsidP="00A2035E">
            <w:pPr>
              <w:rPr>
                <w:sz w:val="28"/>
                <w:szCs w:val="28"/>
                <w:vertAlign w:val="superscript"/>
              </w:rPr>
            </w:pPr>
            <w:r w:rsidRPr="001C32A1">
              <w:rPr>
                <w:sz w:val="28"/>
                <w:szCs w:val="28"/>
              </w:rPr>
              <w:t>Пространство элементарных событий. Алгебра событий. Вероятность. Аксиоматическое построение теории вероятностей. Элементарная теория вероятностей (основные теоремы), вычисление вероятностей. Формула полной вероятности. Формула Байеса. Схема Бернулли. Теоремы Пуассона и Муавра-Лапласа. Дискретные случайные величины. Функция распределения и ее свойства. Математическое ожидание и дисперсия дискретной случайной величины. Непрерывные случайные величины. Функция распределения, плотность вероятности их взаимосвязь и свойства. Математическое ожидание и дисперсия непрерывной случайной величины. Законы распределения: биномиальный, Пуассона, показательный, равномерный. Нормальное распределение и его свойства. Закон больших чисел. Теоремы Бернулли и Чебышева. Центральная предельная теорема Ляпунова.</w:t>
            </w:r>
          </w:p>
        </w:tc>
      </w:tr>
      <w:tr w:rsidR="00CC1B1B" w:rsidRPr="009F11DE">
        <w:tc>
          <w:tcPr>
            <w:tcW w:w="560" w:type="dxa"/>
            <w:tcBorders>
              <w:bottom w:val="double" w:sz="4" w:space="0" w:color="auto"/>
            </w:tcBorders>
          </w:tcPr>
          <w:p w:rsidR="00CC1B1B" w:rsidRPr="00D104C1" w:rsidRDefault="00CC1B1B" w:rsidP="000A5488">
            <w:pPr>
              <w:jc w:val="center"/>
              <w:rPr>
                <w:b/>
                <w:bCs/>
                <w:lang w:val="en-US"/>
              </w:rPr>
            </w:pPr>
            <w:r w:rsidRPr="00A2035E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CC1B1B" w:rsidRPr="000A5488" w:rsidRDefault="00CC1B1B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CC1B1B" w:rsidRPr="000A5488" w:rsidRDefault="00CC1B1B" w:rsidP="00A2035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Генеральная совокупность </w:t>
            </w:r>
            <w:r>
              <w:rPr>
                <w:sz w:val="28"/>
                <w:szCs w:val="28"/>
              </w:rPr>
              <w:t>и</w:t>
            </w:r>
            <w:r w:rsidRPr="000A5488">
              <w:rPr>
                <w:sz w:val="28"/>
                <w:szCs w:val="28"/>
              </w:rPr>
              <w:t xml:space="preserve"> выборка. Гистограмма, эмпирическая функция распределения, выборочная средняя и ди</w:t>
            </w:r>
            <w:r>
              <w:rPr>
                <w:sz w:val="28"/>
                <w:szCs w:val="28"/>
              </w:rPr>
              <w:t>сперсия. Статистические оценки</w:t>
            </w:r>
            <w:r w:rsidRPr="000A5488">
              <w:rPr>
                <w:sz w:val="28"/>
                <w:szCs w:val="28"/>
              </w:rPr>
              <w:t xml:space="preserve"> математического ожидания и дисперсии</w:t>
            </w:r>
            <w:r>
              <w:rPr>
                <w:sz w:val="28"/>
                <w:szCs w:val="28"/>
              </w:rPr>
              <w:t xml:space="preserve">. </w:t>
            </w:r>
            <w:r w:rsidRPr="000A5488">
              <w:rPr>
                <w:sz w:val="28"/>
                <w:szCs w:val="28"/>
              </w:rPr>
              <w:t>Доверительная вероятность и доверительный интервал. Проверка гипотезы о виде распределения.</w:t>
            </w:r>
          </w:p>
        </w:tc>
      </w:tr>
    </w:tbl>
    <w:p w:rsidR="00CC1B1B" w:rsidRPr="00EE209A" w:rsidRDefault="00CC1B1B" w:rsidP="006624B0">
      <w:pPr>
        <w:jc w:val="center"/>
        <w:rPr>
          <w:i/>
          <w:iCs/>
          <w:strike/>
        </w:rPr>
      </w:pPr>
    </w:p>
    <w:p w:rsidR="00CC1B1B" w:rsidRDefault="00CC1B1B" w:rsidP="00536246">
      <w:pPr>
        <w:jc w:val="center"/>
        <w:rPr>
          <w:sz w:val="28"/>
          <w:szCs w:val="28"/>
        </w:rPr>
      </w:pPr>
    </w:p>
    <w:p w:rsidR="00CC1B1B" w:rsidRDefault="00CC1B1B" w:rsidP="00536246">
      <w:pPr>
        <w:jc w:val="center"/>
        <w:rPr>
          <w:sz w:val="28"/>
          <w:szCs w:val="28"/>
        </w:rPr>
      </w:pPr>
      <w:r w:rsidRPr="00F45FF5">
        <w:rPr>
          <w:sz w:val="28"/>
          <w:szCs w:val="28"/>
        </w:rPr>
        <w:t>5.</w:t>
      </w:r>
      <w:r>
        <w:rPr>
          <w:sz w:val="28"/>
          <w:szCs w:val="28"/>
        </w:rPr>
        <w:t>2 Разделы дисциплины и виды занятий:</w:t>
      </w:r>
    </w:p>
    <w:p w:rsidR="00CC1B1B" w:rsidRPr="00AE40B6" w:rsidRDefault="00CC1B1B" w:rsidP="00EF7FBD">
      <w:pPr>
        <w:rPr>
          <w:i/>
          <w:iCs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"/>
        <w:gridCol w:w="583"/>
        <w:gridCol w:w="111"/>
        <w:gridCol w:w="4801"/>
        <w:gridCol w:w="111"/>
        <w:gridCol w:w="933"/>
        <w:gridCol w:w="112"/>
        <w:gridCol w:w="880"/>
        <w:gridCol w:w="112"/>
        <w:gridCol w:w="880"/>
        <w:gridCol w:w="112"/>
        <w:gridCol w:w="739"/>
        <w:gridCol w:w="112"/>
      </w:tblGrid>
      <w:tr w:rsidR="00CC1B1B" w:rsidRPr="00D2714B">
        <w:trPr>
          <w:gridAfter w:val="1"/>
          <w:wAfter w:w="112" w:type="dxa"/>
          <w:tblHeader/>
          <w:jc w:val="center"/>
        </w:trPr>
        <w:tc>
          <w:tcPr>
            <w:tcW w:w="703" w:type="dxa"/>
            <w:gridSpan w:val="2"/>
            <w:vAlign w:val="center"/>
          </w:tcPr>
          <w:p w:rsidR="00CC1B1B" w:rsidRPr="00D2714B" w:rsidRDefault="00CC1B1B" w:rsidP="00F932E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12" w:type="dxa"/>
            <w:gridSpan w:val="2"/>
            <w:vAlign w:val="center"/>
          </w:tcPr>
          <w:p w:rsidR="00CC1B1B" w:rsidRPr="00D2714B" w:rsidRDefault="00CC1B1B" w:rsidP="00F932E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44" w:type="dxa"/>
            <w:gridSpan w:val="2"/>
            <w:vAlign w:val="center"/>
          </w:tcPr>
          <w:p w:rsidR="00CC1B1B" w:rsidRPr="00D2714B" w:rsidRDefault="00CC1B1B" w:rsidP="00F932E5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gridSpan w:val="2"/>
            <w:vAlign w:val="center"/>
          </w:tcPr>
          <w:p w:rsidR="00CC1B1B" w:rsidRPr="00D2714B" w:rsidRDefault="00CC1B1B" w:rsidP="00F932E5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gridSpan w:val="2"/>
            <w:vAlign w:val="center"/>
          </w:tcPr>
          <w:p w:rsidR="00CC1B1B" w:rsidRPr="00D2714B" w:rsidRDefault="00CC1B1B" w:rsidP="00F932E5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gridSpan w:val="2"/>
            <w:vAlign w:val="center"/>
          </w:tcPr>
          <w:p w:rsidR="00CC1B1B" w:rsidRPr="00D2714B" w:rsidRDefault="00CC1B1B" w:rsidP="00F932E5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C1B1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CC1B1B" w:rsidRPr="009F11DE" w:rsidRDefault="00CC1B1B" w:rsidP="00F932E5">
            <w:pPr>
              <w:jc w:val="center"/>
            </w:pPr>
            <w:r w:rsidRPr="009F11DE">
              <w:t>1</w:t>
            </w:r>
          </w:p>
        </w:tc>
        <w:tc>
          <w:tcPr>
            <w:tcW w:w="4912" w:type="dxa"/>
            <w:gridSpan w:val="2"/>
          </w:tcPr>
          <w:p w:rsidR="00CC1B1B" w:rsidRPr="000A5488" w:rsidRDefault="00CC1B1B" w:rsidP="00F932E5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Линейная алгебра </w:t>
            </w:r>
          </w:p>
        </w:tc>
        <w:tc>
          <w:tcPr>
            <w:tcW w:w="1045" w:type="dxa"/>
            <w:gridSpan w:val="2"/>
            <w:vAlign w:val="center"/>
          </w:tcPr>
          <w:p w:rsidR="00CC1B1B" w:rsidRPr="008D4EF8" w:rsidRDefault="00CC1B1B" w:rsidP="00F932E5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CC1B1B" w:rsidRPr="008D4EF8" w:rsidRDefault="00CC1B1B" w:rsidP="00F932E5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CC1B1B" w:rsidRPr="008D4EF8" w:rsidRDefault="00CC1B1B" w:rsidP="00F932E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CC1B1B" w:rsidRPr="008D4EF8" w:rsidRDefault="00CC1B1B" w:rsidP="00F932E5">
            <w:pPr>
              <w:jc w:val="center"/>
            </w:pPr>
            <w:r>
              <w:t>6</w:t>
            </w:r>
          </w:p>
        </w:tc>
      </w:tr>
      <w:tr w:rsidR="00CC1B1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CC1B1B" w:rsidRPr="009F11DE" w:rsidRDefault="00CC1B1B" w:rsidP="00F932E5">
            <w:pPr>
              <w:jc w:val="center"/>
            </w:pPr>
            <w:r w:rsidRPr="009F11DE">
              <w:t>2</w:t>
            </w:r>
          </w:p>
        </w:tc>
        <w:tc>
          <w:tcPr>
            <w:tcW w:w="4912" w:type="dxa"/>
            <w:gridSpan w:val="2"/>
          </w:tcPr>
          <w:p w:rsidR="00CC1B1B" w:rsidRPr="000A5488" w:rsidRDefault="00CC1B1B" w:rsidP="00F932E5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1045" w:type="dxa"/>
            <w:gridSpan w:val="2"/>
            <w:vAlign w:val="center"/>
          </w:tcPr>
          <w:p w:rsidR="00CC1B1B" w:rsidRPr="008D4EF8" w:rsidRDefault="00CC1B1B" w:rsidP="00F932E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CC1B1B" w:rsidRPr="008D4EF8" w:rsidRDefault="00CC1B1B" w:rsidP="00F932E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CC1B1B" w:rsidRPr="008D4EF8" w:rsidRDefault="00CC1B1B" w:rsidP="00F932E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CC1B1B" w:rsidRPr="008D4EF8" w:rsidRDefault="00CC1B1B" w:rsidP="00F932E5">
            <w:pPr>
              <w:jc w:val="center"/>
            </w:pPr>
            <w:r>
              <w:t>8</w:t>
            </w:r>
          </w:p>
        </w:tc>
      </w:tr>
      <w:tr w:rsidR="00CC1B1B" w:rsidRPr="009F11DE">
        <w:tblPrEx>
          <w:jc w:val="left"/>
          <w:tblLook w:val="01E0"/>
        </w:tblPrEx>
        <w:trPr>
          <w:gridBefore w:val="1"/>
          <w:wBefore w:w="120" w:type="dxa"/>
          <w:trHeight w:val="479"/>
        </w:trPr>
        <w:tc>
          <w:tcPr>
            <w:tcW w:w="694" w:type="dxa"/>
            <w:gridSpan w:val="2"/>
          </w:tcPr>
          <w:p w:rsidR="00CC1B1B" w:rsidRPr="009F11DE" w:rsidRDefault="00CC1B1B" w:rsidP="00F932E5">
            <w:pPr>
              <w:jc w:val="center"/>
            </w:pPr>
            <w:r w:rsidRPr="009F11DE">
              <w:t>3</w:t>
            </w:r>
          </w:p>
        </w:tc>
        <w:tc>
          <w:tcPr>
            <w:tcW w:w="4912" w:type="dxa"/>
            <w:gridSpan w:val="2"/>
          </w:tcPr>
          <w:p w:rsidR="00CC1B1B" w:rsidRPr="000A5488" w:rsidRDefault="00CC1B1B" w:rsidP="00F932E5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1045" w:type="dxa"/>
            <w:gridSpan w:val="2"/>
            <w:vAlign w:val="center"/>
          </w:tcPr>
          <w:p w:rsidR="00CC1B1B" w:rsidRPr="008D4EF8" w:rsidRDefault="00CC1B1B" w:rsidP="00F932E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CC1B1B" w:rsidRPr="008D4EF8" w:rsidRDefault="00CC1B1B" w:rsidP="00F932E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CC1B1B" w:rsidRPr="008D4EF8" w:rsidRDefault="00CC1B1B" w:rsidP="00F932E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CC1B1B" w:rsidRPr="008D4EF8" w:rsidRDefault="00CC1B1B" w:rsidP="00F932E5">
            <w:pPr>
              <w:jc w:val="center"/>
            </w:pPr>
            <w:r>
              <w:t>10</w:t>
            </w:r>
          </w:p>
        </w:tc>
      </w:tr>
      <w:tr w:rsidR="00CC1B1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:rsidR="00CC1B1B" w:rsidRPr="009F11DE" w:rsidRDefault="00CC1B1B" w:rsidP="00F932E5">
            <w:pPr>
              <w:jc w:val="center"/>
            </w:pPr>
            <w:r w:rsidRPr="009F11DE">
              <w:t>4</w:t>
            </w:r>
          </w:p>
        </w:tc>
        <w:tc>
          <w:tcPr>
            <w:tcW w:w="4912" w:type="dxa"/>
            <w:gridSpan w:val="2"/>
            <w:tcBorders>
              <w:bottom w:val="double" w:sz="4" w:space="0" w:color="auto"/>
            </w:tcBorders>
          </w:tcPr>
          <w:p w:rsidR="00CC1B1B" w:rsidRPr="000A5488" w:rsidRDefault="00CC1B1B" w:rsidP="00F932E5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Pr="008D4EF8" w:rsidRDefault="00CC1B1B" w:rsidP="00F932E5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Pr="008D4EF8" w:rsidRDefault="00CC1B1B" w:rsidP="00F932E5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Pr="008D4EF8" w:rsidRDefault="00CC1B1B" w:rsidP="00F932E5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Pr="008D4EF8" w:rsidRDefault="00CC1B1B" w:rsidP="00F932E5">
            <w:pPr>
              <w:jc w:val="center"/>
            </w:pPr>
            <w:r>
              <w:t>20</w:t>
            </w:r>
          </w:p>
        </w:tc>
      </w:tr>
      <w:tr w:rsidR="00CC1B1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double" w:sz="4" w:space="0" w:color="auto"/>
            </w:tcBorders>
          </w:tcPr>
          <w:p w:rsidR="00CC1B1B" w:rsidRPr="009F11DE" w:rsidRDefault="00CC1B1B" w:rsidP="00F932E5">
            <w:pPr>
              <w:jc w:val="center"/>
            </w:pPr>
            <w:r w:rsidRPr="009F11DE">
              <w:t>5</w:t>
            </w:r>
          </w:p>
        </w:tc>
        <w:tc>
          <w:tcPr>
            <w:tcW w:w="4912" w:type="dxa"/>
            <w:gridSpan w:val="2"/>
            <w:tcBorders>
              <w:top w:val="double" w:sz="4" w:space="0" w:color="auto"/>
            </w:tcBorders>
          </w:tcPr>
          <w:p w:rsidR="00CC1B1B" w:rsidRPr="000A5488" w:rsidRDefault="00CC1B1B" w:rsidP="00F932E5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  <w:vAlign w:val="center"/>
          </w:tcPr>
          <w:p w:rsidR="00CC1B1B" w:rsidRPr="008D4EF8" w:rsidRDefault="00CC1B1B" w:rsidP="00F932E5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CC1B1B" w:rsidRPr="008D4EF8" w:rsidRDefault="00CC1B1B" w:rsidP="00F932E5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CC1B1B" w:rsidRPr="008D4EF8" w:rsidRDefault="00CC1B1B" w:rsidP="00F932E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CC1B1B" w:rsidRPr="008D4EF8" w:rsidRDefault="00CC1B1B" w:rsidP="00F932E5">
            <w:pPr>
              <w:jc w:val="center"/>
            </w:pPr>
            <w:r>
              <w:t>39</w:t>
            </w:r>
          </w:p>
        </w:tc>
      </w:tr>
      <w:tr w:rsidR="00CC1B1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CC1B1B" w:rsidRPr="009F11DE" w:rsidRDefault="00CC1B1B" w:rsidP="00F932E5">
            <w:pPr>
              <w:jc w:val="center"/>
            </w:pPr>
            <w:r>
              <w:t>6</w:t>
            </w:r>
          </w:p>
        </w:tc>
        <w:tc>
          <w:tcPr>
            <w:tcW w:w="4912" w:type="dxa"/>
            <w:gridSpan w:val="2"/>
          </w:tcPr>
          <w:p w:rsidR="00CC1B1B" w:rsidRPr="000A5488" w:rsidRDefault="00CC1B1B" w:rsidP="00F932E5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Интегральное исчисление функции одной переменной </w:t>
            </w:r>
          </w:p>
        </w:tc>
        <w:tc>
          <w:tcPr>
            <w:tcW w:w="1045" w:type="dxa"/>
            <w:gridSpan w:val="2"/>
            <w:vAlign w:val="center"/>
          </w:tcPr>
          <w:p w:rsidR="00CC1B1B" w:rsidRPr="00B91B16" w:rsidRDefault="00CC1B1B" w:rsidP="00F932E5">
            <w:pPr>
              <w:jc w:val="center"/>
            </w:pPr>
            <w: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CC1B1B" w:rsidRPr="00B91B16" w:rsidRDefault="00CC1B1B" w:rsidP="00F932E5">
            <w:pPr>
              <w:jc w:val="center"/>
            </w:pPr>
            <w: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CC1B1B" w:rsidRPr="00B91B16" w:rsidRDefault="00CC1B1B" w:rsidP="00F932E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CC1B1B" w:rsidRPr="00B91B16" w:rsidRDefault="00CC1B1B" w:rsidP="00F932E5">
            <w:pPr>
              <w:jc w:val="center"/>
            </w:pPr>
            <w:r>
              <w:t>60</w:t>
            </w:r>
          </w:p>
        </w:tc>
      </w:tr>
      <w:tr w:rsidR="00CC1B1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:rsidR="00CC1B1B" w:rsidRPr="009F11DE" w:rsidRDefault="00CC1B1B" w:rsidP="00F932E5">
            <w:pPr>
              <w:jc w:val="center"/>
            </w:pPr>
            <w:r>
              <w:t>7</w:t>
            </w:r>
          </w:p>
        </w:tc>
        <w:tc>
          <w:tcPr>
            <w:tcW w:w="4912" w:type="dxa"/>
            <w:gridSpan w:val="2"/>
            <w:tcBorders>
              <w:bottom w:val="double" w:sz="4" w:space="0" w:color="auto"/>
            </w:tcBorders>
          </w:tcPr>
          <w:p w:rsidR="00CC1B1B" w:rsidRPr="000A5488" w:rsidRDefault="00CC1B1B" w:rsidP="00F932E5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Кратные и криволинейные интегралы. 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  <w:r>
              <w:t>40</w:t>
            </w:r>
          </w:p>
        </w:tc>
      </w:tr>
      <w:tr w:rsidR="00CC1B1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double" w:sz="4" w:space="0" w:color="auto"/>
            </w:tcBorders>
          </w:tcPr>
          <w:p w:rsidR="00CC1B1B" w:rsidRPr="009F11DE" w:rsidRDefault="00CC1B1B" w:rsidP="00F932E5">
            <w:pPr>
              <w:jc w:val="center"/>
            </w:pPr>
            <w:r>
              <w:t>8</w:t>
            </w:r>
          </w:p>
        </w:tc>
        <w:tc>
          <w:tcPr>
            <w:tcW w:w="4912" w:type="dxa"/>
            <w:gridSpan w:val="2"/>
            <w:tcBorders>
              <w:top w:val="double" w:sz="4" w:space="0" w:color="auto"/>
            </w:tcBorders>
          </w:tcPr>
          <w:p w:rsidR="00CC1B1B" w:rsidRPr="000A5488" w:rsidRDefault="00CC1B1B" w:rsidP="00F932E5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Числовые и функциональные ряды. 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  <w:r>
              <w:t>16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  <w:r>
              <w:t>31</w:t>
            </w:r>
          </w:p>
        </w:tc>
      </w:tr>
      <w:tr w:rsidR="00CC1B1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:rsidR="00CC1B1B" w:rsidRPr="009F11DE" w:rsidRDefault="00CC1B1B" w:rsidP="00F932E5">
            <w:pPr>
              <w:jc w:val="center"/>
            </w:pPr>
            <w:r>
              <w:t>9</w:t>
            </w:r>
          </w:p>
        </w:tc>
        <w:tc>
          <w:tcPr>
            <w:tcW w:w="4912" w:type="dxa"/>
            <w:gridSpan w:val="2"/>
            <w:tcBorders>
              <w:bottom w:val="double" w:sz="4" w:space="0" w:color="auto"/>
            </w:tcBorders>
          </w:tcPr>
          <w:p w:rsidR="00CC1B1B" w:rsidRPr="000A5488" w:rsidRDefault="00CC1B1B" w:rsidP="00F932E5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Дифференциальные уравнения. 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  <w:r>
              <w:t>16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  <w:r>
              <w:t>40</w:t>
            </w:r>
          </w:p>
        </w:tc>
      </w:tr>
      <w:tr w:rsidR="00CC1B1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double" w:sz="4" w:space="0" w:color="auto"/>
            </w:tcBorders>
          </w:tcPr>
          <w:p w:rsidR="00CC1B1B" w:rsidRPr="009F11DE" w:rsidRDefault="00CC1B1B" w:rsidP="00F932E5">
            <w:pPr>
              <w:jc w:val="center"/>
            </w:pPr>
            <w:r w:rsidRPr="009F11DE">
              <w:t>1</w:t>
            </w:r>
            <w:r>
              <w:t>0</w:t>
            </w:r>
          </w:p>
        </w:tc>
        <w:tc>
          <w:tcPr>
            <w:tcW w:w="4912" w:type="dxa"/>
            <w:gridSpan w:val="2"/>
            <w:tcBorders>
              <w:top w:val="double" w:sz="4" w:space="0" w:color="auto"/>
            </w:tcBorders>
          </w:tcPr>
          <w:p w:rsidR="00CC1B1B" w:rsidRPr="000A5488" w:rsidRDefault="00CC1B1B" w:rsidP="00F932E5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  <w:r>
              <w:t>24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  <w:r>
              <w:t>24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  <w:r>
              <w:t>20</w:t>
            </w:r>
          </w:p>
        </w:tc>
      </w:tr>
      <w:tr w:rsidR="00CC1B1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CC1B1B" w:rsidRPr="009F11DE" w:rsidRDefault="00CC1B1B" w:rsidP="00F932E5">
            <w:pPr>
              <w:jc w:val="center"/>
            </w:pPr>
            <w:r w:rsidRPr="009F11DE">
              <w:t>1</w:t>
            </w:r>
            <w:r>
              <w:t>1</w:t>
            </w:r>
          </w:p>
        </w:tc>
        <w:tc>
          <w:tcPr>
            <w:tcW w:w="4912" w:type="dxa"/>
            <w:gridSpan w:val="2"/>
          </w:tcPr>
          <w:p w:rsidR="00CC1B1B" w:rsidRPr="000A5488" w:rsidRDefault="00CC1B1B" w:rsidP="00F932E5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1045" w:type="dxa"/>
            <w:gridSpan w:val="2"/>
            <w:vAlign w:val="center"/>
          </w:tcPr>
          <w:p w:rsidR="00CC1B1B" w:rsidRPr="00B91B16" w:rsidRDefault="00CC1B1B" w:rsidP="00F932E5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CC1B1B" w:rsidRPr="00B91B16" w:rsidRDefault="00CC1B1B" w:rsidP="00F932E5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CC1B1B" w:rsidRPr="00B91B16" w:rsidRDefault="00CC1B1B" w:rsidP="00F932E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CC1B1B" w:rsidRPr="00B91B16" w:rsidRDefault="00CC1B1B" w:rsidP="00F932E5">
            <w:pPr>
              <w:jc w:val="center"/>
            </w:pPr>
            <w:r>
              <w:t>20</w:t>
            </w:r>
          </w:p>
        </w:tc>
      </w:tr>
      <w:tr w:rsidR="00CC1B1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double" w:sz="4" w:space="0" w:color="auto"/>
              <w:right w:val="nil"/>
            </w:tcBorders>
          </w:tcPr>
          <w:p w:rsidR="00CC1B1B" w:rsidRPr="009F11DE" w:rsidRDefault="00CC1B1B" w:rsidP="00F932E5">
            <w:pPr>
              <w:jc w:val="center"/>
            </w:pPr>
          </w:p>
        </w:tc>
        <w:tc>
          <w:tcPr>
            <w:tcW w:w="4912" w:type="dxa"/>
            <w:gridSpan w:val="2"/>
            <w:tcBorders>
              <w:left w:val="nil"/>
              <w:bottom w:val="double" w:sz="4" w:space="0" w:color="auto"/>
            </w:tcBorders>
          </w:tcPr>
          <w:p w:rsidR="00CC1B1B" w:rsidRPr="00D96CE4" w:rsidRDefault="00CC1B1B" w:rsidP="00F93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Default="00CC1B1B" w:rsidP="00F932E5">
            <w:pPr>
              <w:jc w:val="center"/>
            </w:pPr>
            <w:r>
              <w:t>116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Default="00CC1B1B" w:rsidP="00F932E5">
            <w:pPr>
              <w:jc w:val="center"/>
            </w:pPr>
            <w:r>
              <w:t>132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Pr="00B91B16" w:rsidRDefault="00CC1B1B" w:rsidP="00F932E5">
            <w:pPr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CC1B1B" w:rsidRDefault="00CC1B1B" w:rsidP="00F932E5">
            <w:pPr>
              <w:jc w:val="center"/>
            </w:pPr>
            <w:r>
              <w:t>294</w:t>
            </w:r>
          </w:p>
        </w:tc>
      </w:tr>
    </w:tbl>
    <w:p w:rsidR="00CC1B1B" w:rsidRDefault="00CC1B1B" w:rsidP="00D61B5B">
      <w:pPr>
        <w:rPr>
          <w:lang w:val="en-US"/>
        </w:rPr>
      </w:pPr>
    </w:p>
    <w:p w:rsidR="00CC1B1B" w:rsidRDefault="00CC1B1B" w:rsidP="00D61B5B">
      <w:pPr>
        <w:rPr>
          <w:lang w:val="en-US"/>
        </w:rPr>
      </w:pPr>
    </w:p>
    <w:p w:rsidR="00CC1B1B" w:rsidRPr="00E06A64" w:rsidRDefault="00CC1B1B" w:rsidP="00EF7FBD">
      <w:pPr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CC1B1B" w:rsidRDefault="00CC1B1B" w:rsidP="00EF7FBD">
      <w:pPr>
        <w:rPr>
          <w:b/>
          <w:bCs/>
          <w:sz w:val="28"/>
          <w:szCs w:val="28"/>
        </w:rPr>
      </w:pPr>
    </w:p>
    <w:tbl>
      <w:tblPr>
        <w:tblW w:w="9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23"/>
        <w:gridCol w:w="5087"/>
      </w:tblGrid>
      <w:tr w:rsidR="00CC1B1B" w:rsidRPr="009F11DE">
        <w:tc>
          <w:tcPr>
            <w:tcW w:w="617" w:type="dxa"/>
            <w:vAlign w:val="center"/>
          </w:tcPr>
          <w:p w:rsidR="00CC1B1B" w:rsidRPr="00D2714B" w:rsidRDefault="00CC1B1B" w:rsidP="00F932E5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CC1B1B" w:rsidRPr="00D2714B" w:rsidRDefault="00CC1B1B" w:rsidP="00F932E5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23" w:type="dxa"/>
            <w:vAlign w:val="center"/>
          </w:tcPr>
          <w:p w:rsidR="00CC1B1B" w:rsidRPr="00D2714B" w:rsidRDefault="00CC1B1B" w:rsidP="00F932E5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87" w:type="dxa"/>
            <w:vAlign w:val="center"/>
          </w:tcPr>
          <w:p w:rsidR="00CC1B1B" w:rsidRPr="00D2714B" w:rsidRDefault="00CC1B1B" w:rsidP="00F932E5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C1B1B" w:rsidRPr="000A5488">
        <w:tc>
          <w:tcPr>
            <w:tcW w:w="617" w:type="dxa"/>
          </w:tcPr>
          <w:p w:rsidR="00CC1B1B" w:rsidRDefault="00CC1B1B" w:rsidP="00F932E5">
            <w:pPr>
              <w:jc w:val="center"/>
            </w:pPr>
          </w:p>
          <w:p w:rsidR="00CC1B1B" w:rsidRDefault="00CC1B1B" w:rsidP="00F932E5">
            <w:pPr>
              <w:jc w:val="center"/>
            </w:pPr>
            <w:r>
              <w:t>1</w:t>
            </w:r>
          </w:p>
          <w:p w:rsidR="00CC1B1B" w:rsidRPr="009F11DE" w:rsidRDefault="00CC1B1B" w:rsidP="00F932E5">
            <w:pPr>
              <w:jc w:val="center"/>
            </w:pPr>
            <w:r>
              <w:t>2</w:t>
            </w:r>
          </w:p>
        </w:tc>
        <w:tc>
          <w:tcPr>
            <w:tcW w:w="3923" w:type="dxa"/>
          </w:tcPr>
          <w:p w:rsidR="00CC1B1B" w:rsidRPr="00506166" w:rsidRDefault="00CC1B1B" w:rsidP="00F932E5">
            <w:pPr>
              <w:jc w:val="center"/>
            </w:pPr>
            <w:r w:rsidRPr="00506166">
              <w:rPr>
                <w:b/>
                <w:bCs/>
              </w:rPr>
              <w:t>Модуль 1</w:t>
            </w:r>
          </w:p>
          <w:p w:rsidR="00CC1B1B" w:rsidRPr="00506166" w:rsidRDefault="00CC1B1B" w:rsidP="00F932E5">
            <w:pPr>
              <w:jc w:val="center"/>
            </w:pPr>
            <w:r w:rsidRPr="00506166">
              <w:t>Линейная алгебра</w:t>
            </w:r>
          </w:p>
          <w:p w:rsidR="00CC1B1B" w:rsidRPr="00506166" w:rsidRDefault="00CC1B1B" w:rsidP="00F932E5">
            <w:pPr>
              <w:jc w:val="center"/>
              <w:rPr>
                <w:b/>
                <w:bCs/>
              </w:rPr>
            </w:pPr>
            <w:r w:rsidRPr="00506166">
              <w:t>Аналитическая геометрия</w:t>
            </w:r>
          </w:p>
        </w:tc>
        <w:tc>
          <w:tcPr>
            <w:tcW w:w="5087" w:type="dxa"/>
            <w:vAlign w:val="center"/>
          </w:tcPr>
          <w:p w:rsidR="00CC1B1B" w:rsidRPr="00506166" w:rsidRDefault="00CC1B1B" w:rsidP="00F932E5">
            <w:r w:rsidRPr="00506166">
              <w:t>«Линейная алгебра и аналитическая геометрия», сб. типовых расчетов / ПГУПС. Каф. "Высш. математика", 2009. - 34 с.</w:t>
            </w:r>
          </w:p>
        </w:tc>
      </w:tr>
      <w:tr w:rsidR="00CC1B1B" w:rsidRPr="000A5488">
        <w:tc>
          <w:tcPr>
            <w:tcW w:w="617" w:type="dxa"/>
            <w:tcBorders>
              <w:right w:val="nil"/>
            </w:tcBorders>
          </w:tcPr>
          <w:p w:rsidR="00CC1B1B" w:rsidRDefault="00CC1B1B" w:rsidP="00F932E5">
            <w:pPr>
              <w:jc w:val="center"/>
            </w:pPr>
          </w:p>
          <w:p w:rsidR="00CC1B1B" w:rsidRDefault="00CC1B1B" w:rsidP="00F932E5">
            <w:pPr>
              <w:jc w:val="center"/>
            </w:pPr>
            <w:r>
              <w:t>3</w:t>
            </w:r>
          </w:p>
          <w:p w:rsidR="00CC1B1B" w:rsidRDefault="00CC1B1B" w:rsidP="00F932E5">
            <w:pPr>
              <w:jc w:val="center"/>
            </w:pPr>
            <w:r>
              <w:t>4</w:t>
            </w:r>
          </w:p>
          <w:p w:rsidR="00CC1B1B" w:rsidRDefault="00CC1B1B" w:rsidP="00F932E5">
            <w:pPr>
              <w:jc w:val="center"/>
            </w:pPr>
          </w:p>
          <w:p w:rsidR="00CC1B1B" w:rsidRDefault="00CC1B1B" w:rsidP="00F932E5">
            <w:pPr>
              <w:jc w:val="center"/>
            </w:pPr>
            <w:r>
              <w:t>5</w:t>
            </w:r>
          </w:p>
          <w:p w:rsidR="00CC1B1B" w:rsidRPr="009F11DE" w:rsidRDefault="00CC1B1B" w:rsidP="00F932E5">
            <w:pPr>
              <w:jc w:val="center"/>
            </w:pPr>
          </w:p>
        </w:tc>
        <w:tc>
          <w:tcPr>
            <w:tcW w:w="3923" w:type="dxa"/>
          </w:tcPr>
          <w:p w:rsidR="00CC1B1B" w:rsidRPr="00506166" w:rsidRDefault="00CC1B1B" w:rsidP="00F932E5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2</w:t>
            </w:r>
          </w:p>
          <w:p w:rsidR="00CC1B1B" w:rsidRPr="00506166" w:rsidRDefault="00CC1B1B" w:rsidP="00F932E5">
            <w:pPr>
              <w:jc w:val="center"/>
              <w:rPr>
                <w:b/>
                <w:bCs/>
              </w:rPr>
            </w:pPr>
            <w:r w:rsidRPr="00506166">
              <w:t>Введение в математический анализ</w:t>
            </w:r>
          </w:p>
          <w:p w:rsidR="00CC1B1B" w:rsidRPr="00506166" w:rsidRDefault="00CC1B1B" w:rsidP="00F932E5">
            <w:pPr>
              <w:jc w:val="center"/>
              <w:rPr>
                <w:b/>
                <w:bCs/>
              </w:rPr>
            </w:pPr>
            <w:r w:rsidRPr="00506166">
              <w:t>Дифференциальное исчисление функции одной переменной</w:t>
            </w:r>
          </w:p>
          <w:p w:rsidR="00CC1B1B" w:rsidRPr="00506166" w:rsidRDefault="00CC1B1B" w:rsidP="00F932E5">
            <w:pPr>
              <w:jc w:val="center"/>
              <w:rPr>
                <w:b/>
                <w:bCs/>
              </w:rPr>
            </w:pPr>
            <w:r w:rsidRPr="00506166">
              <w:t>Дифференциальное исчисление функций нескольких переменных</w:t>
            </w:r>
          </w:p>
        </w:tc>
        <w:tc>
          <w:tcPr>
            <w:tcW w:w="5087" w:type="dxa"/>
            <w:vAlign w:val="center"/>
          </w:tcPr>
          <w:p w:rsidR="00CC1B1B" w:rsidRPr="00EE209A" w:rsidRDefault="00CC1B1B" w:rsidP="00F932E5">
            <w:pPr>
              <w:rPr>
                <w:strike/>
              </w:rPr>
            </w:pPr>
            <w:r w:rsidRPr="00506166">
              <w:t xml:space="preserve">«Начала математического анализа», сб. типовых расчетов / ПГУПС. Каф. "Высш. математика", 2009. - 31 с. </w:t>
            </w:r>
          </w:p>
          <w:p w:rsidR="00CC1B1B" w:rsidRPr="00506166" w:rsidRDefault="00CC1B1B" w:rsidP="00F932E5">
            <w:r w:rsidRPr="00506166">
              <w:t>«Дифференциальное исчисление функций нескольких  переменных. Скалярное поле», сб. типовых расчетов / ПГУПС. Каф. "Высш. математика", 2010. - 18 с. .</w:t>
            </w:r>
          </w:p>
        </w:tc>
      </w:tr>
      <w:tr w:rsidR="00CC1B1B" w:rsidRPr="00506166">
        <w:tc>
          <w:tcPr>
            <w:tcW w:w="617" w:type="dxa"/>
          </w:tcPr>
          <w:p w:rsidR="00CC1B1B" w:rsidRDefault="00CC1B1B" w:rsidP="00F932E5">
            <w:pPr>
              <w:jc w:val="center"/>
            </w:pPr>
          </w:p>
          <w:p w:rsidR="00CC1B1B" w:rsidRDefault="00CC1B1B" w:rsidP="00F932E5">
            <w:pPr>
              <w:jc w:val="center"/>
            </w:pPr>
            <w:r>
              <w:t>6</w:t>
            </w:r>
          </w:p>
          <w:p w:rsidR="00CC1B1B" w:rsidRDefault="00CC1B1B" w:rsidP="00F932E5">
            <w:pPr>
              <w:jc w:val="center"/>
            </w:pPr>
          </w:p>
          <w:p w:rsidR="00CC1B1B" w:rsidRPr="00506166" w:rsidRDefault="00CC1B1B" w:rsidP="00F932E5">
            <w:pPr>
              <w:jc w:val="center"/>
            </w:pPr>
            <w:r>
              <w:t>7</w:t>
            </w:r>
          </w:p>
        </w:tc>
        <w:tc>
          <w:tcPr>
            <w:tcW w:w="3923" w:type="dxa"/>
          </w:tcPr>
          <w:p w:rsidR="00CC1B1B" w:rsidRPr="00506166" w:rsidRDefault="00CC1B1B" w:rsidP="00F932E5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3</w:t>
            </w:r>
          </w:p>
          <w:p w:rsidR="00CC1B1B" w:rsidRPr="00506166" w:rsidRDefault="00CC1B1B" w:rsidP="00F932E5">
            <w:pPr>
              <w:jc w:val="center"/>
            </w:pPr>
            <w:r w:rsidRPr="00506166">
              <w:t>Интегральное исчисление функции одной переменной</w:t>
            </w:r>
          </w:p>
          <w:p w:rsidR="00CC1B1B" w:rsidRPr="00506166" w:rsidRDefault="00CC1B1B" w:rsidP="00F932E5">
            <w:pPr>
              <w:jc w:val="center"/>
            </w:pPr>
            <w:r w:rsidRPr="00506166">
              <w:t xml:space="preserve">Кратные, криволинейные и поверхностные интегралы. </w:t>
            </w:r>
          </w:p>
        </w:tc>
        <w:tc>
          <w:tcPr>
            <w:tcW w:w="5087" w:type="dxa"/>
            <w:vAlign w:val="center"/>
          </w:tcPr>
          <w:p w:rsidR="00CC1B1B" w:rsidRPr="00506166" w:rsidRDefault="00CC1B1B" w:rsidP="00F932E5">
            <w:r w:rsidRPr="00506166">
              <w:t>«Интегралы», сб. типовых расчетов / ПГУПС. Каф. "Высш. математика", 2009. - 34 с. .</w:t>
            </w:r>
          </w:p>
        </w:tc>
      </w:tr>
      <w:tr w:rsidR="00CC1B1B" w:rsidRPr="000A5488">
        <w:tc>
          <w:tcPr>
            <w:tcW w:w="617" w:type="dxa"/>
          </w:tcPr>
          <w:p w:rsidR="00CC1B1B" w:rsidRDefault="00CC1B1B" w:rsidP="00F932E5">
            <w:pPr>
              <w:jc w:val="center"/>
            </w:pPr>
          </w:p>
          <w:p w:rsidR="00CC1B1B" w:rsidRPr="009F11DE" w:rsidRDefault="00CC1B1B" w:rsidP="00F932E5">
            <w:pPr>
              <w:jc w:val="center"/>
            </w:pPr>
            <w:r>
              <w:t>8</w:t>
            </w:r>
          </w:p>
        </w:tc>
        <w:tc>
          <w:tcPr>
            <w:tcW w:w="3923" w:type="dxa"/>
          </w:tcPr>
          <w:p w:rsidR="00CC1B1B" w:rsidRPr="00506166" w:rsidRDefault="00CC1B1B" w:rsidP="00F932E5">
            <w:pPr>
              <w:jc w:val="center"/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4</w:t>
            </w:r>
          </w:p>
          <w:p w:rsidR="00CC1B1B" w:rsidRPr="00506166" w:rsidRDefault="00CC1B1B" w:rsidP="00F932E5">
            <w:pPr>
              <w:jc w:val="center"/>
              <w:rPr>
                <w:b/>
                <w:bCs/>
              </w:rPr>
            </w:pPr>
            <w:r w:rsidRPr="00506166">
              <w:t>Числовые и функциональные ряды. Гармонический анализ</w:t>
            </w:r>
          </w:p>
        </w:tc>
        <w:tc>
          <w:tcPr>
            <w:tcW w:w="5087" w:type="dxa"/>
          </w:tcPr>
          <w:p w:rsidR="00CC1B1B" w:rsidRPr="000A5488" w:rsidRDefault="00CC1B1B" w:rsidP="00F932E5">
            <w:pPr>
              <w:ind w:right="-108"/>
              <w:rPr>
                <w:b/>
                <w:bCs/>
                <w:sz w:val="28"/>
                <w:szCs w:val="28"/>
              </w:rPr>
            </w:pPr>
            <w:r w:rsidRPr="00506166">
              <w:t>«Числовые и степенные ряды. Ряды и интегралы Фурье», сб. типовых расчетов / ПГУПС. Каф. "Высш. математика", 2008. - 44 с.</w:t>
            </w:r>
          </w:p>
        </w:tc>
      </w:tr>
      <w:tr w:rsidR="00CC1B1B" w:rsidRPr="000A5488">
        <w:tc>
          <w:tcPr>
            <w:tcW w:w="617" w:type="dxa"/>
          </w:tcPr>
          <w:p w:rsidR="00CC1B1B" w:rsidRDefault="00CC1B1B" w:rsidP="00F932E5">
            <w:pPr>
              <w:jc w:val="center"/>
            </w:pPr>
          </w:p>
          <w:p w:rsidR="00CC1B1B" w:rsidRPr="009F11DE" w:rsidRDefault="00CC1B1B" w:rsidP="00F932E5">
            <w:pPr>
              <w:jc w:val="center"/>
            </w:pPr>
            <w:r>
              <w:t>9</w:t>
            </w:r>
          </w:p>
        </w:tc>
        <w:tc>
          <w:tcPr>
            <w:tcW w:w="3923" w:type="dxa"/>
          </w:tcPr>
          <w:p w:rsidR="00CC1B1B" w:rsidRPr="00506166" w:rsidRDefault="00CC1B1B" w:rsidP="00F932E5">
            <w:pPr>
              <w:jc w:val="center"/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5</w:t>
            </w:r>
          </w:p>
          <w:p w:rsidR="00CC1B1B" w:rsidRPr="00506166" w:rsidRDefault="00CC1B1B" w:rsidP="00F932E5">
            <w:pPr>
              <w:jc w:val="center"/>
              <w:rPr>
                <w:b/>
                <w:bCs/>
              </w:rPr>
            </w:pPr>
            <w:r w:rsidRPr="00506166">
              <w:t>Дифференциальные уравнения. Уравнения математической физики</w:t>
            </w:r>
          </w:p>
        </w:tc>
        <w:tc>
          <w:tcPr>
            <w:tcW w:w="5087" w:type="dxa"/>
          </w:tcPr>
          <w:p w:rsidR="00CC1B1B" w:rsidRPr="00DA3187" w:rsidRDefault="00CC1B1B" w:rsidP="00F932E5">
            <w:pPr>
              <w:rPr>
                <w:sz w:val="28"/>
                <w:szCs w:val="28"/>
              </w:rPr>
            </w:pPr>
            <w:r w:rsidRPr="00506166">
              <w:t xml:space="preserve">«Дифференциальные уравнения и системы», сб. типовых расчетов / ПГУПС. Каф. "Высш. математика", 2009. - 34 с. </w:t>
            </w:r>
          </w:p>
        </w:tc>
      </w:tr>
      <w:tr w:rsidR="00CC1B1B" w:rsidRPr="00DA3187">
        <w:tc>
          <w:tcPr>
            <w:tcW w:w="617" w:type="dxa"/>
          </w:tcPr>
          <w:p w:rsidR="00CC1B1B" w:rsidRDefault="00CC1B1B" w:rsidP="00F932E5">
            <w:pPr>
              <w:jc w:val="center"/>
              <w:rPr>
                <w:b/>
                <w:bCs/>
              </w:rPr>
            </w:pPr>
          </w:p>
          <w:p w:rsidR="00CC1B1B" w:rsidRPr="00506166" w:rsidRDefault="00CC1B1B" w:rsidP="00F932E5">
            <w:pPr>
              <w:jc w:val="center"/>
            </w:pPr>
            <w:r w:rsidRPr="00506166">
              <w:t>1</w:t>
            </w:r>
            <w:r>
              <w:t>0</w:t>
            </w:r>
          </w:p>
          <w:p w:rsidR="00CC1B1B" w:rsidRPr="00DA3187" w:rsidRDefault="00CC1B1B" w:rsidP="00F932E5">
            <w:pPr>
              <w:jc w:val="center"/>
              <w:rPr>
                <w:b/>
                <w:bCs/>
              </w:rPr>
            </w:pPr>
            <w:r w:rsidRPr="00506166">
              <w:t>1</w:t>
            </w:r>
            <w:r>
              <w:t>1</w:t>
            </w:r>
          </w:p>
        </w:tc>
        <w:tc>
          <w:tcPr>
            <w:tcW w:w="3923" w:type="dxa"/>
          </w:tcPr>
          <w:p w:rsidR="00CC1B1B" w:rsidRPr="00506166" w:rsidRDefault="00CC1B1B" w:rsidP="00F932E5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6</w:t>
            </w:r>
          </w:p>
          <w:p w:rsidR="00CC1B1B" w:rsidRPr="00506166" w:rsidRDefault="00CC1B1B" w:rsidP="00F932E5">
            <w:pPr>
              <w:jc w:val="center"/>
              <w:rPr>
                <w:b/>
                <w:bCs/>
              </w:rPr>
            </w:pPr>
            <w:r w:rsidRPr="00506166">
              <w:t>Теория вероятности</w:t>
            </w:r>
          </w:p>
          <w:p w:rsidR="00CC1B1B" w:rsidRPr="00506166" w:rsidRDefault="00CC1B1B" w:rsidP="00F932E5">
            <w:pPr>
              <w:jc w:val="center"/>
              <w:rPr>
                <w:b/>
                <w:bCs/>
              </w:rPr>
            </w:pPr>
            <w:r w:rsidRPr="00506166">
              <w:t>Математическая статистика</w:t>
            </w:r>
          </w:p>
        </w:tc>
        <w:tc>
          <w:tcPr>
            <w:tcW w:w="5087" w:type="dxa"/>
          </w:tcPr>
          <w:p w:rsidR="00CC1B1B" w:rsidRPr="00506166" w:rsidRDefault="00CC1B1B" w:rsidP="00F932E5">
            <w:r w:rsidRPr="00506166">
              <w:t xml:space="preserve"> «Теория вероятностей. Случайные величины», сб. типовых расчетов / ПГУПС. Каф. "Высш. математика", 2008. - 40 с. </w:t>
            </w:r>
          </w:p>
          <w:p w:rsidR="00CC1B1B" w:rsidRDefault="00CC1B1B" w:rsidP="00F932E5">
            <w:r w:rsidRPr="00506166">
              <w:t xml:space="preserve">«Статистика», сб. типовых расчетов / ПГУПС. Каф. "Высш. математика", 2013. - 40 с. </w:t>
            </w:r>
          </w:p>
          <w:p w:rsidR="00CC1B1B" w:rsidRPr="00DA3187" w:rsidRDefault="00CC1B1B" w:rsidP="00F932E5">
            <w:pPr>
              <w:rPr>
                <w:b/>
                <w:bCs/>
                <w:sz w:val="28"/>
                <w:szCs w:val="28"/>
              </w:rPr>
            </w:pPr>
            <w:r w:rsidRPr="00506166">
              <w:t xml:space="preserve"> «Исследование надежности технических систем», Учебное пособие / ПГУПС. Каф. "Высш. математика", 2014. - 59 с. </w:t>
            </w:r>
          </w:p>
        </w:tc>
      </w:tr>
    </w:tbl>
    <w:p w:rsidR="00CC1B1B" w:rsidRDefault="00CC1B1B" w:rsidP="00EF7FBD">
      <w:pPr>
        <w:rPr>
          <w:b/>
          <w:bCs/>
          <w:sz w:val="28"/>
          <w:szCs w:val="28"/>
        </w:rPr>
      </w:pPr>
    </w:p>
    <w:p w:rsidR="00CC1B1B" w:rsidRDefault="00CC1B1B" w:rsidP="00EF7FBD">
      <w:pPr>
        <w:keepNext/>
        <w:keepLines/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372721">
        <w:rPr>
          <w:b/>
          <w:bCs/>
          <w:sz w:val="28"/>
          <w:szCs w:val="28"/>
        </w:rPr>
        <w:t xml:space="preserve">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CC1B1B" w:rsidRPr="00372721" w:rsidRDefault="00CC1B1B" w:rsidP="00EF7FBD">
      <w:pPr>
        <w:keepNext/>
        <w:keepLines/>
        <w:ind w:firstLine="851"/>
        <w:jc w:val="center"/>
        <w:rPr>
          <w:b/>
          <w:bCs/>
          <w:sz w:val="28"/>
          <w:szCs w:val="28"/>
        </w:rPr>
      </w:pPr>
    </w:p>
    <w:p w:rsidR="00CC1B1B" w:rsidRPr="005D37AF" w:rsidRDefault="00CC1B1B" w:rsidP="00EF7FBD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«Высшая математика» и утвержденным заведующим кафедрой.</w:t>
      </w:r>
    </w:p>
    <w:p w:rsidR="00CC1B1B" w:rsidRPr="00AE40B6" w:rsidRDefault="00CC1B1B" w:rsidP="00EF7FBD">
      <w:pPr>
        <w:keepNext/>
        <w:keepLines/>
        <w:ind w:firstLine="851"/>
        <w:jc w:val="center"/>
        <w:rPr>
          <w:b/>
          <w:bCs/>
          <w:sz w:val="28"/>
          <w:szCs w:val="28"/>
        </w:rPr>
      </w:pPr>
    </w:p>
    <w:p w:rsidR="00CC1B1B" w:rsidRPr="009101EA" w:rsidRDefault="00CC1B1B" w:rsidP="00EF7FBD">
      <w:pPr>
        <w:keepNext/>
        <w:keepLines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 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C1B1B" w:rsidRPr="001B4F1A" w:rsidRDefault="00CC1B1B" w:rsidP="00EF7FBD">
      <w:pPr>
        <w:keepNext/>
        <w:keepLines/>
        <w:ind w:firstLine="851"/>
        <w:jc w:val="center"/>
        <w:rPr>
          <w:b/>
          <w:bCs/>
          <w:sz w:val="28"/>
          <w:szCs w:val="28"/>
        </w:rPr>
      </w:pPr>
    </w:p>
    <w:p w:rsidR="00CC1B1B" w:rsidRDefault="00CC1B1B" w:rsidP="00EF7FB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C1B1B" w:rsidRPr="00B55835" w:rsidRDefault="00CC1B1B" w:rsidP="00EF7FBD">
      <w:pPr>
        <w:numPr>
          <w:ilvl w:val="0"/>
          <w:numId w:val="23"/>
        </w:numPr>
        <w:tabs>
          <w:tab w:val="clear" w:pos="1080"/>
          <w:tab w:val="num" w:pos="851"/>
        </w:tabs>
        <w:ind w:left="0" w:firstLine="851"/>
        <w:jc w:val="both"/>
        <w:rPr>
          <w:sz w:val="28"/>
          <w:szCs w:val="28"/>
        </w:rPr>
      </w:pPr>
      <w:r w:rsidRPr="00B55835">
        <w:rPr>
          <w:sz w:val="28"/>
          <w:szCs w:val="28"/>
        </w:rPr>
        <w:t xml:space="preserve">Письменный Д. Т. Конспект лекций по высшей математике: </w:t>
      </w:r>
      <w:r>
        <w:rPr>
          <w:sz w:val="28"/>
          <w:szCs w:val="28"/>
        </w:rPr>
        <w:t xml:space="preserve">полный курс/13-е изд.-Москва: </w:t>
      </w:r>
      <w:hyperlink r:id="rId9" w:history="1">
        <w:r w:rsidRPr="00B55835">
          <w:rPr>
            <w:sz w:val="28"/>
            <w:szCs w:val="28"/>
          </w:rPr>
          <w:t>Айрис-Пресс</w:t>
        </w:r>
      </w:hyperlink>
      <w:r w:rsidRPr="00B5583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B55835">
        <w:rPr>
          <w:sz w:val="28"/>
          <w:szCs w:val="28"/>
        </w:rPr>
        <w:t>. – 60</w:t>
      </w:r>
      <w:r>
        <w:rPr>
          <w:sz w:val="28"/>
          <w:szCs w:val="28"/>
        </w:rPr>
        <w:t>3</w:t>
      </w:r>
      <w:r w:rsidRPr="00B55835">
        <w:rPr>
          <w:sz w:val="28"/>
          <w:szCs w:val="28"/>
        </w:rPr>
        <w:t xml:space="preserve"> c. </w:t>
      </w:r>
      <w:r>
        <w:rPr>
          <w:sz w:val="28"/>
          <w:szCs w:val="28"/>
        </w:rPr>
        <w:t>и аналоги годов издания 2003-2014.</w:t>
      </w:r>
    </w:p>
    <w:p w:rsidR="00CC1B1B" w:rsidRPr="005C7F11" w:rsidRDefault="00CC1B1B" w:rsidP="00EF7FBD">
      <w:pPr>
        <w:numPr>
          <w:ilvl w:val="0"/>
          <w:numId w:val="23"/>
        </w:numPr>
        <w:tabs>
          <w:tab w:val="clear" w:pos="1080"/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>Ряды. Уч. пособие / Гарбарук</w:t>
      </w:r>
      <w:r w:rsidRPr="00373351"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>В. В., Спиридонов</w:t>
      </w:r>
      <w:r w:rsidRPr="00373351"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>Е.И., Шварц</w:t>
      </w:r>
      <w:r w:rsidRPr="00373351"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 xml:space="preserve">М. А. </w:t>
      </w:r>
      <w:r>
        <w:rPr>
          <w:sz w:val="28"/>
          <w:szCs w:val="28"/>
        </w:rPr>
        <w:t xml:space="preserve"> - Санкт-Петербург: ПГУПС, 2010</w:t>
      </w:r>
      <w:r w:rsidRPr="005C7F11">
        <w:rPr>
          <w:sz w:val="28"/>
          <w:szCs w:val="28"/>
        </w:rPr>
        <w:t xml:space="preserve">. – 49 с. </w:t>
      </w:r>
    </w:p>
    <w:p w:rsidR="00CC1B1B" w:rsidRPr="00C25210" w:rsidRDefault="00CC1B1B" w:rsidP="00EF7FBD">
      <w:pPr>
        <w:numPr>
          <w:ilvl w:val="0"/>
          <w:numId w:val="23"/>
        </w:numPr>
        <w:tabs>
          <w:tab w:val="clear" w:pos="1080"/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геометрия. Метод.</w:t>
      </w:r>
      <w:r w:rsidRPr="00C25210">
        <w:rPr>
          <w:sz w:val="28"/>
          <w:szCs w:val="28"/>
        </w:rPr>
        <w:t xml:space="preserve"> пособие / Артамонова</w:t>
      </w:r>
      <w:r w:rsidRPr="00373351">
        <w:rPr>
          <w:sz w:val="28"/>
          <w:szCs w:val="28"/>
        </w:rPr>
        <w:t xml:space="preserve"> </w:t>
      </w:r>
      <w:r w:rsidRPr="00C25210">
        <w:rPr>
          <w:sz w:val="28"/>
          <w:szCs w:val="28"/>
        </w:rPr>
        <w:t xml:space="preserve">Н. Е., </w:t>
      </w:r>
      <w:r>
        <w:rPr>
          <w:sz w:val="28"/>
          <w:szCs w:val="28"/>
        </w:rPr>
        <w:t>Воронина</w:t>
      </w:r>
      <w:r w:rsidRPr="00373351">
        <w:rPr>
          <w:sz w:val="28"/>
          <w:szCs w:val="28"/>
        </w:rPr>
        <w:t xml:space="preserve"> </w:t>
      </w:r>
      <w:r w:rsidRPr="00C25210">
        <w:rPr>
          <w:sz w:val="28"/>
          <w:szCs w:val="28"/>
        </w:rPr>
        <w:t>М. М</w:t>
      </w:r>
      <w:r>
        <w:rPr>
          <w:sz w:val="28"/>
          <w:szCs w:val="28"/>
        </w:rPr>
        <w:t>., Самойлова</w:t>
      </w:r>
      <w:r w:rsidRPr="0037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Ю. </w:t>
      </w:r>
      <w:r w:rsidRPr="003C612E">
        <w:rPr>
          <w:sz w:val="28"/>
          <w:szCs w:val="28"/>
        </w:rPr>
        <w:t xml:space="preserve">- Санкт-Петербург: </w:t>
      </w:r>
      <w:r w:rsidRPr="00C25210">
        <w:rPr>
          <w:sz w:val="28"/>
          <w:szCs w:val="28"/>
        </w:rPr>
        <w:t xml:space="preserve">ПГУПС, 2011. – 28 с. </w:t>
      </w:r>
    </w:p>
    <w:p w:rsidR="00CC1B1B" w:rsidRDefault="00CC1B1B" w:rsidP="00EF7FBD">
      <w:pPr>
        <w:numPr>
          <w:ilvl w:val="0"/>
          <w:numId w:val="23"/>
        </w:numPr>
        <w:tabs>
          <w:tab w:val="clear" w:pos="1080"/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Математическая статистика. Уч</w:t>
      </w:r>
      <w:r w:rsidRPr="00C25210">
        <w:rPr>
          <w:sz w:val="28"/>
          <w:szCs w:val="28"/>
        </w:rPr>
        <w:t xml:space="preserve">. пособие </w:t>
      </w:r>
      <w:r>
        <w:rPr>
          <w:sz w:val="28"/>
          <w:szCs w:val="28"/>
        </w:rPr>
        <w:t>/ Гарбарук</w:t>
      </w:r>
      <w:r w:rsidRPr="0037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В., </w:t>
      </w:r>
    </w:p>
    <w:p w:rsidR="00CC1B1B" w:rsidRDefault="00CC1B1B" w:rsidP="00EF7FBD">
      <w:pPr>
        <w:tabs>
          <w:tab w:val="left" w:pos="1200"/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Пупышева</w:t>
      </w:r>
      <w:r w:rsidRPr="00373351">
        <w:rPr>
          <w:sz w:val="28"/>
          <w:szCs w:val="28"/>
        </w:rPr>
        <w:t xml:space="preserve"> </w:t>
      </w:r>
      <w:r>
        <w:rPr>
          <w:sz w:val="28"/>
          <w:szCs w:val="28"/>
        </w:rPr>
        <w:t>Ю.Ю.: -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ПГУПС,  2012. – 56 с.</w:t>
      </w:r>
    </w:p>
    <w:p w:rsidR="00CC1B1B" w:rsidRPr="00724639" w:rsidRDefault="00CC1B1B" w:rsidP="00EF7FBD">
      <w:pPr>
        <w:pStyle w:val="ListParagraph"/>
        <w:numPr>
          <w:ilvl w:val="0"/>
          <w:numId w:val="23"/>
        </w:numPr>
        <w:tabs>
          <w:tab w:val="clear" w:pos="1080"/>
          <w:tab w:val="left" w:pos="1200"/>
          <w:tab w:val="num" w:pos="1800"/>
        </w:tabs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724639">
        <w:rPr>
          <w:rFonts w:ascii="Times New Roman" w:hAnsi="Times New Roman" w:cs="Times New Roman"/>
          <w:sz w:val="28"/>
          <w:szCs w:val="28"/>
        </w:rPr>
        <w:t>Вдовин, А.Ю. Высшая математика. Стандартные задачи с основами теории. [Электронный ресурс] : учеб. пособие / А.Ю. Вдовин, Л.В. Михалева, В.М. Мухина. — Электрон. дан. — СПб. : Лань, 2009. — 192 с. — Режим доступа: http://e.lanbook.com/book/45 — Загл. с экрана.</w:t>
      </w:r>
    </w:p>
    <w:p w:rsidR="00CC1B1B" w:rsidRDefault="00CC1B1B" w:rsidP="00EF7FBD">
      <w:pPr>
        <w:ind w:left="720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C1B1B" w:rsidRDefault="00CC1B1B" w:rsidP="00EF7FBD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>Интегральное исчисление. Метод. пособие / Галанова</w:t>
      </w:r>
      <w:r w:rsidRPr="00373351">
        <w:rPr>
          <w:sz w:val="28"/>
          <w:szCs w:val="28"/>
        </w:rPr>
        <w:t xml:space="preserve"> </w:t>
      </w:r>
      <w:r w:rsidRPr="001B4F1A">
        <w:rPr>
          <w:sz w:val="28"/>
          <w:szCs w:val="28"/>
        </w:rPr>
        <w:t>З. С., Елисеева</w:t>
      </w:r>
      <w:r w:rsidRPr="00373351">
        <w:rPr>
          <w:sz w:val="28"/>
          <w:szCs w:val="28"/>
        </w:rPr>
        <w:t xml:space="preserve"> </w:t>
      </w:r>
      <w:r w:rsidRPr="001B4F1A">
        <w:rPr>
          <w:sz w:val="28"/>
          <w:szCs w:val="28"/>
        </w:rPr>
        <w:t>Е. Н., Лапшина</w:t>
      </w:r>
      <w:r w:rsidRPr="00373351">
        <w:rPr>
          <w:sz w:val="28"/>
          <w:szCs w:val="28"/>
        </w:rPr>
        <w:t xml:space="preserve"> </w:t>
      </w:r>
      <w:r w:rsidRPr="001B4F1A">
        <w:rPr>
          <w:sz w:val="28"/>
          <w:szCs w:val="28"/>
        </w:rPr>
        <w:t xml:space="preserve">Н. В., </w:t>
      </w:r>
      <w:r>
        <w:rPr>
          <w:sz w:val="28"/>
          <w:szCs w:val="28"/>
        </w:rPr>
        <w:t>Ушакова</w:t>
      </w:r>
      <w:r w:rsidRPr="00373351">
        <w:rPr>
          <w:sz w:val="28"/>
          <w:szCs w:val="28"/>
        </w:rPr>
        <w:t xml:space="preserve"> </w:t>
      </w:r>
      <w:r w:rsidRPr="001B4F1A">
        <w:rPr>
          <w:sz w:val="28"/>
          <w:szCs w:val="28"/>
        </w:rPr>
        <w:t>Т. И.</w:t>
      </w:r>
      <w:r>
        <w:rPr>
          <w:sz w:val="28"/>
          <w:szCs w:val="28"/>
        </w:rPr>
        <w:t xml:space="preserve">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 xml:space="preserve">ПГУПС, </w:t>
      </w:r>
      <w:r w:rsidRPr="001B4F1A">
        <w:rPr>
          <w:sz w:val="28"/>
          <w:szCs w:val="28"/>
        </w:rPr>
        <w:t xml:space="preserve"> 2011. </w:t>
      </w:r>
      <w:r>
        <w:rPr>
          <w:sz w:val="28"/>
          <w:szCs w:val="28"/>
        </w:rPr>
        <w:t xml:space="preserve">– 31 с. </w:t>
      </w:r>
    </w:p>
    <w:p w:rsidR="00CC1B1B" w:rsidRPr="00EF7FBD" w:rsidRDefault="00CC1B1B" w:rsidP="00EF7FBD">
      <w:pPr>
        <w:pStyle w:val="ListParagraph"/>
        <w:numPr>
          <w:ilvl w:val="0"/>
          <w:numId w:val="4"/>
        </w:numPr>
        <w:spacing w:after="0"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 w:rsidRPr="00EF7FBD">
        <w:rPr>
          <w:rFonts w:ascii="Times New Roman" w:hAnsi="Times New Roman" w:cs="Times New Roman"/>
          <w:sz w:val="28"/>
          <w:szCs w:val="28"/>
        </w:rPr>
        <w:t>Решение задач по математике. Адаптивный курс для студентов технических вузов: Учебное пособие / Гарбарук В.В., Родин В.И., Соловьева И.М., Шварц М.А.– СПб.: Изд-во «Лань», 2017. – 688 с.</w:t>
      </w:r>
    </w:p>
    <w:p w:rsidR="00CC1B1B" w:rsidRPr="00EF7FBD" w:rsidRDefault="00CC1B1B" w:rsidP="00EF7FBD">
      <w:pPr>
        <w:pStyle w:val="ListParagraph"/>
        <w:numPr>
          <w:ilvl w:val="0"/>
          <w:numId w:val="4"/>
        </w:numPr>
        <w:spacing w:after="0"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 w:rsidRPr="00EF7FBD">
        <w:rPr>
          <w:rFonts w:ascii="Times New Roman" w:hAnsi="Times New Roman" w:cs="Times New Roman"/>
          <w:sz w:val="28"/>
          <w:szCs w:val="28"/>
        </w:rPr>
        <w:t>Интенсивный курс математики. Часть 1 и 2: Учебное пособие / Благовещенская Е.А., Гарбарук В.В., Родин В.И., Фоменко В. Н., Шварц М.А. – СПб.: ФГБОУ ВО ПГУПС, 201</w:t>
      </w:r>
      <w:r w:rsidRPr="00AE40B6">
        <w:rPr>
          <w:rFonts w:ascii="Times New Roman" w:hAnsi="Times New Roman" w:cs="Times New Roman"/>
          <w:sz w:val="28"/>
          <w:szCs w:val="28"/>
        </w:rPr>
        <w:t>7</w:t>
      </w:r>
      <w:r w:rsidRPr="00EF7FBD">
        <w:rPr>
          <w:rFonts w:ascii="Times New Roman" w:hAnsi="Times New Roman" w:cs="Times New Roman"/>
          <w:sz w:val="28"/>
          <w:szCs w:val="28"/>
        </w:rPr>
        <w:t xml:space="preserve"> и 201</w:t>
      </w:r>
      <w:r w:rsidRPr="00AE40B6">
        <w:rPr>
          <w:rFonts w:ascii="Times New Roman" w:hAnsi="Times New Roman" w:cs="Times New Roman"/>
          <w:sz w:val="28"/>
          <w:szCs w:val="28"/>
        </w:rPr>
        <w:t>8</w:t>
      </w:r>
      <w:r w:rsidRPr="00EF7FBD">
        <w:rPr>
          <w:rFonts w:ascii="Times New Roman" w:hAnsi="Times New Roman" w:cs="Times New Roman"/>
          <w:sz w:val="28"/>
          <w:szCs w:val="28"/>
        </w:rPr>
        <w:t xml:space="preserve">. – </w:t>
      </w:r>
      <w:r w:rsidRPr="00D92BAC">
        <w:rPr>
          <w:rFonts w:ascii="Times New Roman" w:hAnsi="Times New Roman" w:cs="Times New Roman"/>
          <w:sz w:val="28"/>
          <w:szCs w:val="28"/>
        </w:rPr>
        <w:t>13</w:t>
      </w:r>
      <w:r w:rsidRPr="00D10BF4">
        <w:rPr>
          <w:rFonts w:ascii="Times New Roman" w:hAnsi="Times New Roman" w:cs="Times New Roman"/>
          <w:sz w:val="28"/>
          <w:szCs w:val="28"/>
        </w:rPr>
        <w:t>6</w:t>
      </w:r>
      <w:r w:rsidRPr="00EF7FBD">
        <w:rPr>
          <w:rFonts w:ascii="Times New Roman" w:hAnsi="Times New Roman" w:cs="Times New Roman"/>
          <w:sz w:val="28"/>
          <w:szCs w:val="28"/>
        </w:rPr>
        <w:t xml:space="preserve"> и</w:t>
      </w:r>
      <w:r w:rsidRPr="00AE40B6">
        <w:rPr>
          <w:rFonts w:ascii="Times New Roman" w:hAnsi="Times New Roman" w:cs="Times New Roman"/>
          <w:sz w:val="28"/>
          <w:szCs w:val="28"/>
        </w:rPr>
        <w:t xml:space="preserve"> </w:t>
      </w:r>
      <w:r w:rsidRPr="00EF7FBD">
        <w:rPr>
          <w:rFonts w:ascii="Times New Roman" w:hAnsi="Times New Roman" w:cs="Times New Roman"/>
          <w:sz w:val="28"/>
          <w:szCs w:val="28"/>
        </w:rPr>
        <w:t>192 с.</w:t>
      </w:r>
    </w:p>
    <w:p w:rsidR="00CC1B1B" w:rsidRPr="00AE40B6" w:rsidRDefault="00CC1B1B" w:rsidP="00D104C1">
      <w:pPr>
        <w:rPr>
          <w:sz w:val="28"/>
          <w:szCs w:val="28"/>
        </w:rPr>
      </w:pPr>
    </w:p>
    <w:p w:rsidR="00CC1B1B" w:rsidRPr="00D2714B" w:rsidRDefault="00CC1B1B" w:rsidP="00B3482D">
      <w:pPr>
        <w:ind w:left="720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CC1B1B" w:rsidRDefault="00CC1B1B" w:rsidP="00B3482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B0295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CC1B1B" w:rsidRPr="005B0295" w:rsidRDefault="00CC1B1B" w:rsidP="00B3482D">
      <w:pPr>
        <w:rPr>
          <w:sz w:val="28"/>
          <w:szCs w:val="28"/>
        </w:rPr>
      </w:pPr>
    </w:p>
    <w:p w:rsidR="00CC1B1B" w:rsidRPr="005B5D66" w:rsidRDefault="00CC1B1B" w:rsidP="00B3482D">
      <w:pPr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CC1B1B" w:rsidRPr="001B4F1A" w:rsidRDefault="00CC1B1B" w:rsidP="00536246">
      <w:pPr>
        <w:numPr>
          <w:ilvl w:val="0"/>
          <w:numId w:val="31"/>
        </w:numPr>
        <w:jc w:val="both"/>
        <w:rPr>
          <w:sz w:val="28"/>
          <w:szCs w:val="28"/>
        </w:rPr>
      </w:pPr>
      <w:r w:rsidRPr="001B4F1A">
        <w:rPr>
          <w:sz w:val="28"/>
          <w:szCs w:val="28"/>
        </w:rPr>
        <w:t>Криволинейные интегралы. Методические указания к тип</w:t>
      </w:r>
      <w:r>
        <w:rPr>
          <w:sz w:val="28"/>
          <w:szCs w:val="28"/>
        </w:rPr>
        <w:t xml:space="preserve">овому расчёту/ Канунников и др.: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 w:rsidRPr="001B4F1A">
        <w:rPr>
          <w:sz w:val="28"/>
          <w:szCs w:val="28"/>
        </w:rPr>
        <w:t xml:space="preserve"> 2009 г.</w:t>
      </w:r>
      <w:r>
        <w:rPr>
          <w:sz w:val="28"/>
          <w:szCs w:val="28"/>
        </w:rPr>
        <w:t>- 21 с.</w:t>
      </w:r>
    </w:p>
    <w:p w:rsidR="00CC1B1B" w:rsidRPr="001B4F1A" w:rsidRDefault="00CC1B1B" w:rsidP="00536246">
      <w:pPr>
        <w:numPr>
          <w:ilvl w:val="0"/>
          <w:numId w:val="31"/>
        </w:numPr>
        <w:jc w:val="both"/>
        <w:rPr>
          <w:sz w:val="28"/>
          <w:szCs w:val="28"/>
        </w:rPr>
      </w:pPr>
      <w:r w:rsidRPr="001B4F1A">
        <w:rPr>
          <w:sz w:val="28"/>
          <w:szCs w:val="28"/>
        </w:rPr>
        <w:t>Дифференциальное исчисление функций нескольких переменных. Скалярное поле. Метод. указ. / Л. Х Малинская, Е.А. Никитина</w:t>
      </w:r>
      <w:r>
        <w:rPr>
          <w:sz w:val="28"/>
          <w:szCs w:val="28"/>
        </w:rPr>
        <w:t xml:space="preserve">, И. М. Соловьева, Ю. В. Харина.: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>
        <w:rPr>
          <w:sz w:val="28"/>
          <w:szCs w:val="28"/>
        </w:rPr>
        <w:t xml:space="preserve">, </w:t>
      </w:r>
      <w:r w:rsidRPr="001B4F1A">
        <w:rPr>
          <w:sz w:val="28"/>
          <w:szCs w:val="28"/>
        </w:rPr>
        <w:t>2010 г.</w:t>
      </w:r>
      <w:r>
        <w:rPr>
          <w:sz w:val="28"/>
          <w:szCs w:val="28"/>
        </w:rPr>
        <w:t xml:space="preserve"> – 24 с.</w:t>
      </w:r>
    </w:p>
    <w:p w:rsidR="00CC1B1B" w:rsidRPr="00926C07" w:rsidRDefault="00CC1B1B" w:rsidP="00B3482D">
      <w:pPr>
        <w:tabs>
          <w:tab w:val="center" w:pos="5103"/>
          <w:tab w:val="right" w:pos="10205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C1B1B" w:rsidRDefault="00CC1B1B" w:rsidP="000240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1B4F1A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 </w:t>
      </w:r>
    </w:p>
    <w:p w:rsidR="00CC1B1B" w:rsidRDefault="00CC1B1B" w:rsidP="000240B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Личный кабинет обучающегося и электронная информационно-образовательная среда. </w:t>
      </w:r>
      <w:r w:rsidRPr="00654B5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54B5E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>
        <w:rPr>
          <w:sz w:val="28"/>
          <w:szCs w:val="28"/>
          <w:lang w:val="en-US"/>
        </w:rPr>
        <w:t>http</w:t>
      </w:r>
      <w:r w:rsidRPr="00654B5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sdo</w:t>
      </w:r>
      <w:r w:rsidRPr="00654B5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654B5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654B5E">
        <w:rPr>
          <w:sz w:val="28"/>
          <w:szCs w:val="28"/>
        </w:rPr>
        <w:t>(</w:t>
      </w:r>
      <w:r>
        <w:rPr>
          <w:sz w:val="28"/>
          <w:szCs w:val="28"/>
        </w:rPr>
        <w:t>для доступа к полнотекстовым документам требуется авторизация);</w:t>
      </w:r>
    </w:p>
    <w:p w:rsidR="00CC1B1B" w:rsidRPr="004E2657" w:rsidRDefault="00CC1B1B" w:rsidP="000240B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Электронно-библиотечная система ЛАНЬ </w:t>
      </w:r>
      <w:r w:rsidRPr="00654B5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54B5E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926C07">
        <w:rPr>
          <w:sz w:val="28"/>
          <w:szCs w:val="28"/>
          <w:lang w:val="en-US"/>
        </w:rPr>
        <w:t>http</w:t>
      </w:r>
      <w:r w:rsidRPr="00926C07">
        <w:rPr>
          <w:sz w:val="28"/>
          <w:szCs w:val="28"/>
        </w:rPr>
        <w:t>:/</w:t>
      </w:r>
      <w:r w:rsidRPr="00926C07">
        <w:rPr>
          <w:sz w:val="28"/>
          <w:szCs w:val="28"/>
          <w:lang w:val="en-US"/>
        </w:rPr>
        <w:t>e</w:t>
      </w:r>
      <w:r w:rsidRPr="00926C07">
        <w:rPr>
          <w:sz w:val="28"/>
          <w:szCs w:val="28"/>
        </w:rPr>
        <w:t>.</w:t>
      </w:r>
      <w:r w:rsidRPr="00926C07">
        <w:rPr>
          <w:sz w:val="28"/>
          <w:szCs w:val="28"/>
          <w:lang w:val="en-US"/>
        </w:rPr>
        <w:t>lanbook</w:t>
      </w:r>
      <w:r w:rsidRPr="00926C07">
        <w:rPr>
          <w:sz w:val="28"/>
          <w:szCs w:val="28"/>
        </w:rPr>
        <w:t>.</w:t>
      </w:r>
      <w:r w:rsidRPr="00926C07">
        <w:rPr>
          <w:sz w:val="28"/>
          <w:szCs w:val="28"/>
          <w:lang w:val="en-US"/>
        </w:rPr>
        <w:t>com</w:t>
      </w:r>
      <w:r w:rsidRPr="00654B5E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books</w:t>
      </w:r>
      <w:r w:rsidRPr="00654B5E">
        <w:rPr>
          <w:sz w:val="28"/>
          <w:szCs w:val="28"/>
        </w:rPr>
        <w:t xml:space="preserve"> </w:t>
      </w:r>
      <w:r>
        <w:rPr>
          <w:sz w:val="28"/>
          <w:szCs w:val="28"/>
        </w:rPr>
        <w:t>˗</w:t>
      </w:r>
      <w:r w:rsidRPr="00654B5E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экрана.;</w:t>
      </w:r>
    </w:p>
    <w:p w:rsidR="00CC1B1B" w:rsidRDefault="00CC1B1B" w:rsidP="000240BA">
      <w:pPr>
        <w:rPr>
          <w:b/>
          <w:bCs/>
        </w:rPr>
      </w:pPr>
    </w:p>
    <w:p w:rsidR="00CC1B1B" w:rsidRDefault="00CC1B1B" w:rsidP="000240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CC2264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CC1B1B" w:rsidRPr="005B0295" w:rsidRDefault="00CC1B1B" w:rsidP="000240BA">
      <w:pPr>
        <w:ind w:firstLine="851"/>
        <w:rPr>
          <w:sz w:val="28"/>
          <w:szCs w:val="28"/>
        </w:rPr>
      </w:pPr>
      <w:r w:rsidRPr="005B0295">
        <w:rPr>
          <w:sz w:val="28"/>
          <w:szCs w:val="28"/>
        </w:rPr>
        <w:t>Порядок изучения дисциплины следующий:</w:t>
      </w:r>
    </w:p>
    <w:p w:rsidR="00CC1B1B" w:rsidRPr="005B0295" w:rsidRDefault="00CC1B1B" w:rsidP="000240BA">
      <w:pPr>
        <w:pStyle w:val="ListParagraph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C1B1B" w:rsidRPr="005B0295" w:rsidRDefault="00CC1B1B" w:rsidP="000240BA">
      <w:pPr>
        <w:pStyle w:val="ListParagraph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C1B1B" w:rsidRPr="005B0295" w:rsidRDefault="00CC1B1B" w:rsidP="000240BA">
      <w:pPr>
        <w:pStyle w:val="ListParagraph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C1B1B" w:rsidRPr="005B0295" w:rsidRDefault="00CC1B1B" w:rsidP="000240BA">
      <w:pPr>
        <w:ind w:firstLine="851"/>
        <w:jc w:val="center"/>
        <w:rPr>
          <w:sz w:val="28"/>
          <w:szCs w:val="28"/>
        </w:rPr>
      </w:pPr>
    </w:p>
    <w:p w:rsidR="00CC1B1B" w:rsidRPr="00D2714B" w:rsidRDefault="00CC1B1B" w:rsidP="000240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C1B1B" w:rsidRDefault="00CC1B1B" w:rsidP="000240BA">
      <w:pPr>
        <w:tabs>
          <w:tab w:val="left" w:pos="0"/>
        </w:tabs>
        <w:ind w:firstLine="851"/>
        <w:rPr>
          <w:sz w:val="28"/>
          <w:szCs w:val="28"/>
        </w:rPr>
      </w:pPr>
    </w:p>
    <w:p w:rsidR="00CC1B1B" w:rsidRPr="007A6848" w:rsidRDefault="00CC1B1B" w:rsidP="007A6848">
      <w:pPr>
        <w:tabs>
          <w:tab w:val="left" w:pos="0"/>
        </w:tabs>
        <w:ind w:firstLine="851"/>
        <w:rPr>
          <w:sz w:val="28"/>
          <w:szCs w:val="28"/>
        </w:rPr>
      </w:pPr>
      <w:r w:rsidRPr="007A6848">
        <w:rPr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C1B1B" w:rsidRPr="007A6848" w:rsidRDefault="00CC1B1B" w:rsidP="007A6848">
      <w:pPr>
        <w:jc w:val="both"/>
        <w:rPr>
          <w:sz w:val="28"/>
          <w:szCs w:val="28"/>
        </w:rPr>
      </w:pPr>
      <w:r w:rsidRPr="007A6848">
        <w:rPr>
          <w:sz w:val="28"/>
          <w:szCs w:val="28"/>
        </w:rPr>
        <w:t>– технические средства (компьютерная техника, проектор);</w:t>
      </w:r>
    </w:p>
    <w:p w:rsidR="00CC1B1B" w:rsidRPr="007A6848" w:rsidRDefault="00CC1B1B" w:rsidP="007A6848">
      <w:pPr>
        <w:jc w:val="both"/>
        <w:rPr>
          <w:sz w:val="28"/>
          <w:szCs w:val="28"/>
        </w:rPr>
      </w:pPr>
      <w:r w:rsidRPr="007A6848">
        <w:rPr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CC1B1B" w:rsidRPr="007A6848" w:rsidRDefault="00CC1B1B" w:rsidP="007A6848">
      <w:pPr>
        <w:jc w:val="both"/>
        <w:rPr>
          <w:sz w:val="28"/>
          <w:szCs w:val="28"/>
        </w:rPr>
      </w:pPr>
      <w:r w:rsidRPr="007A6848">
        <w:rPr>
          <w:sz w:val="28"/>
          <w:szCs w:val="28"/>
        </w:rPr>
        <w:t xml:space="preserve">–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7A6848">
        <w:rPr>
          <w:sz w:val="28"/>
          <w:szCs w:val="28"/>
          <w:lang w:val="en-US"/>
        </w:rPr>
        <w:t>I</w:t>
      </w:r>
      <w:r w:rsidRPr="007A6848">
        <w:rPr>
          <w:sz w:val="28"/>
          <w:szCs w:val="28"/>
        </w:rPr>
        <w:t xml:space="preserve"> [Электронный ресурс]. – Режим доступа: </w:t>
      </w:r>
      <w:r w:rsidRPr="007A6848">
        <w:rPr>
          <w:sz w:val="28"/>
          <w:szCs w:val="28"/>
          <w:lang w:val="en-US"/>
        </w:rPr>
        <w:t>http</w:t>
      </w:r>
      <w:r w:rsidRPr="007A6848">
        <w:rPr>
          <w:sz w:val="28"/>
          <w:szCs w:val="28"/>
        </w:rPr>
        <w:t>://</w:t>
      </w:r>
      <w:r w:rsidRPr="007A6848">
        <w:rPr>
          <w:sz w:val="28"/>
          <w:szCs w:val="28"/>
          <w:lang w:val="en-US"/>
        </w:rPr>
        <w:t>sdo</w:t>
      </w:r>
      <w:r w:rsidRPr="007A6848">
        <w:rPr>
          <w:sz w:val="28"/>
          <w:szCs w:val="28"/>
        </w:rPr>
        <w:t>.</w:t>
      </w:r>
      <w:r w:rsidRPr="007A6848">
        <w:rPr>
          <w:sz w:val="28"/>
          <w:szCs w:val="28"/>
          <w:lang w:val="en-US"/>
        </w:rPr>
        <w:t>pgups</w:t>
      </w:r>
      <w:r w:rsidRPr="007A6848">
        <w:rPr>
          <w:sz w:val="28"/>
          <w:szCs w:val="28"/>
        </w:rPr>
        <w:t>.</w:t>
      </w:r>
      <w:r w:rsidRPr="007A6848">
        <w:rPr>
          <w:sz w:val="28"/>
          <w:szCs w:val="28"/>
          <w:lang w:val="en-US"/>
        </w:rPr>
        <w:t>ru</w:t>
      </w:r>
      <w:r w:rsidRPr="007A6848">
        <w:rPr>
          <w:sz w:val="28"/>
          <w:szCs w:val="28"/>
        </w:rPr>
        <w:t>.</w:t>
      </w:r>
    </w:p>
    <w:p w:rsidR="00CC1B1B" w:rsidRPr="00011D45" w:rsidRDefault="00CC1B1B" w:rsidP="007A6848">
      <w:pPr>
        <w:tabs>
          <w:tab w:val="left" w:pos="1418"/>
        </w:tabs>
        <w:jc w:val="both"/>
        <w:rPr>
          <w:sz w:val="28"/>
          <w:szCs w:val="28"/>
        </w:rPr>
      </w:pPr>
      <w:r w:rsidRPr="007A6848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CC1B1B" w:rsidRPr="00D52388" w:rsidRDefault="00CC1B1B" w:rsidP="000240BA">
      <w:pPr>
        <w:tabs>
          <w:tab w:val="left" w:pos="1418"/>
        </w:tabs>
        <w:ind w:left="851"/>
        <w:jc w:val="both"/>
        <w:rPr>
          <w:sz w:val="28"/>
          <w:szCs w:val="28"/>
        </w:rPr>
      </w:pPr>
    </w:p>
    <w:p w:rsidR="00CC1B1B" w:rsidRDefault="00CC1B1B" w:rsidP="000240BA">
      <w:pPr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CC1B1B" w:rsidRPr="007A6848" w:rsidRDefault="00CC1B1B" w:rsidP="007A6848">
      <w:pPr>
        <w:rPr>
          <w:sz w:val="28"/>
          <w:szCs w:val="28"/>
        </w:rPr>
      </w:pPr>
      <w:r w:rsidRPr="007A6848">
        <w:rPr>
          <w:sz w:val="28"/>
          <w:szCs w:val="28"/>
        </w:rPr>
        <w:t>Материально-техническая база кафедры «Высшая математика» обеспечивает проведение всех видов учебных занятий, предусмотренных учебным планом по направлению «</w:t>
      </w:r>
      <w:r w:rsidRPr="007A6848">
        <w:rPr>
          <w:sz w:val="28"/>
          <w:szCs w:val="28"/>
          <w:lang w:eastAsia="en-US"/>
        </w:rPr>
        <w:t>Строительство высотных и большепролетных зданий и сооружений</w:t>
      </w:r>
      <w:r w:rsidRPr="007A6848">
        <w:rPr>
          <w:sz w:val="28"/>
          <w:szCs w:val="28"/>
        </w:rPr>
        <w:t>» по специальности 08.05.01 «Строительство уникальных зданий и сооружений», и соответствует действующим санитарным и противопожарным нормам и правилам.</w:t>
      </w:r>
    </w:p>
    <w:p w:rsidR="00CC1B1B" w:rsidRPr="007A6848" w:rsidRDefault="00CC1B1B" w:rsidP="007A6848">
      <w:pPr>
        <w:tabs>
          <w:tab w:val="left" w:pos="851"/>
        </w:tabs>
        <w:ind w:firstLine="567"/>
        <w:rPr>
          <w:sz w:val="28"/>
          <w:szCs w:val="28"/>
        </w:rPr>
      </w:pPr>
      <w:r w:rsidRPr="007A6848">
        <w:rPr>
          <w:sz w:val="28"/>
          <w:szCs w:val="28"/>
        </w:rPr>
        <w:t>Она содержит специальные помещения – 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C1B1B" w:rsidRPr="007A6848" w:rsidRDefault="00CC1B1B" w:rsidP="007A6848">
      <w:pPr>
        <w:tabs>
          <w:tab w:val="left" w:pos="851"/>
        </w:tabs>
        <w:ind w:firstLine="567"/>
        <w:rPr>
          <w:sz w:val="28"/>
          <w:szCs w:val="28"/>
        </w:rPr>
      </w:pPr>
      <w:r w:rsidRPr="007A6848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стандартной доской для работы с маркером).</w:t>
      </w:r>
    </w:p>
    <w:p w:rsidR="00CC1B1B" w:rsidRPr="007A6848" w:rsidRDefault="00CC1B1B" w:rsidP="007A6848">
      <w:pPr>
        <w:tabs>
          <w:tab w:val="left" w:pos="851"/>
        </w:tabs>
        <w:ind w:firstLine="567"/>
        <w:rPr>
          <w:sz w:val="28"/>
          <w:szCs w:val="28"/>
        </w:rPr>
      </w:pPr>
      <w:r w:rsidRPr="007A6848">
        <w:rPr>
          <w:sz w:val="28"/>
          <w:szCs w:val="28"/>
        </w:rPr>
        <w:t>Для проведения занятий лекционного типа предлагаются учебно-наглядные пособия, обеспечивающие тематические иллюстрации, соответствующие рабочей учебной программе дисциплины.</w:t>
      </w:r>
    </w:p>
    <w:p w:rsidR="00CC1B1B" w:rsidRPr="00926C07" w:rsidRDefault="00CC1B1B" w:rsidP="007A6848">
      <w:pPr>
        <w:tabs>
          <w:tab w:val="left" w:pos="851"/>
        </w:tabs>
        <w:ind w:firstLine="567"/>
        <w:rPr>
          <w:sz w:val="28"/>
          <w:szCs w:val="28"/>
        </w:rPr>
      </w:pPr>
      <w:r w:rsidRPr="007A6848"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 подключения к сети «Интернет» и обеспечением доступа в электронную информационно-образовательную среду организации.</w:t>
      </w:r>
    </w:p>
    <w:p w:rsidR="00CC1B1B" w:rsidRPr="00536246" w:rsidRDefault="00CC1B1B" w:rsidP="00A83353">
      <w:pPr>
        <w:ind w:firstLine="851"/>
        <w:rPr>
          <w:sz w:val="18"/>
          <w:szCs w:val="18"/>
        </w:rPr>
      </w:pPr>
    </w:p>
    <w:p w:rsidR="00CC1B1B" w:rsidRDefault="00CC1B1B" w:rsidP="00B3482D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</w:p>
    <w:p w:rsidR="00CC1B1B" w:rsidRDefault="00CC1B1B" w:rsidP="00B3482D">
      <w:pPr>
        <w:tabs>
          <w:tab w:val="left" w:pos="0"/>
        </w:tabs>
        <w:jc w:val="both"/>
        <w:rPr>
          <w:sz w:val="18"/>
          <w:szCs w:val="18"/>
        </w:rPr>
      </w:pPr>
      <w:r w:rsidRPr="003E39F9">
        <w:rPr>
          <w:sz w:val="28"/>
          <w:szCs w:val="28"/>
        </w:rPr>
        <w:pict>
          <v:shape id="_x0000_i1026" type="#_x0000_t75" style="width:477pt;height:101.25pt">
            <v:imagedata r:id="rId10" o:title="" croptop="40788f" cropbottom="16616f" cropleft="6590f" cropright="3689f"/>
          </v:shape>
        </w:pict>
      </w:r>
    </w:p>
    <w:p w:rsidR="00CC1B1B" w:rsidRDefault="00CC1B1B" w:rsidP="00E84A01">
      <w:pPr>
        <w:jc w:val="center"/>
        <w:rPr>
          <w:sz w:val="28"/>
          <w:szCs w:val="28"/>
        </w:rPr>
      </w:pPr>
    </w:p>
    <w:p w:rsidR="00CC1B1B" w:rsidRPr="006E5C5B" w:rsidRDefault="00CC1B1B" w:rsidP="008E1889">
      <w:pPr>
        <w:rPr>
          <w:sz w:val="28"/>
          <w:szCs w:val="28"/>
        </w:rPr>
      </w:pPr>
      <w:r w:rsidRPr="007A6848">
        <w:rPr>
          <w:color w:val="595959"/>
          <w:sz w:val="28"/>
          <w:szCs w:val="28"/>
        </w:rPr>
        <w:t xml:space="preserve">    </w:t>
      </w:r>
      <w:r>
        <w:rPr>
          <w:color w:val="595959"/>
          <w:sz w:val="28"/>
          <w:szCs w:val="28"/>
        </w:rPr>
        <w:t>30</w:t>
      </w:r>
      <w:r w:rsidRPr="007A6848">
        <w:rPr>
          <w:color w:val="595959"/>
          <w:sz w:val="28"/>
          <w:szCs w:val="28"/>
        </w:rPr>
        <w:t xml:space="preserve"> </w:t>
      </w:r>
      <w:r>
        <w:rPr>
          <w:color w:val="595959"/>
          <w:sz w:val="28"/>
          <w:szCs w:val="28"/>
        </w:rPr>
        <w:t>ноября</w:t>
      </w:r>
      <w:r w:rsidRPr="007A6848">
        <w:rPr>
          <w:color w:val="595959"/>
          <w:sz w:val="28"/>
          <w:szCs w:val="28"/>
        </w:rPr>
        <w:t xml:space="preserve"> 201</w:t>
      </w:r>
      <w:r>
        <w:rPr>
          <w:color w:val="595959"/>
          <w:sz w:val="28"/>
          <w:szCs w:val="28"/>
        </w:rPr>
        <w:t>8</w:t>
      </w:r>
      <w:r w:rsidRPr="007A6848">
        <w:rPr>
          <w:color w:val="595959"/>
          <w:sz w:val="28"/>
          <w:szCs w:val="28"/>
        </w:rPr>
        <w:t xml:space="preserve"> г. </w:t>
      </w:r>
      <w:bookmarkStart w:id="0" w:name="_GoBack"/>
      <w:bookmarkEnd w:id="0"/>
      <w:r w:rsidRPr="006E5C5B">
        <w:rPr>
          <w:sz w:val="28"/>
          <w:szCs w:val="28"/>
        </w:rPr>
        <w:t xml:space="preserve"> </w:t>
      </w:r>
    </w:p>
    <w:p w:rsidR="00CC1B1B" w:rsidRPr="00F04C37" w:rsidRDefault="00CC1B1B" w:rsidP="00D96CE4">
      <w:pPr>
        <w:ind w:left="-240" w:firstLine="840"/>
        <w:jc w:val="center"/>
        <w:rPr>
          <w:sz w:val="28"/>
          <w:szCs w:val="28"/>
        </w:rPr>
      </w:pPr>
    </w:p>
    <w:p w:rsidR="00CC1B1B" w:rsidRDefault="00CC1B1B" w:rsidP="00B3482D">
      <w:pPr>
        <w:tabs>
          <w:tab w:val="left" w:pos="0"/>
        </w:tabs>
        <w:jc w:val="both"/>
        <w:rPr>
          <w:sz w:val="18"/>
          <w:szCs w:val="18"/>
        </w:rPr>
      </w:pPr>
    </w:p>
    <w:sectPr w:rsidR="00CC1B1B" w:rsidSect="001B4F1A">
      <w:footerReference w:type="default" r:id="rId11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1B" w:rsidRDefault="00CC1B1B">
      <w:r>
        <w:separator/>
      </w:r>
    </w:p>
  </w:endnote>
  <w:endnote w:type="continuationSeparator" w:id="0">
    <w:p w:rsidR="00CC1B1B" w:rsidRDefault="00CC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1B" w:rsidRDefault="00CC1B1B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1B" w:rsidRDefault="00CC1B1B">
      <w:r>
        <w:separator/>
      </w:r>
    </w:p>
  </w:footnote>
  <w:footnote w:type="continuationSeparator" w:id="0">
    <w:p w:rsidR="00CC1B1B" w:rsidRDefault="00CC1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A31"/>
    <w:multiLevelType w:val="multilevel"/>
    <w:tmpl w:val="E4344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E882021"/>
    <w:multiLevelType w:val="hybridMultilevel"/>
    <w:tmpl w:val="E802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E3D7C36"/>
    <w:multiLevelType w:val="hybridMultilevel"/>
    <w:tmpl w:val="0D804C12"/>
    <w:lvl w:ilvl="0" w:tplc="7668F2D0">
      <w:start w:val="1"/>
      <w:numFmt w:val="bullet"/>
      <w:lvlText w:val="−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4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E1576C"/>
    <w:multiLevelType w:val="hybridMultilevel"/>
    <w:tmpl w:val="1E38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32D0B"/>
    <w:multiLevelType w:val="hybridMultilevel"/>
    <w:tmpl w:val="0EC8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07222570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0929CC"/>
    <w:multiLevelType w:val="hybridMultilevel"/>
    <w:tmpl w:val="07222570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F0C1890"/>
    <w:multiLevelType w:val="hybridMultilevel"/>
    <w:tmpl w:val="5210AB4A"/>
    <w:lvl w:ilvl="0" w:tplc="0824A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770132BC"/>
    <w:multiLevelType w:val="hybridMultilevel"/>
    <w:tmpl w:val="7990EB76"/>
    <w:lvl w:ilvl="0" w:tplc="81169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3C6243"/>
    <w:multiLevelType w:val="hybridMultilevel"/>
    <w:tmpl w:val="4AF4FF96"/>
    <w:lvl w:ilvl="0" w:tplc="BF2A2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29B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CEE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E1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C79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64B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1E02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4D5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A4F0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33"/>
  </w:num>
  <w:num w:numId="7">
    <w:abstractNumId w:val="19"/>
  </w:num>
  <w:num w:numId="8">
    <w:abstractNumId w:val="23"/>
  </w:num>
  <w:num w:numId="9">
    <w:abstractNumId w:val="29"/>
  </w:num>
  <w:num w:numId="10">
    <w:abstractNumId w:val="28"/>
  </w:num>
  <w:num w:numId="11">
    <w:abstractNumId w:val="25"/>
  </w:num>
  <w:num w:numId="12">
    <w:abstractNumId w:val="6"/>
  </w:num>
  <w:num w:numId="13">
    <w:abstractNumId w:val="27"/>
  </w:num>
  <w:num w:numId="14">
    <w:abstractNumId w:val="2"/>
  </w:num>
  <w:num w:numId="15">
    <w:abstractNumId w:val="5"/>
  </w:num>
  <w:num w:numId="16">
    <w:abstractNumId w:val="31"/>
  </w:num>
  <w:num w:numId="17">
    <w:abstractNumId w:val="9"/>
  </w:num>
  <w:num w:numId="18">
    <w:abstractNumId w:val="16"/>
  </w:num>
  <w:num w:numId="19">
    <w:abstractNumId w:val="3"/>
  </w:num>
  <w:num w:numId="20">
    <w:abstractNumId w:val="11"/>
  </w:num>
  <w:num w:numId="21">
    <w:abstractNumId w:val="4"/>
  </w:num>
  <w:num w:numId="22">
    <w:abstractNumId w:val="10"/>
  </w:num>
  <w:num w:numId="23">
    <w:abstractNumId w:val="24"/>
  </w:num>
  <w:num w:numId="24">
    <w:abstractNumId w:val="14"/>
  </w:num>
  <w:num w:numId="25">
    <w:abstractNumId w:val="0"/>
  </w:num>
  <w:num w:numId="26">
    <w:abstractNumId w:val="7"/>
  </w:num>
  <w:num w:numId="27">
    <w:abstractNumId w:val="26"/>
  </w:num>
  <w:num w:numId="28">
    <w:abstractNumId w:val="8"/>
  </w:num>
  <w:num w:numId="29">
    <w:abstractNumId w:val="12"/>
  </w:num>
  <w:num w:numId="30">
    <w:abstractNumId w:val="22"/>
  </w:num>
  <w:num w:numId="31">
    <w:abstractNumId w:val="1"/>
  </w:num>
  <w:num w:numId="32">
    <w:abstractNumId w:val="32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11D45"/>
    <w:rsid w:val="00021ED6"/>
    <w:rsid w:val="000240BA"/>
    <w:rsid w:val="00026D9B"/>
    <w:rsid w:val="0003506F"/>
    <w:rsid w:val="00037BD4"/>
    <w:rsid w:val="000627DB"/>
    <w:rsid w:val="000828FB"/>
    <w:rsid w:val="00085FA6"/>
    <w:rsid w:val="00087A18"/>
    <w:rsid w:val="000949D9"/>
    <w:rsid w:val="00095676"/>
    <w:rsid w:val="000959F3"/>
    <w:rsid w:val="000A5488"/>
    <w:rsid w:val="000B3F69"/>
    <w:rsid w:val="000E0A0F"/>
    <w:rsid w:val="000F51DA"/>
    <w:rsid w:val="00100577"/>
    <w:rsid w:val="00104E33"/>
    <w:rsid w:val="0010784D"/>
    <w:rsid w:val="00124C2D"/>
    <w:rsid w:val="00125015"/>
    <w:rsid w:val="0013170B"/>
    <w:rsid w:val="001570C0"/>
    <w:rsid w:val="001670D8"/>
    <w:rsid w:val="00167A01"/>
    <w:rsid w:val="00174589"/>
    <w:rsid w:val="00182D2B"/>
    <w:rsid w:val="00186F4B"/>
    <w:rsid w:val="00190F58"/>
    <w:rsid w:val="0019360B"/>
    <w:rsid w:val="001A6458"/>
    <w:rsid w:val="001B4F1A"/>
    <w:rsid w:val="001C32A1"/>
    <w:rsid w:val="001C5DD8"/>
    <w:rsid w:val="001E63F3"/>
    <w:rsid w:val="001E6889"/>
    <w:rsid w:val="001F18C6"/>
    <w:rsid w:val="00210655"/>
    <w:rsid w:val="00217992"/>
    <w:rsid w:val="002305FA"/>
    <w:rsid w:val="00253486"/>
    <w:rsid w:val="002534ED"/>
    <w:rsid w:val="002537E4"/>
    <w:rsid w:val="00253C5D"/>
    <w:rsid w:val="00263BF6"/>
    <w:rsid w:val="00266E94"/>
    <w:rsid w:val="00267A6C"/>
    <w:rsid w:val="00280F95"/>
    <w:rsid w:val="002856B7"/>
    <w:rsid w:val="00297844"/>
    <w:rsid w:val="002A338B"/>
    <w:rsid w:val="002C3A39"/>
    <w:rsid w:val="002C3D26"/>
    <w:rsid w:val="002D36F7"/>
    <w:rsid w:val="002D7349"/>
    <w:rsid w:val="002E20A0"/>
    <w:rsid w:val="002E61A4"/>
    <w:rsid w:val="002F58A2"/>
    <w:rsid w:val="0031699E"/>
    <w:rsid w:val="00326334"/>
    <w:rsid w:val="00331ADF"/>
    <w:rsid w:val="00336C01"/>
    <w:rsid w:val="00342E0D"/>
    <w:rsid w:val="0034618A"/>
    <w:rsid w:val="00353947"/>
    <w:rsid w:val="00360A1B"/>
    <w:rsid w:val="003627DF"/>
    <w:rsid w:val="00372721"/>
    <w:rsid w:val="00373351"/>
    <w:rsid w:val="00391EBB"/>
    <w:rsid w:val="003935EB"/>
    <w:rsid w:val="0039512C"/>
    <w:rsid w:val="00397DA8"/>
    <w:rsid w:val="003A7BD0"/>
    <w:rsid w:val="003B0A44"/>
    <w:rsid w:val="003B1EDD"/>
    <w:rsid w:val="003B5F17"/>
    <w:rsid w:val="003B64E4"/>
    <w:rsid w:val="003C4146"/>
    <w:rsid w:val="003C612E"/>
    <w:rsid w:val="003D0672"/>
    <w:rsid w:val="003E39F9"/>
    <w:rsid w:val="00400208"/>
    <w:rsid w:val="004060A3"/>
    <w:rsid w:val="004111AC"/>
    <w:rsid w:val="00422960"/>
    <w:rsid w:val="00427E35"/>
    <w:rsid w:val="00430F93"/>
    <w:rsid w:val="00436767"/>
    <w:rsid w:val="004428C9"/>
    <w:rsid w:val="00447036"/>
    <w:rsid w:val="00456B5E"/>
    <w:rsid w:val="00457C5D"/>
    <w:rsid w:val="004668DE"/>
    <w:rsid w:val="0048178D"/>
    <w:rsid w:val="00485395"/>
    <w:rsid w:val="004860E5"/>
    <w:rsid w:val="004876EA"/>
    <w:rsid w:val="004909E2"/>
    <w:rsid w:val="004938C4"/>
    <w:rsid w:val="004B54F5"/>
    <w:rsid w:val="004B5FD5"/>
    <w:rsid w:val="004D69DE"/>
    <w:rsid w:val="004E215E"/>
    <w:rsid w:val="004E2657"/>
    <w:rsid w:val="004E3DA0"/>
    <w:rsid w:val="004E7D20"/>
    <w:rsid w:val="004F0109"/>
    <w:rsid w:val="00506166"/>
    <w:rsid w:val="0050749D"/>
    <w:rsid w:val="00510ACA"/>
    <w:rsid w:val="00532339"/>
    <w:rsid w:val="00536246"/>
    <w:rsid w:val="00542E1B"/>
    <w:rsid w:val="005510B4"/>
    <w:rsid w:val="0057252B"/>
    <w:rsid w:val="00577943"/>
    <w:rsid w:val="005804AB"/>
    <w:rsid w:val="0058426D"/>
    <w:rsid w:val="005A25F7"/>
    <w:rsid w:val="005A6921"/>
    <w:rsid w:val="005B0295"/>
    <w:rsid w:val="005B27E5"/>
    <w:rsid w:val="005B5662"/>
    <w:rsid w:val="005B5D66"/>
    <w:rsid w:val="005C3AFF"/>
    <w:rsid w:val="005C7F11"/>
    <w:rsid w:val="005C7F1B"/>
    <w:rsid w:val="005D2832"/>
    <w:rsid w:val="005D2A45"/>
    <w:rsid w:val="005D37AF"/>
    <w:rsid w:val="005D56F9"/>
    <w:rsid w:val="005D7DD5"/>
    <w:rsid w:val="005E64E8"/>
    <w:rsid w:val="00605B8C"/>
    <w:rsid w:val="00622A6E"/>
    <w:rsid w:val="00623BA4"/>
    <w:rsid w:val="00624E99"/>
    <w:rsid w:val="00630B9E"/>
    <w:rsid w:val="00641BB0"/>
    <w:rsid w:val="00647E48"/>
    <w:rsid w:val="00654B5E"/>
    <w:rsid w:val="006624B0"/>
    <w:rsid w:val="00672FEA"/>
    <w:rsid w:val="00680A34"/>
    <w:rsid w:val="00691350"/>
    <w:rsid w:val="00692EAF"/>
    <w:rsid w:val="00693F95"/>
    <w:rsid w:val="00695BCD"/>
    <w:rsid w:val="006978FD"/>
    <w:rsid w:val="006B186C"/>
    <w:rsid w:val="006B3544"/>
    <w:rsid w:val="006B4200"/>
    <w:rsid w:val="006B76F9"/>
    <w:rsid w:val="006C2B1D"/>
    <w:rsid w:val="006D3F33"/>
    <w:rsid w:val="006E2C7D"/>
    <w:rsid w:val="006E307D"/>
    <w:rsid w:val="006E32D9"/>
    <w:rsid w:val="006E5C5B"/>
    <w:rsid w:val="006F44D5"/>
    <w:rsid w:val="006F72F1"/>
    <w:rsid w:val="00716B0B"/>
    <w:rsid w:val="00722651"/>
    <w:rsid w:val="00724639"/>
    <w:rsid w:val="00736651"/>
    <w:rsid w:val="00742A71"/>
    <w:rsid w:val="00742C3C"/>
    <w:rsid w:val="00743903"/>
    <w:rsid w:val="00743F92"/>
    <w:rsid w:val="00747D45"/>
    <w:rsid w:val="00753FFF"/>
    <w:rsid w:val="00757C33"/>
    <w:rsid w:val="007603BA"/>
    <w:rsid w:val="00764AD4"/>
    <w:rsid w:val="007732D2"/>
    <w:rsid w:val="00777ADF"/>
    <w:rsid w:val="00781561"/>
    <w:rsid w:val="00795290"/>
    <w:rsid w:val="007956F6"/>
    <w:rsid w:val="007A6848"/>
    <w:rsid w:val="007C2290"/>
    <w:rsid w:val="007D690B"/>
    <w:rsid w:val="007E2CC4"/>
    <w:rsid w:val="007F3FB2"/>
    <w:rsid w:val="008002C6"/>
    <w:rsid w:val="008036D6"/>
    <w:rsid w:val="00806D4D"/>
    <w:rsid w:val="00810ADA"/>
    <w:rsid w:val="00811976"/>
    <w:rsid w:val="00814697"/>
    <w:rsid w:val="0083353B"/>
    <w:rsid w:val="00841B86"/>
    <w:rsid w:val="00847608"/>
    <w:rsid w:val="00850F6A"/>
    <w:rsid w:val="008572DA"/>
    <w:rsid w:val="00863CB2"/>
    <w:rsid w:val="008667E9"/>
    <w:rsid w:val="00867142"/>
    <w:rsid w:val="0087328A"/>
    <w:rsid w:val="00875BD5"/>
    <w:rsid w:val="008768C1"/>
    <w:rsid w:val="00885771"/>
    <w:rsid w:val="00885F1F"/>
    <w:rsid w:val="008B3796"/>
    <w:rsid w:val="008B3B85"/>
    <w:rsid w:val="008C1BE7"/>
    <w:rsid w:val="008C3355"/>
    <w:rsid w:val="008C3F58"/>
    <w:rsid w:val="008C791F"/>
    <w:rsid w:val="008C7C7A"/>
    <w:rsid w:val="008D0D73"/>
    <w:rsid w:val="008D4EF8"/>
    <w:rsid w:val="008D6E7E"/>
    <w:rsid w:val="008E165B"/>
    <w:rsid w:val="008E1889"/>
    <w:rsid w:val="008F2255"/>
    <w:rsid w:val="008F7961"/>
    <w:rsid w:val="009101EA"/>
    <w:rsid w:val="00923BBE"/>
    <w:rsid w:val="00926C07"/>
    <w:rsid w:val="0092735D"/>
    <w:rsid w:val="00936863"/>
    <w:rsid w:val="00943D92"/>
    <w:rsid w:val="00945F67"/>
    <w:rsid w:val="00961BE2"/>
    <w:rsid w:val="009649BB"/>
    <w:rsid w:val="00967C1F"/>
    <w:rsid w:val="00971B09"/>
    <w:rsid w:val="00984AFF"/>
    <w:rsid w:val="0098607A"/>
    <w:rsid w:val="009B5B12"/>
    <w:rsid w:val="009B6781"/>
    <w:rsid w:val="009C5045"/>
    <w:rsid w:val="009D2E7E"/>
    <w:rsid w:val="009F11DE"/>
    <w:rsid w:val="00A2035E"/>
    <w:rsid w:val="00A23097"/>
    <w:rsid w:val="00A234A7"/>
    <w:rsid w:val="00A260B4"/>
    <w:rsid w:val="00A327D5"/>
    <w:rsid w:val="00A4246F"/>
    <w:rsid w:val="00A52159"/>
    <w:rsid w:val="00A5354F"/>
    <w:rsid w:val="00A61404"/>
    <w:rsid w:val="00A65406"/>
    <w:rsid w:val="00A82731"/>
    <w:rsid w:val="00A82FF0"/>
    <w:rsid w:val="00A83353"/>
    <w:rsid w:val="00A87D67"/>
    <w:rsid w:val="00A9697C"/>
    <w:rsid w:val="00AA2204"/>
    <w:rsid w:val="00AA3353"/>
    <w:rsid w:val="00AC1695"/>
    <w:rsid w:val="00AC40A1"/>
    <w:rsid w:val="00AD6B4C"/>
    <w:rsid w:val="00AE40B6"/>
    <w:rsid w:val="00AF295C"/>
    <w:rsid w:val="00AF35DF"/>
    <w:rsid w:val="00B01E28"/>
    <w:rsid w:val="00B114B1"/>
    <w:rsid w:val="00B32FAE"/>
    <w:rsid w:val="00B34344"/>
    <w:rsid w:val="00B3482D"/>
    <w:rsid w:val="00B55835"/>
    <w:rsid w:val="00B655FF"/>
    <w:rsid w:val="00B9014F"/>
    <w:rsid w:val="00B90CFB"/>
    <w:rsid w:val="00B91B16"/>
    <w:rsid w:val="00BA35AA"/>
    <w:rsid w:val="00BB52A9"/>
    <w:rsid w:val="00BB5A3F"/>
    <w:rsid w:val="00BE000B"/>
    <w:rsid w:val="00BE262A"/>
    <w:rsid w:val="00BE2A07"/>
    <w:rsid w:val="00BE3242"/>
    <w:rsid w:val="00BF0C9D"/>
    <w:rsid w:val="00BF1AF5"/>
    <w:rsid w:val="00BF6D29"/>
    <w:rsid w:val="00C00E0A"/>
    <w:rsid w:val="00C232BC"/>
    <w:rsid w:val="00C23C90"/>
    <w:rsid w:val="00C243D6"/>
    <w:rsid w:val="00C25210"/>
    <w:rsid w:val="00C2604C"/>
    <w:rsid w:val="00C466F5"/>
    <w:rsid w:val="00C70422"/>
    <w:rsid w:val="00C83C1D"/>
    <w:rsid w:val="00C87FB3"/>
    <w:rsid w:val="00CB2565"/>
    <w:rsid w:val="00CB41AF"/>
    <w:rsid w:val="00CC1B1B"/>
    <w:rsid w:val="00CC2264"/>
    <w:rsid w:val="00CC2771"/>
    <w:rsid w:val="00CD6A0E"/>
    <w:rsid w:val="00CE4006"/>
    <w:rsid w:val="00CF1FA4"/>
    <w:rsid w:val="00CF35D7"/>
    <w:rsid w:val="00CF4C86"/>
    <w:rsid w:val="00CF6F9D"/>
    <w:rsid w:val="00D01E28"/>
    <w:rsid w:val="00D104C1"/>
    <w:rsid w:val="00D10BF4"/>
    <w:rsid w:val="00D138C6"/>
    <w:rsid w:val="00D2714B"/>
    <w:rsid w:val="00D3085D"/>
    <w:rsid w:val="00D52388"/>
    <w:rsid w:val="00D609A8"/>
    <w:rsid w:val="00D61B5B"/>
    <w:rsid w:val="00D80B70"/>
    <w:rsid w:val="00D85BEA"/>
    <w:rsid w:val="00D92BAC"/>
    <w:rsid w:val="00D93C73"/>
    <w:rsid w:val="00D946B1"/>
    <w:rsid w:val="00D96CE4"/>
    <w:rsid w:val="00DA3187"/>
    <w:rsid w:val="00DE5700"/>
    <w:rsid w:val="00DF7E54"/>
    <w:rsid w:val="00E0223A"/>
    <w:rsid w:val="00E02F8E"/>
    <w:rsid w:val="00E0562D"/>
    <w:rsid w:val="00E06A64"/>
    <w:rsid w:val="00E1340A"/>
    <w:rsid w:val="00E213B9"/>
    <w:rsid w:val="00E23F52"/>
    <w:rsid w:val="00E3084F"/>
    <w:rsid w:val="00E31E67"/>
    <w:rsid w:val="00E4397F"/>
    <w:rsid w:val="00E439DA"/>
    <w:rsid w:val="00E45346"/>
    <w:rsid w:val="00E50285"/>
    <w:rsid w:val="00E51FB2"/>
    <w:rsid w:val="00E52352"/>
    <w:rsid w:val="00E55410"/>
    <w:rsid w:val="00E57028"/>
    <w:rsid w:val="00E61143"/>
    <w:rsid w:val="00E6264C"/>
    <w:rsid w:val="00E703C4"/>
    <w:rsid w:val="00E70D34"/>
    <w:rsid w:val="00E7437B"/>
    <w:rsid w:val="00E76510"/>
    <w:rsid w:val="00E84A01"/>
    <w:rsid w:val="00E86B96"/>
    <w:rsid w:val="00E87548"/>
    <w:rsid w:val="00E87A7D"/>
    <w:rsid w:val="00E9085F"/>
    <w:rsid w:val="00E91BA1"/>
    <w:rsid w:val="00E949A8"/>
    <w:rsid w:val="00EA0C4B"/>
    <w:rsid w:val="00EA13D9"/>
    <w:rsid w:val="00EA13E9"/>
    <w:rsid w:val="00EA6445"/>
    <w:rsid w:val="00EB7FDF"/>
    <w:rsid w:val="00EC259F"/>
    <w:rsid w:val="00EC2645"/>
    <w:rsid w:val="00EC4DF5"/>
    <w:rsid w:val="00EE209A"/>
    <w:rsid w:val="00EE5A32"/>
    <w:rsid w:val="00EE6B5B"/>
    <w:rsid w:val="00EF7FBD"/>
    <w:rsid w:val="00F04C37"/>
    <w:rsid w:val="00F075A1"/>
    <w:rsid w:val="00F16976"/>
    <w:rsid w:val="00F16EED"/>
    <w:rsid w:val="00F21BC1"/>
    <w:rsid w:val="00F2673C"/>
    <w:rsid w:val="00F270B2"/>
    <w:rsid w:val="00F3014A"/>
    <w:rsid w:val="00F3328F"/>
    <w:rsid w:val="00F35BDE"/>
    <w:rsid w:val="00F43C60"/>
    <w:rsid w:val="00F45FF5"/>
    <w:rsid w:val="00F468E0"/>
    <w:rsid w:val="00F73500"/>
    <w:rsid w:val="00F82DF4"/>
    <w:rsid w:val="00F932E5"/>
    <w:rsid w:val="00FA6061"/>
    <w:rsid w:val="00FA63E3"/>
    <w:rsid w:val="00FA6C6B"/>
    <w:rsid w:val="00FB0452"/>
    <w:rsid w:val="00FD14A8"/>
    <w:rsid w:val="00FD2B98"/>
    <w:rsid w:val="00FD3691"/>
    <w:rsid w:val="00FD538C"/>
    <w:rsid w:val="00FD724E"/>
    <w:rsid w:val="00FE2916"/>
    <w:rsid w:val="00FE4C12"/>
    <w:rsid w:val="00FF1AB5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F1F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19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97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1976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19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197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1976"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B348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348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2637</Words>
  <Characters>15031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2019-04-16T08:44:00Z</cp:lastPrinted>
  <dcterms:created xsi:type="dcterms:W3CDTF">2019-05-14T08:03:00Z</dcterms:created>
  <dcterms:modified xsi:type="dcterms:W3CDTF">2019-05-14T08:03:00Z</dcterms:modified>
</cp:coreProperties>
</file>