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CA" w:rsidRPr="00693A57" w:rsidRDefault="00805BCA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693A57">
        <w:rPr>
          <w:rFonts w:ascii="Times New Roman" w:hAnsi="Times New Roman" w:cs="Times New Roman"/>
          <w:color w:val="auto"/>
        </w:rPr>
        <w:t>АННОТАЦИЯ</w:t>
      </w:r>
    </w:p>
    <w:p w:rsidR="00805BCA" w:rsidRPr="00693A57" w:rsidRDefault="00805BCA" w:rsidP="00693A57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дисциплины</w:t>
      </w:r>
    </w:p>
    <w:p w:rsidR="00805BCA" w:rsidRPr="00A63631" w:rsidRDefault="00805BCA" w:rsidP="00693A57">
      <w:pPr>
        <w:spacing w:line="360" w:lineRule="exact"/>
        <w:rPr>
          <w:rFonts w:ascii="Times New Roman" w:hAnsi="Times New Roman" w:cs="Times New Roman"/>
          <w:caps/>
          <w:color w:val="auto"/>
        </w:rPr>
      </w:pPr>
      <w:r w:rsidRPr="00A63631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693A57">
        <w:rPr>
          <w:rFonts w:ascii="Times New Roman" w:hAnsi="Times New Roman" w:cs="Times New Roman"/>
          <w:color w:val="auto"/>
        </w:rPr>
        <w:t>«</w:t>
      </w:r>
      <w:r>
        <w:rPr>
          <w:rFonts w:ascii="Times New Roman" w:hAnsi="Times New Roman" w:cs="Times New Roman"/>
          <w:color w:val="auto"/>
        </w:rPr>
        <w:t xml:space="preserve">ВЫСШАЯ </w:t>
      </w:r>
      <w:r w:rsidRPr="00693A57">
        <w:rPr>
          <w:rFonts w:ascii="Times New Roman" w:hAnsi="Times New Roman" w:cs="Times New Roman"/>
          <w:caps/>
          <w:color w:val="auto"/>
        </w:rPr>
        <w:t>МАТЕМАТИКА»</w:t>
      </w:r>
    </w:p>
    <w:p w:rsidR="00805BCA" w:rsidRDefault="00805BCA">
      <w:pPr>
        <w:rPr>
          <w:sz w:val="2"/>
          <w:szCs w:val="2"/>
        </w:rPr>
        <w:sectPr w:rsidR="00805BCA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Г</w:t>
      </w:r>
    </w:p>
    <w:p w:rsidR="00805BCA" w:rsidRPr="00693A57" w:rsidRDefault="00805BCA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Направление подготовки - 2</w:t>
      </w:r>
      <w:r>
        <w:rPr>
          <w:sz w:val="24"/>
          <w:szCs w:val="24"/>
        </w:rPr>
        <w:t>0</w:t>
      </w:r>
      <w:r w:rsidRPr="00693A57">
        <w:rPr>
          <w:sz w:val="24"/>
          <w:szCs w:val="24"/>
        </w:rPr>
        <w:t>.03.0</w:t>
      </w:r>
      <w:r>
        <w:rPr>
          <w:sz w:val="24"/>
          <w:szCs w:val="24"/>
        </w:rPr>
        <w:t>1</w:t>
      </w:r>
      <w:r w:rsidRPr="00693A57">
        <w:rPr>
          <w:sz w:val="24"/>
          <w:szCs w:val="24"/>
        </w:rPr>
        <w:t xml:space="preserve"> «</w:t>
      </w:r>
      <w:r w:rsidRPr="008D7C54">
        <w:rPr>
          <w:sz w:val="24"/>
          <w:szCs w:val="24"/>
        </w:rPr>
        <w:t>Техносферная безопасность</w:t>
      </w:r>
      <w:r w:rsidRPr="00693A57">
        <w:rPr>
          <w:sz w:val="24"/>
          <w:szCs w:val="24"/>
        </w:rPr>
        <w:t>»</w:t>
      </w:r>
    </w:p>
    <w:p w:rsidR="00805BCA" w:rsidRPr="00A63631" w:rsidRDefault="00805BCA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805BCA" w:rsidRDefault="00805BCA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</w:t>
      </w:r>
      <w:r w:rsidRPr="008D7C54">
        <w:rPr>
          <w:sz w:val="24"/>
          <w:szCs w:val="24"/>
        </w:rPr>
        <w:t>Безопасность технологических процессов</w:t>
      </w:r>
      <w:r w:rsidRPr="00693A57">
        <w:rPr>
          <w:sz w:val="24"/>
          <w:szCs w:val="24"/>
        </w:rPr>
        <w:t>»</w:t>
      </w:r>
    </w:p>
    <w:p w:rsidR="00805BCA" w:rsidRPr="00693A57" w:rsidRDefault="00805BCA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805BCA" w:rsidRPr="00693A57" w:rsidRDefault="00805BCA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>
        <w:rPr>
          <w:sz w:val="24"/>
          <w:szCs w:val="24"/>
        </w:rPr>
        <w:t>Дисциплина «Высшая математика» (Б1</w:t>
      </w:r>
      <w:r w:rsidRPr="00693A57">
        <w:rPr>
          <w:sz w:val="24"/>
          <w:szCs w:val="24"/>
        </w:rPr>
        <w:t>.Б.</w:t>
      </w:r>
      <w:r>
        <w:rPr>
          <w:sz w:val="24"/>
          <w:szCs w:val="24"/>
        </w:rPr>
        <w:t>5</w:t>
      </w:r>
      <w:r w:rsidRPr="00693A57">
        <w:rPr>
          <w:sz w:val="24"/>
          <w:szCs w:val="24"/>
        </w:rPr>
        <w:t>) относится к базовой части и является и является обязательной дисциплиной.</w:t>
      </w:r>
    </w:p>
    <w:p w:rsidR="00805BCA" w:rsidRPr="00693A57" w:rsidRDefault="00805BCA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805BCA" w:rsidRPr="00693A57" w:rsidRDefault="00805BCA">
      <w:pPr>
        <w:pStyle w:val="1"/>
        <w:shd w:val="clear" w:color="auto" w:fill="auto"/>
        <w:spacing w:line="261" w:lineRule="exact"/>
        <w:ind w:left="20" w:righ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05BCA" w:rsidRDefault="00805BCA" w:rsidP="00693A57">
      <w:pPr>
        <w:pStyle w:val="1"/>
        <w:shd w:val="clear" w:color="auto" w:fill="auto"/>
        <w:spacing w:line="261" w:lineRule="exact"/>
        <w:ind w:left="20" w:firstLine="500"/>
        <w:jc w:val="both"/>
        <w:rPr>
          <w:sz w:val="24"/>
          <w:szCs w:val="24"/>
        </w:rPr>
      </w:pPr>
      <w:r w:rsidRPr="00693A57">
        <w:rPr>
          <w:sz w:val="24"/>
          <w:szCs w:val="24"/>
        </w:rPr>
        <w:t>Для достижения поставленных целей решаются следующие задачи</w:t>
      </w:r>
      <w:r>
        <w:rPr>
          <w:sz w:val="24"/>
          <w:szCs w:val="24"/>
        </w:rPr>
        <w:t>:</w:t>
      </w:r>
      <w:r w:rsidRPr="00A63631">
        <w:rPr>
          <w:sz w:val="24"/>
          <w:szCs w:val="24"/>
        </w:rPr>
        <w:t xml:space="preserve"> </w:t>
      </w:r>
    </w:p>
    <w:p w:rsidR="00805BCA" w:rsidRPr="00A63631" w:rsidRDefault="00805BCA" w:rsidP="00693A57">
      <w:pPr>
        <w:pStyle w:val="1"/>
        <w:shd w:val="clear" w:color="auto" w:fill="auto"/>
        <w:spacing w:line="261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мение решения основных математических задач с доведением решения до практически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приемлемого результата.</w:t>
      </w:r>
    </w:p>
    <w:p w:rsidR="00805BCA" w:rsidRPr="00693A57" w:rsidRDefault="00805BCA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- у</w:t>
      </w:r>
      <w:r w:rsidRPr="00693A57">
        <w:rPr>
          <w:sz w:val="24"/>
          <w:szCs w:val="24"/>
        </w:rPr>
        <w:t>своение базисных математических понятий, методов,, моделей, применяемых при изучении естественнонаучных и специальных дисциплин.</w:t>
      </w:r>
    </w:p>
    <w:p w:rsidR="00805BCA" w:rsidRPr="00693A57" w:rsidRDefault="00805BCA" w:rsidP="00693A57">
      <w:pPr>
        <w:pStyle w:val="1"/>
        <w:shd w:val="clear" w:color="auto" w:fill="auto"/>
        <w:spacing w:line="261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693A57">
        <w:rPr>
          <w:sz w:val="24"/>
          <w:szCs w:val="24"/>
        </w:rPr>
        <w:t>пыт простейшего математического исследования прикладных вопросов (перевод</w:t>
      </w:r>
      <w:r w:rsidRPr="00A63631"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результатов).</w:t>
      </w:r>
    </w:p>
    <w:p w:rsidR="00805BCA" w:rsidRPr="00693A57" w:rsidRDefault="00805BCA" w:rsidP="00693A57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693A57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693A57">
        <w:rPr>
          <w:sz w:val="24"/>
          <w:szCs w:val="24"/>
        </w:rPr>
        <w:t>азвитие способности самостоятельно разбираться в математическом аппарате,</w:t>
      </w:r>
      <w:r>
        <w:rPr>
          <w:sz w:val="24"/>
          <w:szCs w:val="24"/>
        </w:rPr>
        <w:t xml:space="preserve"> </w:t>
      </w:r>
      <w:r w:rsidRPr="00693A57">
        <w:rPr>
          <w:sz w:val="24"/>
          <w:szCs w:val="24"/>
        </w:rPr>
        <w:t>содержащемся в литературе, связанной со специальностью.</w:t>
      </w:r>
    </w:p>
    <w:p w:rsidR="00805BCA" w:rsidRPr="00693A57" w:rsidRDefault="00805BCA" w:rsidP="008D7C54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rStyle w:val="a1"/>
          <w:sz w:val="24"/>
          <w:szCs w:val="24"/>
        </w:rPr>
        <w:t xml:space="preserve"> Перечень планируемых результатов обучения по дисциплине </w:t>
      </w:r>
      <w:r w:rsidRPr="00693A57">
        <w:rPr>
          <w:sz w:val="24"/>
          <w:szCs w:val="24"/>
        </w:rPr>
        <w:t>Изучение дисциплины направлено на формирование следующих компетенций:ПК-2</w:t>
      </w:r>
      <w:r>
        <w:rPr>
          <w:sz w:val="24"/>
          <w:szCs w:val="24"/>
        </w:rPr>
        <w:t>2</w:t>
      </w:r>
      <w:r w:rsidRPr="00693A57">
        <w:rPr>
          <w:sz w:val="24"/>
          <w:szCs w:val="24"/>
        </w:rPr>
        <w:t>.</w:t>
      </w:r>
    </w:p>
    <w:p w:rsidR="00805BCA" w:rsidRPr="00693A57" w:rsidRDefault="00805BCA">
      <w:pPr>
        <w:pStyle w:val="1"/>
        <w:shd w:val="clear" w:color="auto" w:fill="auto"/>
        <w:spacing w:line="295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t>В результате освоения дисциплины обучающийся должен:</w:t>
      </w:r>
    </w:p>
    <w:p w:rsidR="00805BCA" w:rsidRPr="00693A57" w:rsidRDefault="00805BCA">
      <w:pPr>
        <w:pStyle w:val="1"/>
        <w:shd w:val="clear" w:color="auto" w:fill="auto"/>
        <w:spacing w:line="295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ЗНАТЬ:</w:t>
      </w:r>
    </w:p>
    <w:p w:rsidR="00805BCA" w:rsidRPr="00693A57" w:rsidRDefault="00805BCA" w:rsidP="00693A57">
      <w:pPr>
        <w:pStyle w:val="1"/>
        <w:shd w:val="clear" w:color="auto" w:fill="auto"/>
        <w:spacing w:line="261" w:lineRule="exact"/>
        <w:ind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05BCA" w:rsidRPr="00693A57" w:rsidRDefault="00805BCA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УМЕТЬ:</w:t>
      </w:r>
    </w:p>
    <w:p w:rsidR="00805BCA" w:rsidRPr="00693A57" w:rsidRDefault="00805BCA" w:rsidP="00693A57">
      <w:pPr>
        <w:pStyle w:val="1"/>
        <w:shd w:val="clear" w:color="auto" w:fill="auto"/>
        <w:spacing w:line="261" w:lineRule="exact"/>
        <w:ind w:firstLine="0"/>
        <w:rPr>
          <w:sz w:val="24"/>
          <w:szCs w:val="24"/>
        </w:rPr>
      </w:pPr>
      <w:r w:rsidRPr="00693A57">
        <w:rPr>
          <w:sz w:val="24"/>
          <w:szCs w:val="24"/>
        </w:rPr>
        <w:t>использовать математические методы в решении профессиональных задач;</w:t>
      </w:r>
    </w:p>
    <w:p w:rsidR="00805BCA" w:rsidRPr="00693A57" w:rsidRDefault="00805BCA">
      <w:pPr>
        <w:pStyle w:val="1"/>
        <w:shd w:val="clear" w:color="auto" w:fill="auto"/>
        <w:spacing w:line="261" w:lineRule="exact"/>
        <w:ind w:left="720" w:firstLine="0"/>
        <w:rPr>
          <w:sz w:val="24"/>
          <w:szCs w:val="24"/>
        </w:rPr>
      </w:pPr>
      <w:r w:rsidRPr="00693A57">
        <w:rPr>
          <w:sz w:val="24"/>
          <w:szCs w:val="24"/>
        </w:rPr>
        <w:t>ВЛАДЕТЬ:</w:t>
      </w:r>
    </w:p>
    <w:p w:rsidR="00805BCA" w:rsidRDefault="00805BCA" w:rsidP="00693A57">
      <w:pPr>
        <w:pStyle w:val="21"/>
        <w:shd w:val="clear" w:color="auto" w:fill="auto"/>
        <w:spacing w:line="276" w:lineRule="auto"/>
        <w:ind w:left="20"/>
        <w:rPr>
          <w:b w:val="0"/>
          <w:bCs w:val="0"/>
          <w:sz w:val="24"/>
          <w:szCs w:val="24"/>
        </w:rPr>
      </w:pPr>
      <w:r w:rsidRPr="00693A57">
        <w:rPr>
          <w:b w:val="0"/>
          <w:bCs w:val="0"/>
          <w:color w:val="auto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  <w:r w:rsidRPr="00693A57">
        <w:rPr>
          <w:b w:val="0"/>
          <w:bCs w:val="0"/>
          <w:sz w:val="24"/>
          <w:szCs w:val="24"/>
        </w:rPr>
        <w:t xml:space="preserve"> </w:t>
      </w:r>
    </w:p>
    <w:p w:rsidR="00805BCA" w:rsidRPr="00693A57" w:rsidRDefault="00805BCA" w:rsidP="00693A57">
      <w:pPr>
        <w:pStyle w:val="21"/>
        <w:shd w:val="clear" w:color="auto" w:fill="auto"/>
        <w:spacing w:line="276" w:lineRule="auto"/>
        <w:ind w:left="20"/>
        <w:rPr>
          <w:b w:val="0"/>
          <w:bCs w:val="0"/>
          <w:sz w:val="24"/>
          <w:szCs w:val="24"/>
        </w:rPr>
      </w:pPr>
      <w:r w:rsidRPr="00693A57">
        <w:rPr>
          <w:b w:val="0"/>
          <w:bCs w:val="0"/>
          <w:sz w:val="24"/>
          <w:szCs w:val="24"/>
        </w:rPr>
        <w:t>Содержание и структура дисциплины</w:t>
      </w:r>
      <w:r>
        <w:rPr>
          <w:b w:val="0"/>
          <w:bCs w:val="0"/>
          <w:sz w:val="24"/>
          <w:szCs w:val="24"/>
        </w:rPr>
        <w:t>:</w:t>
      </w:r>
    </w:p>
    <w:p w:rsidR="00805BCA" w:rsidRPr="008D7C54" w:rsidRDefault="00805BCA" w:rsidP="008D7C54">
      <w:pPr>
        <w:pStyle w:val="10"/>
        <w:ind w:left="0"/>
        <w:rPr>
          <w:rFonts w:ascii="Times New Roman" w:hAnsi="Times New Roman" w:cs="Times New Roman"/>
          <w:sz w:val="24"/>
          <w:szCs w:val="24"/>
        </w:rPr>
      </w:pPr>
      <w:r w:rsidRPr="008D7C54">
        <w:rPr>
          <w:rFonts w:ascii="Times New Roman" w:hAnsi="Times New Roman" w:cs="Times New Roman"/>
          <w:sz w:val="24"/>
          <w:szCs w:val="24"/>
        </w:rPr>
        <w:t>Линейная алгебра Аналитическая геометрия Введение в математический анализ. Дифференциальное исчисление функции одной переменной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Числовые и функциональные ряды. Дифференциальные уравнения. Теория вероятностей.Математическая статистика.</w:t>
      </w:r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93A57">
        <w:rPr>
          <w:rFonts w:ascii="Times New Roman" w:hAnsi="Times New Roman" w:cs="Times New Roman"/>
          <w:b/>
          <w:bCs/>
          <w:color w:val="auto"/>
        </w:rPr>
        <w:t>5. Объем дисциплины и виды учебной работы</w:t>
      </w:r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Для очной формы обучения:</w:t>
      </w:r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Объем дисциплины – 1</w:t>
      </w:r>
      <w:r>
        <w:rPr>
          <w:rFonts w:ascii="Times New Roman" w:hAnsi="Times New Roman" w:cs="Times New Roman"/>
          <w:color w:val="auto"/>
        </w:rPr>
        <w:t>9</w:t>
      </w:r>
      <w:r w:rsidRPr="00693A57">
        <w:rPr>
          <w:rFonts w:ascii="Times New Roman" w:hAnsi="Times New Roman" w:cs="Times New Roman"/>
          <w:color w:val="auto"/>
        </w:rPr>
        <w:t xml:space="preserve"> зачетные единицы (</w:t>
      </w:r>
      <w:r>
        <w:rPr>
          <w:rFonts w:ascii="Times New Roman" w:hAnsi="Times New Roman" w:cs="Times New Roman"/>
          <w:color w:val="auto"/>
        </w:rPr>
        <w:t>684</w:t>
      </w:r>
      <w:r w:rsidRPr="00693A57">
        <w:rPr>
          <w:rFonts w:ascii="Times New Roman" w:hAnsi="Times New Roman" w:cs="Times New Roman"/>
          <w:color w:val="auto"/>
        </w:rPr>
        <w:t xml:space="preserve"> час.), в том числе:</w:t>
      </w:r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 xml:space="preserve">лекции – </w:t>
      </w:r>
      <w:r>
        <w:rPr>
          <w:rFonts w:ascii="Times New Roman" w:hAnsi="Times New Roman" w:cs="Times New Roman"/>
          <w:color w:val="auto"/>
        </w:rPr>
        <w:t>116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практические занятия – 1</w:t>
      </w:r>
      <w:r>
        <w:rPr>
          <w:rFonts w:ascii="Times New Roman" w:hAnsi="Times New Roman" w:cs="Times New Roman"/>
          <w:color w:val="auto"/>
        </w:rPr>
        <w:t>32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 xml:space="preserve">лабораторные работы – </w:t>
      </w:r>
      <w:r>
        <w:rPr>
          <w:rFonts w:ascii="Times New Roman" w:hAnsi="Times New Roman" w:cs="Times New Roman"/>
          <w:color w:val="auto"/>
        </w:rPr>
        <w:t>16 час.</w:t>
      </w:r>
      <w:bookmarkStart w:id="0" w:name="_GoBack"/>
      <w:bookmarkEnd w:id="0"/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 xml:space="preserve">самостоятельная работа – </w:t>
      </w:r>
      <w:r>
        <w:rPr>
          <w:rFonts w:ascii="Times New Roman" w:hAnsi="Times New Roman" w:cs="Times New Roman"/>
          <w:color w:val="auto"/>
        </w:rPr>
        <w:t>294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805BCA" w:rsidRPr="00693A57" w:rsidRDefault="00805BCA" w:rsidP="00693A57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 xml:space="preserve">Контроль – </w:t>
      </w:r>
      <w:r>
        <w:rPr>
          <w:rFonts w:ascii="Times New Roman" w:hAnsi="Times New Roman" w:cs="Times New Roman"/>
          <w:color w:val="auto"/>
        </w:rPr>
        <w:t>126</w:t>
      </w:r>
      <w:r w:rsidRPr="00693A57">
        <w:rPr>
          <w:rFonts w:ascii="Times New Roman" w:hAnsi="Times New Roman" w:cs="Times New Roman"/>
          <w:color w:val="auto"/>
        </w:rPr>
        <w:t xml:space="preserve"> час.</w:t>
      </w:r>
    </w:p>
    <w:p w:rsidR="00805BCA" w:rsidRPr="00693A57" w:rsidRDefault="00805BCA" w:rsidP="00A63631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</w:rPr>
      </w:pPr>
      <w:r w:rsidRPr="00693A57">
        <w:rPr>
          <w:rFonts w:ascii="Times New Roman" w:hAnsi="Times New Roman" w:cs="Times New Roman"/>
          <w:color w:val="auto"/>
        </w:rPr>
        <w:t>Форма контроля знаний – экзамен</w:t>
      </w:r>
      <w:r>
        <w:rPr>
          <w:rFonts w:ascii="Times New Roman" w:hAnsi="Times New Roman" w:cs="Times New Roman"/>
          <w:color w:val="auto"/>
        </w:rPr>
        <w:t xml:space="preserve"> в 1,2 и 4 семестрах</w:t>
      </w:r>
      <w:r w:rsidRPr="00693A57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- </w:t>
      </w:r>
      <w:r w:rsidRPr="00693A57">
        <w:rPr>
          <w:rFonts w:ascii="Times New Roman" w:hAnsi="Times New Roman" w:cs="Times New Roman"/>
          <w:color w:val="auto"/>
        </w:rPr>
        <w:t>зачет</w:t>
      </w:r>
      <w:r>
        <w:rPr>
          <w:rFonts w:ascii="Times New Roman" w:hAnsi="Times New Roman" w:cs="Times New Roman"/>
          <w:color w:val="auto"/>
        </w:rPr>
        <w:t xml:space="preserve"> в 3 семестре</w:t>
      </w:r>
      <w:r w:rsidRPr="00693A57">
        <w:rPr>
          <w:rFonts w:ascii="Times New Roman" w:hAnsi="Times New Roman" w:cs="Times New Roman"/>
          <w:color w:val="auto"/>
        </w:rPr>
        <w:t>.</w:t>
      </w:r>
    </w:p>
    <w:p w:rsidR="00805BCA" w:rsidRPr="00693A57" w:rsidRDefault="00805BCA">
      <w:pPr>
        <w:pStyle w:val="1"/>
        <w:shd w:val="clear" w:color="auto" w:fill="auto"/>
        <w:spacing w:line="257" w:lineRule="exact"/>
        <w:ind w:left="20" w:right="20" w:firstLine="0"/>
        <w:rPr>
          <w:sz w:val="24"/>
          <w:szCs w:val="24"/>
        </w:rPr>
      </w:pPr>
    </w:p>
    <w:sectPr w:rsidR="00805BCA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CA" w:rsidRDefault="00805BCA">
      <w:r>
        <w:separator/>
      </w:r>
    </w:p>
  </w:endnote>
  <w:endnote w:type="continuationSeparator" w:id="0">
    <w:p w:rsidR="00805BCA" w:rsidRDefault="00805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CA" w:rsidRDefault="00805BCA"/>
  </w:footnote>
  <w:footnote w:type="continuationSeparator" w:id="0">
    <w:p w:rsidR="00805BCA" w:rsidRDefault="00805B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AC5"/>
    <w:rsid w:val="000C6232"/>
    <w:rsid w:val="001D3DC9"/>
    <w:rsid w:val="00512CD6"/>
    <w:rsid w:val="00566514"/>
    <w:rsid w:val="005D0D28"/>
    <w:rsid w:val="00641FDF"/>
    <w:rsid w:val="00693A57"/>
    <w:rsid w:val="00700EC8"/>
    <w:rsid w:val="007D6368"/>
    <w:rsid w:val="00805BCA"/>
    <w:rsid w:val="00827D6B"/>
    <w:rsid w:val="008737DD"/>
    <w:rsid w:val="00896870"/>
    <w:rsid w:val="008C5E85"/>
    <w:rsid w:val="008D7C54"/>
    <w:rsid w:val="00A63631"/>
    <w:rsid w:val="00BC3AC5"/>
    <w:rsid w:val="00D609F2"/>
    <w:rsid w:val="00DA7786"/>
    <w:rsid w:val="00E34744"/>
    <w:rsid w:val="00E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9F2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09F2"/>
    <w:rPr>
      <w:color w:val="auto"/>
      <w:u w:val="single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D609F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D609F2"/>
    <w:rPr>
      <w:rFonts w:ascii="Times New Roman" w:hAnsi="Times New Roman" w:cs="Times New Roman"/>
      <w:spacing w:val="16"/>
      <w:sz w:val="11"/>
      <w:szCs w:val="11"/>
      <w:u w:val="none"/>
    </w:rPr>
  </w:style>
  <w:style w:type="character" w:customStyle="1" w:styleId="2Exact1">
    <w:name w:val="Подпись к картинке (2) Exact1"/>
    <w:basedOn w:val="2Exact"/>
    <w:uiPriority w:val="99"/>
    <w:rsid w:val="00D609F2"/>
    <w:rPr>
      <w:color w:val="000000"/>
      <w:w w:val="100"/>
      <w:position w:val="0"/>
      <w:lang w:val="ru-RU" w:eastAsia="ru-RU"/>
    </w:rPr>
  </w:style>
  <w:style w:type="character" w:customStyle="1" w:styleId="2Calibri">
    <w:name w:val="Подпись к картинке (2) + Calibri"/>
    <w:aliases w:val="7,5 pt,Полужирный,Интервал -1 pt Exact"/>
    <w:basedOn w:val="2Exact"/>
    <w:uiPriority w:val="99"/>
    <w:rsid w:val="00D609F2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25pt">
    <w:name w:val="Подпись к картинке (2) + 5 pt"/>
    <w:aliases w:val="Полужирный2,Курсив,Интервал 0 pt Exact"/>
    <w:basedOn w:val="2Exact"/>
    <w:uiPriority w:val="99"/>
    <w:rsid w:val="00D609F2"/>
    <w:rPr>
      <w:b/>
      <w:bCs/>
      <w:i/>
      <w:iCs/>
      <w:color w:val="000000"/>
      <w:spacing w:val="-11"/>
      <w:w w:val="100"/>
      <w:position w:val="0"/>
      <w:sz w:val="10"/>
      <w:szCs w:val="10"/>
      <w:lang w:val="ru-RU" w:eastAsia="ru-RU"/>
    </w:rPr>
  </w:style>
  <w:style w:type="character" w:customStyle="1" w:styleId="2Calibri1">
    <w:name w:val="Подпись к картинке (2) + Calibri1"/>
    <w:aliases w:val="71,5 pt2,Полужирный1,Интервал -1 pt Exact1"/>
    <w:basedOn w:val="2Exact"/>
    <w:uiPriority w:val="99"/>
    <w:rsid w:val="00D609F2"/>
    <w:rPr>
      <w:rFonts w:ascii="Calibri" w:hAnsi="Calibri" w:cs="Calibri"/>
      <w:b/>
      <w:bCs/>
      <w:color w:val="000000"/>
      <w:spacing w:val="-25"/>
      <w:w w:val="100"/>
      <w:position w:val="0"/>
      <w:sz w:val="15"/>
      <w:szCs w:val="15"/>
      <w:lang w:val="ru-RU" w:eastAsia="ru-RU"/>
    </w:rPr>
  </w:style>
  <w:style w:type="character" w:customStyle="1" w:styleId="3Exact">
    <w:name w:val="Подпись к картинке (3) Exact"/>
    <w:basedOn w:val="DefaultParagraphFont"/>
    <w:link w:val="3"/>
    <w:uiPriority w:val="99"/>
    <w:locked/>
    <w:rsid w:val="00D609F2"/>
    <w:rPr>
      <w:sz w:val="19"/>
      <w:szCs w:val="19"/>
      <w:u w:val="none"/>
    </w:rPr>
  </w:style>
  <w:style w:type="character" w:customStyle="1" w:styleId="3MSGothic">
    <w:name w:val="Подпись к картинке (3) + MS Gothic"/>
    <w:aliases w:val="5,5 pt1,Курсив Exact"/>
    <w:basedOn w:val="3Exact"/>
    <w:uiPriority w:val="99"/>
    <w:rsid w:val="00D609F2"/>
    <w:rPr>
      <w:rFonts w:ascii="MS Gothic" w:eastAsia="MS Gothic" w:hAnsi="MS Gothic" w:cs="MS Gothic"/>
      <w:i/>
      <w:iCs/>
      <w:color w:val="000000"/>
      <w:spacing w:val="0"/>
      <w:w w:val="100"/>
      <w:position w:val="0"/>
      <w:sz w:val="11"/>
      <w:szCs w:val="11"/>
      <w:lang w:val="ru-RU" w:eastAsia="ru-RU"/>
    </w:rPr>
  </w:style>
  <w:style w:type="character" w:customStyle="1" w:styleId="4Exact">
    <w:name w:val="Подпись к картинке (4) Exact"/>
    <w:basedOn w:val="DefaultParagraphFont"/>
    <w:link w:val="4"/>
    <w:uiPriority w:val="99"/>
    <w:locked/>
    <w:rsid w:val="00D609F2"/>
    <w:rPr>
      <w:rFonts w:ascii="Times New Roman" w:hAnsi="Times New Roman" w:cs="Times New Roman"/>
      <w:spacing w:val="8"/>
      <w:sz w:val="8"/>
      <w:szCs w:val="8"/>
      <w:u w:val="none"/>
      <w:lang w:val="en-US" w:eastAsia="en-US"/>
    </w:rPr>
  </w:style>
  <w:style w:type="character" w:customStyle="1" w:styleId="40">
    <w:name w:val="Подпись к картинке (4) + Курсив"/>
    <w:aliases w:val="Интервал 0 pt Exact2"/>
    <w:basedOn w:val="4Exact"/>
    <w:uiPriority w:val="99"/>
    <w:rsid w:val="00D609F2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Exact0">
    <w:name w:val="Основной текст Exact"/>
    <w:basedOn w:val="DefaultParagraphFont"/>
    <w:uiPriority w:val="99"/>
    <w:rsid w:val="00D609F2"/>
    <w:rPr>
      <w:rFonts w:ascii="Times New Roman" w:hAnsi="Times New Roman" w:cs="Times New Roman"/>
      <w:spacing w:val="-2"/>
      <w:sz w:val="18"/>
      <w:szCs w:val="18"/>
      <w:u w:val="none"/>
    </w:rPr>
  </w:style>
  <w:style w:type="character" w:customStyle="1" w:styleId="Exact1">
    <w:name w:val="Основной текст Exact1"/>
    <w:basedOn w:val="a0"/>
    <w:uiPriority w:val="99"/>
    <w:rsid w:val="00D609F2"/>
    <w:rPr>
      <w:spacing w:val="-2"/>
      <w:sz w:val="18"/>
      <w:szCs w:val="18"/>
    </w:rPr>
  </w:style>
  <w:style w:type="character" w:customStyle="1" w:styleId="13pt">
    <w:name w:val="Основной текст + 13 pt"/>
    <w:aliases w:val="Интервал 0 pt Exact1"/>
    <w:basedOn w:val="a0"/>
    <w:uiPriority w:val="99"/>
    <w:rsid w:val="00D609F2"/>
    <w:rPr>
      <w:spacing w:val="-7"/>
      <w:sz w:val="26"/>
      <w:szCs w:val="26"/>
    </w:rPr>
  </w:style>
  <w:style w:type="character" w:customStyle="1" w:styleId="a0">
    <w:name w:val="Основной текст_"/>
    <w:basedOn w:val="DefaultParagraphFont"/>
    <w:link w:val="1"/>
    <w:uiPriority w:val="99"/>
    <w:locked/>
    <w:rsid w:val="00D609F2"/>
    <w:rPr>
      <w:rFonts w:ascii="Times New Roman" w:hAnsi="Times New Roman" w:cs="Times New Roman"/>
      <w:sz w:val="20"/>
      <w:szCs w:val="20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D609F2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uiPriority w:val="99"/>
    <w:rsid w:val="00D609F2"/>
    <w:rPr>
      <w:color w:val="000000"/>
      <w:spacing w:val="0"/>
      <w:w w:val="100"/>
      <w:position w:val="0"/>
      <w:lang w:val="ru-RU" w:eastAsia="ru-RU"/>
    </w:rPr>
  </w:style>
  <w:style w:type="character" w:customStyle="1" w:styleId="a1">
    <w:name w:val="Основной текст + Полужирный"/>
    <w:basedOn w:val="a0"/>
    <w:uiPriority w:val="99"/>
    <w:rsid w:val="00D609F2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a">
    <w:name w:val="Подпись к картинке"/>
    <w:basedOn w:val="Normal"/>
    <w:link w:val="Exact"/>
    <w:uiPriority w:val="99"/>
    <w:rsid w:val="00D609F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Normal"/>
    <w:link w:val="2Exact"/>
    <w:uiPriority w:val="99"/>
    <w:rsid w:val="00D609F2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Normal"/>
    <w:link w:val="3Exact"/>
    <w:uiPriority w:val="99"/>
    <w:rsid w:val="00D609F2"/>
    <w:pPr>
      <w:shd w:val="clear" w:color="auto" w:fill="FFFFFF"/>
      <w:spacing w:after="180" w:line="24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Normal"/>
    <w:link w:val="4Exact"/>
    <w:uiPriority w:val="99"/>
    <w:rsid w:val="00D609F2"/>
    <w:pPr>
      <w:shd w:val="clear" w:color="auto" w:fill="FFFFFF"/>
      <w:spacing w:before="180" w:line="24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/>
    </w:rPr>
  </w:style>
  <w:style w:type="paragraph" w:customStyle="1" w:styleId="1">
    <w:name w:val="Основной текст1"/>
    <w:basedOn w:val="Normal"/>
    <w:link w:val="a0"/>
    <w:uiPriority w:val="99"/>
    <w:rsid w:val="00D609F2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Normal"/>
    <w:link w:val="20"/>
    <w:uiPriority w:val="99"/>
    <w:rsid w:val="00D609F2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Normal"/>
    <w:uiPriority w:val="99"/>
    <w:rsid w:val="00693A57"/>
    <w:pPr>
      <w:widowControl/>
      <w:ind w:left="720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399</Words>
  <Characters>2275</Characters>
  <Application>Microsoft Office Outlook</Application>
  <DocSecurity>0</DocSecurity>
  <Lines>0</Lines>
  <Paragraphs>0</Paragraphs>
  <ScaleCrop>false</ScaleCrop>
  <Company>pgups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Direcor</dc:creator>
  <cp:keywords/>
  <dc:description/>
  <cp:lastModifiedBy>usr</cp:lastModifiedBy>
  <cp:revision>2</cp:revision>
  <dcterms:created xsi:type="dcterms:W3CDTF">2019-04-18T13:32:00Z</dcterms:created>
  <dcterms:modified xsi:type="dcterms:W3CDTF">2019-04-18T13:32:00Z</dcterms:modified>
</cp:coreProperties>
</file>