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72C" w:rsidRPr="00152A7C" w:rsidRDefault="0099372C" w:rsidP="00FE7243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99372C" w:rsidRPr="00152A7C" w:rsidRDefault="0099372C" w:rsidP="00FE7243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Учебной практики</w:t>
      </w:r>
    </w:p>
    <w:p w:rsidR="0099372C" w:rsidRPr="00152A7C" w:rsidRDefault="0099372C" w:rsidP="00FE7243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УЧЕБНАЯ ГЕОДЕЗИЧЕСКАЯ ПРАКТИКА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99372C" w:rsidRPr="00152A7C" w:rsidRDefault="0099372C" w:rsidP="00FE724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99372C" w:rsidRPr="003368CE" w:rsidRDefault="0099372C" w:rsidP="003368CE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  <w:r w:rsidRPr="00152A7C">
        <w:rPr>
          <w:rFonts w:ascii="Times New Roman" w:hAnsi="Times New Roman"/>
          <w:sz w:val="24"/>
          <w:szCs w:val="24"/>
        </w:rPr>
        <w:t xml:space="preserve"> – </w:t>
      </w:r>
      <w:r w:rsidRPr="003368CE">
        <w:rPr>
          <w:rFonts w:ascii="Times New Roman" w:hAnsi="Times New Roman"/>
          <w:sz w:val="24"/>
          <w:szCs w:val="24"/>
        </w:rPr>
        <w:t xml:space="preserve">23.05.04 «Эксплуатация железных дорог» </w:t>
      </w:r>
    </w:p>
    <w:p w:rsidR="0099372C" w:rsidRPr="00152A7C" w:rsidRDefault="0099372C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инженер путей сообщения</w:t>
      </w:r>
    </w:p>
    <w:p w:rsidR="0099372C" w:rsidRDefault="0099372C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Специализация</w:t>
      </w:r>
      <w:r w:rsidRPr="00152A7C">
        <w:rPr>
          <w:rFonts w:ascii="Times New Roman" w:hAnsi="Times New Roman"/>
          <w:sz w:val="24"/>
          <w:szCs w:val="24"/>
        </w:rPr>
        <w:t xml:space="preserve"> – </w:t>
      </w:r>
      <w:r w:rsidRPr="007A260D">
        <w:rPr>
          <w:rFonts w:ascii="Times New Roman" w:hAnsi="Times New Roman"/>
          <w:sz w:val="24"/>
          <w:szCs w:val="24"/>
        </w:rPr>
        <w:t>«</w:t>
      </w:r>
      <w:r w:rsidRPr="00C8041F">
        <w:rPr>
          <w:rFonts w:ascii="Times New Roman" w:hAnsi="Times New Roman"/>
          <w:sz w:val="24"/>
          <w:szCs w:val="24"/>
        </w:rPr>
        <w:t>Транспортный бизнес и логистика</w:t>
      </w:r>
      <w:r w:rsidRPr="007A260D">
        <w:rPr>
          <w:rFonts w:ascii="Times New Roman" w:hAnsi="Times New Roman"/>
          <w:sz w:val="24"/>
          <w:szCs w:val="24"/>
        </w:rPr>
        <w:t>»</w:t>
      </w:r>
      <w:r w:rsidRPr="00152A7C">
        <w:rPr>
          <w:rFonts w:ascii="Times New Roman" w:hAnsi="Times New Roman"/>
          <w:sz w:val="24"/>
          <w:szCs w:val="24"/>
        </w:rPr>
        <w:t xml:space="preserve"> </w:t>
      </w:r>
    </w:p>
    <w:p w:rsidR="0099372C" w:rsidRPr="00152A7C" w:rsidRDefault="0099372C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1. </w:t>
      </w:r>
      <w:r w:rsidRPr="00E175B0">
        <w:rPr>
          <w:rFonts w:ascii="Times New Roman" w:hAnsi="Times New Roman"/>
          <w:b/>
          <w:sz w:val="24"/>
          <w:szCs w:val="24"/>
        </w:rPr>
        <w:t>Вид практики, способы и формы ее проведения</w:t>
      </w:r>
    </w:p>
    <w:p w:rsidR="0099372C" w:rsidRPr="003561B4" w:rsidRDefault="0099372C" w:rsidP="003561B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561B4">
        <w:rPr>
          <w:rFonts w:ascii="Times New Roman" w:hAnsi="Times New Roman"/>
          <w:sz w:val="24"/>
          <w:szCs w:val="24"/>
        </w:rPr>
        <w:t>Вид практики – учебная</w:t>
      </w:r>
      <w:r>
        <w:rPr>
          <w:rFonts w:ascii="Times New Roman" w:hAnsi="Times New Roman"/>
          <w:sz w:val="24"/>
          <w:szCs w:val="24"/>
        </w:rPr>
        <w:t>.</w:t>
      </w:r>
    </w:p>
    <w:p w:rsidR="0099372C" w:rsidRPr="005C46D4" w:rsidRDefault="0099372C" w:rsidP="00A310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103E">
        <w:rPr>
          <w:rFonts w:ascii="Times New Roman" w:hAnsi="Times New Roman"/>
          <w:sz w:val="24"/>
          <w:szCs w:val="24"/>
        </w:rPr>
        <w:t>Форма проведения –  практик</w:t>
      </w:r>
      <w:r>
        <w:rPr>
          <w:rFonts w:ascii="Times New Roman" w:hAnsi="Times New Roman"/>
          <w:sz w:val="24"/>
          <w:szCs w:val="24"/>
        </w:rPr>
        <w:t>а</w:t>
      </w:r>
      <w:r w:rsidRPr="005C46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проводится дискретно по</w:t>
      </w:r>
      <w:r w:rsidRPr="005C46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периодам проведения практик – путём чередования в </w:t>
      </w:r>
      <w:r w:rsidRPr="005C46D4">
        <w:rPr>
          <w:rFonts w:ascii="Times New Roman" w:hAnsi="Times New Roman"/>
          <w:sz w:val="24"/>
          <w:szCs w:val="24"/>
        </w:rPr>
        <w:t xml:space="preserve">календарном учебном графике </w:t>
      </w:r>
      <w:r>
        <w:rPr>
          <w:rFonts w:ascii="Times New Roman" w:hAnsi="Times New Roman"/>
          <w:sz w:val="24"/>
          <w:szCs w:val="24"/>
        </w:rPr>
        <w:t>периодов</w:t>
      </w:r>
      <w:r w:rsidRPr="005C46D4">
        <w:rPr>
          <w:rFonts w:ascii="Times New Roman" w:hAnsi="Times New Roman"/>
          <w:sz w:val="24"/>
          <w:szCs w:val="24"/>
        </w:rPr>
        <w:t xml:space="preserve"> учебного времени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46D4">
        <w:rPr>
          <w:rFonts w:ascii="Times New Roman" w:hAnsi="Times New Roman"/>
          <w:sz w:val="24"/>
          <w:szCs w:val="24"/>
        </w:rPr>
        <w:t>пр</w:t>
      </w:r>
      <w:r w:rsidRPr="005C46D4">
        <w:rPr>
          <w:rFonts w:ascii="Times New Roman" w:hAnsi="Times New Roman"/>
          <w:sz w:val="24"/>
          <w:szCs w:val="24"/>
        </w:rPr>
        <w:t>о</w:t>
      </w:r>
      <w:r w:rsidRPr="005C46D4">
        <w:rPr>
          <w:rFonts w:ascii="Times New Roman" w:hAnsi="Times New Roman"/>
          <w:sz w:val="24"/>
          <w:szCs w:val="24"/>
        </w:rPr>
        <w:t>ведения</w:t>
      </w:r>
      <w:r>
        <w:rPr>
          <w:rFonts w:ascii="Times New Roman" w:hAnsi="Times New Roman"/>
          <w:sz w:val="24"/>
          <w:szCs w:val="24"/>
        </w:rPr>
        <w:t xml:space="preserve"> практик с</w:t>
      </w:r>
      <w:r w:rsidRPr="00FE72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периодами</w:t>
      </w:r>
      <w:r w:rsidRPr="005C46D4">
        <w:rPr>
          <w:rFonts w:ascii="Times New Roman" w:hAnsi="Times New Roman"/>
          <w:sz w:val="24"/>
          <w:szCs w:val="24"/>
        </w:rPr>
        <w:t xml:space="preserve"> учебного времени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46D4">
        <w:rPr>
          <w:rFonts w:ascii="Times New Roman" w:hAnsi="Times New Roman"/>
          <w:sz w:val="24"/>
          <w:szCs w:val="24"/>
        </w:rPr>
        <w:t>проведения</w:t>
      </w:r>
      <w:r>
        <w:rPr>
          <w:rFonts w:ascii="Times New Roman" w:hAnsi="Times New Roman"/>
          <w:sz w:val="24"/>
          <w:szCs w:val="24"/>
        </w:rPr>
        <w:t xml:space="preserve"> теоретических занятий</w:t>
      </w:r>
      <w:r w:rsidRPr="005C46D4">
        <w:rPr>
          <w:rFonts w:ascii="Times New Roman" w:hAnsi="Times New Roman"/>
          <w:sz w:val="24"/>
          <w:szCs w:val="24"/>
        </w:rPr>
        <w:t>.</w:t>
      </w:r>
    </w:p>
    <w:p w:rsidR="0099372C" w:rsidRPr="00427AD5" w:rsidRDefault="0099372C" w:rsidP="00427A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7AD5">
        <w:rPr>
          <w:rFonts w:ascii="Times New Roman" w:hAnsi="Times New Roman"/>
          <w:sz w:val="24"/>
          <w:szCs w:val="24"/>
        </w:rPr>
        <w:t>Способ проведения практики –</w:t>
      </w:r>
      <w:r>
        <w:rPr>
          <w:rFonts w:ascii="Times New Roman" w:hAnsi="Times New Roman"/>
          <w:sz w:val="24"/>
          <w:szCs w:val="24"/>
        </w:rPr>
        <w:t xml:space="preserve"> выездная, стационарная.</w:t>
      </w:r>
    </w:p>
    <w:p w:rsidR="0099372C" w:rsidRPr="00152A7C" w:rsidRDefault="0099372C" w:rsidP="00E34A72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152A7C">
        <w:rPr>
          <w:rFonts w:ascii="Times New Roman" w:hAnsi="Times New Roman"/>
          <w:b/>
          <w:sz w:val="24"/>
          <w:szCs w:val="24"/>
        </w:rPr>
        <w:t xml:space="preserve">. </w:t>
      </w:r>
      <w:r w:rsidRPr="00E175B0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</w:t>
      </w:r>
    </w:p>
    <w:p w:rsidR="0099372C" w:rsidRDefault="0099372C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Прохождение практики</w:t>
      </w:r>
      <w:r w:rsidRPr="00152A7C">
        <w:rPr>
          <w:rFonts w:ascii="Times New Roman" w:hAnsi="Times New Roman"/>
          <w:sz w:val="24"/>
          <w:szCs w:val="24"/>
        </w:rPr>
        <w:t xml:space="preserve"> направ</w:t>
      </w:r>
      <w:r>
        <w:rPr>
          <w:rFonts w:ascii="Times New Roman" w:hAnsi="Times New Roman"/>
          <w:sz w:val="24"/>
          <w:szCs w:val="24"/>
        </w:rPr>
        <w:t xml:space="preserve">лено на формирование следующих </w:t>
      </w:r>
      <w:r w:rsidRPr="00152A7C">
        <w:rPr>
          <w:rFonts w:ascii="Times New Roman" w:hAnsi="Times New Roman"/>
          <w:sz w:val="24"/>
          <w:szCs w:val="24"/>
        </w:rPr>
        <w:t xml:space="preserve">компетенций: </w:t>
      </w:r>
    </w:p>
    <w:p w:rsidR="0099372C" w:rsidRPr="00152A7C" w:rsidRDefault="0099372C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ОПК-2, ОПК-13.</w:t>
      </w:r>
    </w:p>
    <w:p w:rsidR="0099372C" w:rsidRPr="00152A7C" w:rsidRDefault="0099372C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В результате </w:t>
      </w:r>
      <w:r>
        <w:rPr>
          <w:rFonts w:ascii="Times New Roman" w:hAnsi="Times New Roman"/>
          <w:sz w:val="24"/>
          <w:szCs w:val="24"/>
        </w:rPr>
        <w:t>прохождения практики</w:t>
      </w:r>
      <w:r w:rsidRPr="00152A7C">
        <w:rPr>
          <w:rFonts w:ascii="Times New Roman" w:hAnsi="Times New Roman"/>
          <w:sz w:val="24"/>
          <w:szCs w:val="24"/>
        </w:rPr>
        <w:t xml:space="preserve"> обучающийся должен:</w:t>
      </w:r>
    </w:p>
    <w:p w:rsidR="0099372C" w:rsidRPr="00427AD5" w:rsidRDefault="0099372C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27AD5">
        <w:rPr>
          <w:rFonts w:ascii="Times New Roman" w:hAnsi="Times New Roman"/>
          <w:b/>
          <w:sz w:val="24"/>
          <w:szCs w:val="24"/>
        </w:rPr>
        <w:t>ЗНАТЬ:</w:t>
      </w:r>
    </w:p>
    <w:p w:rsidR="0099372C" w:rsidRPr="00ED4A44" w:rsidRDefault="0099372C" w:rsidP="00427AD5">
      <w:pPr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D4A44">
        <w:rPr>
          <w:rFonts w:ascii="Times New Roman" w:hAnsi="Times New Roman"/>
          <w:sz w:val="24"/>
          <w:szCs w:val="24"/>
        </w:rPr>
        <w:t>современные геодезические приборы;</w:t>
      </w:r>
    </w:p>
    <w:p w:rsidR="0099372C" w:rsidRPr="0005150B" w:rsidRDefault="0099372C" w:rsidP="0005150B">
      <w:pPr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5150B">
        <w:rPr>
          <w:rFonts w:ascii="Times New Roman" w:hAnsi="Times New Roman"/>
          <w:sz w:val="24"/>
          <w:szCs w:val="24"/>
        </w:rPr>
        <w:t>методы выполнения геодезических работ при изысканиях, строительстве и эк</w:t>
      </w:r>
      <w:r w:rsidRPr="0005150B">
        <w:rPr>
          <w:rFonts w:ascii="Times New Roman" w:hAnsi="Times New Roman"/>
          <w:sz w:val="24"/>
          <w:szCs w:val="24"/>
        </w:rPr>
        <w:t>с</w:t>
      </w:r>
      <w:r w:rsidRPr="0005150B">
        <w:rPr>
          <w:rFonts w:ascii="Times New Roman" w:hAnsi="Times New Roman"/>
          <w:sz w:val="24"/>
          <w:szCs w:val="24"/>
        </w:rPr>
        <w:t>плуатации железных дорог, мостов и тоннелей, и других инженерных сооружений.</w:t>
      </w:r>
    </w:p>
    <w:p w:rsidR="0099372C" w:rsidRPr="00427AD5" w:rsidRDefault="0099372C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27AD5">
        <w:rPr>
          <w:rFonts w:ascii="Times New Roman" w:hAnsi="Times New Roman"/>
          <w:b/>
          <w:sz w:val="24"/>
          <w:szCs w:val="24"/>
        </w:rPr>
        <w:t>УМЕТЬ:</w:t>
      </w:r>
    </w:p>
    <w:p w:rsidR="0099372C" w:rsidRPr="00427AD5" w:rsidRDefault="0099372C" w:rsidP="00ED4A44">
      <w:pPr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D4A44">
        <w:rPr>
          <w:rFonts w:ascii="Times New Roman" w:hAnsi="Times New Roman"/>
          <w:sz w:val="24"/>
          <w:szCs w:val="24"/>
        </w:rPr>
        <w:t>планировать</w:t>
      </w:r>
      <w:r w:rsidRPr="00427AD5">
        <w:rPr>
          <w:rFonts w:ascii="Times New Roman" w:hAnsi="Times New Roman"/>
          <w:sz w:val="24"/>
          <w:szCs w:val="24"/>
        </w:rPr>
        <w:t xml:space="preserve"> </w:t>
      </w:r>
      <w:r w:rsidRPr="00ED4A44">
        <w:rPr>
          <w:rFonts w:ascii="Times New Roman" w:hAnsi="Times New Roman"/>
          <w:sz w:val="24"/>
          <w:szCs w:val="24"/>
        </w:rPr>
        <w:t>выполнение геодезических работ;</w:t>
      </w:r>
      <w:r w:rsidRPr="00427AD5">
        <w:rPr>
          <w:rFonts w:ascii="Times New Roman" w:hAnsi="Times New Roman"/>
          <w:sz w:val="24"/>
          <w:szCs w:val="24"/>
        </w:rPr>
        <w:t xml:space="preserve"> </w:t>
      </w:r>
    </w:p>
    <w:p w:rsidR="0099372C" w:rsidRPr="00427AD5" w:rsidRDefault="0099372C" w:rsidP="00ED4A44">
      <w:pPr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D4A44">
        <w:rPr>
          <w:rFonts w:ascii="Times New Roman" w:hAnsi="Times New Roman"/>
          <w:sz w:val="24"/>
          <w:szCs w:val="24"/>
        </w:rPr>
        <w:t>составлять планы, профили, цифровые модели местности и сооружений</w:t>
      </w:r>
      <w:r w:rsidRPr="00427AD5">
        <w:rPr>
          <w:rFonts w:ascii="Times New Roman" w:hAnsi="Times New Roman"/>
          <w:sz w:val="24"/>
          <w:szCs w:val="24"/>
        </w:rPr>
        <w:t>;</w:t>
      </w:r>
    </w:p>
    <w:p w:rsidR="0099372C" w:rsidRPr="00427AD5" w:rsidRDefault="0099372C" w:rsidP="00ED4A44">
      <w:pPr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D4A44">
        <w:rPr>
          <w:rFonts w:ascii="Times New Roman" w:hAnsi="Times New Roman"/>
          <w:sz w:val="24"/>
          <w:szCs w:val="24"/>
        </w:rPr>
        <w:t>выполнять измерения геодезическими приборами и их обработку, подготовку да</w:t>
      </w:r>
      <w:r w:rsidRPr="00ED4A44">
        <w:rPr>
          <w:rFonts w:ascii="Times New Roman" w:hAnsi="Times New Roman"/>
          <w:sz w:val="24"/>
          <w:szCs w:val="24"/>
        </w:rPr>
        <w:t>н</w:t>
      </w:r>
      <w:r w:rsidRPr="00ED4A44">
        <w:rPr>
          <w:rFonts w:ascii="Times New Roman" w:hAnsi="Times New Roman"/>
          <w:sz w:val="24"/>
          <w:szCs w:val="24"/>
        </w:rPr>
        <w:t>ных для выноса проекта сооружения в натуру и разбивочные работы</w:t>
      </w:r>
      <w:r w:rsidRPr="00427AD5">
        <w:rPr>
          <w:rFonts w:ascii="Times New Roman" w:hAnsi="Times New Roman"/>
          <w:sz w:val="24"/>
          <w:szCs w:val="24"/>
        </w:rPr>
        <w:t>.</w:t>
      </w:r>
    </w:p>
    <w:p w:rsidR="0099372C" w:rsidRPr="00427AD5" w:rsidRDefault="0099372C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27AD5">
        <w:rPr>
          <w:rFonts w:ascii="Times New Roman" w:hAnsi="Times New Roman"/>
          <w:b/>
          <w:sz w:val="24"/>
          <w:szCs w:val="24"/>
        </w:rPr>
        <w:t>ВЛАДЕТЬ:</w:t>
      </w:r>
    </w:p>
    <w:p w:rsidR="0099372C" w:rsidRPr="00ED4A44" w:rsidRDefault="0099372C" w:rsidP="00427AD5">
      <w:pPr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D4A44">
        <w:rPr>
          <w:rFonts w:ascii="Times New Roman" w:hAnsi="Times New Roman"/>
          <w:sz w:val="24"/>
          <w:szCs w:val="24"/>
        </w:rPr>
        <w:t>специальной терминологией;</w:t>
      </w:r>
    </w:p>
    <w:p w:rsidR="0099372C" w:rsidRPr="0005150B" w:rsidRDefault="0099372C" w:rsidP="0005150B">
      <w:pPr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5150B">
        <w:rPr>
          <w:rFonts w:ascii="Times New Roman" w:hAnsi="Times New Roman"/>
          <w:sz w:val="24"/>
          <w:szCs w:val="24"/>
        </w:rPr>
        <w:t>методами выполнения камеральных и полевых геодезических работ современными геодезическими приборами и вспомогательным оборудованием.</w:t>
      </w:r>
    </w:p>
    <w:p w:rsidR="0099372C" w:rsidRPr="00152A7C" w:rsidRDefault="0099372C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152A7C">
        <w:rPr>
          <w:rFonts w:ascii="Times New Roman" w:hAnsi="Times New Roman"/>
          <w:b/>
          <w:sz w:val="24"/>
          <w:szCs w:val="24"/>
        </w:rPr>
        <w:t xml:space="preserve">. Содержание </w:t>
      </w:r>
      <w:r>
        <w:rPr>
          <w:rFonts w:ascii="Times New Roman" w:hAnsi="Times New Roman"/>
          <w:b/>
          <w:sz w:val="24"/>
          <w:szCs w:val="24"/>
        </w:rPr>
        <w:t>практики</w:t>
      </w:r>
    </w:p>
    <w:p w:rsidR="0099372C" w:rsidRPr="00ED0913" w:rsidRDefault="0099372C" w:rsidP="00ED091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D0913">
        <w:rPr>
          <w:rFonts w:ascii="Times New Roman" w:hAnsi="Times New Roman"/>
          <w:sz w:val="24"/>
          <w:szCs w:val="24"/>
        </w:rPr>
        <w:t>1. Организация практики.</w:t>
      </w:r>
    </w:p>
    <w:p w:rsidR="0099372C" w:rsidRPr="00ED0913" w:rsidRDefault="0099372C" w:rsidP="00ED091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D0913">
        <w:rPr>
          <w:rFonts w:ascii="Times New Roman" w:hAnsi="Times New Roman"/>
          <w:sz w:val="24"/>
          <w:szCs w:val="24"/>
        </w:rPr>
        <w:t>2. Получение приборов. Поверки.</w:t>
      </w:r>
    </w:p>
    <w:p w:rsidR="0099372C" w:rsidRPr="00ED0913" w:rsidRDefault="0099372C" w:rsidP="00ED091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D0913">
        <w:rPr>
          <w:rFonts w:ascii="Times New Roman" w:hAnsi="Times New Roman"/>
          <w:sz w:val="24"/>
          <w:szCs w:val="24"/>
        </w:rPr>
        <w:t>3. Создание планово-высотного съемочного обоснования.</w:t>
      </w:r>
    </w:p>
    <w:p w:rsidR="0099372C" w:rsidRPr="00ED0913" w:rsidRDefault="0099372C" w:rsidP="00ED091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D0913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Съемочные работы</w:t>
      </w:r>
      <w:r w:rsidRPr="00ED0913">
        <w:rPr>
          <w:rFonts w:ascii="Times New Roman" w:hAnsi="Times New Roman"/>
          <w:sz w:val="24"/>
          <w:szCs w:val="24"/>
        </w:rPr>
        <w:t>.</w:t>
      </w:r>
    </w:p>
    <w:p w:rsidR="0099372C" w:rsidRPr="00ED0913" w:rsidRDefault="0099372C" w:rsidP="00ED091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D0913">
        <w:rPr>
          <w:rFonts w:ascii="Times New Roman" w:hAnsi="Times New Roman"/>
          <w:sz w:val="24"/>
          <w:szCs w:val="24"/>
        </w:rPr>
        <w:t>5. Геодезические работы на трассе</w:t>
      </w:r>
      <w:r>
        <w:rPr>
          <w:rFonts w:ascii="Times New Roman" w:hAnsi="Times New Roman"/>
          <w:sz w:val="24"/>
          <w:szCs w:val="24"/>
        </w:rPr>
        <w:t xml:space="preserve"> железной дороги</w:t>
      </w:r>
      <w:r w:rsidRPr="00ED0913">
        <w:rPr>
          <w:rFonts w:ascii="Times New Roman" w:hAnsi="Times New Roman"/>
          <w:sz w:val="24"/>
          <w:szCs w:val="24"/>
        </w:rPr>
        <w:t>.</w:t>
      </w:r>
    </w:p>
    <w:p w:rsidR="0099372C" w:rsidRPr="00ED0913" w:rsidRDefault="0099372C" w:rsidP="00ED0913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ED0913">
        <w:rPr>
          <w:rFonts w:ascii="Times New Roman" w:hAnsi="Times New Roman"/>
          <w:sz w:val="24"/>
          <w:szCs w:val="24"/>
        </w:rPr>
        <w:t>. Решение инженерно-геодезических задач.</w:t>
      </w:r>
    </w:p>
    <w:p w:rsidR="0099372C" w:rsidRDefault="0099372C" w:rsidP="00ED09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ED0913">
        <w:rPr>
          <w:rFonts w:ascii="Times New Roman" w:hAnsi="Times New Roman"/>
          <w:sz w:val="24"/>
          <w:szCs w:val="24"/>
        </w:rPr>
        <w:t>. Составление отчета по практике.</w:t>
      </w:r>
    </w:p>
    <w:p w:rsidR="0099372C" w:rsidRPr="00152A7C" w:rsidRDefault="0099372C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152A7C">
        <w:rPr>
          <w:rFonts w:ascii="Times New Roman" w:hAnsi="Times New Roman"/>
          <w:b/>
          <w:sz w:val="24"/>
          <w:szCs w:val="24"/>
        </w:rPr>
        <w:t xml:space="preserve">. </w:t>
      </w:r>
      <w:r w:rsidRPr="00E175B0">
        <w:rPr>
          <w:rFonts w:ascii="Times New Roman" w:hAnsi="Times New Roman"/>
          <w:b/>
          <w:sz w:val="24"/>
          <w:szCs w:val="24"/>
        </w:rPr>
        <w:t>Объем практики и ее продолжительность</w:t>
      </w:r>
    </w:p>
    <w:p w:rsidR="0099372C" w:rsidRDefault="0099372C" w:rsidP="00D401C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очной формы обучения:</w:t>
      </w:r>
    </w:p>
    <w:p w:rsidR="0099372C" w:rsidRDefault="0099372C" w:rsidP="00D401C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152A7C">
        <w:rPr>
          <w:rFonts w:ascii="Times New Roman" w:hAnsi="Times New Roman"/>
          <w:sz w:val="24"/>
          <w:szCs w:val="24"/>
        </w:rPr>
        <w:t xml:space="preserve">бъем </w:t>
      </w:r>
      <w:r>
        <w:rPr>
          <w:rFonts w:ascii="Times New Roman" w:hAnsi="Times New Roman"/>
          <w:sz w:val="24"/>
          <w:szCs w:val="24"/>
        </w:rPr>
        <w:t>практики</w:t>
      </w:r>
      <w:r w:rsidRPr="00152A7C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4</w:t>
      </w:r>
      <w:r w:rsidRPr="00152A7C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 xml:space="preserve">144 </w:t>
      </w:r>
      <w:r w:rsidRPr="00152A7C"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 xml:space="preserve">а, </w:t>
      </w:r>
      <w:bookmarkStart w:id="0" w:name="_GoBack"/>
      <w:bookmarkEnd w:id="0"/>
      <w:r w:rsidRPr="000F3DA3">
        <w:rPr>
          <w:rFonts w:ascii="Times New Roman" w:hAnsi="Times New Roman"/>
          <w:sz w:val="24"/>
          <w:szCs w:val="24"/>
        </w:rPr>
        <w:t xml:space="preserve">2 </w:t>
      </w:r>
      <w:r w:rsidRPr="000F3DA3">
        <w:rPr>
          <w:rFonts w:ascii="Times New Roman" w:hAnsi="Times New Roman"/>
          <w:sz w:val="24"/>
          <w:szCs w:val="24"/>
          <w:vertAlign w:val="superscript"/>
        </w:rPr>
        <w:t>2</w:t>
      </w:r>
      <w:r w:rsidRPr="000F3DA3">
        <w:rPr>
          <w:rFonts w:ascii="Times New Roman" w:hAnsi="Times New Roman"/>
          <w:sz w:val="24"/>
          <w:szCs w:val="24"/>
        </w:rPr>
        <w:t>/</w:t>
      </w:r>
      <w:r w:rsidRPr="000F3DA3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 xml:space="preserve"> нед.</w:t>
      </w:r>
      <w:r w:rsidRPr="00152A7C">
        <w:rPr>
          <w:rFonts w:ascii="Times New Roman" w:hAnsi="Times New Roman"/>
          <w:sz w:val="24"/>
          <w:szCs w:val="24"/>
        </w:rPr>
        <w:t>), в том числе:</w:t>
      </w:r>
    </w:p>
    <w:p w:rsidR="0099372C" w:rsidRPr="002224B4" w:rsidRDefault="0099372C" w:rsidP="00EB1DA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E3B57">
        <w:rPr>
          <w:rFonts w:ascii="Times New Roman" w:hAnsi="Times New Roman"/>
          <w:sz w:val="24"/>
          <w:szCs w:val="24"/>
        </w:rPr>
        <w:t>Полевые и камеральные работы по видам работ учебной практики</w:t>
      </w:r>
      <w:r w:rsidRPr="00367159">
        <w:rPr>
          <w:sz w:val="28"/>
          <w:szCs w:val="28"/>
        </w:rPr>
        <w:t xml:space="preserve"> </w:t>
      </w:r>
      <w:r w:rsidRPr="002224B4">
        <w:rPr>
          <w:rFonts w:ascii="Times New Roman" w:hAnsi="Times New Roman"/>
          <w:sz w:val="24"/>
          <w:szCs w:val="24"/>
        </w:rPr>
        <w:t>– 144 час.</w:t>
      </w:r>
    </w:p>
    <w:p w:rsidR="0099372C" w:rsidRDefault="0099372C" w:rsidP="0005150B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152A7C">
        <w:rPr>
          <w:rFonts w:ascii="Times New Roman" w:hAnsi="Times New Roman"/>
          <w:sz w:val="24"/>
          <w:szCs w:val="24"/>
        </w:rPr>
        <w:t>орма контроля знаний -</w:t>
      </w:r>
      <w:r w:rsidRPr="0005150B">
        <w:rPr>
          <w:rFonts w:ascii="Times New Roman" w:hAnsi="Times New Roman"/>
          <w:sz w:val="24"/>
          <w:szCs w:val="24"/>
        </w:rPr>
        <w:t xml:space="preserve"> зачет с оценкой</w:t>
      </w:r>
      <w:r>
        <w:rPr>
          <w:rFonts w:ascii="Times New Roman" w:hAnsi="Times New Roman"/>
          <w:sz w:val="24"/>
          <w:szCs w:val="24"/>
        </w:rPr>
        <w:t>.</w:t>
      </w:r>
    </w:p>
    <w:p w:rsidR="0099372C" w:rsidRDefault="0099372C" w:rsidP="00D401C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C459B"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99372C" w:rsidRDefault="0099372C" w:rsidP="00D401C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152A7C">
        <w:rPr>
          <w:rFonts w:ascii="Times New Roman" w:hAnsi="Times New Roman"/>
          <w:sz w:val="24"/>
          <w:szCs w:val="24"/>
        </w:rPr>
        <w:t xml:space="preserve">бъем </w:t>
      </w:r>
      <w:r>
        <w:rPr>
          <w:rFonts w:ascii="Times New Roman" w:hAnsi="Times New Roman"/>
          <w:sz w:val="24"/>
          <w:szCs w:val="24"/>
        </w:rPr>
        <w:t>практики</w:t>
      </w:r>
      <w:r w:rsidRPr="00152A7C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4</w:t>
      </w:r>
      <w:r w:rsidRPr="00152A7C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 xml:space="preserve">144 </w:t>
      </w:r>
      <w:r w:rsidRPr="00152A7C"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а</w:t>
      </w:r>
      <w:r w:rsidRPr="00152A7C">
        <w:rPr>
          <w:rFonts w:ascii="Times New Roman" w:hAnsi="Times New Roman"/>
          <w:sz w:val="24"/>
          <w:szCs w:val="24"/>
        </w:rPr>
        <w:t>)</w:t>
      </w:r>
    </w:p>
    <w:p w:rsidR="0099372C" w:rsidRPr="00DC459B" w:rsidRDefault="0099372C" w:rsidP="0005150B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152A7C">
        <w:rPr>
          <w:rFonts w:ascii="Times New Roman" w:hAnsi="Times New Roman"/>
          <w:sz w:val="24"/>
          <w:szCs w:val="24"/>
        </w:rPr>
        <w:t>орма контроля знаний -</w:t>
      </w:r>
      <w:r w:rsidRPr="0005150B">
        <w:rPr>
          <w:rFonts w:ascii="Times New Roman" w:hAnsi="Times New Roman"/>
          <w:sz w:val="24"/>
          <w:szCs w:val="24"/>
        </w:rPr>
        <w:t xml:space="preserve"> зачет с оценкой</w:t>
      </w:r>
      <w:r>
        <w:rPr>
          <w:rFonts w:ascii="Times New Roman" w:hAnsi="Times New Roman"/>
          <w:sz w:val="24"/>
          <w:szCs w:val="24"/>
        </w:rPr>
        <w:t>.</w:t>
      </w:r>
    </w:p>
    <w:sectPr w:rsidR="0099372C" w:rsidRPr="00DC459B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68B5B20"/>
    <w:multiLevelType w:val="hybridMultilevel"/>
    <w:tmpl w:val="6A944C78"/>
    <w:lvl w:ilvl="0" w:tplc="73B209B0">
      <w:start w:val="1"/>
      <w:numFmt w:val="bullet"/>
      <w:lvlText w:val="−"/>
      <w:lvlJc w:val="left"/>
      <w:pPr>
        <w:tabs>
          <w:tab w:val="num" w:pos="113"/>
        </w:tabs>
        <w:ind w:left="170" w:hanging="57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8"/>
  </w:num>
  <w:num w:numId="5">
    <w:abstractNumId w:val="1"/>
  </w:num>
  <w:num w:numId="6">
    <w:abstractNumId w:val="3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5150B"/>
    <w:rsid w:val="000F3DA3"/>
    <w:rsid w:val="00152A7C"/>
    <w:rsid w:val="00164DF3"/>
    <w:rsid w:val="001D7431"/>
    <w:rsid w:val="002224B4"/>
    <w:rsid w:val="00304DEE"/>
    <w:rsid w:val="003368CE"/>
    <w:rsid w:val="003561B4"/>
    <w:rsid w:val="00367159"/>
    <w:rsid w:val="00385B9E"/>
    <w:rsid w:val="003B5CA5"/>
    <w:rsid w:val="003D7422"/>
    <w:rsid w:val="003E3B57"/>
    <w:rsid w:val="00416BC7"/>
    <w:rsid w:val="00427AD5"/>
    <w:rsid w:val="004472A8"/>
    <w:rsid w:val="00466CBD"/>
    <w:rsid w:val="004B5BD8"/>
    <w:rsid w:val="004B6111"/>
    <w:rsid w:val="005C071C"/>
    <w:rsid w:val="005C46D4"/>
    <w:rsid w:val="005E2E9A"/>
    <w:rsid w:val="00632136"/>
    <w:rsid w:val="006B7D0C"/>
    <w:rsid w:val="007A260D"/>
    <w:rsid w:val="007D27DB"/>
    <w:rsid w:val="007E3C95"/>
    <w:rsid w:val="00850A48"/>
    <w:rsid w:val="0090719E"/>
    <w:rsid w:val="00946851"/>
    <w:rsid w:val="0099372C"/>
    <w:rsid w:val="00997964"/>
    <w:rsid w:val="009C492B"/>
    <w:rsid w:val="009F3AA3"/>
    <w:rsid w:val="00A3103E"/>
    <w:rsid w:val="00A67A72"/>
    <w:rsid w:val="00C143D5"/>
    <w:rsid w:val="00C526B0"/>
    <w:rsid w:val="00C8041F"/>
    <w:rsid w:val="00CA35C1"/>
    <w:rsid w:val="00D06585"/>
    <w:rsid w:val="00D401C6"/>
    <w:rsid w:val="00D5166C"/>
    <w:rsid w:val="00DC459B"/>
    <w:rsid w:val="00DC536C"/>
    <w:rsid w:val="00E175B0"/>
    <w:rsid w:val="00E34A72"/>
    <w:rsid w:val="00EB1DAA"/>
    <w:rsid w:val="00ED0913"/>
    <w:rsid w:val="00ED4A44"/>
    <w:rsid w:val="00F958EF"/>
    <w:rsid w:val="00FE7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6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7E3C95"/>
    <w:rPr>
      <w:rFonts w:cs="Times New Roman"/>
      <w:i/>
      <w:color w:val="808080"/>
    </w:rPr>
  </w:style>
  <w:style w:type="paragraph" w:customStyle="1" w:styleId="1">
    <w:name w:val="Абзац списка1"/>
    <w:basedOn w:val="Normal"/>
    <w:uiPriority w:val="99"/>
    <w:rsid w:val="00E34A72"/>
    <w:pPr>
      <w:widowControl w:val="0"/>
      <w:spacing w:after="0" w:line="300" w:lineRule="auto"/>
      <w:ind w:left="720" w:firstLine="500"/>
      <w:contextualSpacing/>
      <w:jc w:val="both"/>
    </w:pPr>
    <w:rPr>
      <w:rFonts w:ascii="Times New Roman" w:hAnsi="Times New Roman"/>
      <w:sz w:val="16"/>
      <w:szCs w:val="20"/>
    </w:rPr>
  </w:style>
  <w:style w:type="paragraph" w:customStyle="1" w:styleId="Default">
    <w:name w:val="Default"/>
    <w:uiPriority w:val="99"/>
    <w:rsid w:val="0005150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310</Words>
  <Characters>1772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Andrey</cp:lastModifiedBy>
  <cp:revision>4</cp:revision>
  <cp:lastPrinted>2017-03-27T14:41:00Z</cp:lastPrinted>
  <dcterms:created xsi:type="dcterms:W3CDTF">2018-01-26T09:19:00Z</dcterms:created>
  <dcterms:modified xsi:type="dcterms:W3CDTF">2018-05-22T15:18:00Z</dcterms:modified>
</cp:coreProperties>
</file>