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A2" w:rsidRPr="00F57533" w:rsidRDefault="00E879A2" w:rsidP="00205C48">
      <w:pPr>
        <w:spacing w:after="200" w:line="276" w:lineRule="auto"/>
        <w:contextualSpacing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E879A2" w:rsidRPr="00F57533" w:rsidRDefault="00E879A2" w:rsidP="00205C48">
      <w:pPr>
        <w:spacing w:after="200" w:line="276" w:lineRule="auto"/>
        <w:contextualSpacing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E879A2" w:rsidRPr="00D22E88" w:rsidRDefault="00E879A2" w:rsidP="00205C48">
      <w:pPr>
        <w:jc w:val="center"/>
        <w:outlineLvl w:val="0"/>
        <w:rPr>
          <w:szCs w:val="28"/>
        </w:rPr>
      </w:pPr>
      <w:r w:rsidRPr="00D22E88">
        <w:rPr>
          <w:szCs w:val="28"/>
        </w:rPr>
        <w:t xml:space="preserve"> </w:t>
      </w:r>
      <w:r>
        <w:rPr>
          <w:szCs w:val="28"/>
        </w:rPr>
        <w:t>«СОЦИОЛОГ</w:t>
      </w:r>
      <w:r w:rsidRPr="00F04C1E">
        <w:rPr>
          <w:szCs w:val="28"/>
        </w:rPr>
        <w:t>ИЯ»</w:t>
      </w:r>
    </w:p>
    <w:p w:rsidR="00E879A2" w:rsidRDefault="00E879A2" w:rsidP="000D3248">
      <w:pPr>
        <w:jc w:val="center"/>
        <w:rPr>
          <w:szCs w:val="28"/>
        </w:rPr>
      </w:pPr>
    </w:p>
    <w:p w:rsidR="00E879A2" w:rsidRPr="00F04C1E" w:rsidRDefault="00E879A2" w:rsidP="00205C48">
      <w:pPr>
        <w:spacing w:after="200" w:line="276" w:lineRule="auto"/>
        <w:contextualSpacing/>
        <w:outlineLvl w:val="0"/>
        <w:rPr>
          <w:bCs/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Специальность – </w:t>
      </w:r>
      <w:r w:rsidRPr="00F04C1E">
        <w:rPr>
          <w:bCs/>
          <w:sz w:val="24"/>
          <w:szCs w:val="24"/>
          <w:lang w:eastAsia="ru-RU"/>
        </w:rPr>
        <w:t xml:space="preserve"> 23.05.0</w:t>
      </w:r>
      <w:r>
        <w:rPr>
          <w:bCs/>
          <w:sz w:val="24"/>
          <w:szCs w:val="24"/>
          <w:lang w:eastAsia="ru-RU"/>
        </w:rPr>
        <w:t>4</w:t>
      </w:r>
      <w:r w:rsidRPr="00F04C1E">
        <w:rPr>
          <w:bCs/>
          <w:sz w:val="24"/>
          <w:szCs w:val="24"/>
          <w:lang w:eastAsia="ru-RU"/>
        </w:rPr>
        <w:t xml:space="preserve"> «</w:t>
      </w:r>
      <w:r>
        <w:rPr>
          <w:bCs/>
          <w:sz w:val="24"/>
          <w:szCs w:val="24"/>
          <w:lang w:eastAsia="ru-RU"/>
        </w:rPr>
        <w:t>Эксплуатация железных дорог</w:t>
      </w:r>
      <w:r w:rsidRPr="00F04C1E">
        <w:rPr>
          <w:bCs/>
          <w:sz w:val="24"/>
          <w:szCs w:val="24"/>
          <w:lang w:eastAsia="ru-RU"/>
        </w:rPr>
        <w:t xml:space="preserve">» </w:t>
      </w:r>
    </w:p>
    <w:p w:rsidR="00E879A2" w:rsidRPr="00F04C1E" w:rsidRDefault="00E879A2" w:rsidP="00205C48">
      <w:pPr>
        <w:contextualSpacing/>
        <w:outlineLvl w:val="0"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E879A2" w:rsidRPr="00F04C1E" w:rsidRDefault="00E879A2" w:rsidP="00D7577E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Специализации </w:t>
      </w:r>
      <w:r w:rsidRPr="00F04C1E">
        <w:rPr>
          <w:sz w:val="24"/>
          <w:szCs w:val="24"/>
          <w:lang w:eastAsia="ru-RU"/>
        </w:rPr>
        <w:t>– «</w:t>
      </w:r>
      <w:r>
        <w:rPr>
          <w:sz w:val="24"/>
          <w:szCs w:val="24"/>
          <w:lang w:eastAsia="ru-RU"/>
        </w:rPr>
        <w:t>Магистральный транспорт</w:t>
      </w:r>
      <w:r w:rsidRPr="00F04C1E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«Грузовая и коммерческая работа», «Пассажирский комплекс железнодорожного транспорта», «Транспортный бизнес и логистика».</w:t>
      </w:r>
    </w:p>
    <w:p w:rsidR="00E879A2" w:rsidRPr="00F04C1E" w:rsidRDefault="00E879A2" w:rsidP="00205C48">
      <w:pPr>
        <w:spacing w:after="200" w:line="276" w:lineRule="auto"/>
        <w:contextualSpacing/>
        <w:outlineLvl w:val="0"/>
        <w:rPr>
          <w:b/>
          <w:sz w:val="24"/>
          <w:szCs w:val="24"/>
          <w:lang w:eastAsia="ru-RU"/>
        </w:rPr>
      </w:pPr>
      <w:r w:rsidRPr="00F04C1E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E879A2" w:rsidRPr="00FA6635" w:rsidRDefault="00E879A2" w:rsidP="000D3248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(Б1.Б.10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E879A2" w:rsidRPr="00D22E88" w:rsidRDefault="00E879A2" w:rsidP="00205C48">
      <w:pPr>
        <w:spacing w:after="200" w:line="276" w:lineRule="auto"/>
        <w:contextualSpacing/>
        <w:outlineLvl w:val="0"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E879A2" w:rsidRPr="00205C48" w:rsidRDefault="00E879A2" w:rsidP="00205C48">
      <w:pPr>
        <w:contextualSpacing/>
        <w:rPr>
          <w:strike/>
          <w:lang w:eastAsia="ru-RU"/>
        </w:rPr>
      </w:pPr>
      <w:r w:rsidRPr="00205C48">
        <w:rPr>
          <w:lang w:eastAsia="ru-RU"/>
        </w:rPr>
        <w:t>Целью изучения дисциплины является формирование компетенций, указанных в п.3</w:t>
      </w:r>
    </w:p>
    <w:p w:rsidR="00E879A2" w:rsidRPr="00205C48" w:rsidRDefault="00E879A2" w:rsidP="00205C48">
      <w:pPr>
        <w:contextualSpacing/>
        <w:rPr>
          <w:lang w:eastAsia="ru-RU"/>
        </w:rPr>
      </w:pPr>
      <w:r w:rsidRPr="00205C48">
        <w:rPr>
          <w:lang w:eastAsia="ru-RU"/>
        </w:rPr>
        <w:t>Для достижения поставленной цели решаются следующие задачи:</w:t>
      </w:r>
    </w:p>
    <w:p w:rsidR="00E879A2" w:rsidRPr="00205C48" w:rsidRDefault="00E879A2" w:rsidP="00205C48">
      <w:pPr>
        <w:contextualSpacing/>
        <w:rPr>
          <w:lang w:eastAsia="ru-RU"/>
        </w:rPr>
      </w:pPr>
      <w:r w:rsidRPr="00205C48">
        <w:rPr>
          <w:lang w:eastAsia="ru-RU"/>
        </w:rPr>
        <w:t xml:space="preserve">- приобретение знаний, указанных в п. 3; </w:t>
      </w:r>
    </w:p>
    <w:p w:rsidR="00E879A2" w:rsidRPr="00205C48" w:rsidRDefault="00E879A2" w:rsidP="00205C48">
      <w:pPr>
        <w:contextualSpacing/>
        <w:rPr>
          <w:lang w:eastAsia="ru-RU"/>
        </w:rPr>
      </w:pPr>
      <w:r w:rsidRPr="00205C48">
        <w:rPr>
          <w:lang w:eastAsia="ru-RU"/>
        </w:rPr>
        <w:t>- приобретение умений, указанных в п. 3;</w:t>
      </w:r>
    </w:p>
    <w:p w:rsidR="00E879A2" w:rsidRPr="00205C48" w:rsidRDefault="00E879A2" w:rsidP="00205C48">
      <w:pPr>
        <w:contextualSpacing/>
        <w:rPr>
          <w:lang w:eastAsia="ru-RU"/>
        </w:rPr>
      </w:pPr>
      <w:r w:rsidRPr="00205C48">
        <w:rPr>
          <w:lang w:eastAsia="ru-RU"/>
        </w:rPr>
        <w:t xml:space="preserve">- приобретение навыков, указанных в п. 3. </w:t>
      </w:r>
    </w:p>
    <w:p w:rsidR="00E879A2" w:rsidRPr="00205C48" w:rsidRDefault="00E879A2" w:rsidP="00205C48">
      <w:pPr>
        <w:spacing w:line="276" w:lineRule="auto"/>
        <w:contextualSpacing/>
        <w:outlineLvl w:val="0"/>
        <w:rPr>
          <w:b/>
          <w:sz w:val="24"/>
          <w:szCs w:val="24"/>
          <w:lang w:eastAsia="ru-RU"/>
        </w:rPr>
      </w:pPr>
    </w:p>
    <w:p w:rsidR="00E879A2" w:rsidRPr="00D22E88" w:rsidRDefault="00E879A2" w:rsidP="00205C48">
      <w:pPr>
        <w:spacing w:line="276" w:lineRule="auto"/>
        <w:contextualSpacing/>
        <w:outlineLvl w:val="0"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E879A2" w:rsidRPr="00B07EB3" w:rsidRDefault="00E879A2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>
        <w:rPr>
          <w:rStyle w:val="FontStyle48"/>
          <w:szCs w:val="28"/>
        </w:rPr>
        <w:t>1, ОК-2, ОК-7, ОК-8;.</w:t>
      </w:r>
    </w:p>
    <w:p w:rsidR="00E879A2" w:rsidRPr="00D22E88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E879A2" w:rsidRPr="00D22E88" w:rsidRDefault="00E879A2" w:rsidP="00205C48">
      <w:pPr>
        <w:spacing w:line="276" w:lineRule="auto"/>
        <w:contextualSpacing/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E879A2" w:rsidRPr="00BC5583" w:rsidRDefault="00E879A2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E879A2" w:rsidRPr="00BC5583" w:rsidRDefault="00E879A2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E879A2" w:rsidRPr="00BC5583" w:rsidRDefault="00E879A2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E879A2" w:rsidRPr="00BC5583" w:rsidRDefault="00E879A2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E879A2" w:rsidRPr="00D22E88" w:rsidRDefault="00E879A2" w:rsidP="00205C48">
      <w:pPr>
        <w:spacing w:line="276" w:lineRule="auto"/>
        <w:contextualSpacing/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E879A2" w:rsidRPr="0021316F" w:rsidRDefault="00E879A2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E879A2" w:rsidRPr="0021316F" w:rsidRDefault="00E879A2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E879A2" w:rsidRPr="0021316F" w:rsidRDefault="00E879A2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E879A2" w:rsidRPr="0021316F" w:rsidRDefault="00E879A2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E879A2" w:rsidRPr="00D22E88" w:rsidRDefault="00E879A2" w:rsidP="00205C48">
      <w:pPr>
        <w:spacing w:line="276" w:lineRule="auto"/>
        <w:contextualSpacing/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E879A2" w:rsidRPr="0021316F" w:rsidRDefault="00E879A2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E879A2" w:rsidRPr="0021316F" w:rsidRDefault="00E879A2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E879A2" w:rsidRPr="0021316F" w:rsidRDefault="00E879A2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E879A2" w:rsidRPr="0021316F" w:rsidRDefault="00E879A2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E879A2" w:rsidRPr="0021316F" w:rsidRDefault="00E879A2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E879A2" w:rsidRPr="00D22E88" w:rsidRDefault="00E879A2" w:rsidP="00205C48">
      <w:pPr>
        <w:spacing w:after="200" w:line="276" w:lineRule="auto"/>
        <w:contextualSpacing/>
        <w:outlineLvl w:val="0"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E879A2" w:rsidRPr="004565A1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E879A2" w:rsidRPr="004565A1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E879A2" w:rsidRPr="004565A1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E879A2" w:rsidRPr="004565A1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E879A2" w:rsidRPr="004565A1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E879A2" w:rsidRPr="004565A1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E879A2" w:rsidRPr="004565A1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E879A2" w:rsidRPr="004565A1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Социальный контроль и девиантное поведение.</w:t>
      </w:r>
    </w:p>
    <w:p w:rsidR="00E879A2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E879A2" w:rsidRPr="00D22E88" w:rsidRDefault="00E879A2" w:rsidP="00205C48">
      <w:pPr>
        <w:spacing w:after="200" w:line="276" w:lineRule="auto"/>
        <w:contextualSpacing/>
        <w:outlineLvl w:val="0"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E879A2" w:rsidRDefault="00E879A2" w:rsidP="00CE6CED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очной формы обучения:</w:t>
      </w:r>
    </w:p>
    <w:p w:rsidR="00E879A2" w:rsidRPr="00EF4E53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E879A2" w:rsidRPr="00EF4E53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E879A2" w:rsidRPr="00EF4E53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E879A2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31</w:t>
      </w:r>
      <w:r w:rsidRPr="00EF4E53">
        <w:rPr>
          <w:sz w:val="24"/>
          <w:szCs w:val="24"/>
          <w:lang w:eastAsia="ru-RU"/>
        </w:rPr>
        <w:t>час.</w:t>
      </w:r>
    </w:p>
    <w:p w:rsidR="00E879A2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E879A2" w:rsidRDefault="00E879A2" w:rsidP="00E033D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E879A2" w:rsidRDefault="00E879A2" w:rsidP="00E033DE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очно-заочной формы обучения:</w:t>
      </w:r>
    </w:p>
    <w:p w:rsidR="00E879A2" w:rsidRDefault="00E879A2" w:rsidP="00E033DE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 час.</w:t>
      </w:r>
    </w:p>
    <w:p w:rsidR="00E879A2" w:rsidRDefault="00E879A2" w:rsidP="00E033DE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56 час.</w:t>
      </w:r>
    </w:p>
    <w:p w:rsidR="00E879A2" w:rsidRPr="00D22E88" w:rsidRDefault="00E879A2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- зачет</w:t>
      </w:r>
    </w:p>
    <w:p w:rsidR="00E879A2" w:rsidRDefault="00E879A2" w:rsidP="00B87B0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E879A2" w:rsidRPr="00000C9D" w:rsidRDefault="00E879A2" w:rsidP="00B87B0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79A2" w:rsidRPr="00D22E88" w:rsidRDefault="00E879A2" w:rsidP="00B87B0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79A2" w:rsidRPr="00000C9D" w:rsidRDefault="00E879A2" w:rsidP="00B87B0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79A2" w:rsidRPr="00D22E88" w:rsidRDefault="00E879A2" w:rsidP="00B87B0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79A2" w:rsidRPr="00D22E88" w:rsidRDefault="00E879A2" w:rsidP="00B87B0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E879A2" w:rsidRDefault="00E879A2" w:rsidP="00CC300C">
      <w:pPr>
        <w:jc w:val="center"/>
        <w:rPr>
          <w:b/>
          <w:szCs w:val="28"/>
        </w:rPr>
      </w:pPr>
    </w:p>
    <w:sectPr w:rsidR="00E879A2" w:rsidSect="0097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17313"/>
    <w:rsid w:val="00067AB3"/>
    <w:rsid w:val="000D3248"/>
    <w:rsid w:val="00127521"/>
    <w:rsid w:val="00153846"/>
    <w:rsid w:val="001B453A"/>
    <w:rsid w:val="001C3F5B"/>
    <w:rsid w:val="0020509A"/>
    <w:rsid w:val="00205C48"/>
    <w:rsid w:val="0021316F"/>
    <w:rsid w:val="0021579E"/>
    <w:rsid w:val="00237E76"/>
    <w:rsid w:val="002B76E9"/>
    <w:rsid w:val="002E6AA6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565A1"/>
    <w:rsid w:val="00524B15"/>
    <w:rsid w:val="0053783F"/>
    <w:rsid w:val="0067065B"/>
    <w:rsid w:val="006722F2"/>
    <w:rsid w:val="00690E64"/>
    <w:rsid w:val="006A586A"/>
    <w:rsid w:val="006D61F5"/>
    <w:rsid w:val="006F4139"/>
    <w:rsid w:val="007101A8"/>
    <w:rsid w:val="007845A6"/>
    <w:rsid w:val="007908F1"/>
    <w:rsid w:val="007A2A9A"/>
    <w:rsid w:val="007C61FF"/>
    <w:rsid w:val="007F2B43"/>
    <w:rsid w:val="00880949"/>
    <w:rsid w:val="008E2CE8"/>
    <w:rsid w:val="008E4E70"/>
    <w:rsid w:val="00942BD1"/>
    <w:rsid w:val="00977CE8"/>
    <w:rsid w:val="00A24F28"/>
    <w:rsid w:val="00A4277D"/>
    <w:rsid w:val="00AC5EC8"/>
    <w:rsid w:val="00B07EB3"/>
    <w:rsid w:val="00B224E1"/>
    <w:rsid w:val="00B87B0E"/>
    <w:rsid w:val="00BB1624"/>
    <w:rsid w:val="00BC5583"/>
    <w:rsid w:val="00C04D48"/>
    <w:rsid w:val="00C3595B"/>
    <w:rsid w:val="00C81948"/>
    <w:rsid w:val="00C92B96"/>
    <w:rsid w:val="00CC300C"/>
    <w:rsid w:val="00CE6CED"/>
    <w:rsid w:val="00D22E88"/>
    <w:rsid w:val="00D63F0B"/>
    <w:rsid w:val="00D7577E"/>
    <w:rsid w:val="00E033DE"/>
    <w:rsid w:val="00E42636"/>
    <w:rsid w:val="00E610AE"/>
    <w:rsid w:val="00E84500"/>
    <w:rsid w:val="00E879A2"/>
    <w:rsid w:val="00E96579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E8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styleId="DocumentMap">
    <w:name w:val="Document Map"/>
    <w:basedOn w:val="Normal"/>
    <w:link w:val="DocumentMapChar"/>
    <w:uiPriority w:val="99"/>
    <w:semiHidden/>
    <w:rsid w:val="00205C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0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418</Words>
  <Characters>2388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2</cp:revision>
  <dcterms:created xsi:type="dcterms:W3CDTF">2018-07-05T10:22:00Z</dcterms:created>
  <dcterms:modified xsi:type="dcterms:W3CDTF">2018-07-05T10:22:00Z</dcterms:modified>
</cp:coreProperties>
</file>