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0D" w:rsidRDefault="00D52F0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52F0D" w:rsidRPr="007E3C95" w:rsidRDefault="00D52F0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52F0D" w:rsidRPr="007E3C95" w:rsidRDefault="00D52F0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D52F0D" w:rsidRPr="00403D4E" w:rsidRDefault="00D52F0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ИНФОРМАТИКА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D52F0D" w:rsidRPr="007E3C95" w:rsidRDefault="00D52F0D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52F0D" w:rsidRPr="007E3C95" w:rsidRDefault="00D52F0D" w:rsidP="00C937DA">
      <w:pPr>
        <w:tabs>
          <w:tab w:val="left" w:pos="467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3D7A70">
        <w:rPr>
          <w:rFonts w:ascii="Arial" w:hAnsi="Arial" w:cs="Arial"/>
          <w:szCs w:val="28"/>
        </w:rPr>
        <w:t>«Эксплуатация железных дорог»</w:t>
      </w:r>
      <w:r w:rsidRPr="005B4146">
        <w:rPr>
          <w:szCs w:val="28"/>
        </w:rPr>
        <w:t xml:space="preserve"> </w:t>
      </w:r>
    </w:p>
    <w:p w:rsidR="00D52F0D" w:rsidRPr="007E3C95" w:rsidRDefault="00D52F0D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D52F0D" w:rsidRPr="008B58E0" w:rsidRDefault="00D52F0D" w:rsidP="008B58E0">
      <w:pPr>
        <w:spacing w:before="120" w:after="0" w:line="240" w:lineRule="auto"/>
        <w:rPr>
          <w:rFonts w:cs="Calibri"/>
          <w:lang w:eastAsia="en-US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3D7A70">
        <w:rPr>
          <w:rFonts w:ascii="Arial" w:hAnsi="Arial" w:cs="Arial"/>
          <w:lang w:eastAsia="en-US"/>
        </w:rPr>
        <w:t xml:space="preserve">«Магистральный транспорт», </w:t>
      </w:r>
      <w:r w:rsidRPr="008B58E0">
        <w:rPr>
          <w:rFonts w:ascii="Arial" w:hAnsi="Arial" w:cs="Arial"/>
          <w:lang w:eastAsia="en-US"/>
        </w:rPr>
        <w:t>«Пассажирский комплекс железнодорожного транспорта», « Грузовая и коммерческая работа», «Транспортный бизнес и логистика».</w:t>
      </w:r>
    </w:p>
    <w:p w:rsidR="00D52F0D" w:rsidRDefault="00D52F0D" w:rsidP="005954A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 </w:t>
      </w:r>
    </w:p>
    <w:p w:rsidR="00D52F0D" w:rsidRPr="007E3C95" w:rsidRDefault="00D52F0D" w:rsidP="005954A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52F0D" w:rsidRPr="007E3C95" w:rsidRDefault="00D52F0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Информатика» (Б1.Б.</w:t>
      </w:r>
      <w:r w:rsidRPr="005A238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D52F0D" w:rsidRPr="007E3C95" w:rsidRDefault="00D52F0D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52F0D" w:rsidRDefault="00D52F0D" w:rsidP="005A2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Целью изучения дисциплины «</w:t>
      </w:r>
      <w:r>
        <w:rPr>
          <w:rFonts w:ascii="Times New Roman" w:hAnsi="Times New Roman"/>
          <w:sz w:val="24"/>
          <w:szCs w:val="24"/>
        </w:rPr>
        <w:t>Информатика</w:t>
      </w:r>
      <w:r w:rsidRPr="005A2389">
        <w:rPr>
          <w:rFonts w:ascii="Times New Roman" w:hAnsi="Times New Roman"/>
          <w:sz w:val="24"/>
          <w:szCs w:val="24"/>
        </w:rPr>
        <w:t xml:space="preserve">» является </w:t>
      </w:r>
      <w:r>
        <w:rPr>
          <w:rFonts w:ascii="Times New Roman" w:hAnsi="Times New Roman"/>
          <w:sz w:val="24"/>
          <w:szCs w:val="24"/>
        </w:rPr>
        <w:t>ознакомление</w:t>
      </w:r>
      <w:r w:rsidRPr="00B2189B">
        <w:rPr>
          <w:rFonts w:ascii="Times New Roman" w:hAnsi="Times New Roman"/>
          <w:sz w:val="24"/>
          <w:szCs w:val="24"/>
        </w:rPr>
        <w:t xml:space="preserve"> обучаемых с основами современных информационных технологий, тенденциями их развития и принципами построения информационных  моделей.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2F0D" w:rsidRDefault="00D52F0D" w:rsidP="005A2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52F0D" w:rsidRPr="008F128D" w:rsidRDefault="00D52F0D" w:rsidP="008F1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28D">
        <w:rPr>
          <w:rFonts w:ascii="Times New Roman" w:hAnsi="Times New Roman"/>
          <w:sz w:val="24"/>
          <w:szCs w:val="24"/>
        </w:rPr>
        <w:t>- формирование у студентов представления об информатике как фундаментальной  научной дисциплине, изучающей вопросы проектирования  и защиты современных автоматизированных информационных систем;</w:t>
      </w:r>
    </w:p>
    <w:p w:rsidR="00D52F0D" w:rsidRPr="008F128D" w:rsidRDefault="00D52F0D" w:rsidP="008F1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28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получение</w:t>
      </w:r>
      <w:r w:rsidRPr="008F128D">
        <w:rPr>
          <w:rFonts w:ascii="Times New Roman" w:hAnsi="Times New Roman"/>
          <w:sz w:val="24"/>
          <w:szCs w:val="24"/>
        </w:rPr>
        <w:t xml:space="preserve"> студентам</w:t>
      </w:r>
      <w:r>
        <w:rPr>
          <w:rFonts w:ascii="Times New Roman" w:hAnsi="Times New Roman"/>
          <w:sz w:val="24"/>
          <w:szCs w:val="24"/>
        </w:rPr>
        <w:t>и знаний</w:t>
      </w:r>
      <w:r w:rsidRPr="008F128D">
        <w:rPr>
          <w:rFonts w:ascii="Times New Roman" w:hAnsi="Times New Roman"/>
          <w:sz w:val="24"/>
          <w:szCs w:val="24"/>
        </w:rPr>
        <w:t xml:space="preserve">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D52F0D" w:rsidRPr="008F128D" w:rsidRDefault="00D52F0D" w:rsidP="008F1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28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обучение</w:t>
      </w:r>
      <w:r w:rsidRPr="008F128D">
        <w:rPr>
          <w:rFonts w:ascii="Times New Roman" w:hAnsi="Times New Roman"/>
          <w:sz w:val="24"/>
          <w:szCs w:val="24"/>
        </w:rPr>
        <w:t xml:space="preserve"> студентов основам алгоритмизации и программирования как фундаментал</w:t>
      </w:r>
      <w:r>
        <w:rPr>
          <w:rFonts w:ascii="Times New Roman" w:hAnsi="Times New Roman"/>
          <w:sz w:val="24"/>
          <w:szCs w:val="24"/>
        </w:rPr>
        <w:t>ьной теоретической базе</w:t>
      </w:r>
      <w:r w:rsidRPr="008F128D">
        <w:rPr>
          <w:rFonts w:ascii="Times New Roman" w:hAnsi="Times New Roman"/>
          <w:sz w:val="24"/>
          <w:szCs w:val="24"/>
        </w:rPr>
        <w:t>, используемой при разработке информационных технологий;</w:t>
      </w:r>
    </w:p>
    <w:p w:rsidR="00D52F0D" w:rsidRPr="008F128D" w:rsidRDefault="00D52F0D" w:rsidP="008F1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28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изучение</w:t>
      </w:r>
      <w:r w:rsidRPr="008F128D">
        <w:rPr>
          <w:rFonts w:ascii="Times New Roman" w:hAnsi="Times New Roman"/>
          <w:sz w:val="24"/>
          <w:szCs w:val="24"/>
        </w:rPr>
        <w:t xml:space="preserve"> возможности использования электронной таблицы Excel и системы ведения баз данных Access как средства разработки баз данных, используемых в автоматизированных информационных системах;</w:t>
      </w:r>
    </w:p>
    <w:p w:rsidR="00D52F0D" w:rsidRPr="008F128D" w:rsidRDefault="00D52F0D" w:rsidP="008F1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28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формирование у студентов представления</w:t>
      </w:r>
      <w:r w:rsidRPr="008F128D">
        <w:rPr>
          <w:rFonts w:ascii="Times New Roman" w:hAnsi="Times New Roman"/>
          <w:sz w:val="24"/>
          <w:szCs w:val="24"/>
        </w:rPr>
        <w:t xml:space="preserve"> о современных информационных технологиях, автоматизированных информационных системах и сетях передачи дан</w:t>
      </w:r>
      <w:r>
        <w:rPr>
          <w:rFonts w:ascii="Times New Roman" w:hAnsi="Times New Roman"/>
          <w:sz w:val="24"/>
          <w:szCs w:val="24"/>
        </w:rPr>
        <w:t>ных,</w:t>
      </w:r>
      <w:r w:rsidRPr="008F128D">
        <w:rPr>
          <w:rFonts w:ascii="Times New Roman" w:hAnsi="Times New Roman"/>
          <w:sz w:val="24"/>
          <w:szCs w:val="24"/>
        </w:rPr>
        <w:t xml:space="preserve"> средствах, методах и механизмах их защиты.</w:t>
      </w:r>
    </w:p>
    <w:p w:rsidR="00D52F0D" w:rsidRPr="005A2389" w:rsidRDefault="00D52F0D" w:rsidP="005A2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F0D" w:rsidRPr="007E3C95" w:rsidRDefault="00D52F0D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52F0D" w:rsidRPr="007E3C95" w:rsidRDefault="00D52F0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ОК-1, ОПК-3, ОПК-5 и ОПК-8</w:t>
      </w:r>
    </w:p>
    <w:p w:rsidR="00D52F0D" w:rsidRPr="007E3C95" w:rsidRDefault="00D52F0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>
        <w:rPr>
          <w:rFonts w:ascii="Times New Roman" w:hAnsi="Times New Roman"/>
          <w:sz w:val="24"/>
          <w:szCs w:val="24"/>
        </w:rPr>
        <w:t>должен</w:t>
      </w:r>
    </w:p>
    <w:p w:rsidR="00D52F0D" w:rsidRPr="00A0158B" w:rsidRDefault="00D52F0D" w:rsidP="00A015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58B">
        <w:rPr>
          <w:rFonts w:ascii="Times New Roman" w:hAnsi="Times New Roman"/>
          <w:sz w:val="24"/>
          <w:szCs w:val="24"/>
        </w:rPr>
        <w:t>ЗНАТЬ:</w:t>
      </w:r>
    </w:p>
    <w:p w:rsidR="00D52F0D" w:rsidRPr="00A0158B" w:rsidRDefault="00D52F0D" w:rsidP="00A015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58B">
        <w:rPr>
          <w:rFonts w:ascii="Times New Roman" w:hAnsi="Times New Roman"/>
          <w:sz w:val="24"/>
          <w:szCs w:val="24"/>
        </w:rPr>
        <w:t>- основы теории информации, технические и программные средства реализации информационных технологий, современные языки программирования, базы данных, программное обеспечение и технологии программирования; глобальные и локальные компьютерные сети;</w:t>
      </w:r>
    </w:p>
    <w:p w:rsidR="00D52F0D" w:rsidRPr="00A0158B" w:rsidRDefault="00D52F0D" w:rsidP="00A015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58B">
        <w:rPr>
          <w:rFonts w:ascii="Times New Roman" w:hAnsi="Times New Roman"/>
          <w:sz w:val="24"/>
          <w:szCs w:val="24"/>
        </w:rPr>
        <w:t>УМЕТЬ:</w:t>
      </w:r>
    </w:p>
    <w:p w:rsidR="00D52F0D" w:rsidRPr="00A0158B" w:rsidRDefault="00D52F0D" w:rsidP="00A015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58B">
        <w:rPr>
          <w:rFonts w:ascii="Times New Roman" w:hAnsi="Times New Roman"/>
          <w:sz w:val="24"/>
          <w:szCs w:val="24"/>
        </w:rPr>
        <w:t>- применять математические методы, физические законы и вычислительную технику для решения практических задач;</w:t>
      </w:r>
    </w:p>
    <w:p w:rsidR="00D52F0D" w:rsidRPr="00A0158B" w:rsidRDefault="00D52F0D" w:rsidP="00A015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58B">
        <w:rPr>
          <w:rFonts w:ascii="Times New Roman" w:hAnsi="Times New Roman"/>
          <w:sz w:val="24"/>
          <w:szCs w:val="24"/>
        </w:rPr>
        <w:t>ВЛАДЕТЬ:</w:t>
      </w:r>
    </w:p>
    <w:p w:rsidR="00D52F0D" w:rsidRDefault="00D52F0D" w:rsidP="00A015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58B">
        <w:rPr>
          <w:rFonts w:ascii="Times New Roman" w:hAnsi="Times New Roman"/>
          <w:sz w:val="24"/>
          <w:szCs w:val="24"/>
        </w:rPr>
        <w:t>- основными методами работы на персональной электронно-вычислительной машине (ПЭВМ) с прикладными программными средствами.</w:t>
      </w:r>
    </w:p>
    <w:p w:rsidR="00D52F0D" w:rsidRDefault="00D52F0D" w:rsidP="00A015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52F0D" w:rsidRDefault="00D52F0D" w:rsidP="00A015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52F0D" w:rsidRDefault="00D52F0D" w:rsidP="00A015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52F0D" w:rsidRDefault="00D52F0D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52F0D" w:rsidRPr="009B5B91" w:rsidRDefault="00D52F0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5B91">
        <w:rPr>
          <w:rFonts w:ascii="Times New Roman" w:hAnsi="Times New Roman"/>
          <w:sz w:val="24"/>
          <w:szCs w:val="24"/>
        </w:rPr>
        <w:t>- Введение в информатику. Теоретические основы информатики. Основы вычислительной техники.</w:t>
      </w:r>
    </w:p>
    <w:p w:rsidR="00D52F0D" w:rsidRPr="009B5B91" w:rsidRDefault="00D52F0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5B91">
        <w:rPr>
          <w:rFonts w:ascii="Times New Roman" w:hAnsi="Times New Roman"/>
          <w:sz w:val="24"/>
          <w:szCs w:val="24"/>
        </w:rPr>
        <w:t>- Системное программное обеспечение. Операционные системы персональных компьютеров.</w:t>
      </w:r>
    </w:p>
    <w:p w:rsidR="00D52F0D" w:rsidRPr="009B5B91" w:rsidRDefault="00D52F0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5B91">
        <w:rPr>
          <w:rFonts w:ascii="Times New Roman" w:hAnsi="Times New Roman"/>
          <w:sz w:val="24"/>
          <w:szCs w:val="24"/>
        </w:rPr>
        <w:t>- Современные языки и системы программирования</w:t>
      </w:r>
    </w:p>
    <w:p w:rsidR="00D52F0D" w:rsidRPr="009B5B91" w:rsidRDefault="00D52F0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9B5B91">
        <w:rPr>
          <w:rFonts w:ascii="Times New Roman" w:hAnsi="Times New Roman"/>
          <w:sz w:val="24"/>
          <w:szCs w:val="24"/>
        </w:rPr>
        <w:t>Основы алгоритмизации и программирования. Часть1. Основные алгоритмические структуры.</w:t>
      </w:r>
    </w:p>
    <w:p w:rsidR="00D52F0D" w:rsidRPr="009B5B91" w:rsidRDefault="00D52F0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5B91">
        <w:rPr>
          <w:rFonts w:ascii="Times New Roman" w:hAnsi="Times New Roman"/>
          <w:sz w:val="24"/>
          <w:szCs w:val="24"/>
        </w:rPr>
        <w:t>- Основы алгоритмизации и программирования. Часть 2. Производные алгоритмические структуры.</w:t>
      </w:r>
    </w:p>
    <w:p w:rsidR="00D52F0D" w:rsidRPr="009B5B91" w:rsidRDefault="00D52F0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5B91">
        <w:rPr>
          <w:rFonts w:ascii="Times New Roman" w:hAnsi="Times New Roman"/>
          <w:sz w:val="24"/>
          <w:szCs w:val="24"/>
        </w:rPr>
        <w:t>- Прикладное программное обеспечение. Особенности работы с пакетом Microsoft Office.  Система управления базами данных Microsoft Access.</w:t>
      </w:r>
    </w:p>
    <w:p w:rsidR="00D52F0D" w:rsidRPr="009B5B91" w:rsidRDefault="00D52F0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5B91">
        <w:rPr>
          <w:rFonts w:ascii="Times New Roman" w:hAnsi="Times New Roman"/>
          <w:sz w:val="24"/>
          <w:szCs w:val="24"/>
        </w:rPr>
        <w:t>- Прикладное программное обеспечение Электронная таблица Microsoft Excel.</w:t>
      </w:r>
    </w:p>
    <w:p w:rsidR="00D52F0D" w:rsidRDefault="00D52F0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5B91">
        <w:rPr>
          <w:rFonts w:ascii="Times New Roman" w:hAnsi="Times New Roman"/>
          <w:sz w:val="24"/>
          <w:szCs w:val="24"/>
        </w:rPr>
        <w:t xml:space="preserve">- Компьютерные сети. </w:t>
      </w:r>
    </w:p>
    <w:p w:rsidR="00D52F0D" w:rsidRPr="009B5B91" w:rsidRDefault="00D52F0D" w:rsidP="003F01F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B5B91">
        <w:rPr>
          <w:rFonts w:ascii="Times New Roman" w:hAnsi="Times New Roman"/>
          <w:sz w:val="24"/>
          <w:szCs w:val="24"/>
        </w:rPr>
        <w:t>Основы информационной безопасности.</w:t>
      </w:r>
      <w:r>
        <w:rPr>
          <w:rFonts w:ascii="Times New Roman" w:hAnsi="Times New Roman"/>
          <w:sz w:val="24"/>
          <w:szCs w:val="24"/>
        </w:rPr>
        <w:br/>
      </w:r>
    </w:p>
    <w:p w:rsidR="00D52F0D" w:rsidRPr="007E3C95" w:rsidRDefault="00D52F0D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52F0D" w:rsidRDefault="00D52F0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52F0D" w:rsidRDefault="00D52F0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7 зачетных единиц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252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52F0D" w:rsidRPr="007E3C95" w:rsidRDefault="00D52F0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48 час.</w:t>
      </w:r>
    </w:p>
    <w:p w:rsidR="00D52F0D" w:rsidRDefault="00D52F0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Pr="007E3C95">
        <w:rPr>
          <w:rFonts w:ascii="Times New Roman" w:hAnsi="Times New Roman"/>
          <w:sz w:val="24"/>
          <w:szCs w:val="24"/>
        </w:rPr>
        <w:t xml:space="preserve"> занятия – </w:t>
      </w:r>
      <w:r>
        <w:rPr>
          <w:rFonts w:ascii="Times New Roman" w:hAnsi="Times New Roman"/>
          <w:sz w:val="24"/>
          <w:szCs w:val="24"/>
        </w:rPr>
        <w:t>48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52F0D" w:rsidRPr="007E3C95" w:rsidRDefault="00D52F0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D52F0D" w:rsidRDefault="00D52F0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95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52F0D" w:rsidRPr="007E3C95" w:rsidRDefault="00D52F0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D52F0D" w:rsidRDefault="00D52F0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зачет, курсовая работа, экзамен</w:t>
      </w:r>
    </w:p>
    <w:p w:rsidR="00D52F0D" w:rsidRDefault="00D52F0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52F0D" w:rsidRDefault="00D52F0D" w:rsidP="009B5B9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960B5F">
        <w:rPr>
          <w:rFonts w:ascii="Times New Roman" w:hAnsi="Times New Roman"/>
          <w:sz w:val="24"/>
          <w:szCs w:val="24"/>
        </w:rPr>
        <w:t>очной формы обучения:</w:t>
      </w:r>
    </w:p>
    <w:p w:rsidR="00D52F0D" w:rsidRDefault="00D52F0D" w:rsidP="009B5B9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7 зачетных единиц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252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52F0D" w:rsidRPr="007E3C95" w:rsidRDefault="00D52F0D" w:rsidP="009B5B9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8 час.</w:t>
      </w:r>
    </w:p>
    <w:p w:rsidR="00D52F0D" w:rsidRDefault="00D52F0D" w:rsidP="009B5B9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Pr="007E3C95">
        <w:rPr>
          <w:rFonts w:ascii="Times New Roman" w:hAnsi="Times New Roman"/>
          <w:sz w:val="24"/>
          <w:szCs w:val="24"/>
        </w:rPr>
        <w:t xml:space="preserve"> занятия – </w:t>
      </w:r>
      <w:r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52F0D" w:rsidRPr="007E3C95" w:rsidRDefault="00D52F0D" w:rsidP="009B5B9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2 час.</w:t>
      </w:r>
    </w:p>
    <w:p w:rsidR="00D52F0D" w:rsidRDefault="00D52F0D" w:rsidP="009B5B9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225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52F0D" w:rsidRPr="007E3C95" w:rsidRDefault="00D52F0D" w:rsidP="009B5B9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D52F0D" w:rsidRDefault="00D52F0D" w:rsidP="009B5B9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курсовая работа, экзамен</w:t>
      </w:r>
    </w:p>
    <w:p w:rsidR="00D52F0D" w:rsidRDefault="00D52F0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52F0D" w:rsidRDefault="00D52F0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52F0D" w:rsidRPr="005B432E" w:rsidRDefault="00D52F0D" w:rsidP="005B432E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Кожевников" style="position:absolute;margin-left:239.4pt;margin-top:12.95pt;width:62.4pt;height:32.8pt;z-index:-251658240;visibility:visible">
            <v:imagedata r:id="rId5" o:title=""/>
          </v:shape>
        </w:pict>
      </w:r>
      <w:r w:rsidRPr="005B432E">
        <w:rPr>
          <w:rFonts w:ascii="Times New Roman" w:hAnsi="Times New Roman"/>
          <w:sz w:val="24"/>
          <w:szCs w:val="24"/>
        </w:rPr>
        <w:t>Разработчик программы</w:t>
      </w:r>
      <w:r w:rsidRPr="005B432E">
        <w:rPr>
          <w:rFonts w:ascii="Times New Roman" w:hAnsi="Times New Roman"/>
          <w:sz w:val="24"/>
          <w:szCs w:val="24"/>
        </w:rPr>
        <w:br/>
        <w:t>доцент кафедры «Информатика</w:t>
      </w:r>
      <w:r w:rsidRPr="005B432E">
        <w:rPr>
          <w:rFonts w:ascii="Times New Roman" w:hAnsi="Times New Roman"/>
          <w:sz w:val="24"/>
          <w:szCs w:val="24"/>
        </w:rPr>
        <w:br/>
        <w:t>и информационная безопасность»</w:t>
      </w:r>
      <w:bookmarkStart w:id="0" w:name="_GoBack"/>
      <w:bookmarkEnd w:id="0"/>
      <w:r w:rsidRPr="005B432E">
        <w:rPr>
          <w:rFonts w:ascii="Times New Roman" w:hAnsi="Times New Roman"/>
          <w:sz w:val="24"/>
          <w:szCs w:val="24"/>
        </w:rPr>
        <w:t xml:space="preserve">                                                      А.И. Кожевников</w:t>
      </w:r>
    </w:p>
    <w:p w:rsidR="00D52F0D" w:rsidRPr="002F60C0" w:rsidRDefault="00D52F0D" w:rsidP="005B432E">
      <w:pPr>
        <w:spacing w:before="120" w:after="0" w:line="240" w:lineRule="auto"/>
        <w:ind w:hanging="1277"/>
        <w:jc w:val="both"/>
        <w:rPr>
          <w:b/>
          <w:bCs/>
          <w:sz w:val="28"/>
          <w:szCs w:val="28"/>
        </w:rPr>
      </w:pPr>
    </w:p>
    <w:p w:rsidR="00D52F0D" w:rsidRPr="007E3C95" w:rsidRDefault="00D52F0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52F0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74DCF"/>
    <w:rsid w:val="000F1B7E"/>
    <w:rsid w:val="001330FD"/>
    <w:rsid w:val="00134158"/>
    <w:rsid w:val="0018685C"/>
    <w:rsid w:val="00224904"/>
    <w:rsid w:val="002A56C6"/>
    <w:rsid w:val="002F60C0"/>
    <w:rsid w:val="003432B4"/>
    <w:rsid w:val="003879B4"/>
    <w:rsid w:val="003A2F99"/>
    <w:rsid w:val="003D7A70"/>
    <w:rsid w:val="003F01F9"/>
    <w:rsid w:val="00403D4E"/>
    <w:rsid w:val="005160CE"/>
    <w:rsid w:val="00554D26"/>
    <w:rsid w:val="005954A1"/>
    <w:rsid w:val="005A2389"/>
    <w:rsid w:val="005B4146"/>
    <w:rsid w:val="005B432E"/>
    <w:rsid w:val="0062733E"/>
    <w:rsid w:val="00632136"/>
    <w:rsid w:val="00677863"/>
    <w:rsid w:val="0069776A"/>
    <w:rsid w:val="006E419F"/>
    <w:rsid w:val="006E519C"/>
    <w:rsid w:val="00723430"/>
    <w:rsid w:val="007D4BE8"/>
    <w:rsid w:val="007E3C95"/>
    <w:rsid w:val="008B58E0"/>
    <w:rsid w:val="008F128D"/>
    <w:rsid w:val="00950E0D"/>
    <w:rsid w:val="00960B5F"/>
    <w:rsid w:val="00986C3D"/>
    <w:rsid w:val="009A2846"/>
    <w:rsid w:val="009A29EA"/>
    <w:rsid w:val="009B5B91"/>
    <w:rsid w:val="00A0158B"/>
    <w:rsid w:val="00A3637B"/>
    <w:rsid w:val="00A664F5"/>
    <w:rsid w:val="00A9651B"/>
    <w:rsid w:val="00AB6DED"/>
    <w:rsid w:val="00AC257D"/>
    <w:rsid w:val="00B06F67"/>
    <w:rsid w:val="00B2189B"/>
    <w:rsid w:val="00B512BF"/>
    <w:rsid w:val="00B659AA"/>
    <w:rsid w:val="00C45648"/>
    <w:rsid w:val="00C85750"/>
    <w:rsid w:val="00C937DA"/>
    <w:rsid w:val="00CA2AC9"/>
    <w:rsid w:val="00CA35C1"/>
    <w:rsid w:val="00D06585"/>
    <w:rsid w:val="00D5166C"/>
    <w:rsid w:val="00D52F0D"/>
    <w:rsid w:val="00EB27D1"/>
    <w:rsid w:val="00EE3A01"/>
    <w:rsid w:val="00EF7BC0"/>
    <w:rsid w:val="00F1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Normal"/>
    <w:uiPriority w:val="99"/>
    <w:rsid w:val="008F128D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A015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F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1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577</Words>
  <Characters>3293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Кафедра: "ЖДСУ"</cp:lastModifiedBy>
  <cp:revision>2</cp:revision>
  <cp:lastPrinted>2016-02-19T06:41:00Z</cp:lastPrinted>
  <dcterms:created xsi:type="dcterms:W3CDTF">2018-07-05T10:19:00Z</dcterms:created>
  <dcterms:modified xsi:type="dcterms:W3CDTF">2018-07-05T10:19:00Z</dcterms:modified>
</cp:coreProperties>
</file>