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61" w:rsidRPr="007E3C95" w:rsidRDefault="00505F61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505F61" w:rsidRPr="007E3C95" w:rsidRDefault="00505F61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05F61" w:rsidRPr="00403D4E" w:rsidRDefault="00505F61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505F61" w:rsidRPr="007E3C95" w:rsidRDefault="00505F61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F61" w:rsidRPr="007E3C95" w:rsidRDefault="00505F6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5F61" w:rsidRPr="007E3C95" w:rsidRDefault="00505F61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505F61" w:rsidRPr="007E3C95" w:rsidRDefault="00505F61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Мосты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505F61" w:rsidRPr="007E3C95" w:rsidRDefault="00505F61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05F61" w:rsidRPr="007E3C95" w:rsidRDefault="00505F6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505F61" w:rsidRPr="007E3C95" w:rsidRDefault="00505F61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505F61" w:rsidRPr="00C42547" w:rsidRDefault="00505F61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505F61" w:rsidRPr="00C42547" w:rsidRDefault="00505F61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05F61" w:rsidRPr="00C42547" w:rsidRDefault="00505F61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505F61" w:rsidRPr="00C42547" w:rsidRDefault="00505F61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505F61" w:rsidRPr="00C42547" w:rsidRDefault="00505F61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505F61" w:rsidRPr="00C42547" w:rsidRDefault="00505F61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505F61" w:rsidRPr="007E3C95" w:rsidRDefault="00505F61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505F61" w:rsidRPr="007E3C95" w:rsidRDefault="00505F6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505F61" w:rsidRPr="007E3C95" w:rsidRDefault="00505F6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05F61" w:rsidRPr="00C42547" w:rsidRDefault="00505F61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505F61" w:rsidRPr="00C42547" w:rsidRDefault="00505F61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505F61" w:rsidRPr="00C42547" w:rsidRDefault="00505F61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505F61" w:rsidRPr="00C42547" w:rsidRDefault="00505F61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505F61" w:rsidRPr="00C42547" w:rsidRDefault="00505F61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505F61" w:rsidRPr="00C42547" w:rsidRDefault="00505F61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05F61" w:rsidRPr="00C42547" w:rsidRDefault="00505F61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F61" w:rsidRPr="007E3C95" w:rsidRDefault="00505F61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505F61" w:rsidRPr="00C42547" w:rsidRDefault="00505F61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505F61" w:rsidRPr="007E3C95" w:rsidRDefault="00505F61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505F61" w:rsidRDefault="00505F6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05F61" w:rsidRDefault="00505F6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05F61" w:rsidRPr="007E3C95" w:rsidRDefault="00505F6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130 час.</w:t>
      </w:r>
    </w:p>
    <w:p w:rsidR="00505F61" w:rsidRDefault="00505F6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5F61" w:rsidRPr="007E3C95" w:rsidRDefault="00505F6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505F61" w:rsidRDefault="00505F6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5F61" w:rsidRPr="007E3C95" w:rsidRDefault="00505F6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144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5F61" w:rsidRDefault="00505F6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505F61" w:rsidRDefault="00505F61" w:rsidP="00AB1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F61" w:rsidRDefault="00505F61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505F61" w:rsidRDefault="00505F61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05F61" w:rsidRPr="007E3C95" w:rsidRDefault="00505F61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505F61" w:rsidRDefault="00505F61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5F61" w:rsidRPr="007E3C95" w:rsidRDefault="00505F61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505F61" w:rsidRDefault="00505F61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5F61" w:rsidRPr="007E3C95" w:rsidRDefault="00505F61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505F61" w:rsidRDefault="00505F61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зачет, экзамен</w:t>
      </w:r>
    </w:p>
    <w:p w:rsidR="00505F61" w:rsidRPr="007E3C95" w:rsidRDefault="00505F6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F6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751D"/>
    <w:rsid w:val="001033D1"/>
    <w:rsid w:val="0018685C"/>
    <w:rsid w:val="00212EBF"/>
    <w:rsid w:val="002D3988"/>
    <w:rsid w:val="00310A82"/>
    <w:rsid w:val="003879B4"/>
    <w:rsid w:val="003F035E"/>
    <w:rsid w:val="00403D4E"/>
    <w:rsid w:val="00505F61"/>
    <w:rsid w:val="00554D26"/>
    <w:rsid w:val="005A2389"/>
    <w:rsid w:val="00632136"/>
    <w:rsid w:val="00677863"/>
    <w:rsid w:val="006E419F"/>
    <w:rsid w:val="006E519C"/>
    <w:rsid w:val="00723430"/>
    <w:rsid w:val="00733D3C"/>
    <w:rsid w:val="007E3C95"/>
    <w:rsid w:val="008879C9"/>
    <w:rsid w:val="00960B5F"/>
    <w:rsid w:val="00986C3D"/>
    <w:rsid w:val="00A0171D"/>
    <w:rsid w:val="00A3637B"/>
    <w:rsid w:val="00A72528"/>
    <w:rsid w:val="00AB1117"/>
    <w:rsid w:val="00AC0258"/>
    <w:rsid w:val="00B34145"/>
    <w:rsid w:val="00C42547"/>
    <w:rsid w:val="00CA35C1"/>
    <w:rsid w:val="00CF232C"/>
    <w:rsid w:val="00D06585"/>
    <w:rsid w:val="00D41BF5"/>
    <w:rsid w:val="00D5166C"/>
    <w:rsid w:val="00D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F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428</Words>
  <Characters>2443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2018-11-19T14:49:00Z</dcterms:created>
  <dcterms:modified xsi:type="dcterms:W3CDTF">2018-11-19T14:49:00Z</dcterms:modified>
</cp:coreProperties>
</file>