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7" w:rsidRPr="00152A7C" w:rsidRDefault="006E466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E4667" w:rsidRPr="00AC080E" w:rsidRDefault="006E466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E4667" w:rsidRPr="00AC080E" w:rsidRDefault="006E4667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«</w:t>
      </w:r>
      <w:r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hAnsi="Times New Roman"/>
          <w:sz w:val="24"/>
          <w:szCs w:val="24"/>
        </w:rPr>
        <w:t>»</w:t>
      </w:r>
    </w:p>
    <w:p w:rsidR="006E4667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менеджмент», «</w:t>
      </w:r>
      <w:r w:rsidRPr="008D4575">
        <w:rPr>
          <w:rFonts w:ascii="Times New Roman" w:hAnsi="Times New Roman"/>
          <w:sz w:val="24"/>
          <w:szCs w:val="24"/>
        </w:rPr>
        <w:t>Маркетинг»</w:t>
      </w:r>
      <w:r>
        <w:rPr>
          <w:rFonts w:ascii="Times New Roman" w:hAnsi="Times New Roman"/>
          <w:sz w:val="24"/>
          <w:szCs w:val="24"/>
        </w:rPr>
        <w:t>, «Управление человеческими ресурсами».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Дисциплина «</w:t>
      </w:r>
      <w:r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8D4575">
        <w:rPr>
          <w:rFonts w:ascii="Times New Roman" w:hAnsi="Times New Roman"/>
          <w:sz w:val="24"/>
          <w:szCs w:val="24"/>
        </w:rPr>
        <w:t xml:space="preserve">» 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(Б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.В.ОД.6)</w:t>
      </w:r>
      <w:r w:rsidRPr="009F32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E4667" w:rsidRDefault="006E4667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6E4667" w:rsidRDefault="006E4667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E4667" w:rsidRDefault="006E4667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2; </w:t>
      </w:r>
    </w:p>
    <w:p w:rsidR="006E4667" w:rsidRDefault="006E4667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2;</w:t>
      </w:r>
    </w:p>
    <w:p w:rsidR="006E4667" w:rsidRDefault="006E4667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2.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Содержание курса направлено на </w:t>
      </w:r>
      <w:r w:rsidRPr="008D4575">
        <w:rPr>
          <w:szCs w:val="24"/>
        </w:rPr>
        <w:t>освоение методов построения структуры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E4667" w:rsidRPr="008D4575" w:rsidRDefault="006E4667" w:rsidP="00EF20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9F3267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ПК-9, 10, 11, 16, 17.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модели  корпоративного управления;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применять  методы защиты прав акционеров, членов советов директоров и членов коллегиального исполнительного органа.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6E4667" w:rsidRPr="008D4575" w:rsidRDefault="006E4667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F4E">
        <w:rPr>
          <w:rFonts w:ascii="Times New Roman" w:hAnsi="Times New Roman"/>
          <w:sz w:val="24"/>
          <w:szCs w:val="24"/>
        </w:rPr>
        <w:t xml:space="preserve">1 </w:t>
      </w:r>
      <w:r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6E4667" w:rsidRPr="00C05F86" w:rsidRDefault="006E4667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E4667" w:rsidRPr="008D4575" w:rsidRDefault="006E4667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4667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–3</w:t>
      </w:r>
      <w:r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4667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19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4667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 8 час.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E4667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E4667" w:rsidRPr="008D4575" w:rsidRDefault="006E4667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6E4667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E87"/>
    <w:rsid w:val="0003455D"/>
    <w:rsid w:val="00047D14"/>
    <w:rsid w:val="00047F89"/>
    <w:rsid w:val="00076F4E"/>
    <w:rsid w:val="001151B2"/>
    <w:rsid w:val="00142E74"/>
    <w:rsid w:val="00152A7C"/>
    <w:rsid w:val="00173C43"/>
    <w:rsid w:val="00177B6D"/>
    <w:rsid w:val="00291F65"/>
    <w:rsid w:val="002C51AB"/>
    <w:rsid w:val="005069CB"/>
    <w:rsid w:val="005D50FB"/>
    <w:rsid w:val="005E0781"/>
    <w:rsid w:val="00631481"/>
    <w:rsid w:val="00632136"/>
    <w:rsid w:val="006E4667"/>
    <w:rsid w:val="00793F6D"/>
    <w:rsid w:val="00796090"/>
    <w:rsid w:val="007E3C95"/>
    <w:rsid w:val="007F48E3"/>
    <w:rsid w:val="008D4575"/>
    <w:rsid w:val="009F3267"/>
    <w:rsid w:val="00A25CA7"/>
    <w:rsid w:val="00AB2AF7"/>
    <w:rsid w:val="00AC080E"/>
    <w:rsid w:val="00AD787F"/>
    <w:rsid w:val="00B51E08"/>
    <w:rsid w:val="00B7581B"/>
    <w:rsid w:val="00C05F86"/>
    <w:rsid w:val="00C66ADC"/>
    <w:rsid w:val="00CA35C1"/>
    <w:rsid w:val="00D06585"/>
    <w:rsid w:val="00D17F42"/>
    <w:rsid w:val="00D5166C"/>
    <w:rsid w:val="00D53D25"/>
    <w:rsid w:val="00DA3DB3"/>
    <w:rsid w:val="00E04D78"/>
    <w:rsid w:val="00E54D3D"/>
    <w:rsid w:val="00EF20E6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479</Words>
  <Characters>2731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3</cp:revision>
  <cp:lastPrinted>2016-11-02T09:34:00Z</cp:lastPrinted>
  <dcterms:created xsi:type="dcterms:W3CDTF">2017-12-17T18:21:00Z</dcterms:created>
  <dcterms:modified xsi:type="dcterms:W3CDTF">2017-12-17T18:22:00Z</dcterms:modified>
</cp:coreProperties>
</file>