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50" w:rsidRPr="00D04864" w:rsidRDefault="00980050" w:rsidP="00EC5880">
      <w:pPr>
        <w:spacing w:before="120" w:after="12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055ABB" w:rsidRDefault="00980050" w:rsidP="00EC5880">
      <w:pPr>
        <w:spacing w:before="120" w:after="12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80050" w:rsidRPr="00F11431" w:rsidRDefault="00980050" w:rsidP="00EC5880">
      <w:pPr>
        <w:spacing w:before="120" w:after="12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высшего образования</w:t>
      </w:r>
    </w:p>
    <w:p w:rsidR="00980050" w:rsidRPr="00F11431" w:rsidRDefault="00980050" w:rsidP="00EC5880">
      <w:pPr>
        <w:spacing w:before="120" w:after="120" w:line="240" w:lineRule="auto"/>
        <w:ind w:firstLine="567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80050" w:rsidRPr="00F11431" w:rsidRDefault="00980050" w:rsidP="00EC5880">
      <w:pPr>
        <w:spacing w:before="120" w:after="12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980050" w:rsidRDefault="006C15C8" w:rsidP="00EC5880">
      <w:pPr>
        <w:spacing w:before="120"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bookmarkStart w:id="0" w:name="_GoBack"/>
      <w:bookmarkEnd w:id="0"/>
      <w:r w:rsidR="00980050" w:rsidRPr="00F11431">
        <w:rPr>
          <w:sz w:val="28"/>
          <w:szCs w:val="28"/>
        </w:rPr>
        <w:t>О ПГУПС)</w:t>
      </w:r>
    </w:p>
    <w:p w:rsidR="00177F5C" w:rsidRPr="00F11431" w:rsidRDefault="00177F5C" w:rsidP="00EC5880">
      <w:pPr>
        <w:spacing w:before="120" w:after="120" w:line="240" w:lineRule="auto"/>
        <w:ind w:firstLine="567"/>
        <w:jc w:val="center"/>
        <w:rPr>
          <w:sz w:val="28"/>
          <w:szCs w:val="28"/>
        </w:rPr>
      </w:pPr>
    </w:p>
    <w:p w:rsidR="00980050" w:rsidRDefault="00980050" w:rsidP="00EC5880">
      <w:pPr>
        <w:spacing w:before="120" w:after="12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>
        <w:rPr>
          <w:sz w:val="28"/>
          <w:szCs w:val="28"/>
        </w:rPr>
        <w:t>Информатика и информационная безопасность</w:t>
      </w:r>
      <w:r w:rsidRPr="00F11431">
        <w:rPr>
          <w:sz w:val="28"/>
          <w:szCs w:val="28"/>
        </w:rPr>
        <w:t>»</w:t>
      </w:r>
    </w:p>
    <w:p w:rsidR="00A4116F" w:rsidRPr="00F11431" w:rsidRDefault="00A4116F" w:rsidP="00EC5880">
      <w:pPr>
        <w:spacing w:before="120" w:after="120" w:line="240" w:lineRule="auto"/>
        <w:jc w:val="center"/>
        <w:rPr>
          <w:sz w:val="28"/>
          <w:szCs w:val="28"/>
        </w:rPr>
      </w:pPr>
    </w:p>
    <w:p w:rsidR="00980050" w:rsidRPr="00F11431" w:rsidRDefault="00980050" w:rsidP="00EC5880">
      <w:pPr>
        <w:spacing w:before="120" w:after="120" w:line="240" w:lineRule="auto"/>
        <w:jc w:val="center"/>
        <w:rPr>
          <w:sz w:val="28"/>
          <w:szCs w:val="28"/>
        </w:rPr>
      </w:pPr>
    </w:p>
    <w:p w:rsidR="00980050" w:rsidRDefault="00980050" w:rsidP="00EC5880">
      <w:pPr>
        <w:spacing w:before="120" w:after="120" w:line="240" w:lineRule="auto"/>
        <w:jc w:val="center"/>
        <w:rPr>
          <w:sz w:val="28"/>
          <w:szCs w:val="28"/>
        </w:rPr>
      </w:pPr>
    </w:p>
    <w:p w:rsidR="00177F5C" w:rsidRDefault="00177F5C" w:rsidP="00EC5880">
      <w:pPr>
        <w:spacing w:before="120" w:after="120" w:line="240" w:lineRule="auto"/>
        <w:jc w:val="center"/>
        <w:rPr>
          <w:sz w:val="28"/>
          <w:szCs w:val="28"/>
        </w:rPr>
      </w:pPr>
    </w:p>
    <w:p w:rsidR="00104257" w:rsidRDefault="00104257" w:rsidP="00EC5880">
      <w:pPr>
        <w:spacing w:before="120" w:after="120" w:line="240" w:lineRule="auto"/>
        <w:jc w:val="center"/>
        <w:rPr>
          <w:sz w:val="28"/>
          <w:szCs w:val="28"/>
        </w:rPr>
      </w:pPr>
    </w:p>
    <w:p w:rsidR="00104257" w:rsidRDefault="00104257" w:rsidP="00EC5880">
      <w:pPr>
        <w:spacing w:before="120" w:after="120" w:line="240" w:lineRule="auto"/>
        <w:jc w:val="center"/>
        <w:rPr>
          <w:sz w:val="28"/>
          <w:szCs w:val="28"/>
        </w:rPr>
      </w:pPr>
    </w:p>
    <w:p w:rsidR="00177F5C" w:rsidRPr="00F11431" w:rsidRDefault="00177F5C" w:rsidP="00EC5880">
      <w:pPr>
        <w:spacing w:before="120" w:after="120" w:line="240" w:lineRule="auto"/>
        <w:ind w:firstLine="567"/>
        <w:rPr>
          <w:sz w:val="28"/>
          <w:szCs w:val="28"/>
        </w:rPr>
      </w:pPr>
    </w:p>
    <w:p w:rsidR="00980050" w:rsidRPr="00F11431" w:rsidRDefault="00980050" w:rsidP="00EC5880">
      <w:pPr>
        <w:spacing w:before="120" w:after="120" w:line="240" w:lineRule="auto"/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A4116F" w:rsidRDefault="00A4116F" w:rsidP="00EC5880">
      <w:pPr>
        <w:spacing w:before="120" w:after="120"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 w:rsidR="00980050" w:rsidRPr="00F11431">
        <w:rPr>
          <w:i/>
          <w:iCs/>
          <w:sz w:val="28"/>
          <w:szCs w:val="28"/>
        </w:rPr>
        <w:t>исциплины</w:t>
      </w:r>
      <w:r w:rsidR="00980050">
        <w:rPr>
          <w:i/>
          <w:iCs/>
          <w:sz w:val="28"/>
          <w:szCs w:val="28"/>
        </w:rPr>
        <w:t xml:space="preserve"> </w:t>
      </w:r>
    </w:p>
    <w:p w:rsidR="00980050" w:rsidRPr="00F11431" w:rsidRDefault="00980050" w:rsidP="00EC5880">
      <w:pPr>
        <w:spacing w:before="120" w:after="12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ИНФОРМАТИКА</w:t>
      </w:r>
      <w:r w:rsidRPr="00F11431">
        <w:rPr>
          <w:sz w:val="28"/>
          <w:szCs w:val="28"/>
        </w:rPr>
        <w:t xml:space="preserve">» </w:t>
      </w:r>
      <w:r w:rsidR="00BC5DE6">
        <w:rPr>
          <w:sz w:val="28"/>
          <w:szCs w:val="28"/>
        </w:rPr>
        <w:t>(Б</w:t>
      </w:r>
      <w:proofErr w:type="gramStart"/>
      <w:r w:rsidR="00BC5DE6">
        <w:rPr>
          <w:sz w:val="28"/>
          <w:szCs w:val="28"/>
        </w:rPr>
        <w:t>1</w:t>
      </w:r>
      <w:proofErr w:type="gramEnd"/>
      <w:r w:rsidR="00BC5DE6">
        <w:rPr>
          <w:sz w:val="28"/>
          <w:szCs w:val="28"/>
        </w:rPr>
        <w:t>.Б.21)</w:t>
      </w:r>
    </w:p>
    <w:p w:rsidR="00A4116F" w:rsidRDefault="00980050" w:rsidP="00EC5880">
      <w:pPr>
        <w:spacing w:before="120" w:after="120" w:line="240" w:lineRule="auto"/>
        <w:jc w:val="center"/>
        <w:rPr>
          <w:color w:val="000000"/>
          <w:sz w:val="28"/>
          <w:szCs w:val="28"/>
        </w:rPr>
      </w:pPr>
      <w:r w:rsidRPr="003060B7">
        <w:rPr>
          <w:sz w:val="28"/>
          <w:szCs w:val="28"/>
        </w:rPr>
        <w:t xml:space="preserve"> </w:t>
      </w:r>
      <w:r w:rsidR="003060B7" w:rsidRPr="003060B7">
        <w:rPr>
          <w:sz w:val="28"/>
          <w:szCs w:val="28"/>
        </w:rPr>
        <w:t xml:space="preserve">для направления </w:t>
      </w:r>
    </w:p>
    <w:p w:rsidR="003060B7" w:rsidRPr="003060B7" w:rsidRDefault="003060B7" w:rsidP="00EC5880">
      <w:pPr>
        <w:spacing w:before="120" w:after="120" w:line="240" w:lineRule="auto"/>
        <w:jc w:val="center"/>
        <w:rPr>
          <w:color w:val="000000"/>
          <w:sz w:val="28"/>
          <w:szCs w:val="28"/>
        </w:rPr>
      </w:pPr>
      <w:r w:rsidRPr="003060B7">
        <w:rPr>
          <w:color w:val="000000"/>
          <w:sz w:val="28"/>
          <w:szCs w:val="28"/>
        </w:rPr>
        <w:t>38.03.02 "Менеджмент"</w:t>
      </w:r>
      <w:r w:rsidR="00C42A94">
        <w:rPr>
          <w:color w:val="000000"/>
          <w:sz w:val="28"/>
          <w:szCs w:val="28"/>
        </w:rPr>
        <w:t xml:space="preserve"> </w:t>
      </w:r>
    </w:p>
    <w:p w:rsidR="003060B7" w:rsidRPr="003060B7" w:rsidRDefault="00055ABB" w:rsidP="00EC5880">
      <w:pPr>
        <w:spacing w:before="120" w:after="12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04257">
        <w:rPr>
          <w:color w:val="000000"/>
          <w:sz w:val="28"/>
          <w:szCs w:val="28"/>
        </w:rPr>
        <w:t xml:space="preserve">о </w:t>
      </w:r>
      <w:r w:rsidR="003060B7" w:rsidRPr="003060B7">
        <w:rPr>
          <w:color w:val="000000"/>
          <w:sz w:val="28"/>
          <w:szCs w:val="28"/>
        </w:rPr>
        <w:t>профил</w:t>
      </w:r>
      <w:r w:rsidR="00104257">
        <w:rPr>
          <w:color w:val="000000"/>
          <w:sz w:val="28"/>
          <w:szCs w:val="28"/>
        </w:rPr>
        <w:t>ю</w:t>
      </w:r>
      <w:r w:rsidR="003060B7" w:rsidRPr="003060B7">
        <w:rPr>
          <w:color w:val="000000"/>
          <w:sz w:val="28"/>
          <w:szCs w:val="28"/>
        </w:rPr>
        <w:t xml:space="preserve"> "Логистика" </w:t>
      </w:r>
    </w:p>
    <w:p w:rsidR="00A4116F" w:rsidRDefault="00A4116F" w:rsidP="00EC5880">
      <w:pPr>
        <w:spacing w:before="120" w:after="120" w:line="240" w:lineRule="auto"/>
        <w:jc w:val="center"/>
        <w:rPr>
          <w:sz w:val="28"/>
          <w:szCs w:val="28"/>
        </w:rPr>
      </w:pPr>
    </w:p>
    <w:p w:rsidR="00980050" w:rsidRPr="00866EE6" w:rsidRDefault="00980050" w:rsidP="00EC5880">
      <w:pPr>
        <w:spacing w:before="120" w:after="120" w:line="240" w:lineRule="auto"/>
        <w:jc w:val="center"/>
        <w:rPr>
          <w:i/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44320A">
        <w:rPr>
          <w:sz w:val="28"/>
          <w:szCs w:val="28"/>
        </w:rPr>
        <w:t>, заочная</w:t>
      </w:r>
    </w:p>
    <w:p w:rsidR="00980050" w:rsidRPr="00F11431" w:rsidRDefault="00980050" w:rsidP="00EC5880">
      <w:pPr>
        <w:spacing w:before="120" w:after="120" w:line="240" w:lineRule="auto"/>
        <w:jc w:val="center"/>
        <w:rPr>
          <w:sz w:val="28"/>
          <w:szCs w:val="28"/>
        </w:rPr>
      </w:pPr>
    </w:p>
    <w:p w:rsidR="00980050" w:rsidRPr="00F11431" w:rsidRDefault="00980050" w:rsidP="00EC5880">
      <w:pPr>
        <w:spacing w:before="120" w:after="120" w:line="240" w:lineRule="auto"/>
        <w:jc w:val="center"/>
        <w:rPr>
          <w:sz w:val="28"/>
          <w:szCs w:val="28"/>
        </w:rPr>
      </w:pPr>
    </w:p>
    <w:p w:rsidR="00980050" w:rsidRDefault="00980050" w:rsidP="00EC5880">
      <w:pPr>
        <w:spacing w:before="120" w:after="120" w:line="240" w:lineRule="auto"/>
        <w:jc w:val="center"/>
        <w:rPr>
          <w:sz w:val="28"/>
          <w:szCs w:val="28"/>
        </w:rPr>
      </w:pPr>
    </w:p>
    <w:p w:rsidR="00961F91" w:rsidRDefault="00961F91" w:rsidP="00EC5880">
      <w:pPr>
        <w:spacing w:before="120" w:after="120" w:line="240" w:lineRule="auto"/>
        <w:jc w:val="center"/>
        <w:rPr>
          <w:sz w:val="28"/>
          <w:szCs w:val="28"/>
        </w:rPr>
      </w:pPr>
    </w:p>
    <w:p w:rsidR="00961F91" w:rsidRDefault="00961F91" w:rsidP="00EC5880">
      <w:pPr>
        <w:spacing w:before="120" w:after="120" w:line="240" w:lineRule="auto"/>
        <w:jc w:val="center"/>
        <w:rPr>
          <w:sz w:val="28"/>
          <w:szCs w:val="28"/>
        </w:rPr>
      </w:pPr>
    </w:p>
    <w:p w:rsidR="001B42B7" w:rsidRDefault="001B42B7" w:rsidP="00EC5880">
      <w:pPr>
        <w:spacing w:before="120" w:after="120" w:line="240" w:lineRule="auto"/>
        <w:jc w:val="center"/>
        <w:rPr>
          <w:sz w:val="28"/>
          <w:szCs w:val="28"/>
        </w:rPr>
      </w:pPr>
    </w:p>
    <w:p w:rsidR="001B42B7" w:rsidRDefault="001B42B7" w:rsidP="00EC5880">
      <w:pPr>
        <w:spacing w:before="120" w:after="120" w:line="240" w:lineRule="auto"/>
        <w:jc w:val="center"/>
        <w:rPr>
          <w:sz w:val="28"/>
          <w:szCs w:val="28"/>
        </w:rPr>
      </w:pPr>
    </w:p>
    <w:p w:rsidR="001B42B7" w:rsidRPr="00F11431" w:rsidRDefault="001B42B7" w:rsidP="00EC5880">
      <w:pPr>
        <w:spacing w:before="120" w:after="120" w:line="240" w:lineRule="auto"/>
        <w:jc w:val="center"/>
        <w:rPr>
          <w:sz w:val="28"/>
          <w:szCs w:val="28"/>
        </w:rPr>
      </w:pPr>
    </w:p>
    <w:p w:rsidR="00980050" w:rsidRPr="00F11431" w:rsidRDefault="00980050" w:rsidP="00EC5880">
      <w:pPr>
        <w:spacing w:before="120" w:after="12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104257" w:rsidRDefault="00980050" w:rsidP="00EC5880">
      <w:pPr>
        <w:spacing w:before="120" w:after="12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201</w:t>
      </w:r>
      <w:r w:rsidR="00480D75">
        <w:rPr>
          <w:sz w:val="28"/>
          <w:szCs w:val="28"/>
        </w:rPr>
        <w:t>8</w:t>
      </w:r>
    </w:p>
    <w:p w:rsidR="00154EB8" w:rsidRDefault="00961F91" w:rsidP="00C71C8D">
      <w:pPr>
        <w:spacing w:before="12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F47B2">
        <w:rPr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9" o:title=""/>
          </v:shape>
          <o:OLEObject Type="Embed" ProgID="Acrobat.Document.DC" ShapeID="_x0000_i1025" DrawAspect="Content" ObjectID="_1588429993" r:id="rId10"/>
        </w:object>
      </w:r>
      <w:r w:rsidR="00C71C8D">
        <w:rPr>
          <w:sz w:val="28"/>
          <w:szCs w:val="28"/>
        </w:rPr>
        <w:t xml:space="preserve"> </w:t>
      </w:r>
    </w:p>
    <w:p w:rsidR="00CF47B2" w:rsidRDefault="00CF47B2" w:rsidP="00480D75">
      <w:pPr>
        <w:spacing w:before="120" w:after="120" w:line="240" w:lineRule="auto"/>
        <w:jc w:val="center"/>
        <w:rPr>
          <w:sz w:val="28"/>
          <w:szCs w:val="28"/>
        </w:rPr>
      </w:pPr>
    </w:p>
    <w:p w:rsidR="00CF47B2" w:rsidRDefault="00CF47B2" w:rsidP="00480D75">
      <w:pPr>
        <w:spacing w:before="120" w:after="120" w:line="240" w:lineRule="auto"/>
        <w:jc w:val="center"/>
        <w:rPr>
          <w:sz w:val="28"/>
          <w:szCs w:val="28"/>
        </w:rPr>
      </w:pPr>
    </w:p>
    <w:p w:rsidR="00CF47B2" w:rsidRDefault="00CF47B2" w:rsidP="00480D75">
      <w:pPr>
        <w:spacing w:before="120" w:after="120" w:line="240" w:lineRule="auto"/>
        <w:jc w:val="center"/>
        <w:rPr>
          <w:sz w:val="28"/>
          <w:szCs w:val="28"/>
        </w:rPr>
      </w:pPr>
    </w:p>
    <w:p w:rsidR="00CF47B2" w:rsidRDefault="00CF47B2" w:rsidP="00480D75">
      <w:pPr>
        <w:spacing w:before="120" w:after="120" w:line="240" w:lineRule="auto"/>
        <w:jc w:val="center"/>
        <w:rPr>
          <w:sz w:val="28"/>
          <w:szCs w:val="28"/>
        </w:rPr>
      </w:pPr>
    </w:p>
    <w:p w:rsidR="00CF47B2" w:rsidRDefault="00CF47B2" w:rsidP="00480D75">
      <w:pPr>
        <w:spacing w:before="120" w:after="120" w:line="240" w:lineRule="auto"/>
        <w:jc w:val="center"/>
        <w:rPr>
          <w:sz w:val="28"/>
          <w:szCs w:val="28"/>
        </w:rPr>
      </w:pPr>
    </w:p>
    <w:p w:rsidR="00C71C8D" w:rsidRPr="00C71C8D" w:rsidRDefault="00C71C8D" w:rsidP="00C71C8D">
      <w:pPr>
        <w:spacing w:before="120" w:after="0" w:line="240" w:lineRule="auto"/>
        <w:rPr>
          <w:sz w:val="28"/>
          <w:szCs w:val="28"/>
        </w:rPr>
      </w:pPr>
    </w:p>
    <w:p w:rsidR="00C71C8D" w:rsidRPr="00C71C8D" w:rsidRDefault="00C71C8D" w:rsidP="00C71C8D">
      <w:pPr>
        <w:spacing w:before="120" w:after="0" w:line="240" w:lineRule="auto"/>
        <w:rPr>
          <w:sz w:val="28"/>
          <w:szCs w:val="28"/>
        </w:rPr>
      </w:pPr>
    </w:p>
    <w:p w:rsidR="00FA1753" w:rsidRPr="008E6AB8" w:rsidRDefault="004028FF" w:rsidP="00C71C8D">
      <w:pPr>
        <w:spacing w:before="120" w:after="0" w:line="240" w:lineRule="auto"/>
        <w:jc w:val="center"/>
        <w:rPr>
          <w:b/>
          <w:sz w:val="28"/>
          <w:szCs w:val="28"/>
        </w:rPr>
      </w:pPr>
      <w:r w:rsidRPr="008E6AB8">
        <w:rPr>
          <w:b/>
          <w:sz w:val="28"/>
          <w:szCs w:val="28"/>
        </w:rPr>
        <w:t>1</w:t>
      </w:r>
      <w:r w:rsidR="00BA79E4">
        <w:rPr>
          <w:b/>
          <w:sz w:val="28"/>
          <w:szCs w:val="28"/>
        </w:rPr>
        <w:t>.</w:t>
      </w:r>
      <w:r w:rsidRPr="008E6AB8">
        <w:rPr>
          <w:b/>
          <w:sz w:val="28"/>
          <w:szCs w:val="28"/>
        </w:rPr>
        <w:t xml:space="preserve"> Цели и задачи дисциплины</w:t>
      </w:r>
    </w:p>
    <w:p w:rsidR="002850C5" w:rsidRPr="002850C5" w:rsidRDefault="002850C5" w:rsidP="00EC5880">
      <w:pPr>
        <w:pStyle w:val="1"/>
        <w:spacing w:before="120" w:after="120"/>
        <w:ind w:left="0" w:firstLine="851"/>
        <w:contextualSpacing w:val="0"/>
        <w:jc w:val="both"/>
        <w:rPr>
          <w:rFonts w:cs="Times New Roman"/>
          <w:szCs w:val="28"/>
        </w:rPr>
      </w:pPr>
      <w:r w:rsidRPr="002850C5">
        <w:rPr>
          <w:rFonts w:cs="Times New Roman"/>
          <w:szCs w:val="28"/>
        </w:rPr>
        <w:t>Рабочая программа составлена в соотв</w:t>
      </w:r>
      <w:r w:rsidR="00801FFF">
        <w:rPr>
          <w:rFonts w:cs="Times New Roman"/>
          <w:szCs w:val="28"/>
        </w:rPr>
        <w:t>етствии с ФГОС</w:t>
      </w:r>
      <w:r w:rsidR="00A762E4">
        <w:rPr>
          <w:rFonts w:cs="Times New Roman"/>
          <w:szCs w:val="28"/>
        </w:rPr>
        <w:t xml:space="preserve"> </w:t>
      </w:r>
      <w:proofErr w:type="gramStart"/>
      <w:r w:rsidR="00801FFF">
        <w:rPr>
          <w:rFonts w:cs="Times New Roman"/>
          <w:szCs w:val="28"/>
        </w:rPr>
        <w:t>ВО</w:t>
      </w:r>
      <w:proofErr w:type="gramEnd"/>
      <w:r w:rsidR="00801FFF">
        <w:rPr>
          <w:rFonts w:cs="Times New Roman"/>
          <w:szCs w:val="28"/>
        </w:rPr>
        <w:t xml:space="preserve">, </w:t>
      </w:r>
      <w:r w:rsidR="00A762E4">
        <w:rPr>
          <w:rFonts w:cs="Times New Roman"/>
          <w:szCs w:val="28"/>
        </w:rPr>
        <w:t>утвержде</w:t>
      </w:r>
      <w:r w:rsidR="00A762E4">
        <w:rPr>
          <w:rFonts w:cs="Times New Roman"/>
          <w:szCs w:val="28"/>
        </w:rPr>
        <w:t>н</w:t>
      </w:r>
      <w:r w:rsidR="00A762E4">
        <w:rPr>
          <w:rFonts w:cs="Times New Roman"/>
          <w:szCs w:val="28"/>
        </w:rPr>
        <w:t>ным «</w:t>
      </w:r>
      <w:r w:rsidR="00A762E4" w:rsidRPr="00A762E4">
        <w:rPr>
          <w:rFonts w:cs="Times New Roman"/>
          <w:szCs w:val="28"/>
        </w:rPr>
        <w:t>12</w:t>
      </w:r>
      <w:r w:rsidRPr="002850C5">
        <w:rPr>
          <w:rFonts w:cs="Times New Roman"/>
          <w:szCs w:val="28"/>
        </w:rPr>
        <w:t xml:space="preserve">» </w:t>
      </w:r>
      <w:r w:rsidR="00A762E4">
        <w:rPr>
          <w:rFonts w:cs="Times New Roman"/>
          <w:szCs w:val="28"/>
        </w:rPr>
        <w:t>января 2016 г., приказ № 7</w:t>
      </w:r>
      <w:r w:rsidRPr="002850C5">
        <w:rPr>
          <w:rFonts w:cs="Times New Roman"/>
          <w:szCs w:val="28"/>
        </w:rPr>
        <w:t xml:space="preserve"> по направлению </w:t>
      </w:r>
      <w:r w:rsidRPr="002850C5">
        <w:rPr>
          <w:szCs w:val="28"/>
        </w:rPr>
        <w:t xml:space="preserve"> 38.03.02 «Менеджмент»</w:t>
      </w:r>
      <w:r w:rsidRPr="002850C5">
        <w:rPr>
          <w:rFonts w:cs="Times New Roman"/>
          <w:szCs w:val="28"/>
        </w:rPr>
        <w:t xml:space="preserve">, </w:t>
      </w:r>
      <w:r w:rsidRPr="002850C5">
        <w:rPr>
          <w:szCs w:val="28"/>
        </w:rPr>
        <w:t xml:space="preserve">профиль «Логистика» </w:t>
      </w:r>
      <w:r w:rsidRPr="002850C5">
        <w:rPr>
          <w:rFonts w:cs="Times New Roman"/>
          <w:szCs w:val="28"/>
        </w:rPr>
        <w:t>по дисциплине «И</w:t>
      </w:r>
      <w:r w:rsidRPr="002850C5">
        <w:rPr>
          <w:szCs w:val="28"/>
        </w:rPr>
        <w:t>нформатика</w:t>
      </w:r>
      <w:r w:rsidRPr="002850C5">
        <w:rPr>
          <w:rFonts w:cs="Times New Roman"/>
          <w:szCs w:val="28"/>
        </w:rPr>
        <w:t>»</w:t>
      </w:r>
      <w:r w:rsidR="004B2B43">
        <w:rPr>
          <w:szCs w:val="28"/>
        </w:rPr>
        <w:t xml:space="preserve"> (Б1.Б</w:t>
      </w:r>
      <w:r w:rsidRPr="002850C5">
        <w:rPr>
          <w:szCs w:val="28"/>
        </w:rPr>
        <w:t>.</w:t>
      </w:r>
      <w:r w:rsidR="004B2B43">
        <w:rPr>
          <w:szCs w:val="28"/>
        </w:rPr>
        <w:t>2</w:t>
      </w:r>
      <w:r w:rsidRPr="002850C5">
        <w:rPr>
          <w:szCs w:val="28"/>
        </w:rPr>
        <w:t>1)</w:t>
      </w:r>
      <w:r w:rsidRPr="002850C5">
        <w:rPr>
          <w:rFonts w:cs="Times New Roman"/>
          <w:szCs w:val="28"/>
        </w:rPr>
        <w:t>.</w:t>
      </w:r>
    </w:p>
    <w:p w:rsidR="005E0BEF" w:rsidRPr="00FF72A0" w:rsidRDefault="005E0BEF" w:rsidP="00EC5880">
      <w:pPr>
        <w:pStyle w:val="1"/>
        <w:spacing w:before="120" w:after="120"/>
        <w:ind w:left="0" w:firstLine="851"/>
        <w:contextualSpacing w:val="0"/>
        <w:jc w:val="both"/>
        <w:rPr>
          <w:szCs w:val="28"/>
        </w:rPr>
      </w:pPr>
      <w:r w:rsidRPr="008868AA">
        <w:rPr>
          <w:szCs w:val="28"/>
        </w:rPr>
        <w:t>Целью</w:t>
      </w:r>
      <w:r w:rsidRPr="00FF72A0">
        <w:rPr>
          <w:szCs w:val="28"/>
        </w:rPr>
        <w:t xml:space="preserve"> изучения дисциплины «Информатика» является</w:t>
      </w:r>
      <w:r>
        <w:rPr>
          <w:szCs w:val="28"/>
        </w:rPr>
        <w:t xml:space="preserve"> </w:t>
      </w:r>
      <w:r w:rsidRPr="00FF72A0">
        <w:rPr>
          <w:szCs w:val="28"/>
        </w:rPr>
        <w:t>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5E0BEF" w:rsidRPr="00FF72A0" w:rsidRDefault="005E0BEF" w:rsidP="00EC5880">
      <w:pPr>
        <w:pStyle w:val="1"/>
        <w:spacing w:before="120" w:after="120"/>
        <w:ind w:left="0" w:firstLine="851"/>
        <w:contextualSpacing w:val="0"/>
        <w:jc w:val="both"/>
        <w:rPr>
          <w:szCs w:val="28"/>
        </w:rPr>
      </w:pPr>
      <w:r w:rsidRPr="00FF72A0">
        <w:rPr>
          <w:szCs w:val="28"/>
        </w:rPr>
        <w:t>Для достижения поставленной цели решаются следующие задачи:</w:t>
      </w:r>
    </w:p>
    <w:p w:rsidR="005E0BEF" w:rsidRPr="00FF72A0" w:rsidRDefault="005E0BEF" w:rsidP="00EC5880">
      <w:pPr>
        <w:pStyle w:val="1"/>
        <w:spacing w:before="120" w:after="12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формирование у студентов представления об информатике как фунд</w:t>
      </w:r>
      <w:r w:rsidRPr="00FF72A0">
        <w:rPr>
          <w:szCs w:val="28"/>
        </w:rPr>
        <w:t>а</w:t>
      </w:r>
      <w:r w:rsidRPr="00FF72A0">
        <w:rPr>
          <w:szCs w:val="28"/>
        </w:rPr>
        <w:t>ментальной  научной дисциплине, изучающей вопросы проектирования  и з</w:t>
      </w:r>
      <w:r w:rsidRPr="00FF72A0">
        <w:rPr>
          <w:szCs w:val="28"/>
        </w:rPr>
        <w:t>а</w:t>
      </w:r>
      <w:r w:rsidRPr="00FF72A0">
        <w:rPr>
          <w:szCs w:val="28"/>
        </w:rPr>
        <w:t>щиты современных автоматизированных информационных систем;</w:t>
      </w:r>
    </w:p>
    <w:p w:rsidR="005E0BEF" w:rsidRPr="00FF72A0" w:rsidRDefault="005E0BEF" w:rsidP="00EC5880">
      <w:pPr>
        <w:pStyle w:val="1"/>
        <w:spacing w:before="120" w:after="12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дать студентам знания о значении информации в развитии современн</w:t>
      </w:r>
      <w:r w:rsidRPr="00FF72A0">
        <w:rPr>
          <w:szCs w:val="28"/>
        </w:rPr>
        <w:t>о</w:t>
      </w:r>
      <w:r w:rsidRPr="00FF72A0">
        <w:rPr>
          <w:szCs w:val="28"/>
        </w:rPr>
        <w:t xml:space="preserve">го информационного общества, об основных положениях теории информации и характеристиках информационных процессов; </w:t>
      </w:r>
    </w:p>
    <w:p w:rsidR="005E0BEF" w:rsidRPr="00FF72A0" w:rsidRDefault="005E0BEF" w:rsidP="00EC5880">
      <w:pPr>
        <w:pStyle w:val="1"/>
        <w:spacing w:before="120" w:after="12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обучить студентов основам алгоритмизации и программирования как фундаментальной теоретической базы, используемой при разработке информ</w:t>
      </w:r>
      <w:r w:rsidRPr="00FF72A0">
        <w:rPr>
          <w:szCs w:val="28"/>
        </w:rPr>
        <w:t>а</w:t>
      </w:r>
      <w:r w:rsidRPr="00FF72A0">
        <w:rPr>
          <w:szCs w:val="28"/>
        </w:rPr>
        <w:t>ционных технологий;</w:t>
      </w:r>
    </w:p>
    <w:p w:rsidR="005E0BEF" w:rsidRPr="00FF72A0" w:rsidRDefault="005E0BEF" w:rsidP="00EC5880">
      <w:pPr>
        <w:pStyle w:val="1"/>
        <w:spacing w:before="120" w:after="12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 xml:space="preserve">изучить возможности использования электронной таблицы </w:t>
      </w:r>
      <w:proofErr w:type="spellStart"/>
      <w:r w:rsidRPr="00FF72A0">
        <w:rPr>
          <w:szCs w:val="28"/>
        </w:rPr>
        <w:t>Excel</w:t>
      </w:r>
      <w:proofErr w:type="spellEnd"/>
      <w:r w:rsidRPr="00FF72A0">
        <w:rPr>
          <w:szCs w:val="28"/>
        </w:rPr>
        <w:t xml:space="preserve"> и с</w:t>
      </w:r>
      <w:r w:rsidRPr="00FF72A0">
        <w:rPr>
          <w:szCs w:val="28"/>
        </w:rPr>
        <w:t>и</w:t>
      </w:r>
      <w:r w:rsidRPr="00FF72A0">
        <w:rPr>
          <w:szCs w:val="28"/>
        </w:rPr>
        <w:t xml:space="preserve">стемы ведения баз данных </w:t>
      </w:r>
      <w:proofErr w:type="spellStart"/>
      <w:r w:rsidRPr="00FF72A0">
        <w:rPr>
          <w:szCs w:val="28"/>
        </w:rPr>
        <w:t>Access</w:t>
      </w:r>
      <w:proofErr w:type="spellEnd"/>
      <w:r w:rsidRPr="00FF72A0">
        <w:rPr>
          <w:szCs w:val="28"/>
        </w:rPr>
        <w:t xml:space="preserve"> как средства разработки баз данных, испол</w:t>
      </w:r>
      <w:r w:rsidRPr="00FF72A0">
        <w:rPr>
          <w:szCs w:val="28"/>
        </w:rPr>
        <w:t>ь</w:t>
      </w:r>
      <w:r w:rsidRPr="00FF72A0">
        <w:rPr>
          <w:szCs w:val="28"/>
        </w:rPr>
        <w:t>зуемых в автоматизированных информационных системах;</w:t>
      </w:r>
    </w:p>
    <w:p w:rsidR="005E0BEF" w:rsidRPr="00FF72A0" w:rsidRDefault="005E0BEF" w:rsidP="00EC5880">
      <w:pPr>
        <w:pStyle w:val="1"/>
        <w:spacing w:before="120" w:after="12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дать студентам представление о современных информационных техн</w:t>
      </w:r>
      <w:r w:rsidRPr="00FF72A0">
        <w:rPr>
          <w:szCs w:val="28"/>
        </w:rPr>
        <w:t>о</w:t>
      </w:r>
      <w:r w:rsidRPr="00FF72A0">
        <w:rPr>
          <w:szCs w:val="28"/>
        </w:rPr>
        <w:t>логиях, автоматизированных информационных системах и сетях передачи да</w:t>
      </w:r>
      <w:r w:rsidRPr="00FF72A0">
        <w:rPr>
          <w:szCs w:val="28"/>
        </w:rPr>
        <w:t>н</w:t>
      </w:r>
      <w:r w:rsidRPr="00FF72A0">
        <w:rPr>
          <w:szCs w:val="28"/>
        </w:rPr>
        <w:t>ных; средствах, методах и механизмах их защиты.</w:t>
      </w:r>
    </w:p>
    <w:p w:rsidR="00D97BA7" w:rsidRDefault="00D97BA7" w:rsidP="00EC5880">
      <w:pPr>
        <w:tabs>
          <w:tab w:val="left" w:pos="851"/>
        </w:tabs>
        <w:spacing w:before="120" w:after="12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8E6AB8">
        <w:rPr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8E6AB8">
        <w:rPr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8E6AB8">
        <w:rPr>
          <w:b/>
          <w:bCs/>
          <w:sz w:val="28"/>
          <w:szCs w:val="28"/>
          <w:lang w:eastAsia="ru-RU"/>
        </w:rPr>
        <w:t>, с</w:t>
      </w:r>
      <w:r w:rsidRPr="008E6AB8">
        <w:rPr>
          <w:b/>
          <w:bCs/>
          <w:sz w:val="28"/>
          <w:szCs w:val="28"/>
          <w:lang w:eastAsia="ru-RU"/>
        </w:rPr>
        <w:t>о</w:t>
      </w:r>
      <w:r w:rsidRPr="008E6AB8">
        <w:rPr>
          <w:b/>
          <w:bCs/>
          <w:sz w:val="28"/>
          <w:szCs w:val="28"/>
          <w:lang w:eastAsia="ru-RU"/>
        </w:rPr>
        <w:t xml:space="preserve">отнесенных с планируемыми результатами освоения основной </w:t>
      </w:r>
      <w:r w:rsidR="00184022">
        <w:rPr>
          <w:b/>
          <w:bCs/>
          <w:sz w:val="28"/>
          <w:szCs w:val="28"/>
          <w:lang w:eastAsia="ru-RU"/>
        </w:rPr>
        <w:t>професси</w:t>
      </w:r>
      <w:r w:rsidR="00184022">
        <w:rPr>
          <w:b/>
          <w:bCs/>
          <w:sz w:val="28"/>
          <w:szCs w:val="28"/>
          <w:lang w:eastAsia="ru-RU"/>
        </w:rPr>
        <w:t>о</w:t>
      </w:r>
      <w:r w:rsidR="00184022">
        <w:rPr>
          <w:b/>
          <w:bCs/>
          <w:sz w:val="28"/>
          <w:szCs w:val="28"/>
          <w:lang w:eastAsia="ru-RU"/>
        </w:rPr>
        <w:t xml:space="preserve">нальной </w:t>
      </w:r>
      <w:r w:rsidRPr="008E6AB8">
        <w:rPr>
          <w:b/>
          <w:bCs/>
          <w:sz w:val="28"/>
          <w:szCs w:val="28"/>
          <w:lang w:eastAsia="ru-RU"/>
        </w:rPr>
        <w:t>образовательной программы</w:t>
      </w:r>
    </w:p>
    <w:p w:rsidR="0036194A" w:rsidRPr="00104973" w:rsidRDefault="0036194A" w:rsidP="00EC5880">
      <w:pPr>
        <w:spacing w:before="120" w:after="12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/>
          <w:sz w:val="28"/>
          <w:szCs w:val="28"/>
          <w:lang w:eastAsia="ru-RU"/>
        </w:rPr>
        <w:t xml:space="preserve"> являются: прио</w:t>
      </w:r>
      <w:r w:rsidRPr="00104973">
        <w:rPr>
          <w:rFonts w:eastAsia="Times New Roman"/>
          <w:sz w:val="28"/>
          <w:szCs w:val="28"/>
          <w:lang w:eastAsia="ru-RU"/>
        </w:rPr>
        <w:t>б</w:t>
      </w:r>
      <w:r w:rsidR="00580B13">
        <w:rPr>
          <w:rFonts w:eastAsia="Times New Roman"/>
          <w:sz w:val="28"/>
          <w:szCs w:val="28"/>
          <w:lang w:eastAsia="ru-RU"/>
        </w:rPr>
        <w:t>ретение знаний, умений, навыков</w:t>
      </w:r>
      <w:r w:rsidRPr="00104973">
        <w:rPr>
          <w:rFonts w:eastAsia="Times New Roman"/>
          <w:sz w:val="28"/>
          <w:szCs w:val="28"/>
          <w:lang w:eastAsia="ru-RU"/>
        </w:rPr>
        <w:t>.</w:t>
      </w:r>
    </w:p>
    <w:p w:rsidR="00D97BA7" w:rsidRPr="008E6AB8" w:rsidRDefault="00D97BA7" w:rsidP="00EC5880">
      <w:pPr>
        <w:tabs>
          <w:tab w:val="left" w:pos="0"/>
        </w:tabs>
        <w:spacing w:before="120" w:after="12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8E6AB8">
        <w:rPr>
          <w:bCs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8E6AB8">
        <w:rPr>
          <w:bCs/>
          <w:sz w:val="28"/>
          <w:szCs w:val="28"/>
          <w:lang w:eastAsia="ru-RU"/>
        </w:rPr>
        <w:t>обучающийся</w:t>
      </w:r>
      <w:proofErr w:type="gramEnd"/>
      <w:r w:rsidRPr="008E6AB8">
        <w:rPr>
          <w:bCs/>
          <w:sz w:val="28"/>
          <w:szCs w:val="28"/>
          <w:lang w:eastAsia="ru-RU"/>
        </w:rPr>
        <w:t xml:space="preserve"> должен:</w:t>
      </w:r>
    </w:p>
    <w:p w:rsidR="00D97BA7" w:rsidRPr="008E6AB8" w:rsidRDefault="00D97BA7" w:rsidP="00EC5880">
      <w:pPr>
        <w:spacing w:before="120" w:after="120" w:line="240" w:lineRule="auto"/>
        <w:ind w:firstLine="680"/>
        <w:jc w:val="both"/>
        <w:rPr>
          <w:bCs/>
          <w:sz w:val="28"/>
          <w:szCs w:val="28"/>
          <w:lang w:eastAsia="ru-RU"/>
        </w:rPr>
      </w:pPr>
      <w:r w:rsidRPr="008E6AB8">
        <w:rPr>
          <w:b/>
          <w:sz w:val="28"/>
          <w:szCs w:val="28"/>
        </w:rPr>
        <w:t>ЗНАТЬ</w:t>
      </w:r>
      <w:r w:rsidRPr="008E6AB8">
        <w:rPr>
          <w:bCs/>
          <w:sz w:val="28"/>
          <w:szCs w:val="28"/>
          <w:lang w:eastAsia="ru-RU"/>
        </w:rPr>
        <w:t>:</w:t>
      </w:r>
    </w:p>
    <w:p w:rsidR="00B265F0" w:rsidRPr="008E6AB8" w:rsidRDefault="00FE125E" w:rsidP="00EC5880">
      <w:pPr>
        <w:spacing w:before="120" w:after="120" w:line="240" w:lineRule="auto"/>
        <w:ind w:firstLine="709"/>
        <w:jc w:val="both"/>
        <w:rPr>
          <w:sz w:val="28"/>
          <w:szCs w:val="28"/>
          <w:lang w:eastAsia="ru-RU"/>
        </w:rPr>
      </w:pPr>
      <w:r w:rsidRPr="007714E7">
        <w:rPr>
          <w:bCs/>
          <w:sz w:val="28"/>
          <w:szCs w:val="28"/>
        </w:rPr>
        <w:t>основные понятия информатики, современные средства вычислительной                 техники, основы алгоритми</w:t>
      </w:r>
      <w:r>
        <w:rPr>
          <w:bCs/>
          <w:sz w:val="28"/>
          <w:szCs w:val="28"/>
        </w:rPr>
        <w:t xml:space="preserve">зации и </w:t>
      </w:r>
      <w:r w:rsidRPr="007714E7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 xml:space="preserve">ирования, </w:t>
      </w:r>
      <w:r w:rsidR="00B265F0" w:rsidRPr="008E6AB8">
        <w:rPr>
          <w:sz w:val="28"/>
          <w:szCs w:val="28"/>
          <w:lang w:eastAsia="ru-RU"/>
        </w:rPr>
        <w:t>структуру локальных и глобальных компьютер</w:t>
      </w:r>
      <w:r>
        <w:rPr>
          <w:sz w:val="28"/>
          <w:szCs w:val="28"/>
          <w:lang w:eastAsia="ru-RU"/>
        </w:rPr>
        <w:t>ных сетей, основы информационной безопасности</w:t>
      </w:r>
      <w:r w:rsidR="00AE4E82">
        <w:rPr>
          <w:sz w:val="28"/>
          <w:szCs w:val="28"/>
          <w:lang w:eastAsia="ru-RU"/>
        </w:rPr>
        <w:t>.</w:t>
      </w:r>
    </w:p>
    <w:p w:rsidR="002D2A50" w:rsidRPr="008E6AB8" w:rsidRDefault="002D2A50" w:rsidP="00EC5880">
      <w:pPr>
        <w:spacing w:before="120" w:after="120" w:line="240" w:lineRule="auto"/>
        <w:ind w:firstLine="680"/>
        <w:jc w:val="both"/>
        <w:rPr>
          <w:sz w:val="28"/>
          <w:szCs w:val="28"/>
        </w:rPr>
      </w:pPr>
      <w:r w:rsidRPr="008E6AB8">
        <w:rPr>
          <w:b/>
          <w:sz w:val="28"/>
          <w:szCs w:val="28"/>
        </w:rPr>
        <w:t>УМЕТЬ:</w:t>
      </w:r>
    </w:p>
    <w:p w:rsidR="00D21B54" w:rsidRPr="008E6AB8" w:rsidRDefault="00454681" w:rsidP="00EC5880">
      <w:pPr>
        <w:spacing w:before="120" w:after="120" w:line="240" w:lineRule="auto"/>
        <w:ind w:firstLine="709"/>
        <w:jc w:val="both"/>
        <w:rPr>
          <w:sz w:val="28"/>
          <w:szCs w:val="28"/>
          <w:lang w:eastAsia="ru-RU"/>
        </w:rPr>
      </w:pPr>
      <w:r w:rsidRPr="008E6AB8">
        <w:rPr>
          <w:rFonts w:eastAsia="Times New Roman"/>
          <w:color w:val="000000"/>
          <w:sz w:val="28"/>
          <w:szCs w:val="28"/>
          <w:lang w:eastAsia="ru-RU"/>
        </w:rPr>
        <w:t>работать</w:t>
      </w:r>
      <w:r w:rsidR="00494E97">
        <w:rPr>
          <w:sz w:val="28"/>
          <w:szCs w:val="28"/>
          <w:lang w:eastAsia="ru-RU"/>
        </w:rPr>
        <w:t xml:space="preserve"> на персональном компьютере</w:t>
      </w:r>
      <w:r w:rsidRPr="008E6AB8">
        <w:rPr>
          <w:sz w:val="28"/>
          <w:szCs w:val="28"/>
          <w:lang w:eastAsia="ru-RU"/>
        </w:rPr>
        <w:t xml:space="preserve">, </w:t>
      </w:r>
      <w:r w:rsidR="00494E97" w:rsidRPr="007714E7">
        <w:rPr>
          <w:bCs/>
          <w:sz w:val="28"/>
          <w:szCs w:val="28"/>
        </w:rPr>
        <w:t>пользоваться операционной с</w:t>
      </w:r>
      <w:r w:rsidR="00494E97" w:rsidRPr="007714E7">
        <w:rPr>
          <w:bCs/>
          <w:sz w:val="28"/>
          <w:szCs w:val="28"/>
        </w:rPr>
        <w:t>и</w:t>
      </w:r>
      <w:r w:rsidR="00494E97" w:rsidRPr="007714E7">
        <w:rPr>
          <w:bCs/>
          <w:sz w:val="28"/>
          <w:szCs w:val="28"/>
        </w:rPr>
        <w:t>стемой</w:t>
      </w:r>
      <w:r w:rsidR="002F4977">
        <w:rPr>
          <w:bCs/>
          <w:sz w:val="28"/>
          <w:szCs w:val="28"/>
        </w:rPr>
        <w:t>,</w:t>
      </w:r>
      <w:r w:rsidR="00494E97" w:rsidRPr="007714E7">
        <w:rPr>
          <w:bCs/>
          <w:sz w:val="28"/>
          <w:szCs w:val="28"/>
        </w:rPr>
        <w:t xml:space="preserve"> основными офисными приложениями</w:t>
      </w:r>
      <w:r w:rsidR="002F4977">
        <w:rPr>
          <w:bCs/>
          <w:sz w:val="28"/>
          <w:szCs w:val="28"/>
        </w:rPr>
        <w:t xml:space="preserve"> и компьютерными сетями</w:t>
      </w:r>
      <w:r w:rsidR="00494E97">
        <w:rPr>
          <w:bCs/>
          <w:sz w:val="28"/>
          <w:szCs w:val="28"/>
        </w:rPr>
        <w:t>,</w:t>
      </w:r>
      <w:r w:rsidR="00494E97" w:rsidRPr="008E6AB8">
        <w:rPr>
          <w:sz w:val="28"/>
          <w:szCs w:val="28"/>
          <w:lang w:eastAsia="ru-RU"/>
        </w:rPr>
        <w:t xml:space="preserve"> </w:t>
      </w:r>
      <w:r w:rsidRPr="008E6AB8">
        <w:rPr>
          <w:sz w:val="28"/>
          <w:szCs w:val="28"/>
          <w:lang w:eastAsia="ru-RU"/>
        </w:rPr>
        <w:t>и</w:t>
      </w:r>
      <w:r w:rsidRPr="008E6AB8">
        <w:rPr>
          <w:sz w:val="28"/>
          <w:szCs w:val="28"/>
          <w:lang w:eastAsia="ru-RU"/>
        </w:rPr>
        <w:t>с</w:t>
      </w:r>
      <w:r w:rsidRPr="008E6AB8">
        <w:rPr>
          <w:sz w:val="28"/>
          <w:szCs w:val="28"/>
          <w:lang w:eastAsia="ru-RU"/>
        </w:rPr>
        <w:t>пользовать внешние носители информации, создавать резервные копии, архивы данных и про</w:t>
      </w:r>
      <w:r w:rsidR="002F4977">
        <w:rPr>
          <w:sz w:val="28"/>
          <w:szCs w:val="28"/>
          <w:lang w:eastAsia="ru-RU"/>
        </w:rPr>
        <w:t>грамм, разрабатывать алгоритмы и программы</w:t>
      </w:r>
      <w:r w:rsidR="00FE125E">
        <w:rPr>
          <w:sz w:val="28"/>
          <w:szCs w:val="28"/>
          <w:lang w:eastAsia="ru-RU"/>
        </w:rPr>
        <w:t xml:space="preserve"> решения задач.</w:t>
      </w:r>
    </w:p>
    <w:p w:rsidR="00727707" w:rsidRPr="008E6AB8" w:rsidRDefault="0036194A" w:rsidP="00EC5880">
      <w:pPr>
        <w:spacing w:before="120" w:after="120" w:line="240" w:lineRule="auto"/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27707" w:rsidRPr="008E6AB8">
        <w:rPr>
          <w:b/>
          <w:sz w:val="28"/>
          <w:szCs w:val="28"/>
        </w:rPr>
        <w:lastRenderedPageBreak/>
        <w:t>ВЛАДЕТЬ:</w:t>
      </w:r>
    </w:p>
    <w:p w:rsidR="00454681" w:rsidRDefault="0089440C" w:rsidP="00EC5880">
      <w:pPr>
        <w:spacing w:before="120" w:after="12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навыками</w:t>
      </w:r>
      <w:r w:rsidRPr="007714E7">
        <w:rPr>
          <w:bCs/>
          <w:sz w:val="28"/>
          <w:szCs w:val="28"/>
        </w:rPr>
        <w:t xml:space="preserve"> практического использования </w:t>
      </w:r>
      <w:r>
        <w:rPr>
          <w:bCs/>
          <w:sz w:val="28"/>
          <w:szCs w:val="28"/>
        </w:rPr>
        <w:t>персональных</w:t>
      </w:r>
      <w:r w:rsidRPr="007714E7">
        <w:rPr>
          <w:bCs/>
          <w:sz w:val="28"/>
          <w:szCs w:val="28"/>
        </w:rPr>
        <w:t xml:space="preserve"> компьютеров для                    обработки информации</w:t>
      </w:r>
      <w:r>
        <w:rPr>
          <w:bCs/>
          <w:sz w:val="28"/>
          <w:szCs w:val="28"/>
        </w:rPr>
        <w:t>,</w:t>
      </w:r>
      <w:r w:rsidRPr="007714E7">
        <w:rPr>
          <w:bCs/>
          <w:sz w:val="28"/>
          <w:szCs w:val="28"/>
        </w:rPr>
        <w:t xml:space="preserve"> </w:t>
      </w:r>
      <w:r w:rsidR="00454681" w:rsidRPr="008E6AB8">
        <w:rPr>
          <w:rFonts w:eastAsia="Times New Roman"/>
          <w:color w:val="000000"/>
          <w:sz w:val="28"/>
          <w:szCs w:val="28"/>
          <w:lang w:eastAsia="ru-RU"/>
        </w:rPr>
        <w:t>методами</w:t>
      </w:r>
      <w:r w:rsidR="00454681" w:rsidRPr="008E6AB8">
        <w:rPr>
          <w:sz w:val="28"/>
          <w:szCs w:val="28"/>
          <w:lang w:eastAsia="ru-RU"/>
        </w:rPr>
        <w:t xml:space="preserve"> поиска и обмена информацией в компьюте</w:t>
      </w:r>
      <w:r w:rsidR="00454681" w:rsidRPr="008E6AB8">
        <w:rPr>
          <w:sz w:val="28"/>
          <w:szCs w:val="28"/>
          <w:lang w:eastAsia="ru-RU"/>
        </w:rPr>
        <w:t>р</w:t>
      </w:r>
      <w:r w:rsidR="00454681" w:rsidRPr="008E6AB8">
        <w:rPr>
          <w:sz w:val="28"/>
          <w:szCs w:val="28"/>
          <w:lang w:eastAsia="ru-RU"/>
        </w:rPr>
        <w:t>ных сетях, техническими и программными средствами защиты информации</w:t>
      </w:r>
      <w:r>
        <w:rPr>
          <w:sz w:val="28"/>
          <w:szCs w:val="28"/>
          <w:lang w:eastAsia="ru-RU"/>
        </w:rPr>
        <w:t>.</w:t>
      </w:r>
      <w:r w:rsidR="00454681" w:rsidRPr="008E6AB8">
        <w:rPr>
          <w:sz w:val="28"/>
          <w:szCs w:val="28"/>
          <w:lang w:eastAsia="ru-RU"/>
        </w:rPr>
        <w:t xml:space="preserve"> </w:t>
      </w:r>
    </w:p>
    <w:p w:rsidR="0096369C" w:rsidRPr="0096369C" w:rsidRDefault="00EC5880" w:rsidP="0096369C">
      <w:pPr>
        <w:spacing w:before="120" w:after="12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</w:t>
      </w:r>
      <w:r w:rsidRPr="00104973">
        <w:rPr>
          <w:rFonts w:eastAsia="Times New Roman"/>
          <w:sz w:val="28"/>
          <w:szCs w:val="28"/>
          <w:lang w:eastAsia="ru-RU"/>
        </w:rPr>
        <w:t>и</w:t>
      </w:r>
      <w:r w:rsidRPr="00104973">
        <w:rPr>
          <w:rFonts w:eastAsia="Times New Roman"/>
          <w:sz w:val="28"/>
          <w:szCs w:val="28"/>
          <w:lang w:eastAsia="ru-RU"/>
        </w:rPr>
        <w:t>ональные задачи, приведенные в соответствующем перечне по видам профе</w:t>
      </w:r>
      <w:r w:rsidRPr="00104973">
        <w:rPr>
          <w:rFonts w:eastAsia="Times New Roman"/>
          <w:sz w:val="28"/>
          <w:szCs w:val="28"/>
          <w:lang w:eastAsia="ru-RU"/>
        </w:rPr>
        <w:t>с</w:t>
      </w:r>
      <w:r w:rsidRPr="00104973">
        <w:rPr>
          <w:rFonts w:eastAsia="Times New Roman"/>
          <w:sz w:val="28"/>
          <w:szCs w:val="28"/>
          <w:lang w:eastAsia="ru-RU"/>
        </w:rPr>
        <w:t xml:space="preserve">сиональной деятельности в п. 2.4 </w:t>
      </w:r>
      <w:r w:rsidR="00EC3693">
        <w:rPr>
          <w:rFonts w:eastAsia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/>
          <w:sz w:val="28"/>
          <w:szCs w:val="28"/>
          <w:lang w:eastAsia="ru-RU"/>
        </w:rPr>
        <w:t>основной професси</w:t>
      </w:r>
      <w:r w:rsidRPr="00104973">
        <w:rPr>
          <w:rFonts w:eastAsia="Times New Roman"/>
          <w:sz w:val="28"/>
          <w:szCs w:val="28"/>
          <w:lang w:eastAsia="ru-RU"/>
        </w:rPr>
        <w:t>о</w:t>
      </w:r>
      <w:r w:rsidRPr="00104973">
        <w:rPr>
          <w:rFonts w:eastAsia="Times New Roman"/>
          <w:sz w:val="28"/>
          <w:szCs w:val="28"/>
          <w:lang w:eastAsia="ru-RU"/>
        </w:rPr>
        <w:t>нальной образовательной программы (ОПОП).</w:t>
      </w:r>
    </w:p>
    <w:p w:rsidR="006A3009" w:rsidRDefault="00EC5880" w:rsidP="00EC5880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EC5880">
        <w:rPr>
          <w:sz w:val="28"/>
          <w:szCs w:val="28"/>
        </w:rPr>
        <w:t>И</w:t>
      </w:r>
      <w:r w:rsidR="00673C17" w:rsidRPr="008E6AB8">
        <w:rPr>
          <w:sz w:val="28"/>
          <w:szCs w:val="28"/>
        </w:rPr>
        <w:t>зучени</w:t>
      </w:r>
      <w:r>
        <w:rPr>
          <w:sz w:val="28"/>
          <w:szCs w:val="28"/>
        </w:rPr>
        <w:t>е</w:t>
      </w:r>
      <w:r w:rsidR="00673C17" w:rsidRPr="008E6AB8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="00673C17" w:rsidRPr="008E6AB8">
        <w:rPr>
          <w:sz w:val="28"/>
          <w:szCs w:val="28"/>
        </w:rPr>
        <w:t xml:space="preserve"> на формирование следующих </w:t>
      </w:r>
      <w:r w:rsidR="00673C17" w:rsidRPr="00D7001F">
        <w:rPr>
          <w:b/>
          <w:sz w:val="28"/>
          <w:szCs w:val="28"/>
        </w:rPr>
        <w:t>общ</w:t>
      </w:r>
      <w:r w:rsidR="00673C17" w:rsidRPr="00D7001F">
        <w:rPr>
          <w:b/>
          <w:sz w:val="28"/>
          <w:szCs w:val="28"/>
        </w:rPr>
        <w:t>е</w:t>
      </w:r>
      <w:r w:rsidR="00A40F6F" w:rsidRPr="00D7001F">
        <w:rPr>
          <w:b/>
          <w:sz w:val="28"/>
          <w:szCs w:val="28"/>
        </w:rPr>
        <w:t>профессиональных</w:t>
      </w:r>
      <w:r w:rsidR="00673C17" w:rsidRPr="00D7001F">
        <w:rPr>
          <w:b/>
          <w:sz w:val="28"/>
          <w:szCs w:val="28"/>
        </w:rPr>
        <w:t xml:space="preserve"> компетенций</w:t>
      </w:r>
      <w:r w:rsidR="00D7001F">
        <w:rPr>
          <w:b/>
          <w:sz w:val="28"/>
          <w:szCs w:val="28"/>
        </w:rPr>
        <w:t xml:space="preserve"> (ОПК)</w:t>
      </w:r>
      <w:r w:rsidR="00673C17" w:rsidRPr="00D7001F">
        <w:rPr>
          <w:b/>
          <w:sz w:val="28"/>
          <w:szCs w:val="28"/>
        </w:rPr>
        <w:t>:</w:t>
      </w:r>
      <w:r w:rsidR="006A3009">
        <w:rPr>
          <w:sz w:val="28"/>
          <w:szCs w:val="28"/>
        </w:rPr>
        <w:t xml:space="preserve"> </w:t>
      </w:r>
    </w:p>
    <w:p w:rsidR="00A40F6F" w:rsidRDefault="00FC0BBA" w:rsidP="00EC5880">
      <w:pPr>
        <w:numPr>
          <w:ilvl w:val="0"/>
          <w:numId w:val="32"/>
        </w:numPr>
        <w:spacing w:before="120"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FC0BBA">
        <w:rPr>
          <w:bCs/>
          <w:sz w:val="28"/>
          <w:szCs w:val="28"/>
        </w:rPr>
        <w:t>ладение навыками поиска</w:t>
      </w:r>
      <w:r>
        <w:rPr>
          <w:bCs/>
          <w:sz w:val="28"/>
          <w:szCs w:val="28"/>
        </w:rPr>
        <w:t>, анализа и использования нормативных и пр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вовых документов в своей профессиональной деятельности (ОПК-1);</w:t>
      </w:r>
    </w:p>
    <w:p w:rsidR="00FC0BBA" w:rsidRDefault="00FC0BBA" w:rsidP="00EC5880">
      <w:pPr>
        <w:numPr>
          <w:ilvl w:val="0"/>
          <w:numId w:val="32"/>
        </w:numPr>
        <w:spacing w:before="120" w:after="120" w:line="240" w:lineRule="auto"/>
        <w:jc w:val="both"/>
        <w:rPr>
          <w:bCs/>
          <w:sz w:val="28"/>
          <w:szCs w:val="28"/>
        </w:rPr>
      </w:pPr>
      <w:r w:rsidRPr="00FC0BBA">
        <w:rPr>
          <w:bCs/>
          <w:sz w:val="28"/>
          <w:szCs w:val="28"/>
        </w:rPr>
        <w:t>способностью осуществлять деловое общение и публичные выступления, вести переговоры, совещания, осуществлять деловую переписку и по</w:t>
      </w:r>
      <w:r w:rsidRPr="00FC0BBA">
        <w:rPr>
          <w:bCs/>
          <w:sz w:val="28"/>
          <w:szCs w:val="28"/>
        </w:rPr>
        <w:t>д</w:t>
      </w:r>
      <w:r w:rsidRPr="00FC0BBA">
        <w:rPr>
          <w:bCs/>
          <w:sz w:val="28"/>
          <w:szCs w:val="28"/>
        </w:rPr>
        <w:t>держивать электронные коммуникации</w:t>
      </w:r>
      <w:r>
        <w:rPr>
          <w:bCs/>
          <w:sz w:val="28"/>
          <w:szCs w:val="28"/>
        </w:rPr>
        <w:t xml:space="preserve"> (ОПК-4);</w:t>
      </w:r>
    </w:p>
    <w:p w:rsidR="00FC0BBA" w:rsidRDefault="00FC0BBA" w:rsidP="00EC5880">
      <w:pPr>
        <w:numPr>
          <w:ilvl w:val="0"/>
          <w:numId w:val="32"/>
        </w:numPr>
        <w:spacing w:before="120" w:after="120" w:line="240" w:lineRule="auto"/>
        <w:jc w:val="both"/>
        <w:rPr>
          <w:bCs/>
          <w:sz w:val="28"/>
          <w:szCs w:val="28"/>
        </w:rPr>
      </w:pPr>
      <w:r w:rsidRPr="00FC0BBA">
        <w:rPr>
          <w:bCs/>
          <w:sz w:val="28"/>
          <w:szCs w:val="28"/>
        </w:rPr>
        <w:t>способностью решать стандартные задачи профессиональной деятельн</w:t>
      </w:r>
      <w:r w:rsidRPr="00FC0BBA">
        <w:rPr>
          <w:bCs/>
          <w:sz w:val="28"/>
          <w:szCs w:val="28"/>
        </w:rPr>
        <w:t>о</w:t>
      </w:r>
      <w:r w:rsidRPr="00FC0BBA">
        <w:rPr>
          <w:bCs/>
          <w:sz w:val="28"/>
          <w:szCs w:val="28"/>
        </w:rPr>
        <w:t>сти на основе информационной и библиографической культуры с прим</w:t>
      </w:r>
      <w:r w:rsidRPr="00FC0BBA">
        <w:rPr>
          <w:bCs/>
          <w:sz w:val="28"/>
          <w:szCs w:val="28"/>
        </w:rPr>
        <w:t>е</w:t>
      </w:r>
      <w:r w:rsidRPr="00FC0BBA">
        <w:rPr>
          <w:bCs/>
          <w:sz w:val="28"/>
          <w:szCs w:val="28"/>
        </w:rPr>
        <w:t>нением информационно-коммуникационных технологий и с учетом о</w:t>
      </w:r>
      <w:r w:rsidRPr="00FC0BBA">
        <w:rPr>
          <w:bCs/>
          <w:sz w:val="28"/>
          <w:szCs w:val="28"/>
        </w:rPr>
        <w:t>с</w:t>
      </w:r>
      <w:r w:rsidRPr="00FC0BBA">
        <w:rPr>
          <w:bCs/>
          <w:sz w:val="28"/>
          <w:szCs w:val="28"/>
        </w:rPr>
        <w:t>новных требований информационной безопасности</w:t>
      </w:r>
      <w:r>
        <w:rPr>
          <w:bCs/>
          <w:sz w:val="28"/>
          <w:szCs w:val="28"/>
        </w:rPr>
        <w:t xml:space="preserve"> (ОПК-7).</w:t>
      </w:r>
    </w:p>
    <w:p w:rsidR="00FC0BBA" w:rsidRPr="00D7001F" w:rsidRDefault="00D7001F" w:rsidP="00EC5880">
      <w:pPr>
        <w:spacing w:before="120" w:after="120" w:line="24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Изучение</w:t>
      </w:r>
      <w:r w:rsidR="00FC0BBA" w:rsidRPr="008E6AB8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="00FC0BBA">
        <w:rPr>
          <w:sz w:val="28"/>
          <w:szCs w:val="28"/>
        </w:rPr>
        <w:t xml:space="preserve"> </w:t>
      </w:r>
      <w:r w:rsidR="00FC0BBA" w:rsidRPr="008E6AB8">
        <w:rPr>
          <w:sz w:val="28"/>
          <w:szCs w:val="28"/>
        </w:rPr>
        <w:t>на формирование следую</w:t>
      </w:r>
      <w:r w:rsidR="00FC0BBA">
        <w:rPr>
          <w:sz w:val="28"/>
          <w:szCs w:val="28"/>
        </w:rPr>
        <w:t xml:space="preserve">щих </w:t>
      </w:r>
      <w:r w:rsidR="00FC0BBA" w:rsidRPr="00D7001F">
        <w:rPr>
          <w:b/>
          <w:sz w:val="28"/>
          <w:szCs w:val="28"/>
        </w:rPr>
        <w:t>профе</w:t>
      </w:r>
      <w:r w:rsidR="00FC0BBA" w:rsidRPr="00D7001F">
        <w:rPr>
          <w:b/>
          <w:sz w:val="28"/>
          <w:szCs w:val="28"/>
        </w:rPr>
        <w:t>с</w:t>
      </w:r>
      <w:r w:rsidR="00FC0BBA" w:rsidRPr="00D7001F">
        <w:rPr>
          <w:b/>
          <w:sz w:val="28"/>
          <w:szCs w:val="28"/>
        </w:rPr>
        <w:t>сиональных компетенций</w:t>
      </w:r>
      <w:r>
        <w:rPr>
          <w:b/>
          <w:sz w:val="28"/>
          <w:szCs w:val="28"/>
        </w:rPr>
        <w:t xml:space="preserve"> (ПК)</w:t>
      </w:r>
      <w:r>
        <w:rPr>
          <w:sz w:val="28"/>
          <w:szCs w:val="28"/>
        </w:rPr>
        <w:t xml:space="preserve">, </w:t>
      </w:r>
      <w:r w:rsidRPr="00104973">
        <w:rPr>
          <w:rFonts w:eastAsia="Times New Roman"/>
          <w:bCs/>
          <w:sz w:val="28"/>
          <w:szCs w:val="28"/>
          <w:lang w:eastAsia="ru-RU"/>
        </w:rPr>
        <w:t xml:space="preserve">соответствующих </w:t>
      </w:r>
      <w:r>
        <w:rPr>
          <w:rFonts w:eastAsia="Times New Roman"/>
          <w:bCs/>
          <w:sz w:val="28"/>
          <w:szCs w:val="28"/>
          <w:lang w:eastAsia="ru-RU"/>
        </w:rPr>
        <w:t>виду</w:t>
      </w:r>
      <w:r w:rsidRPr="00104973">
        <w:rPr>
          <w:rFonts w:eastAsia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Pr="00D7001F">
        <w:rPr>
          <w:rFonts w:eastAsia="Times New Roman"/>
          <w:bCs/>
          <w:sz w:val="28"/>
          <w:szCs w:val="28"/>
          <w:lang w:eastAsia="ru-RU"/>
        </w:rPr>
        <w:t>который</w:t>
      </w:r>
      <w:r w:rsidRPr="00104973">
        <w:rPr>
          <w:rFonts w:eastAsia="Times New Roman"/>
          <w:bCs/>
          <w:sz w:val="28"/>
          <w:szCs w:val="28"/>
          <w:lang w:eastAsia="ru-RU"/>
        </w:rPr>
        <w:t xml:space="preserve"> ориентирована программа </w:t>
      </w:r>
      <w:proofErr w:type="spellStart"/>
      <w:r w:rsidRPr="00D7001F">
        <w:rPr>
          <w:rFonts w:eastAsia="Times New Roman"/>
          <w:bCs/>
          <w:sz w:val="28"/>
          <w:szCs w:val="28"/>
          <w:lang w:eastAsia="ru-RU"/>
        </w:rPr>
        <w:t>бакалавриата</w:t>
      </w:r>
      <w:proofErr w:type="spellEnd"/>
      <w:r w:rsidR="00FC0BBA" w:rsidRPr="00D7001F">
        <w:rPr>
          <w:sz w:val="28"/>
          <w:szCs w:val="28"/>
        </w:rPr>
        <w:t>:</w:t>
      </w:r>
    </w:p>
    <w:p w:rsidR="00D7001F" w:rsidRDefault="006A3009" w:rsidP="00EC5880">
      <w:pPr>
        <w:numPr>
          <w:ilvl w:val="0"/>
          <w:numId w:val="34"/>
        </w:numPr>
        <w:spacing w:before="120" w:after="120" w:line="240" w:lineRule="auto"/>
        <w:jc w:val="both"/>
        <w:rPr>
          <w:bCs/>
          <w:sz w:val="28"/>
          <w:szCs w:val="28"/>
        </w:rPr>
      </w:pPr>
      <w:r w:rsidRPr="006A3009">
        <w:rPr>
          <w:bCs/>
          <w:sz w:val="28"/>
          <w:szCs w:val="28"/>
        </w:rPr>
        <w:t>владением навыками анализа информации о функционировании системы внутреннего документооборота организации, ведения баз данных по ра</w:t>
      </w:r>
      <w:r w:rsidRPr="006A3009">
        <w:rPr>
          <w:bCs/>
          <w:sz w:val="28"/>
          <w:szCs w:val="28"/>
        </w:rPr>
        <w:t>з</w:t>
      </w:r>
      <w:r w:rsidRPr="006A3009">
        <w:rPr>
          <w:bCs/>
          <w:sz w:val="28"/>
          <w:szCs w:val="28"/>
        </w:rPr>
        <w:t>личным показателям и формирования информационного обеспечения участников организационных проекто</w:t>
      </w:r>
      <w:r>
        <w:rPr>
          <w:bCs/>
          <w:sz w:val="28"/>
          <w:szCs w:val="28"/>
        </w:rPr>
        <w:t>в (ПК-11).</w:t>
      </w:r>
    </w:p>
    <w:p w:rsidR="00303008" w:rsidRPr="00104973" w:rsidRDefault="00303008" w:rsidP="00EC5880">
      <w:pPr>
        <w:spacing w:before="120" w:after="12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96369C">
        <w:rPr>
          <w:rFonts w:eastAsia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/>
          <w:sz w:val="28"/>
          <w:szCs w:val="28"/>
          <w:lang w:eastAsia="ru-RU"/>
        </w:rPr>
        <w:t>ОПОП.</w:t>
      </w:r>
    </w:p>
    <w:p w:rsidR="00303008" w:rsidRPr="00104973" w:rsidRDefault="00303008" w:rsidP="00EC5880">
      <w:pPr>
        <w:spacing w:before="120" w:after="12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96369C">
        <w:rPr>
          <w:rFonts w:eastAsia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/>
          <w:sz w:val="28"/>
          <w:szCs w:val="28"/>
          <w:lang w:eastAsia="ru-RU"/>
        </w:rPr>
        <w:t>ОПОП.</w:t>
      </w:r>
    </w:p>
    <w:p w:rsidR="00D97BA7" w:rsidRPr="008E6AB8" w:rsidRDefault="00D97BA7" w:rsidP="00EC5880">
      <w:pPr>
        <w:spacing w:before="120" w:after="120" w:line="240" w:lineRule="auto"/>
        <w:ind w:left="720"/>
        <w:jc w:val="center"/>
        <w:rPr>
          <w:sz w:val="28"/>
          <w:szCs w:val="28"/>
          <w:lang w:eastAsia="ru-RU"/>
        </w:rPr>
      </w:pPr>
      <w:r w:rsidRPr="008E6AB8">
        <w:rPr>
          <w:b/>
          <w:bCs/>
          <w:sz w:val="28"/>
          <w:szCs w:val="28"/>
        </w:rPr>
        <w:t xml:space="preserve">3. Место дисциплины в структуре основной </w:t>
      </w:r>
      <w:r w:rsidR="00EC5880">
        <w:rPr>
          <w:b/>
          <w:bCs/>
          <w:sz w:val="28"/>
          <w:szCs w:val="28"/>
        </w:rPr>
        <w:t>профессиональной</w:t>
      </w:r>
      <w:r w:rsidR="00EF0BAE">
        <w:rPr>
          <w:b/>
          <w:bCs/>
          <w:sz w:val="28"/>
          <w:szCs w:val="28"/>
        </w:rPr>
        <w:t xml:space="preserve"> </w:t>
      </w:r>
      <w:r w:rsidR="00EF0BAE">
        <w:rPr>
          <w:b/>
          <w:bCs/>
          <w:sz w:val="28"/>
          <w:szCs w:val="28"/>
        </w:rPr>
        <w:br/>
      </w:r>
      <w:r w:rsidRPr="008E6AB8">
        <w:rPr>
          <w:b/>
          <w:bCs/>
          <w:sz w:val="28"/>
          <w:szCs w:val="28"/>
        </w:rPr>
        <w:t>образовательной программы</w:t>
      </w:r>
    </w:p>
    <w:p w:rsidR="00D97BA7" w:rsidRPr="008E6AB8" w:rsidRDefault="00D97BA7" w:rsidP="00EC5880">
      <w:pPr>
        <w:spacing w:before="120" w:after="120" w:line="240" w:lineRule="auto"/>
        <w:ind w:firstLine="709"/>
        <w:rPr>
          <w:sz w:val="28"/>
          <w:szCs w:val="28"/>
        </w:rPr>
      </w:pPr>
      <w:r w:rsidRPr="008E6AB8">
        <w:rPr>
          <w:sz w:val="28"/>
          <w:szCs w:val="28"/>
        </w:rPr>
        <w:t>Дисциплина «Информатика»</w:t>
      </w:r>
      <w:r w:rsidR="0084583D" w:rsidRPr="0084583D">
        <w:rPr>
          <w:sz w:val="28"/>
          <w:szCs w:val="28"/>
        </w:rPr>
        <w:t xml:space="preserve"> </w:t>
      </w:r>
      <w:r w:rsidR="00BC5DE6">
        <w:rPr>
          <w:sz w:val="28"/>
          <w:szCs w:val="28"/>
        </w:rPr>
        <w:t>(Б</w:t>
      </w:r>
      <w:proofErr w:type="gramStart"/>
      <w:r w:rsidR="00BC5DE6">
        <w:rPr>
          <w:sz w:val="28"/>
          <w:szCs w:val="28"/>
        </w:rPr>
        <w:t>1</w:t>
      </w:r>
      <w:proofErr w:type="gramEnd"/>
      <w:r w:rsidR="00BC5DE6">
        <w:rPr>
          <w:sz w:val="28"/>
          <w:szCs w:val="28"/>
        </w:rPr>
        <w:t>.Б.21)</w:t>
      </w:r>
      <w:r w:rsidRPr="008E6AB8">
        <w:rPr>
          <w:sz w:val="28"/>
          <w:szCs w:val="28"/>
        </w:rPr>
        <w:t xml:space="preserve"> относится к </w:t>
      </w:r>
      <w:r w:rsidR="00303008">
        <w:rPr>
          <w:sz w:val="28"/>
          <w:szCs w:val="28"/>
        </w:rPr>
        <w:t>базовой</w:t>
      </w:r>
      <w:r w:rsidR="0084583D">
        <w:rPr>
          <w:sz w:val="28"/>
          <w:szCs w:val="28"/>
        </w:rPr>
        <w:t xml:space="preserve"> части и явл</w:t>
      </w:r>
      <w:r w:rsidR="0084583D">
        <w:rPr>
          <w:sz w:val="28"/>
          <w:szCs w:val="28"/>
        </w:rPr>
        <w:t>я</w:t>
      </w:r>
      <w:r w:rsidR="0084583D">
        <w:rPr>
          <w:sz w:val="28"/>
          <w:szCs w:val="28"/>
        </w:rPr>
        <w:t>ется обязательной</w:t>
      </w:r>
      <w:r w:rsidRPr="008E6AB8">
        <w:rPr>
          <w:sz w:val="28"/>
          <w:szCs w:val="28"/>
        </w:rPr>
        <w:t>.</w:t>
      </w:r>
    </w:p>
    <w:p w:rsidR="00A31418" w:rsidRDefault="00B81FFA" w:rsidP="00EC5880">
      <w:pPr>
        <w:spacing w:before="120" w:after="120" w:line="240" w:lineRule="auto"/>
        <w:ind w:firstLine="709"/>
        <w:jc w:val="center"/>
        <w:rPr>
          <w:sz w:val="28"/>
          <w:szCs w:val="28"/>
        </w:rPr>
      </w:pPr>
      <w:r w:rsidRPr="008E6AB8">
        <w:rPr>
          <w:b/>
          <w:sz w:val="28"/>
          <w:szCs w:val="28"/>
        </w:rPr>
        <w:t>4 Объем дисциплины и виды учебной работы</w:t>
      </w:r>
    </w:p>
    <w:p w:rsidR="0044320A" w:rsidRPr="00025E38" w:rsidRDefault="0044320A" w:rsidP="00025E3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803"/>
        <w:gridCol w:w="992"/>
        <w:gridCol w:w="1342"/>
      </w:tblGrid>
      <w:tr w:rsidR="00612DE8" w:rsidRPr="00EF0BAE" w:rsidTr="00EF0BAE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612DE8" w:rsidRPr="00EF0BAE" w:rsidRDefault="00612DE8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:rsidR="00612DE8" w:rsidRPr="00EF0BAE" w:rsidRDefault="00612DE8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:rsidR="00612DE8" w:rsidRPr="00EF0BAE" w:rsidRDefault="00612DE8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F0BAE">
              <w:rPr>
                <w:b/>
                <w:sz w:val="28"/>
                <w:szCs w:val="28"/>
              </w:rPr>
              <w:t>Семестр</w:t>
            </w:r>
          </w:p>
        </w:tc>
      </w:tr>
      <w:tr w:rsidR="00425974" w:rsidRPr="00EF0BAE" w:rsidTr="00EF0BAE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425974" w:rsidRPr="00EF0BAE" w:rsidRDefault="00425974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425974" w:rsidRPr="00EF0BAE" w:rsidRDefault="00425974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5974" w:rsidRPr="00EF0BAE" w:rsidRDefault="00425974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F0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25974" w:rsidRPr="00EF0BAE" w:rsidRDefault="00425974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F0BAE">
              <w:rPr>
                <w:b/>
                <w:sz w:val="28"/>
                <w:szCs w:val="28"/>
              </w:rPr>
              <w:t>2</w:t>
            </w:r>
          </w:p>
        </w:tc>
      </w:tr>
      <w:tr w:rsidR="00425974" w:rsidRPr="00EF0BAE" w:rsidTr="00EF0BA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F0BAE" w:rsidRPr="00EF0BAE" w:rsidRDefault="00EF0BAE" w:rsidP="00EF0BA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F0BAE">
              <w:rPr>
                <w:rFonts w:eastAsia="Times New Roman"/>
                <w:sz w:val="28"/>
                <w:szCs w:val="28"/>
                <w:lang w:eastAsia="ru-RU"/>
              </w:rPr>
              <w:t>Контактная работа (по видам учебных з</w:t>
            </w:r>
            <w:r w:rsidRPr="00EF0BAE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EF0BAE">
              <w:rPr>
                <w:rFonts w:eastAsia="Times New Roman"/>
                <w:sz w:val="28"/>
                <w:szCs w:val="28"/>
                <w:lang w:eastAsia="ru-RU"/>
              </w:rPr>
              <w:t>нятий)</w:t>
            </w:r>
          </w:p>
          <w:p w:rsidR="00425974" w:rsidRPr="00EF0BAE" w:rsidRDefault="00425974" w:rsidP="00EF0BA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lastRenderedPageBreak/>
              <w:t>В том числе:</w:t>
            </w:r>
          </w:p>
          <w:p w:rsidR="00425974" w:rsidRPr="00EF0BAE" w:rsidRDefault="00425974" w:rsidP="00EF0BAE">
            <w:pPr>
              <w:numPr>
                <w:ilvl w:val="0"/>
                <w:numId w:val="30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лекции (Л)</w:t>
            </w:r>
          </w:p>
          <w:p w:rsidR="00425974" w:rsidRPr="00EF0BAE" w:rsidRDefault="00425974" w:rsidP="00EF0BAE">
            <w:pPr>
              <w:numPr>
                <w:ilvl w:val="0"/>
                <w:numId w:val="30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практические занятия (ПЗ)</w:t>
            </w:r>
          </w:p>
          <w:p w:rsidR="00425974" w:rsidRPr="00EF0BAE" w:rsidRDefault="00425974" w:rsidP="00EF0BAE">
            <w:pPr>
              <w:numPr>
                <w:ilvl w:val="0"/>
                <w:numId w:val="30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F0BAE" w:rsidRDefault="00EF0BAE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25974" w:rsidRPr="00EF0BAE" w:rsidRDefault="0021030D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6</w:t>
            </w:r>
            <w:r w:rsidR="009827C5">
              <w:rPr>
                <w:sz w:val="28"/>
                <w:szCs w:val="28"/>
              </w:rPr>
              <w:t>4</w:t>
            </w:r>
          </w:p>
          <w:p w:rsidR="00471926" w:rsidRPr="00EF0BAE" w:rsidRDefault="00471926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F5DE0" w:rsidRPr="00EF0BAE" w:rsidRDefault="009827C5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7F5DE0" w:rsidRPr="00EF0BAE" w:rsidRDefault="007F5DE0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-</w:t>
            </w:r>
          </w:p>
          <w:p w:rsidR="007F5DE0" w:rsidRPr="00EF0BAE" w:rsidRDefault="009827C5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BAE" w:rsidRDefault="00EF0BAE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25974" w:rsidRPr="00EF0BAE" w:rsidRDefault="007A30D0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-</w:t>
            </w:r>
          </w:p>
          <w:p w:rsidR="00471926" w:rsidRPr="00EF0BAE" w:rsidRDefault="00471926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F5DE0" w:rsidRPr="00EF0BAE" w:rsidRDefault="007A30D0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-</w:t>
            </w:r>
          </w:p>
          <w:p w:rsidR="007F5DE0" w:rsidRPr="00EF0BAE" w:rsidRDefault="007F5DE0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-</w:t>
            </w:r>
          </w:p>
          <w:p w:rsidR="007F5DE0" w:rsidRPr="00EF0BAE" w:rsidRDefault="007A30D0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-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EF0BAE" w:rsidRDefault="00EF0BAE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25974" w:rsidRPr="00EF0BAE" w:rsidRDefault="0021030D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6</w:t>
            </w:r>
            <w:r w:rsidR="009827C5">
              <w:rPr>
                <w:sz w:val="28"/>
                <w:szCs w:val="28"/>
              </w:rPr>
              <w:t>4</w:t>
            </w:r>
          </w:p>
          <w:p w:rsidR="00471926" w:rsidRPr="00EF0BAE" w:rsidRDefault="00471926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F5DE0" w:rsidRPr="00EF0BAE" w:rsidRDefault="009827C5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7F5DE0" w:rsidRPr="00EF0BAE" w:rsidRDefault="007F5DE0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-</w:t>
            </w:r>
          </w:p>
          <w:p w:rsidR="007F5DE0" w:rsidRPr="00EF0BAE" w:rsidRDefault="009827C5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25974" w:rsidRPr="00EF0BAE" w:rsidTr="00EF0BA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25974" w:rsidRPr="00EF0BAE" w:rsidRDefault="00425974" w:rsidP="00EF0BA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25974" w:rsidRPr="00EF0BAE" w:rsidRDefault="009827C5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974" w:rsidRPr="00EF0BAE" w:rsidRDefault="007A30D0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-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25974" w:rsidRPr="00EF0BAE" w:rsidRDefault="009827C5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425974" w:rsidRPr="00EF0BAE" w:rsidTr="00EF0BA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25974" w:rsidRPr="00EF0BAE" w:rsidRDefault="00EF0BAE" w:rsidP="00EF0BA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25974" w:rsidRPr="00EF0BAE" w:rsidRDefault="009827C5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974" w:rsidRPr="00EF0BAE" w:rsidRDefault="00471926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-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25974" w:rsidRPr="00EF0BAE" w:rsidRDefault="009827C5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25974" w:rsidRPr="00EF0BAE" w:rsidTr="00EF0BA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25974" w:rsidRPr="00EF0BAE" w:rsidRDefault="00425974" w:rsidP="00EF0BA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25974" w:rsidRPr="00EF0BAE" w:rsidRDefault="00580B13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Зачет (З)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974" w:rsidRPr="00EF0BAE" w:rsidRDefault="007A30D0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-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25974" w:rsidRPr="00EF0BAE" w:rsidRDefault="005A5F2B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Зачет</w:t>
            </w:r>
            <w:r w:rsidR="00BC7659" w:rsidRPr="00EF0BAE">
              <w:rPr>
                <w:sz w:val="28"/>
                <w:szCs w:val="28"/>
              </w:rPr>
              <w:t xml:space="preserve"> (З)</w:t>
            </w:r>
          </w:p>
        </w:tc>
      </w:tr>
      <w:tr w:rsidR="00425974" w:rsidRPr="00EF0BAE" w:rsidTr="00EF0BA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25974" w:rsidRPr="00EF0BAE" w:rsidRDefault="00425974" w:rsidP="00EF0BA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EF0BAE">
              <w:rPr>
                <w:sz w:val="28"/>
                <w:szCs w:val="28"/>
              </w:rPr>
              <w:t>з.е</w:t>
            </w:r>
            <w:proofErr w:type="spellEnd"/>
            <w:r w:rsidRPr="00EF0BAE">
              <w:rPr>
                <w:sz w:val="28"/>
                <w:szCs w:val="28"/>
              </w:rPr>
              <w:t>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25974" w:rsidRPr="00EF0BAE" w:rsidRDefault="005A5F2B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1</w:t>
            </w:r>
            <w:r w:rsidR="007A30D0" w:rsidRPr="00EF0BAE">
              <w:rPr>
                <w:sz w:val="28"/>
                <w:szCs w:val="28"/>
              </w:rPr>
              <w:t>08</w:t>
            </w:r>
            <w:r w:rsidRPr="00EF0BAE">
              <w:rPr>
                <w:sz w:val="28"/>
                <w:szCs w:val="28"/>
              </w:rPr>
              <w:t>/</w:t>
            </w:r>
            <w:r w:rsidR="0021030D" w:rsidRPr="00EF0BA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974" w:rsidRPr="00EF0BAE" w:rsidRDefault="007A30D0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-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25974" w:rsidRPr="00EF0BAE" w:rsidRDefault="0021030D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108</w:t>
            </w:r>
            <w:r w:rsidR="005A5F2B" w:rsidRPr="00EF0BAE">
              <w:rPr>
                <w:sz w:val="28"/>
                <w:szCs w:val="28"/>
              </w:rPr>
              <w:t>/</w:t>
            </w:r>
            <w:r w:rsidRPr="00EF0BAE">
              <w:rPr>
                <w:sz w:val="28"/>
                <w:szCs w:val="28"/>
              </w:rPr>
              <w:t>3</w:t>
            </w:r>
          </w:p>
        </w:tc>
      </w:tr>
    </w:tbl>
    <w:p w:rsidR="0044320A" w:rsidRPr="00580B13" w:rsidRDefault="00580B13" w:rsidP="00580B1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580B13">
        <w:rPr>
          <w:rFonts w:eastAsia="Times New Roman"/>
          <w:bCs/>
          <w:sz w:val="28"/>
          <w:szCs w:val="28"/>
          <w:lang w:eastAsia="ru-RU"/>
        </w:rPr>
        <w:t>Примечание: - «Форма контроля знаний» - зачет (З).</w:t>
      </w:r>
    </w:p>
    <w:p w:rsidR="00580B13" w:rsidRDefault="00580B13" w:rsidP="0044320A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44320A" w:rsidRDefault="0044320A" w:rsidP="0044320A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Для зао</w:t>
      </w:r>
      <w:r w:rsidRPr="00104973">
        <w:rPr>
          <w:rFonts w:eastAsia="Times New Roman"/>
          <w:sz w:val="28"/>
          <w:szCs w:val="28"/>
          <w:lang w:eastAsia="ru-RU"/>
        </w:rPr>
        <w:t xml:space="preserve">чной формы обучения: </w:t>
      </w:r>
    </w:p>
    <w:p w:rsidR="0044320A" w:rsidRPr="00104973" w:rsidRDefault="0044320A" w:rsidP="0044320A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803"/>
        <w:gridCol w:w="2334"/>
      </w:tblGrid>
      <w:tr w:rsidR="0044320A" w:rsidRPr="00EF0BAE" w:rsidTr="00072235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44320A" w:rsidRPr="00EF0BAE" w:rsidRDefault="0044320A" w:rsidP="0044320A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44320A" w:rsidRPr="00EF0BAE" w:rsidTr="0044320A">
        <w:trPr>
          <w:trHeight w:val="455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44320A" w:rsidRPr="00EF0BAE" w:rsidRDefault="0044320A" w:rsidP="0044320A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F0BAE">
              <w:rPr>
                <w:b/>
                <w:sz w:val="28"/>
                <w:szCs w:val="28"/>
              </w:rPr>
              <w:t>1</w:t>
            </w:r>
          </w:p>
        </w:tc>
      </w:tr>
      <w:tr w:rsidR="0044320A" w:rsidRPr="00EF0BAE" w:rsidTr="0007223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F0BAE">
              <w:rPr>
                <w:rFonts w:eastAsia="Times New Roman"/>
                <w:sz w:val="28"/>
                <w:szCs w:val="28"/>
                <w:lang w:eastAsia="ru-RU"/>
              </w:rPr>
              <w:t>Контактная работа (по видам учебных з</w:t>
            </w:r>
            <w:r w:rsidRPr="00EF0BAE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EF0BAE">
              <w:rPr>
                <w:rFonts w:eastAsia="Times New Roman"/>
                <w:sz w:val="28"/>
                <w:szCs w:val="28"/>
                <w:lang w:eastAsia="ru-RU"/>
              </w:rPr>
              <w:t>нятий)</w:t>
            </w:r>
          </w:p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В том числе:</w:t>
            </w:r>
          </w:p>
          <w:p w:rsidR="0044320A" w:rsidRPr="00EF0BAE" w:rsidRDefault="0044320A" w:rsidP="00072235">
            <w:pPr>
              <w:numPr>
                <w:ilvl w:val="0"/>
                <w:numId w:val="30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лекции (Л)</w:t>
            </w:r>
          </w:p>
          <w:p w:rsidR="0044320A" w:rsidRPr="00EF0BAE" w:rsidRDefault="0044320A" w:rsidP="00072235">
            <w:pPr>
              <w:numPr>
                <w:ilvl w:val="0"/>
                <w:numId w:val="30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практические занятия (ПЗ)</w:t>
            </w:r>
          </w:p>
          <w:p w:rsidR="0044320A" w:rsidRPr="00EF0BAE" w:rsidRDefault="0044320A" w:rsidP="00072235">
            <w:pPr>
              <w:numPr>
                <w:ilvl w:val="0"/>
                <w:numId w:val="30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4320A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-</w:t>
            </w:r>
          </w:p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44320A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-</w:t>
            </w:r>
          </w:p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4320A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4320A" w:rsidRPr="00EF0BAE" w:rsidTr="0007223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334" w:type="dxa"/>
            <w:vMerge w:val="restart"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</w:t>
            </w:r>
            <w:proofErr w:type="gramStart"/>
            <w:r>
              <w:rPr>
                <w:sz w:val="28"/>
                <w:szCs w:val="28"/>
              </w:rPr>
              <w:t>,З</w:t>
            </w:r>
            <w:proofErr w:type="gramEnd"/>
          </w:p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108/3</w:t>
            </w:r>
          </w:p>
        </w:tc>
      </w:tr>
      <w:tr w:rsidR="0044320A" w:rsidRPr="00EF0BAE" w:rsidTr="0007223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34" w:type="dxa"/>
            <w:vMerge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4320A" w:rsidRPr="00EF0BAE" w:rsidTr="0007223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</w:t>
            </w:r>
            <w:proofErr w:type="gramStart"/>
            <w:r>
              <w:rPr>
                <w:sz w:val="28"/>
                <w:szCs w:val="28"/>
              </w:rPr>
              <w:t>,З</w:t>
            </w:r>
            <w:proofErr w:type="gramEnd"/>
          </w:p>
        </w:tc>
        <w:tc>
          <w:tcPr>
            <w:tcW w:w="2334" w:type="dxa"/>
            <w:vMerge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4320A" w:rsidRPr="00EF0BAE" w:rsidTr="0007223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EF0BAE">
              <w:rPr>
                <w:sz w:val="28"/>
                <w:szCs w:val="28"/>
              </w:rPr>
              <w:t>з.е</w:t>
            </w:r>
            <w:proofErr w:type="spellEnd"/>
            <w:r w:rsidRPr="00EF0BAE">
              <w:rPr>
                <w:sz w:val="28"/>
                <w:szCs w:val="28"/>
              </w:rPr>
              <w:t>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108/3</w:t>
            </w:r>
          </w:p>
        </w:tc>
        <w:tc>
          <w:tcPr>
            <w:tcW w:w="2334" w:type="dxa"/>
            <w:vMerge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4320A" w:rsidRPr="00580B13" w:rsidRDefault="00580B13" w:rsidP="00580B13">
      <w:pPr>
        <w:spacing w:before="120" w:after="120" w:line="240" w:lineRule="auto"/>
        <w:rPr>
          <w:b/>
          <w:sz w:val="28"/>
          <w:szCs w:val="28"/>
        </w:rPr>
      </w:pPr>
      <w:r w:rsidRPr="00580B13">
        <w:rPr>
          <w:rFonts w:eastAsia="Times New Roman"/>
          <w:bCs/>
          <w:sz w:val="28"/>
          <w:szCs w:val="28"/>
          <w:lang w:eastAsia="ru-RU"/>
        </w:rPr>
        <w:t xml:space="preserve">Примечание: - «Форма контроля знаний» </w:t>
      </w:r>
      <w:proofErr w:type="gramStart"/>
      <w:r w:rsidRPr="00580B13">
        <w:rPr>
          <w:rFonts w:eastAsia="Times New Roman"/>
          <w:bCs/>
          <w:sz w:val="28"/>
          <w:szCs w:val="28"/>
          <w:lang w:eastAsia="ru-RU"/>
        </w:rPr>
        <w:t>-к</w:t>
      </w:r>
      <w:proofErr w:type="gramEnd"/>
      <w:r w:rsidRPr="00580B13">
        <w:rPr>
          <w:rFonts w:eastAsia="Times New Roman"/>
          <w:bCs/>
          <w:sz w:val="28"/>
          <w:szCs w:val="28"/>
          <w:lang w:eastAsia="ru-RU"/>
        </w:rPr>
        <w:t>онтрольная работа (КЛР), зачет (З).</w:t>
      </w:r>
    </w:p>
    <w:p w:rsidR="00F37033" w:rsidRPr="008E6AB8" w:rsidRDefault="00BC7659" w:rsidP="00EC5880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B72F5D" w:rsidRPr="008E6AB8">
        <w:rPr>
          <w:b/>
          <w:sz w:val="28"/>
          <w:szCs w:val="28"/>
        </w:rPr>
        <w:t xml:space="preserve"> Содержание и структура </w:t>
      </w:r>
      <w:r w:rsidR="00A3627B">
        <w:rPr>
          <w:b/>
          <w:sz w:val="28"/>
          <w:szCs w:val="28"/>
        </w:rPr>
        <w:t>дисциплины</w:t>
      </w:r>
    </w:p>
    <w:p w:rsidR="00EA1D81" w:rsidRDefault="005B727B" w:rsidP="00EC5880">
      <w:pPr>
        <w:spacing w:before="120" w:after="12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5.1 Содержание</w:t>
      </w:r>
      <w:r w:rsidR="00EA1D81" w:rsidRPr="008E6AB8">
        <w:rPr>
          <w:sz w:val="28"/>
          <w:szCs w:val="28"/>
        </w:rPr>
        <w:t xml:space="preserve">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2977"/>
        <w:gridCol w:w="5919"/>
      </w:tblGrid>
      <w:tr w:rsidR="007A7350" w:rsidRPr="008E6AB8" w:rsidTr="00610B08">
        <w:tc>
          <w:tcPr>
            <w:tcW w:w="730" w:type="dxa"/>
            <w:vAlign w:val="center"/>
          </w:tcPr>
          <w:p w:rsidR="007A7350" w:rsidRPr="008E6AB8" w:rsidRDefault="007A7350" w:rsidP="00EC5880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№</w:t>
            </w:r>
            <w:r w:rsidRPr="008E6AB8">
              <w:rPr>
                <w:b/>
                <w:sz w:val="28"/>
                <w:szCs w:val="28"/>
              </w:rPr>
              <w:br/>
            </w:r>
            <w:proofErr w:type="gramStart"/>
            <w:r w:rsidRPr="008E6AB8">
              <w:rPr>
                <w:b/>
                <w:sz w:val="28"/>
                <w:szCs w:val="28"/>
              </w:rPr>
              <w:t>П</w:t>
            </w:r>
            <w:proofErr w:type="gramEnd"/>
            <w:r w:rsidRPr="008E6AB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7A7350" w:rsidRPr="008E6AB8" w:rsidRDefault="007A7350" w:rsidP="00EC5880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Наименование ра</w:t>
            </w:r>
            <w:r w:rsidRPr="008E6AB8">
              <w:rPr>
                <w:b/>
                <w:sz w:val="28"/>
                <w:szCs w:val="28"/>
              </w:rPr>
              <w:t>з</w:t>
            </w:r>
            <w:r w:rsidRPr="008E6AB8">
              <w:rPr>
                <w:b/>
                <w:sz w:val="28"/>
                <w:szCs w:val="28"/>
              </w:rPr>
              <w:t>дела дисциплины</w:t>
            </w:r>
          </w:p>
        </w:tc>
        <w:tc>
          <w:tcPr>
            <w:tcW w:w="5919" w:type="dxa"/>
            <w:vAlign w:val="center"/>
          </w:tcPr>
          <w:p w:rsidR="007A7350" w:rsidRPr="008E6AB8" w:rsidRDefault="007A7350" w:rsidP="00EC5880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A7350" w:rsidRPr="008E6AB8" w:rsidTr="00610B08">
        <w:tc>
          <w:tcPr>
            <w:tcW w:w="730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Введение в информ</w:t>
            </w:r>
            <w:r w:rsidRPr="008E6AB8">
              <w:rPr>
                <w:sz w:val="28"/>
                <w:szCs w:val="28"/>
              </w:rPr>
              <w:t>а</w:t>
            </w:r>
            <w:r w:rsidRPr="008E6AB8">
              <w:rPr>
                <w:sz w:val="28"/>
                <w:szCs w:val="28"/>
              </w:rPr>
              <w:t>тику. Теоретические основы информатики.</w:t>
            </w:r>
          </w:p>
        </w:tc>
        <w:tc>
          <w:tcPr>
            <w:tcW w:w="5919" w:type="dxa"/>
          </w:tcPr>
          <w:p w:rsidR="007A7350" w:rsidRPr="001D64EA" w:rsidRDefault="007A7350" w:rsidP="00EC5880">
            <w:pPr>
              <w:pStyle w:val="20"/>
              <w:shd w:val="clear" w:color="auto" w:fill="auto"/>
              <w:spacing w:before="120" w:after="120" w:line="240" w:lineRule="auto"/>
              <w:ind w:left="102" w:firstLine="658"/>
              <w:rPr>
                <w:rFonts w:ascii="Times New Roman" w:hAnsi="Times New Roman"/>
                <w:sz w:val="28"/>
                <w:szCs w:val="28"/>
              </w:rPr>
            </w:pPr>
            <w:r w:rsidRPr="001D64EA">
              <w:rPr>
                <w:rFonts w:ascii="Times New Roman" w:hAnsi="Times New Roman"/>
                <w:sz w:val="28"/>
                <w:szCs w:val="28"/>
              </w:rPr>
              <w:t>Цели и задачи изучения дисциплины «Информатика». Становление информатики как фундаментальной научной дисциплины. Основные понятия. Сигналы и данные. Да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н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ные и методы. Понятие об информации. Свойства информации. Носители данных. Операции с данными. Основные структуры данных. Кодирование данных.</w:t>
            </w:r>
          </w:p>
        </w:tc>
      </w:tr>
      <w:tr w:rsidR="007A7350" w:rsidRPr="008E6AB8" w:rsidTr="00610B08">
        <w:trPr>
          <w:trHeight w:val="1866"/>
        </w:trPr>
        <w:tc>
          <w:tcPr>
            <w:tcW w:w="730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Основы вычислител</w:t>
            </w:r>
            <w:r w:rsidRPr="008E6AB8">
              <w:rPr>
                <w:sz w:val="28"/>
                <w:szCs w:val="28"/>
              </w:rPr>
              <w:t>ь</w:t>
            </w:r>
            <w:r w:rsidRPr="008E6AB8">
              <w:rPr>
                <w:sz w:val="28"/>
                <w:szCs w:val="28"/>
              </w:rPr>
              <w:t>ной техники.</w:t>
            </w:r>
          </w:p>
        </w:tc>
        <w:tc>
          <w:tcPr>
            <w:tcW w:w="5919" w:type="dxa"/>
          </w:tcPr>
          <w:p w:rsidR="007A7350" w:rsidRPr="001D64EA" w:rsidRDefault="007A7350" w:rsidP="00EC5880">
            <w:pPr>
              <w:pStyle w:val="20"/>
              <w:shd w:val="clear" w:color="auto" w:fill="auto"/>
              <w:spacing w:before="120" w:after="12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D64EA">
              <w:rPr>
                <w:rFonts w:ascii="Times New Roman" w:hAnsi="Times New Roman"/>
                <w:sz w:val="28"/>
                <w:szCs w:val="28"/>
              </w:rPr>
              <w:t>История</w:t>
            </w:r>
            <w:r w:rsidRPr="001D64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развития средств вычислител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ь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ной  техники. Классификация компьютеров. Архитектура компьютера. Устройство перс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нального компьютера. Системный блок. М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теринская плата. Процессор. Оперативная п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мять. Жёсткий диск. Периферийное оборуд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вание.</w:t>
            </w:r>
          </w:p>
        </w:tc>
      </w:tr>
      <w:tr w:rsidR="007A7350" w:rsidRPr="008E6AB8" w:rsidTr="00610B08">
        <w:tc>
          <w:tcPr>
            <w:tcW w:w="730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Системное програм</w:t>
            </w:r>
            <w:r w:rsidRPr="008E6AB8">
              <w:rPr>
                <w:sz w:val="28"/>
                <w:szCs w:val="28"/>
              </w:rPr>
              <w:t>м</w:t>
            </w:r>
            <w:r w:rsidRPr="008E6AB8">
              <w:rPr>
                <w:sz w:val="28"/>
                <w:szCs w:val="28"/>
              </w:rPr>
              <w:t>ное обеспечение. Оп</w:t>
            </w:r>
            <w:r w:rsidRPr="008E6AB8">
              <w:rPr>
                <w:sz w:val="28"/>
                <w:szCs w:val="28"/>
              </w:rPr>
              <w:t>е</w:t>
            </w:r>
            <w:r w:rsidRPr="008E6AB8">
              <w:rPr>
                <w:sz w:val="28"/>
                <w:szCs w:val="28"/>
              </w:rPr>
              <w:t>рационные системы персональных комп</w:t>
            </w:r>
            <w:r w:rsidRPr="008E6AB8">
              <w:rPr>
                <w:sz w:val="28"/>
                <w:szCs w:val="28"/>
              </w:rPr>
              <w:t>ь</w:t>
            </w:r>
            <w:r w:rsidRPr="008E6AB8">
              <w:rPr>
                <w:sz w:val="28"/>
                <w:szCs w:val="28"/>
              </w:rPr>
              <w:t>ютеров.</w:t>
            </w:r>
          </w:p>
        </w:tc>
        <w:tc>
          <w:tcPr>
            <w:tcW w:w="5919" w:type="dxa"/>
          </w:tcPr>
          <w:p w:rsidR="007A7350" w:rsidRPr="001D64EA" w:rsidRDefault="007A7350" w:rsidP="00EC5880">
            <w:pPr>
              <w:pStyle w:val="20"/>
              <w:shd w:val="clear" w:color="auto" w:fill="auto"/>
              <w:spacing w:before="120" w:after="12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D64EA">
              <w:rPr>
                <w:rFonts w:ascii="Times New Roman" w:hAnsi="Times New Roman"/>
                <w:sz w:val="28"/>
                <w:szCs w:val="28"/>
              </w:rPr>
              <w:t>Классификация программного обеспеч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е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ния. Системное и прикладное программное обеспечение. Системы программирования. Операционные системы персональных ко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м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пьютеров. Понятие файла и каталога (папки). Операции с файлами и (папками). Операции с файловой структурой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Windows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 7.</w:t>
            </w:r>
          </w:p>
        </w:tc>
      </w:tr>
      <w:tr w:rsidR="007A7350" w:rsidRPr="008E6AB8" w:rsidTr="00610B08">
        <w:tc>
          <w:tcPr>
            <w:tcW w:w="730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Современные языки и системы программ</w:t>
            </w:r>
            <w:r w:rsidRPr="008E6AB8">
              <w:rPr>
                <w:sz w:val="28"/>
                <w:szCs w:val="28"/>
              </w:rPr>
              <w:t>и</w:t>
            </w:r>
            <w:r w:rsidRPr="008E6AB8">
              <w:rPr>
                <w:sz w:val="28"/>
                <w:szCs w:val="28"/>
              </w:rPr>
              <w:t>рования.</w:t>
            </w:r>
          </w:p>
        </w:tc>
        <w:tc>
          <w:tcPr>
            <w:tcW w:w="5919" w:type="dxa"/>
          </w:tcPr>
          <w:p w:rsidR="007A7350" w:rsidRPr="001D64EA" w:rsidRDefault="007A7350" w:rsidP="00EC5880">
            <w:pPr>
              <w:pStyle w:val="20"/>
              <w:shd w:val="clear" w:color="auto" w:fill="auto"/>
              <w:spacing w:before="120" w:after="12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D64EA">
              <w:rPr>
                <w:rFonts w:ascii="Times New Roman" w:hAnsi="Times New Roman"/>
                <w:sz w:val="28"/>
                <w:szCs w:val="28"/>
              </w:rPr>
              <w:t xml:space="preserve">Программирование на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Visual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Basic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. Ср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е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да программирования. Создание проекта. О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с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новные элементы управления. Свойства эл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е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ментов. События. Константы, переменные. Типы  данных. Процедуры. Функции.</w:t>
            </w:r>
          </w:p>
        </w:tc>
      </w:tr>
      <w:tr w:rsidR="007A7350" w:rsidRPr="008E6AB8" w:rsidTr="00610B08">
        <w:tc>
          <w:tcPr>
            <w:tcW w:w="730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Основы алгоритмиз</w:t>
            </w:r>
            <w:r w:rsidRPr="008E6AB8">
              <w:rPr>
                <w:sz w:val="28"/>
                <w:szCs w:val="28"/>
              </w:rPr>
              <w:t>а</w:t>
            </w:r>
            <w:r w:rsidRPr="008E6AB8">
              <w:rPr>
                <w:sz w:val="28"/>
                <w:szCs w:val="28"/>
              </w:rPr>
              <w:t>ции и программиров</w:t>
            </w:r>
            <w:r w:rsidRPr="008E6AB8">
              <w:rPr>
                <w:sz w:val="28"/>
                <w:szCs w:val="28"/>
              </w:rPr>
              <w:t>а</w:t>
            </w:r>
            <w:r w:rsidRPr="008E6AB8">
              <w:rPr>
                <w:sz w:val="28"/>
                <w:szCs w:val="28"/>
              </w:rPr>
              <w:t>ния.</w:t>
            </w:r>
            <w:r w:rsidR="00BB762D" w:rsidRPr="008E6AB8">
              <w:rPr>
                <w:sz w:val="28"/>
                <w:szCs w:val="28"/>
              </w:rPr>
              <w:br/>
            </w:r>
            <w:r w:rsidRPr="008E6AB8">
              <w:rPr>
                <w:sz w:val="28"/>
                <w:szCs w:val="28"/>
              </w:rPr>
              <w:t>Часть 1.Основные а</w:t>
            </w:r>
            <w:r w:rsidRPr="008E6AB8">
              <w:rPr>
                <w:sz w:val="28"/>
                <w:szCs w:val="28"/>
              </w:rPr>
              <w:t>л</w:t>
            </w:r>
            <w:r w:rsidRPr="008E6AB8">
              <w:rPr>
                <w:sz w:val="28"/>
                <w:szCs w:val="28"/>
              </w:rPr>
              <w:t>горитмические стру</w:t>
            </w:r>
            <w:r w:rsidRPr="008E6AB8">
              <w:rPr>
                <w:sz w:val="28"/>
                <w:szCs w:val="28"/>
              </w:rPr>
              <w:t>к</w:t>
            </w:r>
            <w:r w:rsidRPr="008E6AB8">
              <w:rPr>
                <w:sz w:val="28"/>
                <w:szCs w:val="28"/>
              </w:rPr>
              <w:t>туры.</w:t>
            </w:r>
          </w:p>
        </w:tc>
        <w:tc>
          <w:tcPr>
            <w:tcW w:w="5919" w:type="dxa"/>
          </w:tcPr>
          <w:p w:rsidR="007A7350" w:rsidRPr="001D64EA" w:rsidRDefault="007A7350" w:rsidP="00EC5880">
            <w:pPr>
              <w:pStyle w:val="20"/>
              <w:shd w:val="clear" w:color="auto" w:fill="auto"/>
              <w:spacing w:before="120" w:after="12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D64EA">
              <w:rPr>
                <w:rFonts w:ascii="Times New Roman" w:hAnsi="Times New Roman"/>
                <w:sz w:val="28"/>
                <w:szCs w:val="28"/>
              </w:rPr>
              <w:t>Этапы разработки информационных технологий решения задач на компьютере. Понятие  алгоритма и программы. Схема а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л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горитма.  Основные алгоритмические стру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к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туры СЛЕДОВАНИЕ, РАЗВИЛКА, ЦИКЛ. Реализация алгоритмов на  языке программ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рования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Visual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Basic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A7350" w:rsidRPr="008E6AB8" w:rsidTr="00610B08">
        <w:tc>
          <w:tcPr>
            <w:tcW w:w="730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7A7350" w:rsidRPr="008E6AB8" w:rsidRDefault="007A7350" w:rsidP="00EC5880">
            <w:pPr>
              <w:spacing w:before="120" w:after="120" w:line="240" w:lineRule="auto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Основы алгоритмиз</w:t>
            </w:r>
            <w:r w:rsidRPr="008E6AB8">
              <w:rPr>
                <w:sz w:val="28"/>
                <w:szCs w:val="28"/>
              </w:rPr>
              <w:t>а</w:t>
            </w:r>
            <w:r w:rsidRPr="008E6AB8">
              <w:rPr>
                <w:sz w:val="28"/>
                <w:szCs w:val="28"/>
              </w:rPr>
              <w:t>ции и программиров</w:t>
            </w:r>
            <w:r w:rsidRPr="008E6AB8">
              <w:rPr>
                <w:sz w:val="28"/>
                <w:szCs w:val="28"/>
              </w:rPr>
              <w:t>а</w:t>
            </w:r>
            <w:r w:rsidRPr="008E6AB8">
              <w:rPr>
                <w:sz w:val="28"/>
                <w:szCs w:val="28"/>
              </w:rPr>
              <w:t>ния.</w:t>
            </w:r>
            <w:r w:rsidR="00FB5D91">
              <w:rPr>
                <w:sz w:val="28"/>
                <w:szCs w:val="28"/>
              </w:rPr>
              <w:t xml:space="preserve"> </w:t>
            </w:r>
            <w:r w:rsidRPr="008E6AB8">
              <w:rPr>
                <w:sz w:val="28"/>
                <w:szCs w:val="28"/>
              </w:rPr>
              <w:t>Часть 2. Прои</w:t>
            </w:r>
            <w:r w:rsidRPr="008E6AB8">
              <w:rPr>
                <w:sz w:val="28"/>
                <w:szCs w:val="28"/>
              </w:rPr>
              <w:t>з</w:t>
            </w:r>
            <w:r w:rsidRPr="008E6AB8">
              <w:rPr>
                <w:sz w:val="28"/>
                <w:szCs w:val="28"/>
              </w:rPr>
              <w:t>водные алгоритмич</w:t>
            </w:r>
            <w:r w:rsidRPr="008E6AB8">
              <w:rPr>
                <w:sz w:val="28"/>
                <w:szCs w:val="28"/>
              </w:rPr>
              <w:t>е</w:t>
            </w:r>
            <w:r w:rsidRPr="008E6AB8">
              <w:rPr>
                <w:sz w:val="28"/>
                <w:szCs w:val="28"/>
              </w:rPr>
              <w:t>ские структуры.</w:t>
            </w:r>
          </w:p>
        </w:tc>
        <w:tc>
          <w:tcPr>
            <w:tcW w:w="5919" w:type="dxa"/>
          </w:tcPr>
          <w:p w:rsidR="007A7350" w:rsidRPr="001D64EA" w:rsidRDefault="007A7350" w:rsidP="00EC5880">
            <w:pPr>
              <w:pStyle w:val="20"/>
              <w:shd w:val="clear" w:color="auto" w:fill="auto"/>
              <w:spacing w:before="120" w:after="12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D64EA">
              <w:rPr>
                <w:rFonts w:ascii="Times New Roman" w:hAnsi="Times New Roman"/>
                <w:sz w:val="28"/>
                <w:szCs w:val="28"/>
              </w:rPr>
              <w:t>Производные алгоритмические структ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у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ры НАКОПЛЕНИЕ, ПОИСК, ЗАПОЛНЕНИЕ. Реализация алгоритмов на  языке программ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рования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Visual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Basic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7350" w:rsidRPr="001D64EA" w:rsidRDefault="007A7350" w:rsidP="00EC5880">
            <w:pPr>
              <w:pStyle w:val="20"/>
              <w:shd w:val="clear" w:color="auto" w:fill="auto"/>
              <w:spacing w:before="120" w:after="12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350" w:rsidRPr="008E6AB8" w:rsidTr="00610B08">
        <w:tc>
          <w:tcPr>
            <w:tcW w:w="730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Прикладное пр</w:t>
            </w:r>
            <w:r w:rsidRPr="008E6AB8">
              <w:rPr>
                <w:sz w:val="28"/>
                <w:szCs w:val="28"/>
              </w:rPr>
              <w:t>о</w:t>
            </w:r>
            <w:r w:rsidRPr="008E6AB8">
              <w:rPr>
                <w:sz w:val="28"/>
                <w:szCs w:val="28"/>
              </w:rPr>
              <w:t xml:space="preserve">граммное обеспечение Особенности работы с пакетом </w:t>
            </w:r>
            <w:r w:rsidRPr="008E6AB8">
              <w:rPr>
                <w:sz w:val="28"/>
                <w:szCs w:val="28"/>
                <w:lang w:val="en-US"/>
              </w:rPr>
              <w:t>Microsoft</w:t>
            </w:r>
            <w:r w:rsidRPr="008E6AB8">
              <w:rPr>
                <w:sz w:val="28"/>
                <w:szCs w:val="28"/>
              </w:rPr>
              <w:t xml:space="preserve"> </w:t>
            </w:r>
            <w:r w:rsidRPr="008E6AB8">
              <w:rPr>
                <w:sz w:val="28"/>
                <w:szCs w:val="28"/>
                <w:lang w:val="en-US"/>
              </w:rPr>
              <w:t>O</w:t>
            </w:r>
            <w:r w:rsidRPr="008E6AB8">
              <w:rPr>
                <w:sz w:val="28"/>
                <w:szCs w:val="28"/>
                <w:lang w:val="en-US"/>
              </w:rPr>
              <w:t>f</w:t>
            </w:r>
            <w:r w:rsidRPr="008E6AB8">
              <w:rPr>
                <w:sz w:val="28"/>
                <w:szCs w:val="28"/>
                <w:lang w:val="en-US"/>
              </w:rPr>
              <w:t>fice</w:t>
            </w:r>
            <w:r w:rsidRPr="008E6AB8">
              <w:rPr>
                <w:sz w:val="28"/>
                <w:szCs w:val="28"/>
              </w:rPr>
              <w:t>. Электронная та</w:t>
            </w:r>
            <w:r w:rsidRPr="008E6AB8">
              <w:rPr>
                <w:sz w:val="28"/>
                <w:szCs w:val="28"/>
              </w:rPr>
              <w:t>б</w:t>
            </w:r>
            <w:r w:rsidRPr="008E6AB8">
              <w:rPr>
                <w:sz w:val="28"/>
                <w:szCs w:val="28"/>
              </w:rPr>
              <w:t xml:space="preserve">лица </w:t>
            </w:r>
            <w:r w:rsidRPr="008E6AB8">
              <w:rPr>
                <w:sz w:val="28"/>
                <w:szCs w:val="28"/>
                <w:lang w:val="en-US"/>
              </w:rPr>
              <w:t>Microsoft</w:t>
            </w:r>
            <w:r w:rsidRPr="008E6AB8">
              <w:rPr>
                <w:sz w:val="28"/>
                <w:szCs w:val="28"/>
              </w:rPr>
              <w:t xml:space="preserve"> </w:t>
            </w:r>
            <w:r w:rsidRPr="008E6AB8">
              <w:rPr>
                <w:sz w:val="28"/>
                <w:szCs w:val="28"/>
                <w:lang w:val="en-US"/>
              </w:rPr>
              <w:t>Excel</w:t>
            </w:r>
            <w:r w:rsidRPr="008E6AB8">
              <w:rPr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7A7350" w:rsidRPr="001D64EA" w:rsidRDefault="007A7350" w:rsidP="00EC5880">
            <w:pPr>
              <w:pStyle w:val="20"/>
              <w:shd w:val="clear" w:color="auto" w:fill="auto"/>
              <w:spacing w:before="120" w:after="12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D64EA">
              <w:rPr>
                <w:rFonts w:ascii="Times New Roman" w:hAnsi="Times New Roman"/>
                <w:sz w:val="28"/>
                <w:szCs w:val="28"/>
              </w:rPr>
              <w:t xml:space="preserve">Пакеты прикладных программ. Пакет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. Электронная таблица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cel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. Общие положения. Книга. Лист. Ввод данных. Заполнение ячеек одинаковым с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держимым и значениями рядов данных. Ввод формул. Ссылки. Типы адресации. Отображ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е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ние формул вместо результатов. Редактиров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ние содержимого ячеек. Копирование, пер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е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мещение и удаление ячеек. Создание копии диапазона ячеек в виде рисунка. Форматир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вание ячеек. Работа с функциями. Графики и </w:t>
            </w:r>
            <w:r w:rsidRPr="001D64EA">
              <w:rPr>
                <w:rFonts w:ascii="Times New Roman" w:hAnsi="Times New Roman"/>
                <w:sz w:val="28"/>
                <w:szCs w:val="28"/>
              </w:rPr>
              <w:lastRenderedPageBreak/>
              <w:t>диаграммы. Создание, изменение типа и обл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сти построения. Работа со списками данных. Анализ данных. Сводные таблицы. Консол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дация данных. Создание и редактирование макросов. Назначение макросов объектам.</w:t>
            </w:r>
          </w:p>
        </w:tc>
      </w:tr>
      <w:tr w:rsidR="007A7350" w:rsidRPr="008E6AB8" w:rsidTr="00610B08">
        <w:tc>
          <w:tcPr>
            <w:tcW w:w="730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977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Прикладное пр</w:t>
            </w:r>
            <w:r w:rsidRPr="008E6AB8">
              <w:rPr>
                <w:sz w:val="28"/>
                <w:szCs w:val="28"/>
              </w:rPr>
              <w:t>о</w:t>
            </w:r>
            <w:r w:rsidRPr="008E6AB8">
              <w:rPr>
                <w:sz w:val="28"/>
                <w:szCs w:val="28"/>
              </w:rPr>
              <w:t>граммное обеспеч</w:t>
            </w:r>
            <w:r w:rsidRPr="008E6AB8">
              <w:rPr>
                <w:sz w:val="28"/>
                <w:szCs w:val="28"/>
              </w:rPr>
              <w:t>е</w:t>
            </w:r>
            <w:r w:rsidRPr="008E6AB8">
              <w:rPr>
                <w:sz w:val="28"/>
                <w:szCs w:val="28"/>
              </w:rPr>
              <w:t>ние. Система управл</w:t>
            </w:r>
            <w:r w:rsidRPr="008E6AB8">
              <w:rPr>
                <w:sz w:val="28"/>
                <w:szCs w:val="28"/>
              </w:rPr>
              <w:t>е</w:t>
            </w:r>
            <w:r w:rsidRPr="008E6AB8">
              <w:rPr>
                <w:sz w:val="28"/>
                <w:szCs w:val="28"/>
              </w:rPr>
              <w:t xml:space="preserve">ния базами данных </w:t>
            </w:r>
            <w:r w:rsidRPr="008E6AB8">
              <w:rPr>
                <w:sz w:val="28"/>
                <w:szCs w:val="28"/>
                <w:lang w:val="en-US"/>
              </w:rPr>
              <w:t>Microsoft</w:t>
            </w:r>
            <w:r w:rsidRPr="008E6AB8">
              <w:rPr>
                <w:sz w:val="28"/>
                <w:szCs w:val="28"/>
              </w:rPr>
              <w:t xml:space="preserve"> </w:t>
            </w:r>
            <w:r w:rsidRPr="008E6AB8">
              <w:rPr>
                <w:sz w:val="28"/>
                <w:szCs w:val="28"/>
                <w:lang w:val="en-US"/>
              </w:rPr>
              <w:t>Access</w:t>
            </w:r>
            <w:r w:rsidRPr="008E6AB8">
              <w:rPr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7A7350" w:rsidRPr="001D64EA" w:rsidRDefault="007A7350" w:rsidP="00EC5880">
            <w:pPr>
              <w:pStyle w:val="20"/>
              <w:shd w:val="clear" w:color="auto" w:fill="auto"/>
              <w:spacing w:before="120" w:after="120" w:line="240" w:lineRule="auto"/>
              <w:ind w:left="100"/>
              <w:rPr>
                <w:rFonts w:ascii="Times New Roman" w:hAnsi="Times New Roman"/>
                <w:b/>
                <w:sz w:val="28"/>
                <w:szCs w:val="28"/>
              </w:rPr>
            </w:pPr>
            <w:r w:rsidRPr="001D64EA">
              <w:rPr>
                <w:rFonts w:ascii="Times New Roman" w:hAnsi="Times New Roman"/>
                <w:sz w:val="28"/>
                <w:szCs w:val="28"/>
              </w:rPr>
              <w:t>Основные понятия. Базы  данных. Рел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я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ционная база данных. Обзор систем управл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е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ния базами данных (СУБД). СУБД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Access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. Типы данных. Объекты базы данных. Созд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ние таблиц и межтабличных связей. Поиск данных с помощью запросов. Обновление, добавление и удаление данных с помощью з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просов. Редактирование запросов. Способы создания, редактирования и форматирования форм. Создание, редактирование и формат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рование отчетов.</w:t>
            </w:r>
          </w:p>
        </w:tc>
      </w:tr>
      <w:tr w:rsidR="007A7350" w:rsidRPr="008E6AB8" w:rsidTr="00610B08">
        <w:tc>
          <w:tcPr>
            <w:tcW w:w="730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Компьютерные сети.</w:t>
            </w:r>
          </w:p>
        </w:tc>
        <w:tc>
          <w:tcPr>
            <w:tcW w:w="5919" w:type="dxa"/>
          </w:tcPr>
          <w:p w:rsidR="007A7350" w:rsidRPr="001D64EA" w:rsidRDefault="007A7350" w:rsidP="00EC5880">
            <w:pPr>
              <w:pStyle w:val="20"/>
              <w:shd w:val="clear" w:color="auto" w:fill="auto"/>
              <w:spacing w:before="120" w:after="120" w:line="240" w:lineRule="auto"/>
              <w:ind w:left="100"/>
              <w:rPr>
                <w:rFonts w:ascii="Times New Roman" w:hAnsi="Times New Roman"/>
                <w:b/>
                <w:sz w:val="28"/>
                <w:szCs w:val="28"/>
              </w:rPr>
            </w:pPr>
            <w:r w:rsidRPr="001D64EA">
              <w:rPr>
                <w:rFonts w:ascii="Times New Roman" w:hAnsi="Times New Roman"/>
                <w:sz w:val="28"/>
                <w:szCs w:val="28"/>
              </w:rPr>
              <w:t>Основные понятия. Технологии перед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чи данных. Назначение. Локальные и гл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баль</w:t>
            </w:r>
            <w:r w:rsidR="00610B08" w:rsidRPr="001D64EA">
              <w:rPr>
                <w:rFonts w:ascii="Times New Roman" w:hAnsi="Times New Roman"/>
                <w:sz w:val="28"/>
                <w:szCs w:val="28"/>
              </w:rPr>
              <w:t>ные сети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. Работа в глобальной сети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Inte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net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. Служба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World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Wide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). Поиск информации. Электронная почта.</w:t>
            </w:r>
          </w:p>
        </w:tc>
      </w:tr>
      <w:tr w:rsidR="007A7350" w:rsidRPr="008E6AB8" w:rsidTr="00610B08">
        <w:tc>
          <w:tcPr>
            <w:tcW w:w="730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Основы информац</w:t>
            </w:r>
            <w:r w:rsidRPr="008E6AB8">
              <w:rPr>
                <w:sz w:val="28"/>
                <w:szCs w:val="28"/>
              </w:rPr>
              <w:t>и</w:t>
            </w:r>
            <w:r w:rsidRPr="008E6AB8">
              <w:rPr>
                <w:sz w:val="28"/>
                <w:szCs w:val="28"/>
              </w:rPr>
              <w:t>онной безопасности.</w:t>
            </w:r>
          </w:p>
        </w:tc>
        <w:tc>
          <w:tcPr>
            <w:tcW w:w="5919" w:type="dxa"/>
          </w:tcPr>
          <w:p w:rsidR="00FB5D91" w:rsidRPr="001D64EA" w:rsidRDefault="007A7350" w:rsidP="00EC5880">
            <w:pPr>
              <w:pStyle w:val="20"/>
              <w:shd w:val="clear" w:color="auto" w:fill="auto"/>
              <w:spacing w:before="120" w:after="12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D64EA">
              <w:rPr>
                <w:rFonts w:ascii="Times New Roman" w:hAnsi="Times New Roman"/>
                <w:sz w:val="28"/>
                <w:szCs w:val="28"/>
              </w:rPr>
              <w:t>Понятие об информационной безопасн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сти Основные понятия и определения. Угрозы безопасности. Методы защиты информации. Антивирусные программы.</w:t>
            </w:r>
          </w:p>
        </w:tc>
      </w:tr>
    </w:tbl>
    <w:p w:rsidR="00EA1D81" w:rsidRDefault="00EA1D81" w:rsidP="00EC5880">
      <w:pPr>
        <w:spacing w:before="120" w:after="120" w:line="240" w:lineRule="auto"/>
        <w:jc w:val="center"/>
        <w:rPr>
          <w:sz w:val="28"/>
          <w:szCs w:val="28"/>
        </w:rPr>
      </w:pPr>
      <w:r w:rsidRPr="008E6AB8">
        <w:rPr>
          <w:sz w:val="28"/>
          <w:szCs w:val="28"/>
        </w:rPr>
        <w:t>5.2 Ра</w:t>
      </w:r>
      <w:r w:rsidR="00D71AB8" w:rsidRPr="008E6AB8">
        <w:rPr>
          <w:sz w:val="28"/>
          <w:szCs w:val="28"/>
        </w:rPr>
        <w:t>зделы дисциплины и виды занятий</w:t>
      </w:r>
    </w:p>
    <w:p w:rsidR="00025E38" w:rsidRPr="00025E38" w:rsidRDefault="00025E38" w:rsidP="00025E3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992"/>
        <w:gridCol w:w="993"/>
        <w:gridCol w:w="992"/>
        <w:gridCol w:w="1276"/>
      </w:tblGrid>
      <w:tr w:rsidR="00EF0BAE" w:rsidRPr="008E6AB8" w:rsidTr="00EF0BAE">
        <w:tc>
          <w:tcPr>
            <w:tcW w:w="675" w:type="dxa"/>
            <w:vAlign w:val="center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№</w:t>
            </w:r>
            <w:r w:rsidRPr="008E6AB8">
              <w:rPr>
                <w:b/>
                <w:sz w:val="28"/>
                <w:szCs w:val="28"/>
              </w:rPr>
              <w:br/>
              <w:t>п\</w:t>
            </w:r>
            <w:proofErr w:type="gramStart"/>
            <w:r w:rsidRPr="008E6AB8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78" w:type="dxa"/>
            <w:vAlign w:val="center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Наименование разделов дисц</w:t>
            </w:r>
            <w:r w:rsidRPr="008E6AB8">
              <w:rPr>
                <w:b/>
                <w:sz w:val="28"/>
                <w:szCs w:val="28"/>
              </w:rPr>
              <w:t>и</w:t>
            </w:r>
            <w:r w:rsidRPr="008E6AB8">
              <w:rPr>
                <w:b/>
                <w:sz w:val="28"/>
                <w:szCs w:val="28"/>
              </w:rPr>
              <w:t>плины</w:t>
            </w:r>
          </w:p>
        </w:tc>
        <w:tc>
          <w:tcPr>
            <w:tcW w:w="992" w:type="dxa"/>
            <w:vAlign w:val="center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3" w:type="dxa"/>
            <w:vAlign w:val="center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ЛЗ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СРС</w:t>
            </w:r>
          </w:p>
        </w:tc>
      </w:tr>
      <w:tr w:rsidR="00EF0BAE" w:rsidRPr="008E6AB8" w:rsidTr="00EF0BAE">
        <w:trPr>
          <w:trHeight w:val="296"/>
        </w:trPr>
        <w:tc>
          <w:tcPr>
            <w:tcW w:w="675" w:type="dxa"/>
            <w:vAlign w:val="center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6</w:t>
            </w:r>
          </w:p>
        </w:tc>
      </w:tr>
      <w:tr w:rsidR="00EF0BAE" w:rsidRPr="008E6AB8" w:rsidTr="00EF0BAE">
        <w:tc>
          <w:tcPr>
            <w:tcW w:w="675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Введение в информатику. Теорет</w:t>
            </w:r>
            <w:r w:rsidRPr="008E6AB8">
              <w:rPr>
                <w:sz w:val="28"/>
                <w:szCs w:val="28"/>
              </w:rPr>
              <w:t>и</w:t>
            </w:r>
            <w:r w:rsidRPr="008E6AB8">
              <w:rPr>
                <w:sz w:val="28"/>
                <w:szCs w:val="28"/>
              </w:rPr>
              <w:t xml:space="preserve">ческие основы информатики. </w:t>
            </w:r>
          </w:p>
        </w:tc>
        <w:tc>
          <w:tcPr>
            <w:tcW w:w="992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2</w:t>
            </w:r>
          </w:p>
        </w:tc>
      </w:tr>
      <w:tr w:rsidR="00EF0BAE" w:rsidRPr="008E6AB8" w:rsidTr="00EF0BAE">
        <w:tc>
          <w:tcPr>
            <w:tcW w:w="675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Основы вычислительной техники.</w:t>
            </w:r>
          </w:p>
        </w:tc>
        <w:tc>
          <w:tcPr>
            <w:tcW w:w="992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2</w:t>
            </w:r>
          </w:p>
        </w:tc>
      </w:tr>
      <w:tr w:rsidR="00EF0BAE" w:rsidRPr="008E6AB8" w:rsidTr="00EF0BAE">
        <w:tc>
          <w:tcPr>
            <w:tcW w:w="675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Системное программное обеспеч</w:t>
            </w:r>
            <w:r w:rsidRPr="008E6AB8">
              <w:rPr>
                <w:sz w:val="28"/>
                <w:szCs w:val="28"/>
              </w:rPr>
              <w:t>е</w:t>
            </w:r>
            <w:r w:rsidRPr="008E6AB8">
              <w:rPr>
                <w:sz w:val="28"/>
                <w:szCs w:val="28"/>
              </w:rPr>
              <w:t>ние. Операционные системы перс</w:t>
            </w:r>
            <w:r w:rsidRPr="008E6AB8">
              <w:rPr>
                <w:sz w:val="28"/>
                <w:szCs w:val="28"/>
              </w:rPr>
              <w:t>о</w:t>
            </w:r>
            <w:r w:rsidRPr="008E6AB8">
              <w:rPr>
                <w:sz w:val="28"/>
                <w:szCs w:val="28"/>
              </w:rPr>
              <w:t>нальных компьютеров.</w:t>
            </w:r>
          </w:p>
        </w:tc>
        <w:tc>
          <w:tcPr>
            <w:tcW w:w="992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F0BAE" w:rsidRPr="008E6AB8" w:rsidRDefault="00EA2F70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0BAE" w:rsidRPr="008E6AB8" w:rsidTr="00EF0BAE">
        <w:tc>
          <w:tcPr>
            <w:tcW w:w="675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Современные языки и системы пр</w:t>
            </w:r>
            <w:r w:rsidRPr="008E6AB8">
              <w:rPr>
                <w:sz w:val="28"/>
                <w:szCs w:val="28"/>
              </w:rPr>
              <w:t>о</w:t>
            </w:r>
            <w:r w:rsidRPr="008E6AB8">
              <w:rPr>
                <w:sz w:val="28"/>
                <w:szCs w:val="28"/>
              </w:rPr>
              <w:t>граммирования</w:t>
            </w:r>
          </w:p>
        </w:tc>
        <w:tc>
          <w:tcPr>
            <w:tcW w:w="992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0BAE" w:rsidRPr="008E6AB8" w:rsidTr="00EF0BAE">
        <w:tc>
          <w:tcPr>
            <w:tcW w:w="675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Основы алгоритмизации и програ</w:t>
            </w:r>
            <w:r w:rsidRPr="008E6AB8">
              <w:rPr>
                <w:sz w:val="28"/>
                <w:szCs w:val="28"/>
              </w:rPr>
              <w:t>м</w:t>
            </w:r>
            <w:r w:rsidRPr="008E6AB8">
              <w:rPr>
                <w:sz w:val="28"/>
                <w:szCs w:val="28"/>
              </w:rPr>
              <w:t>мирования. Часть 1.</w:t>
            </w:r>
          </w:p>
        </w:tc>
        <w:tc>
          <w:tcPr>
            <w:tcW w:w="992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F0BAE" w:rsidRPr="008E6AB8" w:rsidRDefault="00EA2F70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F0BAE" w:rsidRPr="008E6AB8" w:rsidTr="00EF0BAE">
        <w:trPr>
          <w:trHeight w:val="732"/>
        </w:trPr>
        <w:tc>
          <w:tcPr>
            <w:tcW w:w="675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Основы алгоритмизации и програ</w:t>
            </w:r>
            <w:r w:rsidRPr="008E6AB8">
              <w:rPr>
                <w:sz w:val="28"/>
                <w:szCs w:val="28"/>
              </w:rPr>
              <w:t>м</w:t>
            </w:r>
            <w:r w:rsidRPr="008E6AB8">
              <w:rPr>
                <w:sz w:val="28"/>
                <w:szCs w:val="28"/>
              </w:rPr>
              <w:t>мирования. Часть 2.</w:t>
            </w:r>
          </w:p>
        </w:tc>
        <w:tc>
          <w:tcPr>
            <w:tcW w:w="992" w:type="dxa"/>
          </w:tcPr>
          <w:p w:rsidR="00EF0BAE" w:rsidRPr="008E6AB8" w:rsidRDefault="00EA2F70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BAE" w:rsidRPr="008E6AB8" w:rsidRDefault="00EA2F70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F0BAE" w:rsidRPr="008E6AB8" w:rsidRDefault="00EA2F70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F0BAE" w:rsidRPr="008E6AB8" w:rsidTr="00EF0BAE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Прикладное программное обеспеч</w:t>
            </w:r>
            <w:r w:rsidRPr="008E6AB8">
              <w:rPr>
                <w:sz w:val="28"/>
                <w:szCs w:val="28"/>
              </w:rPr>
              <w:t>е</w:t>
            </w:r>
            <w:r w:rsidRPr="008E6AB8">
              <w:rPr>
                <w:sz w:val="28"/>
                <w:szCs w:val="28"/>
              </w:rPr>
              <w:t xml:space="preserve">ние Особенности работы с </w:t>
            </w:r>
            <w:proofErr w:type="spellStart"/>
            <w:r w:rsidRPr="008E6AB8">
              <w:rPr>
                <w:sz w:val="28"/>
                <w:szCs w:val="28"/>
              </w:rPr>
              <w:t>Microsoft</w:t>
            </w:r>
            <w:proofErr w:type="spellEnd"/>
            <w:r w:rsidRPr="008E6AB8">
              <w:rPr>
                <w:sz w:val="28"/>
                <w:szCs w:val="28"/>
              </w:rPr>
              <w:t xml:space="preserve"> </w:t>
            </w:r>
            <w:proofErr w:type="spellStart"/>
            <w:r w:rsidRPr="008E6AB8">
              <w:rPr>
                <w:sz w:val="28"/>
                <w:szCs w:val="28"/>
              </w:rPr>
              <w:t>Office</w:t>
            </w:r>
            <w:proofErr w:type="spellEnd"/>
            <w:r w:rsidRPr="008E6AB8">
              <w:rPr>
                <w:sz w:val="28"/>
                <w:szCs w:val="28"/>
              </w:rPr>
              <w:t xml:space="preserve">. Электронная таблица </w:t>
            </w:r>
            <w:proofErr w:type="spellStart"/>
            <w:r w:rsidRPr="008E6AB8">
              <w:rPr>
                <w:sz w:val="28"/>
                <w:szCs w:val="28"/>
              </w:rPr>
              <w:t>Microsoft</w:t>
            </w:r>
            <w:proofErr w:type="spellEnd"/>
            <w:r w:rsidRPr="008E6AB8">
              <w:rPr>
                <w:sz w:val="28"/>
                <w:szCs w:val="28"/>
              </w:rPr>
              <w:t xml:space="preserve"> </w:t>
            </w:r>
            <w:proofErr w:type="spellStart"/>
            <w:r w:rsidRPr="008E6AB8">
              <w:rPr>
                <w:sz w:val="28"/>
                <w:szCs w:val="28"/>
              </w:rPr>
              <w:t>Excel</w:t>
            </w:r>
            <w:proofErr w:type="spellEnd"/>
            <w:r w:rsidRPr="008E6AB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0BAE" w:rsidRPr="008E6AB8" w:rsidTr="00EF0BAE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 xml:space="preserve"> Прикладное программное обеспеч</w:t>
            </w:r>
            <w:r w:rsidRPr="008E6AB8">
              <w:rPr>
                <w:sz w:val="28"/>
                <w:szCs w:val="28"/>
              </w:rPr>
              <w:t>е</w:t>
            </w:r>
            <w:r w:rsidRPr="008E6AB8">
              <w:rPr>
                <w:sz w:val="28"/>
                <w:szCs w:val="28"/>
              </w:rPr>
              <w:t>ние. Систем управления базами да</w:t>
            </w:r>
            <w:r w:rsidRPr="008E6AB8">
              <w:rPr>
                <w:sz w:val="28"/>
                <w:szCs w:val="28"/>
              </w:rPr>
              <w:t>н</w:t>
            </w:r>
            <w:r w:rsidRPr="008E6AB8">
              <w:rPr>
                <w:sz w:val="28"/>
                <w:szCs w:val="28"/>
              </w:rPr>
              <w:t xml:space="preserve">ных </w:t>
            </w:r>
            <w:proofErr w:type="spellStart"/>
            <w:r w:rsidRPr="008E6AB8">
              <w:rPr>
                <w:sz w:val="28"/>
                <w:szCs w:val="28"/>
              </w:rPr>
              <w:t>Microsoft</w:t>
            </w:r>
            <w:proofErr w:type="spellEnd"/>
            <w:r w:rsidRPr="008E6AB8">
              <w:rPr>
                <w:sz w:val="28"/>
                <w:szCs w:val="28"/>
              </w:rPr>
              <w:t xml:space="preserve"> </w:t>
            </w:r>
            <w:proofErr w:type="spellStart"/>
            <w:r w:rsidRPr="008E6AB8">
              <w:rPr>
                <w:sz w:val="28"/>
                <w:szCs w:val="28"/>
              </w:rPr>
              <w:t>Access</w:t>
            </w:r>
            <w:proofErr w:type="spellEnd"/>
            <w:r w:rsidRPr="008E6AB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A2F70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A2F70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F0BAE" w:rsidRPr="008E6AB8" w:rsidTr="00EF0BAE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0BAE" w:rsidRPr="008E6AB8" w:rsidTr="00EF0BAE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Основы информационной безопа</w:t>
            </w:r>
            <w:r w:rsidRPr="008E6AB8">
              <w:rPr>
                <w:sz w:val="28"/>
                <w:szCs w:val="28"/>
              </w:rPr>
              <w:t>с</w:t>
            </w:r>
            <w:r w:rsidRPr="008E6AB8">
              <w:rPr>
                <w:sz w:val="28"/>
                <w:szCs w:val="28"/>
              </w:rPr>
              <w:t>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0BAE" w:rsidRPr="008E6AB8" w:rsidTr="0013353F">
        <w:trPr>
          <w:trHeight w:val="48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AE" w:rsidRPr="008E6AB8" w:rsidRDefault="009827C5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AE" w:rsidRPr="008E6AB8" w:rsidRDefault="009827C5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AE" w:rsidRDefault="009827C5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025E38" w:rsidRDefault="00025E38" w:rsidP="00025E3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025E38" w:rsidRDefault="00025E38" w:rsidP="00025E3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736FE8">
        <w:rPr>
          <w:rFonts w:eastAsia="Times New Roman"/>
          <w:sz w:val="28"/>
          <w:szCs w:val="28"/>
          <w:lang w:eastAsia="ru-RU"/>
        </w:rPr>
        <w:t xml:space="preserve">Для заочной формы обучения: </w:t>
      </w:r>
    </w:p>
    <w:p w:rsidR="00736FE8" w:rsidRPr="00736FE8" w:rsidRDefault="00736FE8" w:rsidP="00025E3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992"/>
        <w:gridCol w:w="993"/>
        <w:gridCol w:w="992"/>
        <w:gridCol w:w="1276"/>
      </w:tblGrid>
      <w:tr w:rsidR="00025E38" w:rsidRPr="00736FE8" w:rsidTr="00072235">
        <w:tc>
          <w:tcPr>
            <w:tcW w:w="675" w:type="dxa"/>
            <w:vAlign w:val="center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36FE8">
              <w:rPr>
                <w:b/>
                <w:sz w:val="28"/>
                <w:szCs w:val="28"/>
              </w:rPr>
              <w:t>№</w:t>
            </w:r>
            <w:r w:rsidRPr="00736FE8">
              <w:rPr>
                <w:b/>
                <w:sz w:val="28"/>
                <w:szCs w:val="28"/>
              </w:rPr>
              <w:br/>
              <w:t>п\</w:t>
            </w:r>
            <w:proofErr w:type="gramStart"/>
            <w:r w:rsidRPr="00736FE8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78" w:type="dxa"/>
            <w:vAlign w:val="center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36FE8">
              <w:rPr>
                <w:b/>
                <w:sz w:val="28"/>
                <w:szCs w:val="28"/>
              </w:rPr>
              <w:t>Наименование разделов дисц</w:t>
            </w:r>
            <w:r w:rsidRPr="00736FE8">
              <w:rPr>
                <w:b/>
                <w:sz w:val="28"/>
                <w:szCs w:val="28"/>
              </w:rPr>
              <w:t>и</w:t>
            </w:r>
            <w:r w:rsidRPr="00736FE8">
              <w:rPr>
                <w:b/>
                <w:sz w:val="28"/>
                <w:szCs w:val="28"/>
              </w:rPr>
              <w:t>плины</w:t>
            </w:r>
          </w:p>
        </w:tc>
        <w:tc>
          <w:tcPr>
            <w:tcW w:w="992" w:type="dxa"/>
            <w:vAlign w:val="center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36FE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3" w:type="dxa"/>
            <w:vAlign w:val="center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36FE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36FE8">
              <w:rPr>
                <w:b/>
                <w:sz w:val="28"/>
                <w:szCs w:val="28"/>
              </w:rPr>
              <w:t>ЛЗ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36FE8">
              <w:rPr>
                <w:b/>
                <w:sz w:val="28"/>
                <w:szCs w:val="28"/>
              </w:rPr>
              <w:t>СРС</w:t>
            </w:r>
          </w:p>
        </w:tc>
      </w:tr>
      <w:tr w:rsidR="00025E38" w:rsidRPr="00736FE8" w:rsidTr="00072235">
        <w:trPr>
          <w:trHeight w:val="296"/>
        </w:trPr>
        <w:tc>
          <w:tcPr>
            <w:tcW w:w="675" w:type="dxa"/>
            <w:vAlign w:val="center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36FE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36FE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36FE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36FE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36FE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36FE8">
              <w:rPr>
                <w:b/>
                <w:sz w:val="28"/>
                <w:szCs w:val="28"/>
              </w:rPr>
              <w:t>6</w:t>
            </w:r>
          </w:p>
        </w:tc>
      </w:tr>
      <w:tr w:rsidR="00025E38" w:rsidRPr="00736FE8" w:rsidTr="00072235">
        <w:tc>
          <w:tcPr>
            <w:tcW w:w="675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Введение в информатику. Теорет</w:t>
            </w:r>
            <w:r w:rsidRPr="00736FE8">
              <w:rPr>
                <w:sz w:val="28"/>
                <w:szCs w:val="28"/>
              </w:rPr>
              <w:t>и</w:t>
            </w:r>
            <w:r w:rsidRPr="00736FE8">
              <w:rPr>
                <w:sz w:val="28"/>
                <w:szCs w:val="28"/>
              </w:rPr>
              <w:t xml:space="preserve">ческие основы информатики. </w:t>
            </w:r>
          </w:p>
        </w:tc>
        <w:tc>
          <w:tcPr>
            <w:tcW w:w="992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5E38" w:rsidRPr="00736FE8" w:rsidRDefault="00072235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4</w:t>
            </w:r>
          </w:p>
        </w:tc>
      </w:tr>
      <w:tr w:rsidR="00025E38" w:rsidRPr="00736FE8" w:rsidTr="00072235">
        <w:tc>
          <w:tcPr>
            <w:tcW w:w="675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Основы вычислительной техники.</w:t>
            </w:r>
          </w:p>
        </w:tc>
        <w:tc>
          <w:tcPr>
            <w:tcW w:w="992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5E38" w:rsidRPr="00736FE8" w:rsidRDefault="00072235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2</w:t>
            </w:r>
          </w:p>
        </w:tc>
      </w:tr>
      <w:tr w:rsidR="00025E38" w:rsidRPr="00736FE8" w:rsidTr="00072235">
        <w:tc>
          <w:tcPr>
            <w:tcW w:w="675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Системное программное обеспеч</w:t>
            </w:r>
            <w:r w:rsidRPr="00736FE8">
              <w:rPr>
                <w:sz w:val="28"/>
                <w:szCs w:val="28"/>
              </w:rPr>
              <w:t>е</w:t>
            </w:r>
            <w:r w:rsidRPr="00736FE8">
              <w:rPr>
                <w:sz w:val="28"/>
                <w:szCs w:val="28"/>
              </w:rPr>
              <w:t>ние. Операционные системы перс</w:t>
            </w:r>
            <w:r w:rsidRPr="00736FE8">
              <w:rPr>
                <w:sz w:val="28"/>
                <w:szCs w:val="28"/>
              </w:rPr>
              <w:t>о</w:t>
            </w:r>
            <w:r w:rsidRPr="00736FE8">
              <w:rPr>
                <w:sz w:val="28"/>
                <w:szCs w:val="28"/>
              </w:rPr>
              <w:t>нальных компьютеров.</w:t>
            </w:r>
          </w:p>
        </w:tc>
        <w:tc>
          <w:tcPr>
            <w:tcW w:w="992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5E38" w:rsidRPr="00736FE8" w:rsidRDefault="00736FE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6</w:t>
            </w:r>
          </w:p>
        </w:tc>
      </w:tr>
      <w:tr w:rsidR="00025E38" w:rsidRPr="00736FE8" w:rsidTr="00072235">
        <w:tc>
          <w:tcPr>
            <w:tcW w:w="675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Современные языки и системы пр</w:t>
            </w:r>
            <w:r w:rsidRPr="00736FE8">
              <w:rPr>
                <w:sz w:val="28"/>
                <w:szCs w:val="28"/>
              </w:rPr>
              <w:t>о</w:t>
            </w:r>
            <w:r w:rsidRPr="00736FE8">
              <w:rPr>
                <w:sz w:val="28"/>
                <w:szCs w:val="28"/>
              </w:rPr>
              <w:t>граммирования</w:t>
            </w:r>
          </w:p>
        </w:tc>
        <w:tc>
          <w:tcPr>
            <w:tcW w:w="992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5E38" w:rsidRPr="00736FE8" w:rsidRDefault="00072235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8</w:t>
            </w:r>
          </w:p>
        </w:tc>
      </w:tr>
      <w:tr w:rsidR="00025E38" w:rsidRPr="00736FE8" w:rsidTr="00072235">
        <w:tc>
          <w:tcPr>
            <w:tcW w:w="675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Основы алгоритмизации и програ</w:t>
            </w:r>
            <w:r w:rsidRPr="00736FE8">
              <w:rPr>
                <w:sz w:val="28"/>
                <w:szCs w:val="28"/>
              </w:rPr>
              <w:t>м</w:t>
            </w:r>
            <w:r w:rsidRPr="00736FE8">
              <w:rPr>
                <w:sz w:val="28"/>
                <w:szCs w:val="28"/>
              </w:rPr>
              <w:t>мирования. Часть 1.</w:t>
            </w:r>
          </w:p>
        </w:tc>
        <w:tc>
          <w:tcPr>
            <w:tcW w:w="992" w:type="dxa"/>
          </w:tcPr>
          <w:p w:rsidR="00025E38" w:rsidRPr="00736FE8" w:rsidRDefault="00072235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5E38" w:rsidRPr="00736FE8" w:rsidRDefault="00072235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25E38" w:rsidRPr="00736FE8" w:rsidRDefault="00736FE8" w:rsidP="00736FE8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25E38" w:rsidRPr="00736FE8" w:rsidTr="00072235">
        <w:trPr>
          <w:trHeight w:val="732"/>
        </w:trPr>
        <w:tc>
          <w:tcPr>
            <w:tcW w:w="675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Основы алгоритмизации и програ</w:t>
            </w:r>
            <w:r w:rsidRPr="00736FE8">
              <w:rPr>
                <w:sz w:val="28"/>
                <w:szCs w:val="28"/>
              </w:rPr>
              <w:t>м</w:t>
            </w:r>
            <w:r w:rsidRPr="00736FE8">
              <w:rPr>
                <w:sz w:val="28"/>
                <w:szCs w:val="28"/>
              </w:rPr>
              <w:t>мирования. Часть 2.</w:t>
            </w:r>
          </w:p>
        </w:tc>
        <w:tc>
          <w:tcPr>
            <w:tcW w:w="992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5E38" w:rsidRPr="00736FE8" w:rsidRDefault="00736FE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25E38" w:rsidRPr="00736FE8" w:rsidTr="00072235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Прикладное программное обеспеч</w:t>
            </w:r>
            <w:r w:rsidRPr="00736FE8">
              <w:rPr>
                <w:sz w:val="28"/>
                <w:szCs w:val="28"/>
              </w:rPr>
              <w:t>е</w:t>
            </w:r>
            <w:r w:rsidRPr="00736FE8">
              <w:rPr>
                <w:sz w:val="28"/>
                <w:szCs w:val="28"/>
              </w:rPr>
              <w:t xml:space="preserve">ние Особенности работы с </w:t>
            </w:r>
            <w:proofErr w:type="spellStart"/>
            <w:r w:rsidRPr="00736FE8">
              <w:rPr>
                <w:sz w:val="28"/>
                <w:szCs w:val="28"/>
              </w:rPr>
              <w:t>Microsoft</w:t>
            </w:r>
            <w:proofErr w:type="spellEnd"/>
            <w:r w:rsidRPr="00736FE8">
              <w:rPr>
                <w:sz w:val="28"/>
                <w:szCs w:val="28"/>
              </w:rPr>
              <w:t xml:space="preserve"> </w:t>
            </w:r>
            <w:proofErr w:type="spellStart"/>
            <w:r w:rsidRPr="00736FE8">
              <w:rPr>
                <w:sz w:val="28"/>
                <w:szCs w:val="28"/>
              </w:rPr>
              <w:t>Office</w:t>
            </w:r>
            <w:proofErr w:type="spellEnd"/>
            <w:r w:rsidRPr="00736FE8">
              <w:rPr>
                <w:sz w:val="28"/>
                <w:szCs w:val="28"/>
              </w:rPr>
              <w:t xml:space="preserve">. Электронная таблица </w:t>
            </w:r>
            <w:proofErr w:type="spellStart"/>
            <w:r w:rsidRPr="00736FE8">
              <w:rPr>
                <w:sz w:val="28"/>
                <w:szCs w:val="28"/>
              </w:rPr>
              <w:t>Microsoft</w:t>
            </w:r>
            <w:proofErr w:type="spellEnd"/>
            <w:r w:rsidRPr="00736FE8">
              <w:rPr>
                <w:sz w:val="28"/>
                <w:szCs w:val="28"/>
              </w:rPr>
              <w:t xml:space="preserve"> </w:t>
            </w:r>
            <w:proofErr w:type="spellStart"/>
            <w:r w:rsidRPr="00736FE8">
              <w:rPr>
                <w:sz w:val="28"/>
                <w:szCs w:val="28"/>
              </w:rPr>
              <w:t>Excel</w:t>
            </w:r>
            <w:proofErr w:type="spellEnd"/>
            <w:r w:rsidRPr="00736FE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72235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72235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38" w:rsidRPr="00736FE8" w:rsidRDefault="00072235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18</w:t>
            </w:r>
          </w:p>
        </w:tc>
      </w:tr>
      <w:tr w:rsidR="00025E38" w:rsidRPr="00736FE8" w:rsidTr="00072235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 xml:space="preserve"> Прикладное программное обеспеч</w:t>
            </w:r>
            <w:r w:rsidRPr="00736FE8">
              <w:rPr>
                <w:sz w:val="28"/>
                <w:szCs w:val="28"/>
              </w:rPr>
              <w:t>е</w:t>
            </w:r>
            <w:r w:rsidRPr="00736FE8">
              <w:rPr>
                <w:sz w:val="28"/>
                <w:szCs w:val="28"/>
              </w:rPr>
              <w:t>ние. Систем управления базами да</w:t>
            </w:r>
            <w:r w:rsidRPr="00736FE8">
              <w:rPr>
                <w:sz w:val="28"/>
                <w:szCs w:val="28"/>
              </w:rPr>
              <w:t>н</w:t>
            </w:r>
            <w:r w:rsidRPr="00736FE8">
              <w:rPr>
                <w:sz w:val="28"/>
                <w:szCs w:val="28"/>
              </w:rPr>
              <w:t xml:space="preserve">ных </w:t>
            </w:r>
            <w:proofErr w:type="spellStart"/>
            <w:r w:rsidRPr="00736FE8">
              <w:rPr>
                <w:sz w:val="28"/>
                <w:szCs w:val="28"/>
              </w:rPr>
              <w:t>Microsoft</w:t>
            </w:r>
            <w:proofErr w:type="spellEnd"/>
            <w:r w:rsidRPr="00736FE8">
              <w:rPr>
                <w:sz w:val="28"/>
                <w:szCs w:val="28"/>
              </w:rPr>
              <w:t xml:space="preserve"> </w:t>
            </w:r>
            <w:proofErr w:type="spellStart"/>
            <w:r w:rsidRPr="00736FE8">
              <w:rPr>
                <w:sz w:val="28"/>
                <w:szCs w:val="28"/>
              </w:rPr>
              <w:t>Access</w:t>
            </w:r>
            <w:proofErr w:type="spellEnd"/>
            <w:r w:rsidRPr="00736FE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38" w:rsidRPr="00736FE8" w:rsidRDefault="00072235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12</w:t>
            </w:r>
          </w:p>
        </w:tc>
      </w:tr>
      <w:tr w:rsidR="00025E38" w:rsidRPr="00736FE8" w:rsidTr="00072235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38" w:rsidRPr="00736FE8" w:rsidRDefault="00072235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4</w:t>
            </w:r>
          </w:p>
        </w:tc>
      </w:tr>
      <w:tr w:rsidR="00025E38" w:rsidRPr="00736FE8" w:rsidTr="00072235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Основы информационной безопа</w:t>
            </w:r>
            <w:r w:rsidRPr="00736FE8">
              <w:rPr>
                <w:sz w:val="28"/>
                <w:szCs w:val="28"/>
              </w:rPr>
              <w:t>с</w:t>
            </w:r>
            <w:r w:rsidRPr="00736FE8">
              <w:rPr>
                <w:sz w:val="28"/>
                <w:szCs w:val="28"/>
              </w:rPr>
              <w:t>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38" w:rsidRPr="00736FE8" w:rsidRDefault="00072235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6</w:t>
            </w:r>
          </w:p>
        </w:tc>
      </w:tr>
      <w:tr w:rsidR="00025E38" w:rsidRPr="00736FE8" w:rsidTr="00072235">
        <w:trPr>
          <w:trHeight w:val="48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38" w:rsidRPr="00736FE8" w:rsidRDefault="00072235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38" w:rsidRPr="00736FE8" w:rsidRDefault="00072235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38" w:rsidRPr="00736FE8" w:rsidRDefault="00736FE8" w:rsidP="00736FE8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</w:tbl>
    <w:p w:rsidR="00025E38" w:rsidRPr="00736FE8" w:rsidRDefault="00025E38" w:rsidP="00EC5880">
      <w:pPr>
        <w:spacing w:before="120" w:after="120" w:line="240" w:lineRule="auto"/>
        <w:ind w:firstLine="567"/>
        <w:jc w:val="center"/>
        <w:rPr>
          <w:b/>
          <w:bCs/>
          <w:sz w:val="28"/>
          <w:szCs w:val="28"/>
        </w:rPr>
      </w:pPr>
    </w:p>
    <w:p w:rsidR="00CC7343" w:rsidRDefault="005B727B" w:rsidP="00EC5880">
      <w:pPr>
        <w:spacing w:before="120" w:after="120" w:line="240" w:lineRule="auto"/>
        <w:ind w:firstLine="567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</w:t>
      </w:r>
      <w:proofErr w:type="gramStart"/>
      <w:r w:rsidRPr="00E06A64">
        <w:rPr>
          <w:b/>
          <w:bCs/>
          <w:sz w:val="28"/>
          <w:szCs w:val="28"/>
        </w:rPr>
        <w:t>для</w:t>
      </w:r>
      <w:proofErr w:type="gramEnd"/>
      <w:r w:rsidRPr="00E06A64">
        <w:rPr>
          <w:b/>
          <w:bCs/>
          <w:sz w:val="28"/>
          <w:szCs w:val="28"/>
        </w:rPr>
        <w:t xml:space="preserve"> </w:t>
      </w:r>
    </w:p>
    <w:p w:rsidR="005B727B" w:rsidRDefault="005B727B" w:rsidP="00EC5880">
      <w:pPr>
        <w:spacing w:before="120" w:after="120" w:line="240" w:lineRule="auto"/>
        <w:ind w:firstLine="567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>
        <w:rPr>
          <w:b/>
          <w:bCs/>
          <w:sz w:val="28"/>
          <w:szCs w:val="28"/>
        </w:rPr>
        <w:t xml:space="preserve">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347"/>
        <w:gridCol w:w="5811"/>
      </w:tblGrid>
      <w:tr w:rsidR="00EA1D81" w:rsidRPr="008E6AB8" w:rsidTr="00900C20">
        <w:trPr>
          <w:trHeight w:val="73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1" w:rsidRPr="00C605AC" w:rsidRDefault="00EA1D81" w:rsidP="00EC5880">
            <w:pPr>
              <w:spacing w:before="120" w:after="120" w:line="240" w:lineRule="auto"/>
              <w:ind w:left="6"/>
              <w:jc w:val="center"/>
              <w:rPr>
                <w:b/>
                <w:sz w:val="28"/>
                <w:szCs w:val="28"/>
              </w:rPr>
            </w:pPr>
            <w:r w:rsidRPr="00C605A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605AC">
              <w:rPr>
                <w:b/>
                <w:sz w:val="28"/>
                <w:szCs w:val="28"/>
              </w:rPr>
              <w:t>п</w:t>
            </w:r>
            <w:proofErr w:type="gramEnd"/>
            <w:r w:rsidRPr="00C605A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AC" w:rsidRDefault="00EA1D81" w:rsidP="00EC5880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C605AC">
              <w:rPr>
                <w:b/>
                <w:sz w:val="28"/>
                <w:szCs w:val="28"/>
              </w:rPr>
              <w:t xml:space="preserve">Наименование раздела </w:t>
            </w:r>
          </w:p>
          <w:p w:rsidR="00EA1D81" w:rsidRPr="00C605AC" w:rsidRDefault="00EA1D81" w:rsidP="00EC5880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C605AC">
              <w:rPr>
                <w:b/>
                <w:sz w:val="28"/>
                <w:szCs w:val="28"/>
              </w:rPr>
              <w:t>дисциплины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1" w:rsidRPr="009C1C37" w:rsidRDefault="00EA1D81" w:rsidP="00EC5880">
            <w:pPr>
              <w:spacing w:before="120" w:after="12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E6AB8">
              <w:rPr>
                <w:b/>
                <w:bCs/>
                <w:sz w:val="28"/>
                <w:szCs w:val="28"/>
              </w:rPr>
              <w:t xml:space="preserve">Перечень учебно-методического </w:t>
            </w:r>
            <w:r w:rsidR="009C1C37">
              <w:rPr>
                <w:b/>
                <w:bCs/>
                <w:sz w:val="28"/>
                <w:szCs w:val="28"/>
              </w:rPr>
              <w:br/>
            </w:r>
            <w:r w:rsidRPr="008E6AB8">
              <w:rPr>
                <w:b/>
                <w:bCs/>
                <w:sz w:val="28"/>
                <w:szCs w:val="28"/>
              </w:rPr>
              <w:t>обеспечения</w:t>
            </w:r>
          </w:p>
        </w:tc>
      </w:tr>
      <w:tr w:rsidR="00C605AC" w:rsidRPr="008E6AB8" w:rsidTr="00900C20">
        <w:trPr>
          <w:trHeight w:val="6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AC" w:rsidRPr="008E6AB8" w:rsidRDefault="00C605AC" w:rsidP="00EC5880">
            <w:pPr>
              <w:spacing w:before="120" w:after="120" w:line="240" w:lineRule="auto"/>
              <w:ind w:left="6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AC" w:rsidRPr="008E6AB8" w:rsidRDefault="00C605AC" w:rsidP="00EC5880">
            <w:pPr>
              <w:spacing w:before="120" w:after="120" w:line="240" w:lineRule="auto"/>
              <w:ind w:left="6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 xml:space="preserve">Введение в информатику. Теоретические основы информатики.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AC" w:rsidRPr="00092325" w:rsidRDefault="00436351" w:rsidP="00EC5880">
            <w:pPr>
              <w:spacing w:before="120" w:after="120" w:line="240" w:lineRule="auto"/>
              <w:rPr>
                <w:sz w:val="28"/>
                <w:szCs w:val="28"/>
              </w:rPr>
            </w:pPr>
            <w:r w:rsidRPr="00EE1D50">
              <w:rPr>
                <w:rFonts w:eastAsia="Times New Roman"/>
                <w:sz w:val="28"/>
                <w:szCs w:val="28"/>
                <w:lang w:eastAsia="ru-RU"/>
              </w:rPr>
              <w:t>Кудинов, Ю.И. Основы современной инфо</w:t>
            </w:r>
            <w:r w:rsidRPr="00EE1D50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Pr="00EE1D50">
              <w:rPr>
                <w:rFonts w:eastAsia="Times New Roman"/>
                <w:sz w:val="28"/>
                <w:szCs w:val="28"/>
                <w:lang w:eastAsia="ru-RU"/>
              </w:rPr>
              <w:t>матики [Электронный ресурс]</w:t>
            </w:r>
            <w:proofErr w:type="gramStart"/>
            <w:r w:rsidRPr="00EE1D50">
              <w:rPr>
                <w:rFonts w:eastAsia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EE1D50">
              <w:rPr>
                <w:rFonts w:eastAsia="Times New Roman"/>
                <w:sz w:val="28"/>
                <w:szCs w:val="28"/>
                <w:lang w:eastAsia="ru-RU"/>
              </w:rPr>
              <w:t xml:space="preserve"> учебное пос</w:t>
            </w:r>
            <w:r w:rsidRPr="00EE1D50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EE1D50">
              <w:rPr>
                <w:rFonts w:eastAsia="Times New Roman"/>
                <w:sz w:val="28"/>
                <w:szCs w:val="28"/>
                <w:lang w:eastAsia="ru-RU"/>
              </w:rPr>
              <w:t>бие / Ю.И. Кудинов, Ф.Ф. Пащенко. — Эле</w:t>
            </w:r>
            <w:r w:rsidRPr="00EE1D50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Pr="00EE1D50">
              <w:rPr>
                <w:rFonts w:eastAsia="Times New Roman"/>
                <w:sz w:val="28"/>
                <w:szCs w:val="28"/>
                <w:lang w:eastAsia="ru-RU"/>
              </w:rPr>
              <w:t>трон</w:t>
            </w:r>
            <w:proofErr w:type="gramStart"/>
            <w:r w:rsidRPr="00EE1D50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E1D5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E1D50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EE1D50">
              <w:rPr>
                <w:rFonts w:eastAsia="Times New Roman"/>
                <w:sz w:val="28"/>
                <w:szCs w:val="28"/>
                <w:lang w:eastAsia="ru-RU"/>
              </w:rPr>
              <w:t>ан. — СПб</w:t>
            </w:r>
            <w:proofErr w:type="gramStart"/>
            <w:r w:rsidRPr="00EE1D50">
              <w:rPr>
                <w:rFonts w:eastAsia="Times New Roman"/>
                <w:sz w:val="28"/>
                <w:szCs w:val="28"/>
                <w:lang w:eastAsia="ru-RU"/>
              </w:rPr>
              <w:t xml:space="preserve">. : </w:t>
            </w:r>
            <w:proofErr w:type="gramEnd"/>
            <w:r w:rsidRPr="00EE1D50">
              <w:rPr>
                <w:rFonts w:eastAsia="Times New Roman"/>
                <w:sz w:val="28"/>
                <w:szCs w:val="28"/>
                <w:lang w:eastAsia="ru-RU"/>
              </w:rPr>
              <w:t>Лань, 2011. — 256 с. — Режим доступа: http://e.lanbook.com/books/element.php?pl1_id=68468с.</w:t>
            </w:r>
          </w:p>
        </w:tc>
      </w:tr>
      <w:tr w:rsidR="00C605AC" w:rsidRPr="008E6AB8" w:rsidTr="00900C20">
        <w:trPr>
          <w:trHeight w:val="6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AC" w:rsidRPr="008E6AB8" w:rsidRDefault="00C605AC" w:rsidP="00EC5880">
            <w:pPr>
              <w:spacing w:before="120" w:after="120" w:line="240" w:lineRule="auto"/>
              <w:ind w:left="6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AC" w:rsidRPr="008E6AB8" w:rsidRDefault="00C605AC" w:rsidP="00EC5880">
            <w:pPr>
              <w:spacing w:before="120" w:after="120" w:line="240" w:lineRule="auto"/>
              <w:ind w:left="6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Основы вычислительной техники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AC" w:rsidRPr="008E6AB8" w:rsidRDefault="00436351" w:rsidP="00EC5880">
            <w:pPr>
              <w:spacing w:before="120" w:after="120" w:line="240" w:lineRule="auto"/>
              <w:ind w:left="6"/>
              <w:jc w:val="both"/>
              <w:rPr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t>Бикташев</w:t>
            </w:r>
            <w:proofErr w:type="spellEnd"/>
            <w:r w:rsidRPr="007E0090">
              <w:rPr>
                <w:bCs/>
                <w:sz w:val="28"/>
                <w:szCs w:val="28"/>
              </w:rPr>
              <w:t>, Р.А. Введение в вычислительную технику [Электронный ресурс]</w:t>
            </w:r>
            <w:proofErr w:type="gramStart"/>
            <w:r w:rsidRPr="007E0090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7E0090">
              <w:rPr>
                <w:bCs/>
                <w:sz w:val="28"/>
                <w:szCs w:val="28"/>
              </w:rPr>
              <w:t xml:space="preserve"> учебное п</w:t>
            </w:r>
            <w:r w:rsidRPr="007E0090">
              <w:rPr>
                <w:bCs/>
                <w:sz w:val="28"/>
                <w:szCs w:val="28"/>
              </w:rPr>
              <w:t>о</w:t>
            </w:r>
            <w:r w:rsidRPr="007E0090">
              <w:rPr>
                <w:bCs/>
                <w:sz w:val="28"/>
                <w:szCs w:val="28"/>
              </w:rPr>
              <w:t xml:space="preserve">собие / Р.А. </w:t>
            </w:r>
            <w:proofErr w:type="spellStart"/>
            <w:r w:rsidRPr="007E0090">
              <w:rPr>
                <w:bCs/>
                <w:sz w:val="28"/>
                <w:szCs w:val="28"/>
              </w:rPr>
              <w:t>Бикташев</w:t>
            </w:r>
            <w:proofErr w:type="spellEnd"/>
            <w:r w:rsidRPr="007E0090">
              <w:rPr>
                <w:bCs/>
                <w:sz w:val="28"/>
                <w:szCs w:val="28"/>
              </w:rPr>
              <w:t>, Л.И. Федосеева. — Электрон</w:t>
            </w:r>
            <w:proofErr w:type="gramStart"/>
            <w:r w:rsidRPr="007E0090">
              <w:rPr>
                <w:bCs/>
                <w:sz w:val="28"/>
                <w:szCs w:val="28"/>
              </w:rPr>
              <w:t>.</w:t>
            </w:r>
            <w:proofErr w:type="gramEnd"/>
            <w:r w:rsidRPr="007E0090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7E0090">
              <w:rPr>
                <w:bCs/>
                <w:sz w:val="28"/>
                <w:szCs w:val="28"/>
              </w:rPr>
              <w:t>д</w:t>
            </w:r>
            <w:proofErr w:type="gramEnd"/>
            <w:r w:rsidRPr="007E0090">
              <w:rPr>
                <w:bCs/>
                <w:sz w:val="28"/>
                <w:szCs w:val="28"/>
              </w:rPr>
              <w:t xml:space="preserve">ан. — Пенза </w:t>
            </w:r>
            <w:proofErr w:type="gramStart"/>
            <w:r w:rsidRPr="007E0090">
              <w:rPr>
                <w:bCs/>
                <w:sz w:val="28"/>
                <w:szCs w:val="28"/>
              </w:rPr>
              <w:t>:</w:t>
            </w:r>
            <w:proofErr w:type="spellStart"/>
            <w:r w:rsidRPr="007E0090">
              <w:rPr>
                <w:bCs/>
                <w:sz w:val="28"/>
                <w:szCs w:val="28"/>
              </w:rPr>
              <w:t>П</w:t>
            </w:r>
            <w:proofErr w:type="gramEnd"/>
            <w:r w:rsidRPr="007E0090">
              <w:rPr>
                <w:bCs/>
                <w:sz w:val="28"/>
                <w:szCs w:val="28"/>
              </w:rPr>
              <w:t>ензГТУ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(Пензе</w:t>
            </w:r>
            <w:r w:rsidRPr="007E0090">
              <w:rPr>
                <w:bCs/>
                <w:sz w:val="28"/>
                <w:szCs w:val="28"/>
              </w:rPr>
              <w:t>н</w:t>
            </w:r>
            <w:r w:rsidRPr="007E0090">
              <w:rPr>
                <w:bCs/>
                <w:sz w:val="28"/>
                <w:szCs w:val="28"/>
              </w:rPr>
              <w:t>ский государственный технологический ун</w:t>
            </w:r>
            <w:r w:rsidRPr="007E0090">
              <w:rPr>
                <w:bCs/>
                <w:sz w:val="28"/>
                <w:szCs w:val="28"/>
              </w:rPr>
              <w:t>и</w:t>
            </w:r>
            <w:r w:rsidRPr="007E0090">
              <w:rPr>
                <w:bCs/>
                <w:sz w:val="28"/>
                <w:szCs w:val="28"/>
              </w:rPr>
              <w:t>верситет), 2012. — 115 с. — Режим доступа: http://e.lanbook.com/books/element.php?pl1_id=62510 — </w:t>
            </w:r>
          </w:p>
        </w:tc>
      </w:tr>
      <w:tr w:rsidR="00900C20" w:rsidRPr="008E6AB8" w:rsidTr="00EC5880">
        <w:trPr>
          <w:trHeight w:val="4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Системное программное обеспечение. Операцио</w:t>
            </w:r>
            <w:r w:rsidRPr="008E6AB8">
              <w:rPr>
                <w:sz w:val="28"/>
                <w:szCs w:val="28"/>
              </w:rPr>
              <w:t>н</w:t>
            </w:r>
            <w:r w:rsidRPr="008E6AB8">
              <w:rPr>
                <w:sz w:val="28"/>
                <w:szCs w:val="28"/>
              </w:rPr>
              <w:t>ные системы ПК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FC1" w:rsidRPr="009E3FC1" w:rsidRDefault="00900C20" w:rsidP="009E3FC1">
            <w:pPr>
              <w:spacing w:before="120" w:after="120" w:line="240" w:lineRule="auto"/>
              <w:rPr>
                <w:bCs/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</w:t>
            </w:r>
            <w:r>
              <w:rPr>
                <w:bCs/>
                <w:sz w:val="28"/>
                <w:szCs w:val="28"/>
              </w:rPr>
              <w:t>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>
              <w:rPr>
                <w:bCs/>
                <w:sz w:val="28"/>
                <w:szCs w:val="28"/>
              </w:rPr>
              <w:t>Костянко</w:t>
            </w:r>
            <w:proofErr w:type="spellEnd"/>
            <w:r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>
              <w:rPr>
                <w:bCs/>
                <w:sz w:val="28"/>
                <w:szCs w:val="28"/>
              </w:rPr>
              <w:t>Перепе</w:t>
            </w:r>
            <w:r w:rsidRPr="007E0090">
              <w:rPr>
                <w:bCs/>
                <w:sz w:val="28"/>
                <w:szCs w:val="28"/>
              </w:rPr>
              <w:t>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учебно-методических материалов и контрольных р</w:t>
            </w:r>
            <w:r w:rsidRPr="007E0090">
              <w:rPr>
                <w:bCs/>
                <w:sz w:val="28"/>
                <w:szCs w:val="28"/>
              </w:rPr>
              <w:t>е</w:t>
            </w:r>
            <w:r w:rsidRPr="007E0090">
              <w:rPr>
                <w:bCs/>
                <w:sz w:val="28"/>
                <w:szCs w:val="28"/>
              </w:rPr>
              <w:t>шений для проведения занятий со студентами университета всех специальностей по дисц</w:t>
            </w:r>
            <w:r w:rsidRPr="007E0090">
              <w:rPr>
                <w:bCs/>
                <w:sz w:val="28"/>
                <w:szCs w:val="28"/>
              </w:rPr>
              <w:t>и</w:t>
            </w:r>
            <w:r w:rsidRPr="007E0090">
              <w:rPr>
                <w:bCs/>
                <w:sz w:val="28"/>
                <w:szCs w:val="28"/>
              </w:rPr>
              <w:t xml:space="preserve">плине «Информатика», СВИДЕТЕЛЬСТВО о государственной регистрации базы данных №2015620678., </w:t>
            </w:r>
            <w:proofErr w:type="spellStart"/>
            <w:r w:rsidRPr="007E0090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</w:t>
            </w:r>
            <w:r w:rsidRPr="007E0090">
              <w:rPr>
                <w:bCs/>
                <w:sz w:val="28"/>
                <w:szCs w:val="28"/>
              </w:rPr>
              <w:t>р</w:t>
            </w:r>
            <w:r w:rsidRPr="007E0090">
              <w:rPr>
                <w:bCs/>
                <w:sz w:val="28"/>
                <w:szCs w:val="28"/>
              </w:rPr>
              <w:t xml:space="preserve">ситета: </w:t>
            </w:r>
            <w:hyperlink r:id="rId11" w:history="1">
              <w:r w:rsidR="009E3FC1" w:rsidRPr="00F52E62">
                <w:rPr>
                  <w:rStyle w:val="ac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</w:tc>
      </w:tr>
      <w:tr w:rsidR="00900C20" w:rsidRPr="008E6AB8" w:rsidTr="00EC5880">
        <w:trPr>
          <w:trHeight w:val="69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Современные языки и с</w:t>
            </w:r>
            <w:r w:rsidRPr="008E6AB8">
              <w:rPr>
                <w:sz w:val="28"/>
                <w:szCs w:val="28"/>
              </w:rPr>
              <w:t>и</w:t>
            </w:r>
            <w:r w:rsidRPr="008E6AB8">
              <w:rPr>
                <w:sz w:val="28"/>
                <w:szCs w:val="28"/>
              </w:rPr>
              <w:t>стемы программирования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C20" w:rsidRPr="008E6AB8" w:rsidRDefault="00900C20" w:rsidP="00EC5880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</w:tr>
      <w:tr w:rsidR="00900C20" w:rsidRPr="008E6AB8" w:rsidTr="00EC5880">
        <w:trPr>
          <w:trHeight w:val="42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Основы алгоритмизации и программирования. О</w:t>
            </w:r>
            <w:r w:rsidRPr="008E6AB8">
              <w:rPr>
                <w:sz w:val="28"/>
                <w:szCs w:val="28"/>
              </w:rPr>
              <w:t>с</w:t>
            </w:r>
            <w:r w:rsidRPr="008E6AB8">
              <w:rPr>
                <w:sz w:val="28"/>
                <w:szCs w:val="28"/>
              </w:rPr>
              <w:t>новные структуры.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C20" w:rsidRPr="008E6AB8" w:rsidRDefault="00900C20" w:rsidP="00EC5880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</w:tr>
      <w:tr w:rsidR="00900C20" w:rsidRPr="008E6AB8" w:rsidTr="00EC5880">
        <w:trPr>
          <w:trHeight w:val="42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6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Основы алгоритмизации и программирования. Производные структуры.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20" w:rsidRPr="008E6AB8" w:rsidRDefault="00900C20" w:rsidP="00EC5880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</w:tr>
      <w:tr w:rsidR="00900C20" w:rsidRPr="008E6AB8" w:rsidTr="00EC5880">
        <w:trPr>
          <w:trHeight w:val="54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Прикладное программное обеспечение.  Электро</w:t>
            </w:r>
            <w:r w:rsidRPr="008E6AB8">
              <w:rPr>
                <w:sz w:val="28"/>
                <w:szCs w:val="28"/>
              </w:rPr>
              <w:t>н</w:t>
            </w:r>
            <w:r w:rsidRPr="008E6AB8">
              <w:rPr>
                <w:sz w:val="28"/>
                <w:szCs w:val="28"/>
              </w:rPr>
              <w:t xml:space="preserve">ная таблица </w:t>
            </w:r>
            <w:r w:rsidRPr="008E6AB8">
              <w:rPr>
                <w:sz w:val="28"/>
                <w:szCs w:val="28"/>
                <w:lang w:val="en-US"/>
              </w:rPr>
              <w:t>Microsoft</w:t>
            </w:r>
            <w:r w:rsidRPr="008E6AB8">
              <w:rPr>
                <w:sz w:val="28"/>
                <w:szCs w:val="28"/>
              </w:rPr>
              <w:t xml:space="preserve"> </w:t>
            </w:r>
            <w:r w:rsidRPr="008E6AB8">
              <w:rPr>
                <w:sz w:val="28"/>
                <w:szCs w:val="28"/>
                <w:lang w:val="en-US"/>
              </w:rPr>
              <w:t>E</w:t>
            </w:r>
            <w:r w:rsidRPr="008E6AB8">
              <w:rPr>
                <w:sz w:val="28"/>
                <w:szCs w:val="28"/>
                <w:lang w:val="en-US"/>
              </w:rPr>
              <w:t>x</w:t>
            </w:r>
            <w:r w:rsidRPr="008E6AB8">
              <w:rPr>
                <w:sz w:val="28"/>
                <w:szCs w:val="28"/>
                <w:lang w:val="en-US"/>
              </w:rPr>
              <w:t>cel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C20" w:rsidRDefault="00900C20" w:rsidP="00EC5880">
            <w:pPr>
              <w:spacing w:before="120" w:after="120" w:line="240" w:lineRule="auto"/>
              <w:rPr>
                <w:bCs/>
                <w:sz w:val="28"/>
                <w:szCs w:val="28"/>
              </w:rPr>
            </w:pPr>
            <w:r w:rsidRPr="007E0090">
              <w:rPr>
                <w:bCs/>
                <w:sz w:val="28"/>
                <w:szCs w:val="28"/>
              </w:rPr>
              <w:t>Харрингтон Д. Проектирование объектно ориентированных баз данных [Электронный ресурс] :</w:t>
            </w:r>
            <w:proofErr w:type="gramStart"/>
            <w:r w:rsidRPr="007E0090">
              <w:rPr>
                <w:bCs/>
                <w:sz w:val="28"/>
                <w:szCs w:val="28"/>
              </w:rPr>
              <w:t xml:space="preserve"> .</w:t>
            </w:r>
            <w:proofErr w:type="gramEnd"/>
            <w:r w:rsidRPr="007E0090">
              <w:rPr>
                <w:bCs/>
                <w:sz w:val="28"/>
                <w:szCs w:val="28"/>
              </w:rPr>
              <w:t xml:space="preserve"> — Электрон. дан. — М.</w:t>
            </w:r>
            <w:proofErr w:type="gramStart"/>
            <w:r w:rsidRPr="007E0090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7E0090">
              <w:rPr>
                <w:bCs/>
                <w:sz w:val="28"/>
                <w:szCs w:val="28"/>
              </w:rPr>
              <w:t xml:space="preserve"> ДМК Пресс, 2007. — 272 с. — Режим доступа: </w:t>
            </w:r>
            <w:hyperlink r:id="rId12" w:history="1">
              <w:r w:rsidRPr="00E858FA">
                <w:rPr>
                  <w:rStyle w:val="ac"/>
                  <w:bCs/>
                  <w:sz w:val="28"/>
                  <w:szCs w:val="28"/>
                </w:rPr>
                <w:t>http://e.lanbook.com/books/element.php?pl1_id=1231</w:t>
              </w:r>
            </w:hyperlink>
          </w:p>
          <w:p w:rsidR="009E3FC1" w:rsidRPr="009E3FC1" w:rsidRDefault="00900C20" w:rsidP="009E3FC1">
            <w:pPr>
              <w:spacing w:before="120" w:after="120" w:line="240" w:lineRule="auto"/>
              <w:rPr>
                <w:bCs/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</w:t>
            </w:r>
            <w:r>
              <w:rPr>
                <w:bCs/>
                <w:sz w:val="28"/>
                <w:szCs w:val="28"/>
              </w:rPr>
              <w:t>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>
              <w:rPr>
                <w:bCs/>
                <w:sz w:val="28"/>
                <w:szCs w:val="28"/>
              </w:rPr>
              <w:t>Костянко</w:t>
            </w:r>
            <w:proofErr w:type="spellEnd"/>
            <w:r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>
              <w:rPr>
                <w:bCs/>
                <w:sz w:val="28"/>
                <w:szCs w:val="28"/>
              </w:rPr>
              <w:t>Перепе</w:t>
            </w:r>
            <w:r w:rsidRPr="007E0090">
              <w:rPr>
                <w:bCs/>
                <w:sz w:val="28"/>
                <w:szCs w:val="28"/>
              </w:rPr>
              <w:t>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</w:t>
            </w:r>
            <w:r w:rsidRPr="007E0090">
              <w:rPr>
                <w:bCs/>
                <w:sz w:val="28"/>
                <w:szCs w:val="28"/>
              </w:rPr>
              <w:lastRenderedPageBreak/>
              <w:t>методических материалов и контрольных р</w:t>
            </w:r>
            <w:r w:rsidRPr="007E0090">
              <w:rPr>
                <w:bCs/>
                <w:sz w:val="28"/>
                <w:szCs w:val="28"/>
              </w:rPr>
              <w:t>е</w:t>
            </w:r>
            <w:r w:rsidRPr="007E0090">
              <w:rPr>
                <w:bCs/>
                <w:sz w:val="28"/>
                <w:szCs w:val="28"/>
              </w:rPr>
              <w:t>шений для проведения занятий со студентами университета всех специальностей по дисц</w:t>
            </w:r>
            <w:r w:rsidRPr="007E0090">
              <w:rPr>
                <w:bCs/>
                <w:sz w:val="28"/>
                <w:szCs w:val="28"/>
              </w:rPr>
              <w:t>и</w:t>
            </w:r>
            <w:r w:rsidRPr="007E0090">
              <w:rPr>
                <w:bCs/>
                <w:sz w:val="28"/>
                <w:szCs w:val="28"/>
              </w:rPr>
              <w:t xml:space="preserve">плине «Информатика», СВИДЕТЕЛЬСТВО о государственной регистрации базы данных №2015620678., </w:t>
            </w:r>
            <w:proofErr w:type="spellStart"/>
            <w:r w:rsidRPr="007E0090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</w:t>
            </w:r>
            <w:r w:rsidRPr="007E0090">
              <w:rPr>
                <w:bCs/>
                <w:sz w:val="28"/>
                <w:szCs w:val="28"/>
              </w:rPr>
              <w:t>р</w:t>
            </w:r>
            <w:r w:rsidRPr="007E0090">
              <w:rPr>
                <w:bCs/>
                <w:sz w:val="28"/>
                <w:szCs w:val="28"/>
              </w:rPr>
              <w:t xml:space="preserve">ситета: </w:t>
            </w:r>
            <w:hyperlink r:id="rId13" w:history="1">
              <w:r w:rsidR="009E3FC1" w:rsidRPr="00F52E62">
                <w:rPr>
                  <w:rStyle w:val="ac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</w:tc>
      </w:tr>
      <w:tr w:rsidR="00900C20" w:rsidRPr="008E6AB8" w:rsidTr="00EC5880">
        <w:trPr>
          <w:trHeight w:val="9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8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Прикладное программное обеспечение. Система управления базами да</w:t>
            </w:r>
            <w:r w:rsidRPr="008E6AB8">
              <w:rPr>
                <w:sz w:val="28"/>
                <w:szCs w:val="28"/>
              </w:rPr>
              <w:t>н</w:t>
            </w:r>
            <w:r w:rsidRPr="008E6AB8">
              <w:rPr>
                <w:sz w:val="28"/>
                <w:szCs w:val="28"/>
              </w:rPr>
              <w:t xml:space="preserve">ных </w:t>
            </w:r>
            <w:proofErr w:type="spellStart"/>
            <w:r w:rsidRPr="008E6AB8">
              <w:rPr>
                <w:sz w:val="28"/>
                <w:szCs w:val="28"/>
              </w:rPr>
              <w:t>Microsoft</w:t>
            </w:r>
            <w:proofErr w:type="spellEnd"/>
            <w:r w:rsidRPr="008E6AB8">
              <w:rPr>
                <w:sz w:val="28"/>
                <w:szCs w:val="28"/>
              </w:rPr>
              <w:t xml:space="preserve"> </w:t>
            </w:r>
            <w:proofErr w:type="spellStart"/>
            <w:r w:rsidRPr="008E6AB8">
              <w:rPr>
                <w:sz w:val="28"/>
                <w:szCs w:val="28"/>
              </w:rPr>
              <w:t>Access</w:t>
            </w:r>
            <w:proofErr w:type="spellEnd"/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20" w:rsidRPr="008E6AB8" w:rsidRDefault="00900C20" w:rsidP="00EC5880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</w:tr>
      <w:tr w:rsidR="00900C20" w:rsidRPr="008E6AB8" w:rsidTr="00900C20">
        <w:trPr>
          <w:trHeight w:val="45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Компьютерные сети.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20" w:rsidRPr="00D74B88" w:rsidRDefault="00900C20" w:rsidP="00EC5880">
            <w:pPr>
              <w:spacing w:before="120" w:after="120" w:line="240" w:lineRule="auto"/>
              <w:jc w:val="both"/>
              <w:rPr>
                <w:bCs/>
                <w:sz w:val="28"/>
                <w:szCs w:val="28"/>
              </w:rPr>
            </w:pPr>
            <w:r w:rsidRPr="00916875">
              <w:rPr>
                <w:rFonts w:eastAsia="Times New Roman"/>
                <w:sz w:val="28"/>
                <w:szCs w:val="28"/>
                <w:lang w:eastAsia="ru-RU"/>
              </w:rPr>
              <w:t>Кудинов, Ю.И. Основы современной инфо</w:t>
            </w:r>
            <w:r w:rsidRPr="00916875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Pr="00916875">
              <w:rPr>
                <w:rFonts w:eastAsia="Times New Roman"/>
                <w:sz w:val="28"/>
                <w:szCs w:val="28"/>
                <w:lang w:eastAsia="ru-RU"/>
              </w:rPr>
              <w:t>матики [Электронный ресурс]</w:t>
            </w:r>
            <w:proofErr w:type="gramStart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 xml:space="preserve"> учебное пос</w:t>
            </w:r>
            <w:r w:rsidRPr="00916875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916875">
              <w:rPr>
                <w:rFonts w:eastAsia="Times New Roman"/>
                <w:sz w:val="28"/>
                <w:szCs w:val="28"/>
                <w:lang w:eastAsia="ru-RU"/>
              </w:rPr>
              <w:t>бие / Ю.И. Кудинов, Ф.Ф. Пащенко. — Эле</w:t>
            </w:r>
            <w:r w:rsidRPr="00916875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Pr="00916875">
              <w:rPr>
                <w:rFonts w:eastAsia="Times New Roman"/>
                <w:sz w:val="28"/>
                <w:szCs w:val="28"/>
                <w:lang w:eastAsia="ru-RU"/>
              </w:rPr>
              <w:t>трон</w:t>
            </w:r>
            <w:proofErr w:type="gramStart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>ан. — СПб</w:t>
            </w:r>
            <w:proofErr w:type="gramStart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 xml:space="preserve">. : </w:t>
            </w:r>
            <w:proofErr w:type="gramEnd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>Лань, 2011. — 256 с. — Режим доступа: http://e.lanbook.com/books/element.php?pl1_id=68468с.</w:t>
            </w:r>
          </w:p>
        </w:tc>
      </w:tr>
      <w:tr w:rsidR="00900C20" w:rsidRPr="008E6AB8" w:rsidTr="00900C20">
        <w:trPr>
          <w:trHeight w:val="41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10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 xml:space="preserve">Основы информационной </w:t>
            </w:r>
            <w:r w:rsidRPr="008E6AB8">
              <w:rPr>
                <w:sz w:val="28"/>
                <w:szCs w:val="28"/>
              </w:rPr>
              <w:br/>
              <w:t xml:space="preserve">безопасности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20" w:rsidRPr="00D74B88" w:rsidRDefault="00900C20" w:rsidP="00EC5880">
            <w:pPr>
              <w:spacing w:before="120" w:after="120" w:line="240" w:lineRule="auto"/>
              <w:rPr>
                <w:bCs/>
                <w:sz w:val="28"/>
                <w:szCs w:val="28"/>
              </w:rPr>
            </w:pPr>
            <w:r w:rsidRPr="00916875">
              <w:rPr>
                <w:rFonts w:eastAsia="Times New Roman"/>
                <w:sz w:val="28"/>
                <w:szCs w:val="28"/>
                <w:lang w:eastAsia="ru-RU"/>
              </w:rPr>
              <w:t>Шаньгин, В.Ф. Информационная безопа</w:t>
            </w:r>
            <w:r w:rsidRPr="00916875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ность [Электронный ресурс]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>чебное пос</w:t>
            </w:r>
            <w:r w:rsidRPr="00916875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916875">
              <w:rPr>
                <w:rFonts w:eastAsia="Times New Roman"/>
                <w:sz w:val="28"/>
                <w:szCs w:val="28"/>
                <w:lang w:eastAsia="ru-RU"/>
              </w:rPr>
              <w:t>бие. — Электрон</w:t>
            </w:r>
            <w:proofErr w:type="gramStart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>ан. — М.</w:t>
            </w:r>
            <w:proofErr w:type="gramStart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 xml:space="preserve"> ДМК Пресс, 2014. — 702 с. — Режим доступа: http://e.lanbook.com/books/element.php?pl1_id=50578  </w:t>
            </w:r>
          </w:p>
        </w:tc>
      </w:tr>
    </w:tbl>
    <w:p w:rsidR="00025E38" w:rsidRDefault="00025E38" w:rsidP="00EC5880">
      <w:pPr>
        <w:spacing w:before="120" w:after="12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EA1D81" w:rsidRDefault="00EA1D81" w:rsidP="00EC5880">
      <w:pPr>
        <w:spacing w:before="120" w:after="12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8E6AB8">
        <w:rPr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8E6AB8">
        <w:rPr>
          <w:b/>
          <w:bCs/>
          <w:sz w:val="28"/>
          <w:szCs w:val="28"/>
          <w:lang w:eastAsia="ru-RU"/>
        </w:rPr>
        <w:t>аттестации</w:t>
      </w:r>
      <w:proofErr w:type="gramEnd"/>
      <w:r w:rsidRPr="008E6AB8">
        <w:rPr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EA1D81" w:rsidRPr="008E6AB8" w:rsidRDefault="00EA1D81" w:rsidP="00EC5880">
      <w:pPr>
        <w:spacing w:before="120" w:after="12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8E6AB8">
        <w:rPr>
          <w:bCs/>
          <w:sz w:val="28"/>
          <w:szCs w:val="28"/>
          <w:lang w:eastAsia="ru-RU"/>
        </w:rPr>
        <w:t>Фонд оценочных средств по дисциплине «Информатика» является неотъемлемой частью рабочей программы и представлен отдельным докуме</w:t>
      </w:r>
      <w:r w:rsidRPr="008E6AB8">
        <w:rPr>
          <w:bCs/>
          <w:sz w:val="28"/>
          <w:szCs w:val="28"/>
          <w:lang w:eastAsia="ru-RU"/>
        </w:rPr>
        <w:t>н</w:t>
      </w:r>
      <w:r w:rsidRPr="008E6AB8">
        <w:rPr>
          <w:bCs/>
          <w:sz w:val="28"/>
          <w:szCs w:val="28"/>
          <w:lang w:eastAsia="ru-RU"/>
        </w:rPr>
        <w:t xml:space="preserve">том, рассмотренным на заседании кафедры </w:t>
      </w:r>
      <w:r w:rsidRPr="008E6AB8">
        <w:rPr>
          <w:sz w:val="28"/>
          <w:szCs w:val="28"/>
        </w:rPr>
        <w:t>«Информатика и информационная безопасность»</w:t>
      </w:r>
      <w:r w:rsidRPr="008E6AB8">
        <w:rPr>
          <w:bCs/>
          <w:sz w:val="28"/>
          <w:szCs w:val="28"/>
          <w:lang w:eastAsia="ru-RU"/>
        </w:rPr>
        <w:t xml:space="preserve"> и утвержденным заведующим кафедрой.</w:t>
      </w:r>
    </w:p>
    <w:p w:rsidR="00610B08" w:rsidRPr="00104973" w:rsidRDefault="00EA1D81" w:rsidP="00EC5880">
      <w:pPr>
        <w:spacing w:before="120" w:after="12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E6AB8">
        <w:rPr>
          <w:b/>
          <w:bCs/>
          <w:sz w:val="28"/>
          <w:szCs w:val="28"/>
          <w:lang w:eastAsia="ru-RU"/>
        </w:rPr>
        <w:t xml:space="preserve">8. </w:t>
      </w:r>
      <w:r w:rsidR="00610B08" w:rsidRPr="00104973">
        <w:rPr>
          <w:rFonts w:eastAsia="Times New Roman"/>
          <w:b/>
          <w:bCs/>
          <w:sz w:val="28"/>
          <w:szCs w:val="28"/>
          <w:lang w:eastAsia="ru-RU"/>
        </w:rPr>
        <w:t>Перечень основной и дополнительной учебной литературы, но</w:t>
      </w:r>
      <w:r w:rsidR="00610B08" w:rsidRPr="00104973">
        <w:rPr>
          <w:rFonts w:eastAsia="Times New Roman"/>
          <w:b/>
          <w:bCs/>
          <w:sz w:val="28"/>
          <w:szCs w:val="28"/>
          <w:lang w:eastAsia="ru-RU"/>
        </w:rPr>
        <w:t>р</w:t>
      </w:r>
      <w:r w:rsidR="00610B08" w:rsidRPr="00104973">
        <w:rPr>
          <w:rFonts w:eastAsia="Times New Roman"/>
          <w:b/>
          <w:bCs/>
          <w:sz w:val="28"/>
          <w:szCs w:val="28"/>
          <w:lang w:eastAsia="ru-RU"/>
        </w:rPr>
        <w:t>мативно-правовой документации и других изданий, необходимых для освоения дисциплины</w:t>
      </w:r>
    </w:p>
    <w:p w:rsidR="00F81E31" w:rsidRPr="008E6AB8" w:rsidRDefault="00F81E31" w:rsidP="00EC5880">
      <w:pPr>
        <w:spacing w:before="120" w:after="120" w:line="240" w:lineRule="auto"/>
        <w:ind w:firstLine="425"/>
        <w:jc w:val="both"/>
        <w:rPr>
          <w:bCs/>
          <w:sz w:val="28"/>
          <w:szCs w:val="28"/>
        </w:rPr>
      </w:pPr>
      <w:r w:rsidRPr="008E6AB8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00C20" w:rsidRPr="0096369C" w:rsidRDefault="00900C20" w:rsidP="00EC5880">
      <w:pPr>
        <w:numPr>
          <w:ilvl w:val="0"/>
          <w:numId w:val="15"/>
        </w:numPr>
        <w:tabs>
          <w:tab w:val="clear" w:pos="720"/>
          <w:tab w:val="num" w:pos="840"/>
        </w:tabs>
        <w:spacing w:before="120" w:after="120" w:line="240" w:lineRule="auto"/>
        <w:ind w:left="840"/>
        <w:rPr>
          <w:rFonts w:eastAsia="Times New Roman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А. И. </w:t>
      </w:r>
      <w:proofErr w:type="spellStart"/>
      <w:r>
        <w:rPr>
          <w:bCs/>
          <w:sz w:val="28"/>
          <w:szCs w:val="28"/>
        </w:rPr>
        <w:t>Дергачёв</w:t>
      </w:r>
      <w:proofErr w:type="spellEnd"/>
      <w:r w:rsidRPr="00CD0E37">
        <w:rPr>
          <w:bCs/>
          <w:sz w:val="28"/>
          <w:szCs w:val="28"/>
        </w:rPr>
        <w:t xml:space="preserve">., Андреев В.П., </w:t>
      </w:r>
      <w:proofErr w:type="spellStart"/>
      <w:r w:rsidRPr="00CD0E37">
        <w:rPr>
          <w:bCs/>
          <w:sz w:val="28"/>
          <w:szCs w:val="28"/>
        </w:rPr>
        <w:t>Байдина</w:t>
      </w:r>
      <w:proofErr w:type="spellEnd"/>
      <w:r w:rsidRPr="00CD0E37">
        <w:rPr>
          <w:bCs/>
          <w:sz w:val="28"/>
          <w:szCs w:val="28"/>
        </w:rPr>
        <w:t xml:space="preserve"> Н.В., </w:t>
      </w:r>
      <w:proofErr w:type="spellStart"/>
      <w:r w:rsidRPr="00CD0E37">
        <w:rPr>
          <w:bCs/>
          <w:sz w:val="28"/>
          <w:szCs w:val="28"/>
        </w:rPr>
        <w:t>Костянко</w:t>
      </w:r>
      <w:proofErr w:type="spellEnd"/>
      <w:r w:rsidRPr="00CD0E37">
        <w:rPr>
          <w:bCs/>
          <w:sz w:val="28"/>
          <w:szCs w:val="28"/>
        </w:rPr>
        <w:t xml:space="preserve"> Н.Ф., </w:t>
      </w:r>
      <w:proofErr w:type="spellStart"/>
      <w:r w:rsidRPr="00CD0E37">
        <w:rPr>
          <w:bCs/>
          <w:sz w:val="28"/>
          <w:szCs w:val="28"/>
        </w:rPr>
        <w:t>Перепеч</w:t>
      </w:r>
      <w:r w:rsidRPr="00CD0E37">
        <w:rPr>
          <w:bCs/>
          <w:sz w:val="28"/>
          <w:szCs w:val="28"/>
        </w:rPr>
        <w:t>ё</w:t>
      </w:r>
      <w:r w:rsidRPr="00CD0E37">
        <w:rPr>
          <w:bCs/>
          <w:sz w:val="28"/>
          <w:szCs w:val="28"/>
        </w:rPr>
        <w:t>нов</w:t>
      </w:r>
      <w:proofErr w:type="spellEnd"/>
      <w:r w:rsidRPr="00CD0E37">
        <w:rPr>
          <w:bCs/>
          <w:sz w:val="28"/>
          <w:szCs w:val="28"/>
        </w:rPr>
        <w:t xml:space="preserve"> А.М.,</w:t>
      </w:r>
      <w:r w:rsidRPr="00E7278C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E7278C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, </w:t>
      </w:r>
      <w:r w:rsidRPr="0090598E">
        <w:rPr>
          <w:bCs/>
          <w:sz w:val="28"/>
          <w:szCs w:val="28"/>
        </w:rPr>
        <w:t xml:space="preserve"> Сборник учебно-методических матер</w:t>
      </w:r>
      <w:r w:rsidRPr="0090598E">
        <w:rPr>
          <w:bCs/>
          <w:sz w:val="28"/>
          <w:szCs w:val="28"/>
        </w:rPr>
        <w:t>и</w:t>
      </w:r>
      <w:r w:rsidRPr="0090598E">
        <w:rPr>
          <w:bCs/>
          <w:sz w:val="28"/>
          <w:szCs w:val="28"/>
        </w:rPr>
        <w:t>алов и контрольных решений для проведения занятий со студентами университета всех специальностей по дисциплине «</w:t>
      </w:r>
      <w:proofErr w:type="spellStart"/>
      <w:r w:rsidRPr="0090598E">
        <w:rPr>
          <w:bCs/>
          <w:sz w:val="28"/>
          <w:szCs w:val="28"/>
        </w:rPr>
        <w:t>Информат</w:t>
      </w:r>
      <w:r w:rsidRPr="0090598E">
        <w:rPr>
          <w:bCs/>
          <w:sz w:val="28"/>
          <w:szCs w:val="28"/>
        </w:rPr>
        <w:t>и</w:t>
      </w:r>
      <w:r w:rsidRPr="0090598E">
        <w:rPr>
          <w:bCs/>
          <w:sz w:val="28"/>
          <w:szCs w:val="28"/>
        </w:rPr>
        <w:t>ка»</w:t>
      </w:r>
      <w:proofErr w:type="gramStart"/>
      <w:r w:rsidRPr="0090598E">
        <w:rPr>
          <w:bCs/>
          <w:sz w:val="28"/>
          <w:szCs w:val="28"/>
        </w:rPr>
        <w:t>,</w:t>
      </w:r>
      <w:r w:rsidRPr="0090598E">
        <w:rPr>
          <w:rFonts w:eastAsia="Times New Roman"/>
          <w:bCs/>
          <w:sz w:val="28"/>
          <w:szCs w:val="28"/>
          <w:lang w:eastAsia="ru-RU"/>
        </w:rPr>
        <w:t>С</w:t>
      </w:r>
      <w:proofErr w:type="gramEnd"/>
      <w:r w:rsidRPr="0090598E">
        <w:rPr>
          <w:rFonts w:eastAsia="Times New Roman"/>
          <w:bCs/>
          <w:sz w:val="28"/>
          <w:szCs w:val="28"/>
          <w:lang w:eastAsia="ru-RU"/>
        </w:rPr>
        <w:t>ВИДЕТЕЛЬ</w:t>
      </w:r>
      <w:r w:rsidRPr="00CD0E37">
        <w:rPr>
          <w:rFonts w:eastAsia="Times New Roman"/>
          <w:bCs/>
          <w:sz w:val="28"/>
          <w:szCs w:val="28"/>
          <w:lang w:eastAsia="ru-RU"/>
        </w:rPr>
        <w:t>С</w:t>
      </w:r>
      <w:r w:rsidRPr="0090598E">
        <w:rPr>
          <w:rFonts w:eastAsia="Times New Roman"/>
          <w:bCs/>
          <w:sz w:val="28"/>
          <w:szCs w:val="28"/>
          <w:lang w:eastAsia="ru-RU"/>
        </w:rPr>
        <w:t>ТВО</w:t>
      </w:r>
      <w:proofErr w:type="spellEnd"/>
      <w:r w:rsidRPr="0090598E">
        <w:rPr>
          <w:rFonts w:eastAsia="Times New Roman"/>
          <w:bCs/>
          <w:sz w:val="28"/>
          <w:szCs w:val="28"/>
          <w:lang w:eastAsia="ru-RU"/>
        </w:rPr>
        <w:t xml:space="preserve"> о государственной регистрации базы данных №2015620678., </w:t>
      </w:r>
      <w:proofErr w:type="spellStart"/>
      <w:r w:rsidRPr="0090598E">
        <w:rPr>
          <w:rFonts w:eastAsia="Times New Roman"/>
          <w:bCs/>
          <w:sz w:val="28"/>
          <w:szCs w:val="28"/>
          <w:lang w:eastAsia="ru-RU"/>
        </w:rPr>
        <w:t>М.:заявка</w:t>
      </w:r>
      <w:proofErr w:type="spellEnd"/>
      <w:r w:rsidRPr="0090598E">
        <w:rPr>
          <w:rFonts w:eastAsia="Times New Roman"/>
          <w:bCs/>
          <w:sz w:val="28"/>
          <w:szCs w:val="28"/>
          <w:lang w:eastAsia="ru-RU"/>
        </w:rPr>
        <w:t xml:space="preserve"> №2014621873, 2015</w:t>
      </w:r>
      <w:r w:rsidRPr="00CD0E37">
        <w:rPr>
          <w:rFonts w:eastAsia="Times New Roman"/>
          <w:bCs/>
          <w:sz w:val="28"/>
          <w:szCs w:val="28"/>
          <w:lang w:eastAsia="ru-RU"/>
        </w:rPr>
        <w:t>.</w:t>
      </w:r>
      <w:r w:rsidRPr="00CD0E37">
        <w:rPr>
          <w:rFonts w:eastAsia="Times New Roman"/>
          <w:bCs/>
          <w:sz w:val="28"/>
          <w:szCs w:val="28"/>
        </w:rPr>
        <w:t xml:space="preserve">Сайт научно-технической </w:t>
      </w:r>
      <w:r w:rsidRPr="00CD0E37">
        <w:rPr>
          <w:rFonts w:eastAsia="Times New Roman"/>
          <w:bCs/>
          <w:sz w:val="28"/>
          <w:szCs w:val="28"/>
        </w:rPr>
        <w:lastRenderedPageBreak/>
        <w:t xml:space="preserve">библиотеки университета: </w:t>
      </w:r>
      <w:hyperlink r:id="rId14" w:history="1">
        <w:r w:rsidR="0096369C" w:rsidRPr="00742ADC">
          <w:rPr>
            <w:rStyle w:val="ac"/>
            <w:rFonts w:eastAsia="Times New Roman"/>
            <w:bCs/>
            <w:sz w:val="28"/>
            <w:szCs w:val="28"/>
          </w:rPr>
          <w:t>http://library.pgups.ru/</w:t>
        </w:r>
        <w:proofErr w:type="spellStart"/>
        <w:r w:rsidR="0096369C" w:rsidRPr="00742ADC">
          <w:rPr>
            <w:rStyle w:val="ac"/>
            <w:rFonts w:eastAsia="Times New Roman"/>
            <w:bCs/>
            <w:sz w:val="28"/>
            <w:szCs w:val="28"/>
            <w:lang w:val="en-US"/>
          </w:rPr>
          <w:t>elib</w:t>
        </w:r>
        <w:proofErr w:type="spellEnd"/>
        <w:r w:rsidR="0096369C" w:rsidRPr="00742ADC">
          <w:rPr>
            <w:rStyle w:val="ac"/>
            <w:rFonts w:eastAsia="Times New Roman"/>
            <w:bCs/>
            <w:sz w:val="28"/>
            <w:szCs w:val="28"/>
          </w:rPr>
          <w:t>/</w:t>
        </w:r>
        <w:proofErr w:type="spellStart"/>
        <w:r w:rsidR="0096369C" w:rsidRPr="00742ADC">
          <w:rPr>
            <w:rStyle w:val="ac"/>
            <w:rFonts w:eastAsia="Times New Roman"/>
            <w:bCs/>
            <w:sz w:val="28"/>
            <w:szCs w:val="28"/>
            <w:lang w:val="en-US"/>
          </w:rPr>
          <w:t>multim</w:t>
        </w:r>
        <w:proofErr w:type="spellEnd"/>
        <w:r w:rsidR="0096369C" w:rsidRPr="00742ADC">
          <w:rPr>
            <w:rStyle w:val="ac"/>
            <w:rFonts w:eastAsia="Times New Roman"/>
            <w:bCs/>
            <w:sz w:val="28"/>
            <w:szCs w:val="28"/>
          </w:rPr>
          <w:t>/2015/</w:t>
        </w:r>
        <w:r w:rsidR="0096369C" w:rsidRPr="00742ADC">
          <w:rPr>
            <w:rStyle w:val="ac"/>
            <w:rFonts w:eastAsia="Times New Roman"/>
            <w:bCs/>
            <w:sz w:val="28"/>
            <w:szCs w:val="28"/>
            <w:lang w:val="en-US"/>
          </w:rPr>
          <w:t>inform</w:t>
        </w:r>
        <w:r w:rsidR="0096369C" w:rsidRPr="00742ADC">
          <w:rPr>
            <w:rStyle w:val="ac"/>
            <w:rFonts w:eastAsia="Times New Roman"/>
            <w:bCs/>
            <w:sz w:val="28"/>
            <w:szCs w:val="28"/>
          </w:rPr>
          <w:t>_01.</w:t>
        </w:r>
        <w:r w:rsidR="0096369C" w:rsidRPr="00742ADC">
          <w:rPr>
            <w:rStyle w:val="ac"/>
            <w:rFonts w:eastAsia="Times New Roman"/>
            <w:bCs/>
            <w:sz w:val="28"/>
            <w:szCs w:val="28"/>
            <w:lang w:val="en-US"/>
          </w:rPr>
          <w:t>zip</w:t>
        </w:r>
      </w:hyperlink>
    </w:p>
    <w:p w:rsidR="0096369C" w:rsidRPr="00680F58" w:rsidRDefault="0096369C" w:rsidP="0096369C">
      <w:pPr>
        <w:numPr>
          <w:ilvl w:val="0"/>
          <w:numId w:val="15"/>
        </w:numPr>
        <w:tabs>
          <w:tab w:val="clear" w:pos="720"/>
          <w:tab w:val="num" w:pos="840"/>
        </w:tabs>
        <w:spacing w:before="120" w:after="0" w:line="240" w:lineRule="auto"/>
        <w:ind w:left="840"/>
        <w:rPr>
          <w:sz w:val="28"/>
          <w:szCs w:val="28"/>
        </w:rPr>
      </w:pPr>
      <w:r w:rsidRPr="00680F58">
        <w:rPr>
          <w:sz w:val="28"/>
          <w:szCs w:val="28"/>
        </w:rPr>
        <w:t xml:space="preserve">Г. А. </w:t>
      </w:r>
      <w:proofErr w:type="spellStart"/>
      <w:r w:rsidRPr="00680F58">
        <w:rPr>
          <w:sz w:val="28"/>
          <w:szCs w:val="28"/>
        </w:rPr>
        <w:t>Сырецкий</w:t>
      </w:r>
      <w:proofErr w:type="spellEnd"/>
      <w:r w:rsidRPr="00680F58">
        <w:rPr>
          <w:sz w:val="28"/>
          <w:szCs w:val="28"/>
        </w:rPr>
        <w:t xml:space="preserve"> Информатика : фундамент</w:t>
      </w:r>
      <w:proofErr w:type="gramStart"/>
      <w:r w:rsidRPr="00680F58">
        <w:rPr>
          <w:sz w:val="28"/>
          <w:szCs w:val="28"/>
        </w:rPr>
        <w:t>.</w:t>
      </w:r>
      <w:proofErr w:type="gramEnd"/>
      <w:r w:rsidRPr="00680F58">
        <w:rPr>
          <w:sz w:val="28"/>
          <w:szCs w:val="28"/>
        </w:rPr>
        <w:t xml:space="preserve"> </w:t>
      </w:r>
      <w:proofErr w:type="gramStart"/>
      <w:r w:rsidRPr="00680F58">
        <w:rPr>
          <w:sz w:val="28"/>
          <w:szCs w:val="28"/>
        </w:rPr>
        <w:t>к</w:t>
      </w:r>
      <w:proofErr w:type="gramEnd"/>
      <w:r w:rsidRPr="00680F58">
        <w:rPr>
          <w:sz w:val="28"/>
          <w:szCs w:val="28"/>
        </w:rPr>
        <w:t xml:space="preserve">урс: учеб. / Г. А. </w:t>
      </w:r>
      <w:proofErr w:type="spellStart"/>
      <w:r w:rsidRPr="00680F58">
        <w:rPr>
          <w:sz w:val="28"/>
          <w:szCs w:val="28"/>
        </w:rPr>
        <w:t>Сырецкий</w:t>
      </w:r>
      <w:proofErr w:type="spellEnd"/>
      <w:r w:rsidRPr="00680F58">
        <w:rPr>
          <w:sz w:val="28"/>
          <w:szCs w:val="28"/>
        </w:rPr>
        <w:t>. - СПб. : БХВ-</w:t>
      </w:r>
      <w:proofErr w:type="spellStart"/>
      <w:r w:rsidRPr="00680F58">
        <w:rPr>
          <w:sz w:val="28"/>
          <w:szCs w:val="28"/>
        </w:rPr>
        <w:t>Петербург.Т</w:t>
      </w:r>
      <w:proofErr w:type="spellEnd"/>
      <w:r w:rsidRPr="00680F58">
        <w:rPr>
          <w:sz w:val="28"/>
          <w:szCs w:val="28"/>
        </w:rPr>
        <w:t>. 2</w:t>
      </w:r>
      <w:proofErr w:type="gramStart"/>
      <w:r w:rsidRPr="00680F58">
        <w:rPr>
          <w:sz w:val="28"/>
          <w:szCs w:val="28"/>
        </w:rPr>
        <w:t xml:space="preserve"> :</w:t>
      </w:r>
      <w:proofErr w:type="gramEnd"/>
      <w:r w:rsidRPr="00680F58">
        <w:rPr>
          <w:sz w:val="28"/>
          <w:szCs w:val="28"/>
        </w:rPr>
        <w:t xml:space="preserve"> Информационные технологии и системы. - 2007. - 846 с.</w:t>
      </w:r>
      <w:proofErr w:type="gramStart"/>
      <w:r w:rsidRPr="00680F58">
        <w:rPr>
          <w:sz w:val="28"/>
          <w:szCs w:val="28"/>
        </w:rPr>
        <w:t xml:space="preserve"> :</w:t>
      </w:r>
      <w:proofErr w:type="gramEnd"/>
      <w:r w:rsidRPr="00680F58">
        <w:rPr>
          <w:sz w:val="28"/>
          <w:szCs w:val="28"/>
        </w:rPr>
        <w:t xml:space="preserve"> ил</w:t>
      </w:r>
    </w:p>
    <w:p w:rsidR="0096369C" w:rsidRDefault="0096369C" w:rsidP="0096369C">
      <w:pPr>
        <w:numPr>
          <w:ilvl w:val="0"/>
          <w:numId w:val="15"/>
        </w:numPr>
        <w:tabs>
          <w:tab w:val="clear" w:pos="720"/>
          <w:tab w:val="num" w:pos="840"/>
        </w:tabs>
        <w:spacing w:before="120" w:after="0" w:line="240" w:lineRule="auto"/>
        <w:ind w:left="840"/>
        <w:rPr>
          <w:sz w:val="28"/>
          <w:szCs w:val="28"/>
        </w:rPr>
      </w:pPr>
      <w:r w:rsidRPr="00680F58">
        <w:rPr>
          <w:sz w:val="28"/>
          <w:szCs w:val="28"/>
        </w:rPr>
        <w:t xml:space="preserve">А. Д. </w:t>
      </w:r>
      <w:proofErr w:type="spellStart"/>
      <w:r w:rsidRPr="00680F58">
        <w:rPr>
          <w:sz w:val="28"/>
          <w:szCs w:val="28"/>
        </w:rPr>
        <w:t>Хомоненко</w:t>
      </w:r>
      <w:proofErr w:type="spellEnd"/>
      <w:r w:rsidRPr="00680F58">
        <w:rPr>
          <w:sz w:val="28"/>
          <w:szCs w:val="28"/>
        </w:rPr>
        <w:t>, В. М. Цыганков, М. Г. Мальцев. Базы данных : учеб</w:t>
      </w:r>
      <w:proofErr w:type="gramStart"/>
      <w:r w:rsidRPr="00680F58">
        <w:rPr>
          <w:sz w:val="28"/>
          <w:szCs w:val="28"/>
        </w:rPr>
        <w:t>.</w:t>
      </w:r>
      <w:proofErr w:type="gramEnd"/>
      <w:r w:rsidRPr="00680F58">
        <w:rPr>
          <w:sz w:val="28"/>
          <w:szCs w:val="28"/>
        </w:rPr>
        <w:t xml:space="preserve"> </w:t>
      </w:r>
      <w:proofErr w:type="gramStart"/>
      <w:r w:rsidRPr="00680F58">
        <w:rPr>
          <w:sz w:val="28"/>
          <w:szCs w:val="28"/>
        </w:rPr>
        <w:t>д</w:t>
      </w:r>
      <w:proofErr w:type="gramEnd"/>
      <w:r w:rsidRPr="00680F58">
        <w:rPr>
          <w:sz w:val="28"/>
          <w:szCs w:val="28"/>
        </w:rPr>
        <w:t xml:space="preserve">ля вузов; ред. :/ А. Д. </w:t>
      </w:r>
      <w:proofErr w:type="spellStart"/>
      <w:r w:rsidRPr="00680F58">
        <w:rPr>
          <w:sz w:val="28"/>
          <w:szCs w:val="28"/>
        </w:rPr>
        <w:t>Хомоненко</w:t>
      </w:r>
      <w:proofErr w:type="spellEnd"/>
      <w:r w:rsidRPr="00680F58">
        <w:rPr>
          <w:sz w:val="28"/>
          <w:szCs w:val="28"/>
        </w:rPr>
        <w:t>. - Изд. 5-е, доп. - М.</w:t>
      </w:r>
      <w:proofErr w:type="gramStart"/>
      <w:r w:rsidRPr="00680F58">
        <w:rPr>
          <w:sz w:val="28"/>
          <w:szCs w:val="28"/>
        </w:rPr>
        <w:t xml:space="preserve"> :</w:t>
      </w:r>
      <w:proofErr w:type="gramEnd"/>
      <w:r w:rsidRPr="00680F58">
        <w:rPr>
          <w:sz w:val="28"/>
          <w:szCs w:val="28"/>
        </w:rPr>
        <w:t xml:space="preserve"> БИНОМ-Пресс ; </w:t>
      </w:r>
      <w:proofErr w:type="spellStart"/>
      <w:r w:rsidRPr="00680F58">
        <w:rPr>
          <w:sz w:val="28"/>
          <w:szCs w:val="28"/>
        </w:rPr>
        <w:t>Спб</w:t>
      </w:r>
      <w:proofErr w:type="spellEnd"/>
      <w:r w:rsidRPr="00680F58">
        <w:rPr>
          <w:sz w:val="28"/>
          <w:szCs w:val="28"/>
        </w:rPr>
        <w:t xml:space="preserve">. : КОРОНА </w:t>
      </w:r>
      <w:proofErr w:type="spellStart"/>
      <w:r w:rsidRPr="00680F58">
        <w:rPr>
          <w:sz w:val="28"/>
          <w:szCs w:val="28"/>
        </w:rPr>
        <w:t>принт</w:t>
      </w:r>
      <w:proofErr w:type="spellEnd"/>
      <w:r w:rsidRPr="00680F58">
        <w:rPr>
          <w:sz w:val="28"/>
          <w:szCs w:val="28"/>
        </w:rPr>
        <w:t>, 2006. - 736 с. : ил.</w:t>
      </w:r>
    </w:p>
    <w:p w:rsidR="0096369C" w:rsidRPr="0096369C" w:rsidRDefault="0096369C" w:rsidP="0096369C">
      <w:pPr>
        <w:spacing w:before="120" w:after="0" w:line="240" w:lineRule="auto"/>
        <w:ind w:left="480"/>
        <w:rPr>
          <w:sz w:val="28"/>
          <w:szCs w:val="28"/>
        </w:rPr>
      </w:pPr>
    </w:p>
    <w:p w:rsidR="00F81E31" w:rsidRPr="008E6AB8" w:rsidRDefault="00F81E31" w:rsidP="00EC5880">
      <w:pPr>
        <w:spacing w:before="120" w:after="120" w:line="240" w:lineRule="auto"/>
        <w:ind w:left="425"/>
        <w:rPr>
          <w:sz w:val="28"/>
          <w:szCs w:val="28"/>
        </w:rPr>
      </w:pPr>
      <w:r w:rsidRPr="008E6AB8">
        <w:rPr>
          <w:sz w:val="28"/>
          <w:szCs w:val="28"/>
        </w:rPr>
        <w:t>8.2</w:t>
      </w:r>
      <w:r w:rsidR="004E3657">
        <w:rPr>
          <w:sz w:val="28"/>
          <w:szCs w:val="28"/>
        </w:rPr>
        <w:t xml:space="preserve"> </w:t>
      </w:r>
      <w:r w:rsidRPr="008E6AB8">
        <w:rPr>
          <w:sz w:val="28"/>
          <w:szCs w:val="28"/>
        </w:rPr>
        <w:t xml:space="preserve"> </w:t>
      </w:r>
      <w:r w:rsidR="004E3657" w:rsidRPr="009101EA">
        <w:rPr>
          <w:bCs/>
          <w:sz w:val="28"/>
          <w:szCs w:val="28"/>
        </w:rPr>
        <w:t>Перечень дополнительной учебной литературы, необ</w:t>
      </w:r>
      <w:r w:rsidR="004E3657">
        <w:rPr>
          <w:bCs/>
          <w:sz w:val="28"/>
          <w:szCs w:val="28"/>
        </w:rPr>
        <w:t>ходимой для осв</w:t>
      </w:r>
      <w:r w:rsidR="004E3657">
        <w:rPr>
          <w:bCs/>
          <w:sz w:val="28"/>
          <w:szCs w:val="28"/>
        </w:rPr>
        <w:t>о</w:t>
      </w:r>
      <w:r w:rsidR="004E3657">
        <w:rPr>
          <w:bCs/>
          <w:sz w:val="28"/>
          <w:szCs w:val="28"/>
        </w:rPr>
        <w:t>ения дисциплины</w:t>
      </w:r>
    </w:p>
    <w:p w:rsidR="00900C20" w:rsidRDefault="00900C20" w:rsidP="00EC5880">
      <w:pPr>
        <w:numPr>
          <w:ilvl w:val="0"/>
          <w:numId w:val="38"/>
        </w:numPr>
        <w:spacing w:before="120" w:after="120" w:line="240" w:lineRule="auto"/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>Основы системы программирования VISUAL BASIC [Текст]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учебное пособие по дисциплине "Информатика" /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СПб. : ПГУПС, 2008. - 108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 </w:t>
      </w:r>
    </w:p>
    <w:p w:rsidR="00900C20" w:rsidRDefault="00900C20" w:rsidP="00EC5880">
      <w:pPr>
        <w:numPr>
          <w:ilvl w:val="0"/>
          <w:numId w:val="38"/>
        </w:numPr>
        <w:spacing w:before="120" w:after="120" w:line="240" w:lineRule="auto"/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>Основы работы с текстовым процессором Word2007 : учеб</w:t>
      </w:r>
      <w:proofErr w:type="gramStart"/>
      <w:r w:rsidRPr="00673C85">
        <w:rPr>
          <w:sz w:val="28"/>
          <w:szCs w:val="28"/>
        </w:rPr>
        <w:t>.</w:t>
      </w:r>
      <w:proofErr w:type="gramEnd"/>
      <w:r w:rsidRPr="00673C85">
        <w:rPr>
          <w:sz w:val="28"/>
          <w:szCs w:val="28"/>
        </w:rPr>
        <w:t xml:space="preserve"> </w:t>
      </w:r>
      <w:proofErr w:type="gramStart"/>
      <w:r w:rsidRPr="00673C85">
        <w:rPr>
          <w:sz w:val="28"/>
          <w:szCs w:val="28"/>
        </w:rPr>
        <w:t>п</w:t>
      </w:r>
      <w:proofErr w:type="gramEnd"/>
      <w:r w:rsidRPr="00673C85">
        <w:rPr>
          <w:sz w:val="28"/>
          <w:szCs w:val="28"/>
        </w:rPr>
        <w:t xml:space="preserve">особие /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СПб. : ПГУПС, 2010. - 75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 </w:t>
      </w:r>
    </w:p>
    <w:p w:rsidR="00900C20" w:rsidRPr="007C5F47" w:rsidRDefault="00900C20" w:rsidP="00EC5880">
      <w:pPr>
        <w:numPr>
          <w:ilvl w:val="0"/>
          <w:numId w:val="38"/>
        </w:numPr>
        <w:spacing w:before="120" w:after="120" w:line="240" w:lineRule="auto"/>
        <w:ind w:left="714" w:hanging="357"/>
        <w:rPr>
          <w:sz w:val="28"/>
          <w:szCs w:val="28"/>
        </w:rPr>
      </w:pPr>
      <w:proofErr w:type="spellStart"/>
      <w:r w:rsidRPr="007C5F47">
        <w:rPr>
          <w:sz w:val="28"/>
          <w:szCs w:val="28"/>
        </w:rPr>
        <w:t>С.В.Симонович</w:t>
      </w:r>
      <w:proofErr w:type="spellEnd"/>
      <w:r w:rsidRPr="007C5F47">
        <w:rPr>
          <w:sz w:val="28"/>
          <w:szCs w:val="28"/>
        </w:rPr>
        <w:t>. Информатика. Базовый курс [Текст]</w:t>
      </w:r>
      <w:proofErr w:type="gramStart"/>
      <w:r w:rsidRPr="007C5F47">
        <w:rPr>
          <w:sz w:val="28"/>
          <w:szCs w:val="28"/>
        </w:rPr>
        <w:t xml:space="preserve"> :</w:t>
      </w:r>
      <w:proofErr w:type="gramEnd"/>
      <w:r w:rsidRPr="007C5F47">
        <w:rPr>
          <w:sz w:val="28"/>
          <w:szCs w:val="28"/>
        </w:rPr>
        <w:t xml:space="preserve"> учебное пособие для студентов высших технических учебных заведений / под ред. : С. В. Симоновича. - 3-е изд. - Москва [и др.] : Питер, 2015. - 637 с. : ил. - (Учебник для вузов).</w:t>
      </w:r>
    </w:p>
    <w:p w:rsidR="00857337" w:rsidRDefault="00857337" w:rsidP="00EC5880">
      <w:pPr>
        <w:spacing w:before="120" w:after="120" w:line="240" w:lineRule="auto"/>
        <w:ind w:left="48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857337" w:rsidRDefault="00857337" w:rsidP="00EC5880">
      <w:pPr>
        <w:spacing w:before="120" w:after="120" w:line="240" w:lineRule="auto"/>
        <w:ind w:left="567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</w:t>
      </w:r>
      <w:r w:rsidRPr="00104973">
        <w:rPr>
          <w:rFonts w:eastAsia="Times New Roman"/>
          <w:bCs/>
          <w:sz w:val="28"/>
          <w:szCs w:val="28"/>
          <w:lang w:eastAsia="ru-RU"/>
        </w:rPr>
        <w:t>о</w:t>
      </w:r>
      <w:r w:rsidRPr="00104973">
        <w:rPr>
          <w:rFonts w:eastAsia="Times New Roman"/>
          <w:bCs/>
          <w:sz w:val="28"/>
          <w:szCs w:val="28"/>
          <w:lang w:eastAsia="ru-RU"/>
        </w:rPr>
        <w:t>ения дисциплины</w:t>
      </w:r>
    </w:p>
    <w:p w:rsidR="00900C20" w:rsidRPr="005556B8" w:rsidRDefault="00900C20" w:rsidP="00EC5880">
      <w:pPr>
        <w:numPr>
          <w:ilvl w:val="0"/>
          <w:numId w:val="39"/>
        </w:numPr>
        <w:spacing w:before="120" w:after="120" w:line="240" w:lineRule="auto"/>
        <w:ind w:left="714" w:hanging="357"/>
        <w:rPr>
          <w:sz w:val="28"/>
          <w:szCs w:val="28"/>
        </w:rPr>
      </w:pPr>
      <w:r w:rsidRPr="005556B8">
        <w:rPr>
          <w:sz w:val="28"/>
          <w:szCs w:val="28"/>
        </w:rPr>
        <w:t>Доктрина информационной безопасности Российской Федерации (утве</w:t>
      </w:r>
      <w:r w:rsidRPr="005556B8">
        <w:rPr>
          <w:sz w:val="28"/>
          <w:szCs w:val="28"/>
        </w:rPr>
        <w:t>р</w:t>
      </w:r>
      <w:r w:rsidRPr="005556B8">
        <w:rPr>
          <w:sz w:val="28"/>
          <w:szCs w:val="28"/>
        </w:rPr>
        <w:t>ждена Президентом РФ 9 сентября 2001 года);</w:t>
      </w:r>
    </w:p>
    <w:p w:rsidR="00900C20" w:rsidRDefault="00900C20" w:rsidP="00EC5880">
      <w:pPr>
        <w:numPr>
          <w:ilvl w:val="0"/>
          <w:numId w:val="39"/>
        </w:numPr>
        <w:spacing w:before="120" w:after="120" w:line="240" w:lineRule="auto"/>
        <w:ind w:left="714" w:hanging="357"/>
        <w:rPr>
          <w:sz w:val="28"/>
          <w:szCs w:val="28"/>
        </w:rPr>
      </w:pPr>
      <w:r w:rsidRPr="005556B8">
        <w:rPr>
          <w:sz w:val="28"/>
          <w:szCs w:val="28"/>
        </w:rPr>
        <w:t>Закон Российской Фед</w:t>
      </w:r>
      <w:r>
        <w:rPr>
          <w:sz w:val="28"/>
          <w:szCs w:val="28"/>
        </w:rPr>
        <w:t>е</w:t>
      </w:r>
      <w:r w:rsidRPr="005556B8">
        <w:rPr>
          <w:sz w:val="28"/>
          <w:szCs w:val="28"/>
        </w:rPr>
        <w:t>рации от 27 декабря 1991 года №2124-1 «О</w:t>
      </w:r>
      <w:r>
        <w:rPr>
          <w:sz w:val="28"/>
          <w:szCs w:val="28"/>
        </w:rPr>
        <w:t xml:space="preserve">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ствах массовой информации».</w:t>
      </w:r>
    </w:p>
    <w:p w:rsidR="00900C20" w:rsidRDefault="00900C20" w:rsidP="00EC5880">
      <w:pPr>
        <w:numPr>
          <w:ilvl w:val="0"/>
          <w:numId w:val="39"/>
        </w:numPr>
        <w:spacing w:before="120" w:after="120" w:line="240" w:lineRule="auto"/>
        <w:ind w:left="714" w:hanging="357"/>
        <w:rPr>
          <w:sz w:val="28"/>
          <w:szCs w:val="28"/>
        </w:rPr>
      </w:pPr>
      <w:r w:rsidRPr="0075565C">
        <w:rPr>
          <w:sz w:val="28"/>
          <w:szCs w:val="28"/>
        </w:rPr>
        <w:t xml:space="preserve">Закон Российской Федерации «Об </w:t>
      </w:r>
      <w:proofErr w:type="spellStart"/>
      <w:r w:rsidRPr="0075565C">
        <w:rPr>
          <w:sz w:val="28"/>
          <w:szCs w:val="28"/>
        </w:rPr>
        <w:t>информации</w:t>
      </w:r>
      <w:proofErr w:type="gramStart"/>
      <w:r w:rsidRPr="0075565C">
        <w:rPr>
          <w:sz w:val="28"/>
          <w:szCs w:val="28"/>
        </w:rPr>
        <w:t>,и</w:t>
      </w:r>
      <w:proofErr w:type="gramEnd"/>
      <w:r w:rsidRPr="0075565C">
        <w:rPr>
          <w:sz w:val="28"/>
          <w:szCs w:val="28"/>
        </w:rPr>
        <w:t>нформационных</w:t>
      </w:r>
      <w:proofErr w:type="spellEnd"/>
      <w:r w:rsidRPr="0075565C">
        <w:rPr>
          <w:sz w:val="28"/>
          <w:szCs w:val="28"/>
        </w:rPr>
        <w:t xml:space="preserve"> техн</w:t>
      </w:r>
      <w:r w:rsidRPr="0075565C">
        <w:rPr>
          <w:sz w:val="28"/>
          <w:szCs w:val="28"/>
        </w:rPr>
        <w:t>о</w:t>
      </w:r>
      <w:r w:rsidRPr="0075565C">
        <w:rPr>
          <w:sz w:val="28"/>
          <w:szCs w:val="28"/>
        </w:rPr>
        <w:t>логиях и о защите информации» (№149-ФЗ).</w:t>
      </w:r>
    </w:p>
    <w:p w:rsidR="00900C20" w:rsidRDefault="00900C20" w:rsidP="00EC5880">
      <w:pPr>
        <w:numPr>
          <w:ilvl w:val="0"/>
          <w:numId w:val="39"/>
        </w:numPr>
        <w:spacing w:before="120" w:after="120" w:line="240" w:lineRule="auto"/>
        <w:ind w:left="714" w:hanging="357"/>
        <w:rPr>
          <w:sz w:val="28"/>
          <w:szCs w:val="28"/>
        </w:rPr>
      </w:pPr>
      <w:r w:rsidRPr="0090598E">
        <w:rPr>
          <w:sz w:val="28"/>
          <w:szCs w:val="28"/>
        </w:rPr>
        <w:t>Единая система программной документации. Схемы алгоритмов, пр</w:t>
      </w:r>
      <w:r w:rsidRPr="0090598E">
        <w:rPr>
          <w:sz w:val="28"/>
          <w:szCs w:val="28"/>
        </w:rPr>
        <w:t>о</w:t>
      </w:r>
      <w:r w:rsidRPr="0090598E">
        <w:rPr>
          <w:sz w:val="28"/>
          <w:szCs w:val="28"/>
        </w:rPr>
        <w:t>грамм, данных и систем. Обозначения условные и пра</w:t>
      </w:r>
      <w:r>
        <w:rPr>
          <w:sz w:val="28"/>
          <w:szCs w:val="28"/>
        </w:rPr>
        <w:t>вила выполнения,</w:t>
      </w:r>
      <w:r w:rsidR="0096369C">
        <w:rPr>
          <w:sz w:val="28"/>
          <w:szCs w:val="28"/>
        </w:rPr>
        <w:t xml:space="preserve"> </w:t>
      </w:r>
      <w:r w:rsidRPr="0090598E">
        <w:rPr>
          <w:sz w:val="28"/>
          <w:szCs w:val="28"/>
        </w:rPr>
        <w:t>ГОСТ 19.701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90.  </w:t>
      </w:r>
      <w:proofErr w:type="spellStart"/>
      <w:r w:rsidRPr="0090598E">
        <w:rPr>
          <w:sz w:val="28"/>
          <w:szCs w:val="28"/>
        </w:rPr>
        <w:t>Введ</w:t>
      </w:r>
      <w:proofErr w:type="spellEnd"/>
      <w:r w:rsidRPr="0090598E">
        <w:rPr>
          <w:sz w:val="28"/>
          <w:szCs w:val="28"/>
        </w:rPr>
        <w:t xml:space="preserve">. 01.01.92.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М.: Изд-во стандартов, 1990.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26 с. </w:t>
      </w:r>
    </w:p>
    <w:p w:rsidR="00857337" w:rsidRPr="00104973" w:rsidRDefault="00857337" w:rsidP="00EC5880">
      <w:pPr>
        <w:spacing w:before="120" w:after="120" w:line="240" w:lineRule="auto"/>
        <w:ind w:left="567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900C20" w:rsidRPr="00087440" w:rsidRDefault="00900C20" w:rsidP="00EC5880">
      <w:pPr>
        <w:numPr>
          <w:ilvl w:val="0"/>
          <w:numId w:val="40"/>
        </w:numPr>
        <w:spacing w:before="120" w:after="120" w:line="240" w:lineRule="auto"/>
        <w:ind w:left="714" w:hanging="357"/>
        <w:rPr>
          <w:sz w:val="28"/>
          <w:szCs w:val="28"/>
        </w:rPr>
      </w:pPr>
      <w:r w:rsidRPr="00087440">
        <w:rPr>
          <w:sz w:val="28"/>
          <w:szCs w:val="28"/>
        </w:rPr>
        <w:t>.</w:t>
      </w:r>
      <w:r w:rsidRPr="007C5F47">
        <w:rPr>
          <w:sz w:val="28"/>
          <w:szCs w:val="28"/>
        </w:rPr>
        <w:t xml:space="preserve"> Сборник заданий по</w:t>
      </w:r>
      <w:r w:rsidRPr="00673C85">
        <w:rPr>
          <w:sz w:val="28"/>
          <w:szCs w:val="28"/>
        </w:rPr>
        <w:t> дисциплине "Информатика". Производные алг</w:t>
      </w:r>
      <w:r w:rsidRPr="00673C85">
        <w:rPr>
          <w:sz w:val="28"/>
          <w:szCs w:val="28"/>
        </w:rPr>
        <w:t>о</w:t>
      </w:r>
      <w:r w:rsidRPr="00673C85">
        <w:rPr>
          <w:sz w:val="28"/>
          <w:szCs w:val="28"/>
        </w:rPr>
        <w:t>ритмические структуры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курсовая работа /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сост.: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</w:t>
      </w:r>
      <w:proofErr w:type="gramStart"/>
      <w:r w:rsidRPr="00673C85">
        <w:rPr>
          <w:sz w:val="28"/>
          <w:szCs w:val="28"/>
        </w:rPr>
        <w:t xml:space="preserve">. : </w:t>
      </w:r>
      <w:proofErr w:type="gramEnd"/>
      <w:r w:rsidRPr="00673C85">
        <w:rPr>
          <w:sz w:val="28"/>
          <w:szCs w:val="28"/>
        </w:rPr>
        <w:t>ПГУПС, 2008. - 48 с. </w:t>
      </w:r>
    </w:p>
    <w:p w:rsidR="00900C20" w:rsidRDefault="00900C20" w:rsidP="00EC5880">
      <w:pPr>
        <w:numPr>
          <w:ilvl w:val="0"/>
          <w:numId w:val="40"/>
        </w:numPr>
        <w:spacing w:before="120" w:after="120" w:line="240" w:lineRule="auto"/>
        <w:ind w:left="714" w:hanging="357"/>
        <w:rPr>
          <w:sz w:val="28"/>
          <w:szCs w:val="28"/>
        </w:rPr>
      </w:pPr>
      <w:r w:rsidRPr="007C5F47">
        <w:rPr>
          <w:sz w:val="28"/>
          <w:szCs w:val="28"/>
        </w:rPr>
        <w:t>Создание и обработка</w:t>
      </w:r>
      <w:r w:rsidRPr="00673C85">
        <w:rPr>
          <w:sz w:val="28"/>
          <w:szCs w:val="28"/>
        </w:rPr>
        <w:t> баз данных [Текст]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методические указания для студентов заочной формы обучения / ПГУПС, каф. "Информатика и </w:t>
      </w:r>
      <w:proofErr w:type="spellStart"/>
      <w:r w:rsidRPr="00673C85">
        <w:rPr>
          <w:sz w:val="28"/>
          <w:szCs w:val="28"/>
        </w:rPr>
        <w:t>и</w:t>
      </w:r>
      <w:r w:rsidRPr="00673C85">
        <w:rPr>
          <w:sz w:val="28"/>
          <w:szCs w:val="28"/>
        </w:rPr>
        <w:t>н</w:t>
      </w:r>
      <w:r w:rsidRPr="00673C85">
        <w:rPr>
          <w:sz w:val="28"/>
          <w:szCs w:val="28"/>
        </w:rPr>
        <w:lastRenderedPageBreak/>
        <w:t>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сост.: А. В. Абросимов, В. И. </w:t>
      </w:r>
      <w:proofErr w:type="spellStart"/>
      <w:r w:rsidRPr="00673C85">
        <w:rPr>
          <w:sz w:val="28"/>
          <w:szCs w:val="28"/>
        </w:rPr>
        <w:t>Носонов</w:t>
      </w:r>
      <w:proofErr w:type="spellEnd"/>
      <w:r w:rsidRPr="00673C85">
        <w:rPr>
          <w:sz w:val="28"/>
          <w:szCs w:val="28"/>
        </w:rPr>
        <w:t xml:space="preserve">, Е. А. </w:t>
      </w:r>
      <w:proofErr w:type="spellStart"/>
      <w:r w:rsidRPr="00673C85">
        <w:rPr>
          <w:sz w:val="28"/>
          <w:szCs w:val="28"/>
        </w:rPr>
        <w:t>Тарб</w:t>
      </w:r>
      <w:r w:rsidRPr="00673C85">
        <w:rPr>
          <w:sz w:val="28"/>
          <w:szCs w:val="28"/>
        </w:rPr>
        <w:t>а</w:t>
      </w:r>
      <w:r w:rsidRPr="00673C85">
        <w:rPr>
          <w:sz w:val="28"/>
          <w:szCs w:val="28"/>
        </w:rPr>
        <w:t>ева</w:t>
      </w:r>
      <w:proofErr w:type="spellEnd"/>
      <w:r w:rsidRPr="00673C85">
        <w:rPr>
          <w:sz w:val="28"/>
          <w:szCs w:val="28"/>
        </w:rPr>
        <w:t>. - Санкт-Петербург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ПГУПС, 2013. - 22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 </w:t>
      </w:r>
    </w:p>
    <w:p w:rsidR="00900C20" w:rsidRDefault="00900C20" w:rsidP="00EC5880">
      <w:pPr>
        <w:numPr>
          <w:ilvl w:val="0"/>
          <w:numId w:val="40"/>
        </w:numPr>
        <w:spacing w:before="120" w:after="120" w:line="240" w:lineRule="auto"/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>-</w:t>
      </w:r>
      <w:r w:rsidRPr="007C5F47">
        <w:rPr>
          <w:sz w:val="28"/>
          <w:szCs w:val="28"/>
        </w:rPr>
        <w:t>Практикум по информатике</w:t>
      </w:r>
      <w:r w:rsidRPr="00994C82">
        <w:rPr>
          <w:sz w:val="28"/>
          <w:szCs w:val="28"/>
        </w:rPr>
        <w:t xml:space="preserve">  : метод</w:t>
      </w:r>
      <w:proofErr w:type="gramStart"/>
      <w:r w:rsidRPr="00994C82">
        <w:rPr>
          <w:sz w:val="28"/>
          <w:szCs w:val="28"/>
        </w:rPr>
        <w:t>.</w:t>
      </w:r>
      <w:proofErr w:type="gramEnd"/>
      <w:r w:rsidRPr="00994C82">
        <w:rPr>
          <w:sz w:val="28"/>
          <w:szCs w:val="28"/>
        </w:rPr>
        <w:t xml:space="preserve"> </w:t>
      </w:r>
      <w:proofErr w:type="gramStart"/>
      <w:r w:rsidRPr="00994C82">
        <w:rPr>
          <w:sz w:val="28"/>
          <w:szCs w:val="28"/>
        </w:rPr>
        <w:t>у</w:t>
      </w:r>
      <w:proofErr w:type="gramEnd"/>
      <w:r w:rsidRPr="00994C82">
        <w:rPr>
          <w:sz w:val="28"/>
          <w:szCs w:val="28"/>
        </w:rPr>
        <w:t xml:space="preserve">казания / А. Б. Немцов, В. И. </w:t>
      </w:r>
      <w:proofErr w:type="spellStart"/>
      <w:r w:rsidRPr="00994C82">
        <w:rPr>
          <w:sz w:val="28"/>
          <w:szCs w:val="28"/>
        </w:rPr>
        <w:t>Н</w:t>
      </w:r>
      <w:r w:rsidRPr="00994C82">
        <w:rPr>
          <w:sz w:val="28"/>
          <w:szCs w:val="28"/>
        </w:rPr>
        <w:t>о</w:t>
      </w:r>
      <w:r w:rsidRPr="00994C82">
        <w:rPr>
          <w:sz w:val="28"/>
          <w:szCs w:val="28"/>
        </w:rPr>
        <w:t>сонов</w:t>
      </w:r>
      <w:proofErr w:type="spellEnd"/>
      <w:r w:rsidRPr="00994C82">
        <w:rPr>
          <w:sz w:val="28"/>
          <w:szCs w:val="28"/>
        </w:rPr>
        <w:t>. - СПб. : ПГУПС, 2011. - 43 с.</w:t>
      </w:r>
      <w:proofErr w:type="gramStart"/>
      <w:r w:rsidRPr="00994C82">
        <w:rPr>
          <w:sz w:val="28"/>
          <w:szCs w:val="28"/>
        </w:rPr>
        <w:t xml:space="preserve"> :</w:t>
      </w:r>
      <w:proofErr w:type="gramEnd"/>
      <w:r w:rsidRPr="00994C82">
        <w:rPr>
          <w:sz w:val="28"/>
          <w:szCs w:val="28"/>
        </w:rPr>
        <w:t xml:space="preserve"> ил. - </w:t>
      </w:r>
      <w:proofErr w:type="spellStart"/>
      <w:r w:rsidRPr="00994C82">
        <w:rPr>
          <w:sz w:val="28"/>
          <w:szCs w:val="28"/>
        </w:rPr>
        <w:t>Библиогр</w:t>
      </w:r>
      <w:proofErr w:type="spellEnd"/>
      <w:r w:rsidRPr="00994C82">
        <w:rPr>
          <w:sz w:val="28"/>
          <w:szCs w:val="28"/>
        </w:rPr>
        <w:t xml:space="preserve">.: с. 43. </w:t>
      </w:r>
      <w:r>
        <w:rPr>
          <w:sz w:val="28"/>
          <w:szCs w:val="28"/>
        </w:rPr>
        <w:t>–</w:t>
      </w:r>
    </w:p>
    <w:p w:rsidR="00900C20" w:rsidRDefault="00900C20" w:rsidP="00EC5880">
      <w:pPr>
        <w:numPr>
          <w:ilvl w:val="0"/>
          <w:numId w:val="40"/>
        </w:numPr>
        <w:spacing w:before="120" w:after="120" w:line="240" w:lineRule="auto"/>
        <w:ind w:left="714" w:hanging="357"/>
        <w:rPr>
          <w:sz w:val="28"/>
          <w:szCs w:val="28"/>
        </w:rPr>
      </w:pPr>
      <w:r w:rsidRPr="007C5F47">
        <w:rPr>
          <w:sz w:val="28"/>
          <w:szCs w:val="28"/>
        </w:rPr>
        <w:t>Интегрированная среда разработки</w:t>
      </w:r>
      <w:r w:rsidRPr="00673C85">
        <w:rPr>
          <w:sz w:val="28"/>
          <w:szCs w:val="28"/>
        </w:rPr>
        <w:t xml:space="preserve"> проекта в системе программирования </w:t>
      </w:r>
      <w:proofErr w:type="spellStart"/>
      <w:r w:rsidRPr="00673C85">
        <w:rPr>
          <w:sz w:val="28"/>
          <w:szCs w:val="28"/>
        </w:rPr>
        <w:t>VisualBasic</w:t>
      </w:r>
      <w:proofErr w:type="spellEnd"/>
      <w:r w:rsidRPr="00673C85">
        <w:rPr>
          <w:sz w:val="28"/>
          <w:szCs w:val="28"/>
        </w:rPr>
        <w:t xml:space="preserve"> [Текст] : методические указания по дисциплине "Информат</w:t>
      </w:r>
      <w:r w:rsidRPr="00673C85">
        <w:rPr>
          <w:sz w:val="28"/>
          <w:szCs w:val="28"/>
        </w:rPr>
        <w:t>и</w:t>
      </w:r>
      <w:r w:rsidRPr="00673C85">
        <w:rPr>
          <w:sz w:val="28"/>
          <w:szCs w:val="28"/>
        </w:rPr>
        <w:t>ка" /</w:t>
      </w:r>
      <w:proofErr w:type="gramStart"/>
      <w:r w:rsidRPr="00673C85">
        <w:rPr>
          <w:sz w:val="28"/>
          <w:szCs w:val="28"/>
        </w:rPr>
        <w:t xml:space="preserve"> ,</w:t>
      </w:r>
      <w:proofErr w:type="gramEnd"/>
      <w:r w:rsidRPr="00673C85">
        <w:rPr>
          <w:sz w:val="28"/>
          <w:szCs w:val="28"/>
        </w:rPr>
        <w:t xml:space="preserve"> ФГБОУ ВПО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Санкт-Петербург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ФГБОУ ВПО ПГУПС, 2015. - 36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</w:t>
      </w:r>
    </w:p>
    <w:p w:rsidR="00025E38" w:rsidRDefault="00025E38" w:rsidP="00025E38">
      <w:pPr>
        <w:spacing w:before="120" w:after="120" w:line="240" w:lineRule="auto"/>
        <w:ind w:left="714"/>
        <w:rPr>
          <w:sz w:val="28"/>
          <w:szCs w:val="28"/>
        </w:rPr>
      </w:pPr>
    </w:p>
    <w:p w:rsidR="00857337" w:rsidRDefault="00857337" w:rsidP="00EC5880">
      <w:pPr>
        <w:spacing w:before="120" w:after="12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83A00" w:rsidRDefault="00583A00" w:rsidP="0096369C">
      <w:pPr>
        <w:widowControl w:val="0"/>
        <w:numPr>
          <w:ilvl w:val="0"/>
          <w:numId w:val="45"/>
        </w:numPr>
        <w:tabs>
          <w:tab w:val="left" w:pos="709"/>
        </w:tabs>
        <w:spacing w:after="0" w:line="240" w:lineRule="auto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AF250D">
        <w:rPr>
          <w:rFonts w:eastAsia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AF250D">
        <w:rPr>
          <w:rFonts w:eastAsia="Times New Roman"/>
          <w:bCs/>
          <w:sz w:val="28"/>
          <w:szCs w:val="28"/>
          <w:lang w:eastAsia="ru-RU"/>
        </w:rPr>
        <w:t>обучающегося</w:t>
      </w:r>
      <w:proofErr w:type="gramEnd"/>
      <w:r w:rsidRPr="00AF250D">
        <w:rPr>
          <w:rFonts w:eastAsia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</w:t>
      </w:r>
      <w:r w:rsidR="00422A3D">
        <w:rPr>
          <w:rFonts w:eastAsia="Times New Roman"/>
          <w:bCs/>
          <w:sz w:val="28"/>
          <w:szCs w:val="28"/>
          <w:lang w:eastAsia="ru-RU"/>
        </w:rPr>
        <w:t>.</w:t>
      </w:r>
      <w:r w:rsidRPr="00AF250D">
        <w:rPr>
          <w:rFonts w:eastAsia="Times New Roman"/>
          <w:bCs/>
          <w:sz w:val="28"/>
          <w:szCs w:val="28"/>
          <w:lang w:eastAsia="ru-RU"/>
        </w:rPr>
        <w:t xml:space="preserve"> [Электронный ресурс]. Режим доступа:  http://sdo.pgups.ru.</w:t>
      </w:r>
      <w:r w:rsidR="0096369C" w:rsidRPr="0096369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96369C" w:rsidRPr="008F34E4">
        <w:rPr>
          <w:rFonts w:eastAsia="Times New Roman"/>
          <w:bCs/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AE3C38" w:rsidRPr="00FB192D" w:rsidRDefault="00AE3C38" w:rsidP="00AE3C38">
      <w:pPr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 w:rsidRPr="00FB192D">
        <w:rPr>
          <w:sz w:val="28"/>
          <w:szCs w:val="28"/>
        </w:rPr>
        <w:t>Электронно-библиотечная система</w:t>
      </w:r>
      <w:r>
        <w:rPr>
          <w:sz w:val="28"/>
          <w:szCs w:val="28"/>
        </w:rPr>
        <w:t xml:space="preserve"> ЛАН</w:t>
      </w:r>
      <w:proofErr w:type="gramStart"/>
      <w:r>
        <w:rPr>
          <w:sz w:val="28"/>
          <w:szCs w:val="28"/>
        </w:rPr>
        <w:t>Ь</w:t>
      </w:r>
      <w:r w:rsidRPr="0016055E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Электронный ресурс</w:t>
      </w:r>
      <w:r w:rsidRPr="0016055E">
        <w:rPr>
          <w:sz w:val="28"/>
          <w:szCs w:val="28"/>
        </w:rPr>
        <w:t>]</w:t>
      </w:r>
      <w:r w:rsidRPr="00FB192D">
        <w:rPr>
          <w:sz w:val="28"/>
          <w:szCs w:val="28"/>
        </w:rPr>
        <w:t>:</w:t>
      </w:r>
    </w:p>
    <w:p w:rsidR="00AE3C38" w:rsidRDefault="00232630" w:rsidP="00AE3C38">
      <w:pPr>
        <w:spacing w:after="0" w:line="240" w:lineRule="auto"/>
        <w:ind w:firstLine="360"/>
        <w:jc w:val="both"/>
      </w:pPr>
      <w:hyperlink r:id="rId15" w:history="1">
        <w:r w:rsidR="00AE3C38" w:rsidRPr="00FB192D">
          <w:rPr>
            <w:rStyle w:val="ac"/>
            <w:bCs/>
            <w:sz w:val="28"/>
            <w:szCs w:val="28"/>
          </w:rPr>
          <w:t>http</w:t>
        </w:r>
        <w:r w:rsidR="00AE3C38" w:rsidRPr="00FB192D">
          <w:rPr>
            <w:rStyle w:val="ac"/>
            <w:bCs/>
            <w:sz w:val="28"/>
            <w:szCs w:val="28"/>
            <w:lang w:val="en-US"/>
          </w:rPr>
          <w:t>s</w:t>
        </w:r>
        <w:r w:rsidR="00AE3C38" w:rsidRPr="00FB192D">
          <w:rPr>
            <w:rStyle w:val="ac"/>
            <w:bCs/>
            <w:sz w:val="28"/>
            <w:szCs w:val="28"/>
          </w:rPr>
          <w:t>://e.lanbook.com</w:t>
        </w:r>
      </w:hyperlink>
    </w:p>
    <w:p w:rsidR="00AE3C38" w:rsidRDefault="00AE3C38" w:rsidP="00AE3C38">
      <w:pPr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 w:rsidRPr="0055572B">
        <w:rPr>
          <w:sz w:val="28"/>
          <w:szCs w:val="28"/>
        </w:rPr>
        <w:t>Электронная библиотека онлайн «Единое окно к образовательным ресу</w:t>
      </w:r>
      <w:r w:rsidRPr="0055572B">
        <w:rPr>
          <w:sz w:val="28"/>
          <w:szCs w:val="28"/>
        </w:rPr>
        <w:t>р</w:t>
      </w:r>
      <w:r w:rsidRPr="0055572B">
        <w:rPr>
          <w:sz w:val="28"/>
          <w:szCs w:val="28"/>
        </w:rPr>
        <w:t>сам» [Электронный ресурс]. Режим доступа:</w:t>
      </w:r>
    </w:p>
    <w:p w:rsidR="00AE3C38" w:rsidRDefault="00AE3C38" w:rsidP="00AE3C38">
      <w:pPr>
        <w:spacing w:after="0" w:line="240" w:lineRule="auto"/>
        <w:ind w:left="360"/>
        <w:jc w:val="both"/>
        <w:rPr>
          <w:sz w:val="28"/>
          <w:szCs w:val="28"/>
        </w:rPr>
      </w:pPr>
      <w:r w:rsidRPr="0055572B">
        <w:rPr>
          <w:sz w:val="28"/>
          <w:szCs w:val="28"/>
        </w:rPr>
        <w:t xml:space="preserve"> </w:t>
      </w:r>
      <w:hyperlink r:id="rId16" w:history="1">
        <w:r w:rsidRPr="0055572B">
          <w:rPr>
            <w:sz w:val="28"/>
            <w:szCs w:val="28"/>
          </w:rPr>
          <w:t>http://window.edu.ru</w:t>
        </w:r>
      </w:hyperlink>
      <w:r w:rsidRPr="0055572B">
        <w:rPr>
          <w:sz w:val="28"/>
          <w:szCs w:val="28"/>
        </w:rPr>
        <w:t xml:space="preserve">, свободный. — </w:t>
      </w:r>
      <w:proofErr w:type="spellStart"/>
      <w:r w:rsidRPr="0055572B">
        <w:rPr>
          <w:sz w:val="28"/>
          <w:szCs w:val="28"/>
        </w:rPr>
        <w:t>Загл</w:t>
      </w:r>
      <w:proofErr w:type="spellEnd"/>
      <w:r w:rsidRPr="0055572B">
        <w:rPr>
          <w:sz w:val="28"/>
          <w:szCs w:val="28"/>
        </w:rPr>
        <w:t>. с экрана.</w:t>
      </w:r>
    </w:p>
    <w:p w:rsidR="00AE3C38" w:rsidRDefault="00AE3C38" w:rsidP="00AE3C38">
      <w:pPr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 w:rsidRPr="009C794C">
        <w:rPr>
          <w:sz w:val="28"/>
          <w:szCs w:val="28"/>
        </w:rPr>
        <w:t xml:space="preserve"> Электронно-библиотечная система ibooks.ru [Электронный ресурс].</w:t>
      </w:r>
      <w:r w:rsidRPr="009C794C">
        <w:rPr>
          <w:sz w:val="28"/>
          <w:szCs w:val="28"/>
        </w:rPr>
        <w:br/>
        <w:t xml:space="preserve">Режим доступа: </w:t>
      </w:r>
      <w:hyperlink r:id="rId17" w:history="1">
        <w:r w:rsidRPr="009C794C">
          <w:rPr>
            <w:sz w:val="28"/>
            <w:szCs w:val="28"/>
          </w:rPr>
          <w:t>http://ibooks.ru/</w:t>
        </w:r>
      </w:hyperlink>
      <w:r w:rsidRPr="009C794C">
        <w:rPr>
          <w:sz w:val="28"/>
          <w:szCs w:val="28"/>
        </w:rPr>
        <w:t xml:space="preserve"> - Заглавие с экрана</w:t>
      </w:r>
    </w:p>
    <w:p w:rsidR="00AE3C38" w:rsidRPr="009C794C" w:rsidRDefault="00AE3C38" w:rsidP="00AE3C38">
      <w:pPr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университета </w:t>
      </w:r>
      <w:r w:rsidRPr="0055572B">
        <w:rPr>
          <w:sz w:val="28"/>
          <w:szCs w:val="28"/>
        </w:rPr>
        <w:t>» [Электронный ресурс]. Режим доступа:</w:t>
      </w:r>
    </w:p>
    <w:p w:rsidR="00AE3C38" w:rsidRDefault="00232630" w:rsidP="00AE3C38">
      <w:pPr>
        <w:widowControl w:val="0"/>
        <w:spacing w:after="0" w:line="300" w:lineRule="auto"/>
        <w:ind w:left="360"/>
        <w:jc w:val="both"/>
      </w:pPr>
      <w:hyperlink r:id="rId18" w:history="1">
        <w:r w:rsidR="00AE3C38" w:rsidRPr="00150902">
          <w:rPr>
            <w:rStyle w:val="ac"/>
            <w:b/>
            <w:bCs/>
            <w:sz w:val="28"/>
          </w:rPr>
          <w:t>http://library.pgups.ru/jirbis2/index.php?option=com_irbis&amp;view=irbis&amp;Itemid=346</w:t>
        </w:r>
      </w:hyperlink>
    </w:p>
    <w:p w:rsidR="00AE3C38" w:rsidRPr="003A0BA6" w:rsidRDefault="00AE3C38" w:rsidP="00AE3C38">
      <w:pPr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 w:rsidRPr="003A0BA6">
        <w:rPr>
          <w:sz w:val="28"/>
          <w:szCs w:val="28"/>
        </w:rPr>
        <w:t>Информационно-правовой портал «ГАРАНТ</w:t>
      </w:r>
      <w:proofErr w:type="gramStart"/>
      <w:r w:rsidRPr="003A0BA6">
        <w:rPr>
          <w:sz w:val="28"/>
          <w:szCs w:val="28"/>
        </w:rPr>
        <w:t>.Р</w:t>
      </w:r>
      <w:proofErr w:type="gramEnd"/>
      <w:r w:rsidRPr="003A0BA6">
        <w:rPr>
          <w:sz w:val="28"/>
          <w:szCs w:val="28"/>
        </w:rPr>
        <w:t>У» [Электронный ресурс].  Режим доступа: http://www.garant.ru/, свободный</w:t>
      </w:r>
      <w:r w:rsidRPr="00715A25">
        <w:rPr>
          <w:sz w:val="28"/>
          <w:szCs w:val="28"/>
        </w:rPr>
        <w:t xml:space="preserve">— </w:t>
      </w:r>
      <w:proofErr w:type="spellStart"/>
      <w:proofErr w:type="gramStart"/>
      <w:r w:rsidRPr="00715A25">
        <w:rPr>
          <w:sz w:val="28"/>
          <w:szCs w:val="28"/>
        </w:rPr>
        <w:t>За</w:t>
      </w:r>
      <w:proofErr w:type="gramEnd"/>
      <w:r w:rsidRPr="00715A25">
        <w:rPr>
          <w:sz w:val="28"/>
          <w:szCs w:val="28"/>
        </w:rPr>
        <w:t>гл</w:t>
      </w:r>
      <w:proofErr w:type="spellEnd"/>
      <w:r w:rsidRPr="00715A25">
        <w:rPr>
          <w:sz w:val="28"/>
          <w:szCs w:val="28"/>
        </w:rPr>
        <w:t>. с экрана</w:t>
      </w:r>
      <w:r w:rsidRPr="003A0BA6">
        <w:rPr>
          <w:sz w:val="28"/>
          <w:szCs w:val="28"/>
        </w:rPr>
        <w:t>.</w:t>
      </w:r>
    </w:p>
    <w:p w:rsidR="00AE3C38" w:rsidRPr="003A0BA6" w:rsidRDefault="00AE3C38" w:rsidP="00AE3C38">
      <w:pPr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 w:rsidRPr="00715A25">
        <w:rPr>
          <w:sz w:val="28"/>
          <w:szCs w:val="28"/>
        </w:rPr>
        <w:t>Консультант плюс. Правовой сервер [Электронный ресурс]. Режим д</w:t>
      </w:r>
      <w:r w:rsidRPr="00715A25">
        <w:rPr>
          <w:sz w:val="28"/>
          <w:szCs w:val="28"/>
        </w:rPr>
        <w:t>о</w:t>
      </w:r>
      <w:r w:rsidRPr="00715A25">
        <w:rPr>
          <w:sz w:val="28"/>
          <w:szCs w:val="28"/>
        </w:rPr>
        <w:t xml:space="preserve">ступа:  http://www.consultant.ru/, свободный. — </w:t>
      </w:r>
      <w:proofErr w:type="spellStart"/>
      <w:r w:rsidRPr="00715A25">
        <w:rPr>
          <w:sz w:val="28"/>
          <w:szCs w:val="28"/>
        </w:rPr>
        <w:t>Загл</w:t>
      </w:r>
      <w:proofErr w:type="spellEnd"/>
      <w:r w:rsidRPr="00715A25">
        <w:rPr>
          <w:sz w:val="28"/>
          <w:szCs w:val="28"/>
        </w:rPr>
        <w:t>. с экрана.</w:t>
      </w:r>
    </w:p>
    <w:p w:rsidR="00025E38" w:rsidRPr="00D42203" w:rsidRDefault="00025E38" w:rsidP="00EC5880">
      <w:pPr>
        <w:spacing w:before="120" w:after="120" w:line="240" w:lineRule="auto"/>
        <w:ind w:left="1434"/>
        <w:jc w:val="both"/>
        <w:rPr>
          <w:bCs/>
          <w:sz w:val="28"/>
          <w:szCs w:val="28"/>
        </w:rPr>
      </w:pPr>
    </w:p>
    <w:p w:rsidR="00153E21" w:rsidRDefault="00153E21" w:rsidP="00EC5880">
      <w:pPr>
        <w:spacing w:before="120" w:after="12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/>
          <w:b/>
          <w:bCs/>
          <w:sz w:val="28"/>
          <w:szCs w:val="28"/>
          <w:lang w:eastAsia="ru-RU"/>
        </w:rPr>
        <w:t xml:space="preserve"> по освоению </w:t>
      </w:r>
    </w:p>
    <w:p w:rsidR="00153E21" w:rsidRPr="00104973" w:rsidRDefault="00153E21" w:rsidP="00EC5880">
      <w:pPr>
        <w:spacing w:before="120" w:after="12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дисциплины</w:t>
      </w:r>
    </w:p>
    <w:p w:rsidR="00153E21" w:rsidRPr="00104973" w:rsidRDefault="00153E21" w:rsidP="00EC5880">
      <w:pPr>
        <w:spacing w:before="120" w:after="12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53E21" w:rsidRPr="00104973" w:rsidRDefault="00153E21" w:rsidP="00EC5880">
      <w:pPr>
        <w:widowControl w:val="0"/>
        <w:numPr>
          <w:ilvl w:val="0"/>
          <w:numId w:val="36"/>
        </w:numPr>
        <w:tabs>
          <w:tab w:val="left" w:pos="1418"/>
        </w:tabs>
        <w:spacing w:before="120" w:after="12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Освоение разделов дисциплины производится в порядке, приведе</w:t>
      </w:r>
      <w:r w:rsidRPr="00104973">
        <w:rPr>
          <w:rFonts w:eastAsia="Times New Roman"/>
          <w:bCs/>
          <w:sz w:val="28"/>
          <w:szCs w:val="28"/>
          <w:lang w:eastAsia="ru-RU"/>
        </w:rPr>
        <w:t>н</w:t>
      </w:r>
      <w:r w:rsidRPr="00104973">
        <w:rPr>
          <w:rFonts w:eastAsia="Times New Roman"/>
          <w:bCs/>
          <w:sz w:val="28"/>
          <w:szCs w:val="28"/>
          <w:lang w:eastAsia="ru-RU"/>
        </w:rPr>
        <w:t>ном в разделе 5 «Содержание и структура дисциплины». Обучающийся должен освоить все разделы дисциплины с помощью учебно-методического обеспеч</w:t>
      </w:r>
      <w:r w:rsidRPr="00104973">
        <w:rPr>
          <w:rFonts w:eastAsia="Times New Roman"/>
          <w:bCs/>
          <w:sz w:val="28"/>
          <w:szCs w:val="28"/>
          <w:lang w:eastAsia="ru-RU"/>
        </w:rPr>
        <w:t>е</w:t>
      </w:r>
      <w:r w:rsidRPr="00104973">
        <w:rPr>
          <w:rFonts w:eastAsia="Times New Roman"/>
          <w:bCs/>
          <w:sz w:val="28"/>
          <w:szCs w:val="28"/>
          <w:lang w:eastAsia="ru-RU"/>
        </w:rPr>
        <w:t xml:space="preserve">ния, приведенного в разделах 6, 8 и 9 рабочей программы. </w:t>
      </w:r>
    </w:p>
    <w:p w:rsidR="00153E21" w:rsidRPr="00104973" w:rsidRDefault="00153E21" w:rsidP="00EC5880">
      <w:pPr>
        <w:widowControl w:val="0"/>
        <w:numPr>
          <w:ilvl w:val="0"/>
          <w:numId w:val="36"/>
        </w:numPr>
        <w:tabs>
          <w:tab w:val="left" w:pos="1418"/>
        </w:tabs>
        <w:spacing w:before="120" w:after="12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</w:t>
      </w:r>
      <w:r w:rsidRPr="00104973">
        <w:rPr>
          <w:rFonts w:eastAsia="Times New Roman"/>
          <w:bCs/>
          <w:sz w:val="28"/>
          <w:szCs w:val="28"/>
          <w:lang w:eastAsia="ru-RU"/>
        </w:rPr>
        <w:t>и</w:t>
      </w:r>
      <w:r w:rsidRPr="00104973">
        <w:rPr>
          <w:rFonts w:eastAsia="Times New Roman"/>
          <w:bCs/>
          <w:sz w:val="28"/>
          <w:szCs w:val="28"/>
          <w:lang w:eastAsia="ru-RU"/>
        </w:rPr>
        <w:t>мые для оценки знаний, умений, навыков</w:t>
      </w:r>
      <w:proofErr w:type="gramStart"/>
      <w:r w:rsidRPr="00104973">
        <w:rPr>
          <w:rFonts w:eastAsia="Times New Roman"/>
          <w:bCs/>
          <w:sz w:val="28"/>
          <w:szCs w:val="28"/>
          <w:lang w:eastAsia="ru-RU"/>
        </w:rPr>
        <w:t xml:space="preserve"> ,</w:t>
      </w:r>
      <w:proofErr w:type="gramEnd"/>
      <w:r w:rsidRPr="00104973">
        <w:rPr>
          <w:rFonts w:eastAsia="Times New Roman"/>
          <w:bCs/>
          <w:sz w:val="28"/>
          <w:szCs w:val="28"/>
          <w:lang w:eastAsia="ru-RU"/>
        </w:rPr>
        <w:t xml:space="preserve"> предусмотренные текущим контр</w:t>
      </w:r>
      <w:r w:rsidRPr="00104973">
        <w:rPr>
          <w:rFonts w:eastAsia="Times New Roman"/>
          <w:bCs/>
          <w:sz w:val="28"/>
          <w:szCs w:val="28"/>
          <w:lang w:eastAsia="ru-RU"/>
        </w:rPr>
        <w:t>о</w:t>
      </w:r>
      <w:r w:rsidRPr="00104973">
        <w:rPr>
          <w:rFonts w:eastAsia="Times New Roman"/>
          <w:bCs/>
          <w:sz w:val="28"/>
          <w:szCs w:val="28"/>
          <w:lang w:eastAsia="ru-RU"/>
        </w:rPr>
        <w:lastRenderedPageBreak/>
        <w:t>лем (см. фонд оценочных средств по дисциплине).</w:t>
      </w:r>
    </w:p>
    <w:p w:rsidR="00153E21" w:rsidRPr="00104973" w:rsidRDefault="00153E21" w:rsidP="00EC5880">
      <w:pPr>
        <w:widowControl w:val="0"/>
        <w:numPr>
          <w:ilvl w:val="0"/>
          <w:numId w:val="36"/>
        </w:numPr>
        <w:tabs>
          <w:tab w:val="left" w:pos="1418"/>
        </w:tabs>
        <w:spacing w:before="120" w:after="12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</w:t>
      </w:r>
      <w:r w:rsidRPr="00104973">
        <w:rPr>
          <w:rFonts w:eastAsia="Times New Roman"/>
          <w:bCs/>
          <w:sz w:val="28"/>
          <w:szCs w:val="28"/>
          <w:lang w:eastAsia="ru-RU"/>
        </w:rPr>
        <w:t>и</w:t>
      </w:r>
      <w:r w:rsidRPr="00104973">
        <w:rPr>
          <w:rFonts w:eastAsia="Times New Roman"/>
          <w:bCs/>
          <w:sz w:val="28"/>
          <w:szCs w:val="28"/>
          <w:lang w:eastAsia="ru-RU"/>
        </w:rPr>
        <w:t>плине).</w:t>
      </w:r>
    </w:p>
    <w:p w:rsidR="00153E21" w:rsidRPr="00104973" w:rsidRDefault="00153E21" w:rsidP="00EC5880">
      <w:pPr>
        <w:spacing w:before="120" w:after="12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</w:t>
      </w:r>
      <w:r w:rsidRPr="00104973">
        <w:rPr>
          <w:rFonts w:eastAsia="Times New Roman"/>
          <w:b/>
          <w:bCs/>
          <w:sz w:val="28"/>
          <w:szCs w:val="28"/>
          <w:lang w:eastAsia="ru-RU"/>
        </w:rPr>
        <w:t>у</w:t>
      </w:r>
      <w:r w:rsidRPr="00104973">
        <w:rPr>
          <w:rFonts w:eastAsia="Times New Roman"/>
          <w:b/>
          <w:bCs/>
          <w:sz w:val="28"/>
          <w:szCs w:val="28"/>
          <w:lang w:eastAsia="ru-RU"/>
        </w:rPr>
        <w:t>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83A00" w:rsidRPr="00E8777E" w:rsidRDefault="00583A00" w:rsidP="00583A0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8777E">
        <w:rPr>
          <w:bCs/>
          <w:sz w:val="28"/>
          <w:szCs w:val="28"/>
        </w:rPr>
        <w:t>Перечень информационных технологий, используемых при осуществл</w:t>
      </w:r>
      <w:r w:rsidRPr="00E8777E">
        <w:rPr>
          <w:bCs/>
          <w:sz w:val="28"/>
          <w:szCs w:val="28"/>
        </w:rPr>
        <w:t>е</w:t>
      </w:r>
      <w:r w:rsidRPr="00E8777E">
        <w:rPr>
          <w:bCs/>
          <w:sz w:val="28"/>
          <w:szCs w:val="28"/>
        </w:rPr>
        <w:t>нии образовательного процесса по дисциплине:</w:t>
      </w:r>
    </w:p>
    <w:p w:rsidR="00F8767E" w:rsidRPr="009A0AA9" w:rsidRDefault="00F8767E" w:rsidP="00F8767E">
      <w:pPr>
        <w:numPr>
          <w:ilvl w:val="0"/>
          <w:numId w:val="43"/>
        </w:numPr>
        <w:spacing w:after="0" w:line="240" w:lineRule="auto"/>
        <w:jc w:val="both"/>
        <w:rPr>
          <w:bCs/>
          <w:sz w:val="28"/>
          <w:szCs w:val="28"/>
        </w:rPr>
      </w:pPr>
      <w:r w:rsidRPr="00E226C7">
        <w:rPr>
          <w:bCs/>
          <w:sz w:val="28"/>
          <w:szCs w:val="28"/>
        </w:rPr>
        <w:t>персональные компьютеры, локальная вычислительная сеть кафе</w:t>
      </w:r>
      <w:r w:rsidRPr="00E226C7">
        <w:rPr>
          <w:bCs/>
          <w:sz w:val="28"/>
          <w:szCs w:val="28"/>
        </w:rPr>
        <w:t>д</w:t>
      </w:r>
      <w:r w:rsidRPr="00E226C7">
        <w:rPr>
          <w:bCs/>
          <w:sz w:val="28"/>
          <w:szCs w:val="28"/>
        </w:rPr>
        <w:t>ры, проектор</w:t>
      </w:r>
      <w:r>
        <w:rPr>
          <w:bCs/>
          <w:sz w:val="28"/>
          <w:szCs w:val="28"/>
        </w:rPr>
        <w:t>ы</w:t>
      </w:r>
      <w:r w:rsidRPr="009A0AA9">
        <w:rPr>
          <w:bCs/>
          <w:sz w:val="28"/>
          <w:szCs w:val="28"/>
        </w:rPr>
        <w:t>;</w:t>
      </w:r>
    </w:p>
    <w:p w:rsidR="00F8767E" w:rsidRPr="00E226C7" w:rsidRDefault="00F8767E" w:rsidP="00F8767E">
      <w:pPr>
        <w:numPr>
          <w:ilvl w:val="0"/>
          <w:numId w:val="43"/>
        </w:numPr>
        <w:spacing w:after="0" w:line="240" w:lineRule="auto"/>
        <w:jc w:val="both"/>
        <w:rPr>
          <w:bCs/>
          <w:sz w:val="28"/>
          <w:szCs w:val="28"/>
        </w:rPr>
      </w:pPr>
      <w:r w:rsidRPr="00E226C7">
        <w:rPr>
          <w:bCs/>
          <w:sz w:val="28"/>
          <w:szCs w:val="28"/>
        </w:rPr>
        <w:t xml:space="preserve">методы обучения с использованием информационных технологий: 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компьютерный лабораторный практикум, демонстрация мультим</w:t>
      </w:r>
      <w:r w:rsidRPr="00E226C7">
        <w:rPr>
          <w:bCs/>
          <w:sz w:val="28"/>
          <w:szCs w:val="28"/>
        </w:rPr>
        <w:t>е</w:t>
      </w:r>
      <w:r w:rsidRPr="00E226C7">
        <w:rPr>
          <w:bCs/>
          <w:sz w:val="28"/>
          <w:szCs w:val="28"/>
        </w:rPr>
        <w:t>дийных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материалов;</w:t>
      </w:r>
    </w:p>
    <w:p w:rsidR="00F8767E" w:rsidRPr="00E226C7" w:rsidRDefault="00F8767E" w:rsidP="00F8767E">
      <w:pPr>
        <w:numPr>
          <w:ilvl w:val="0"/>
          <w:numId w:val="43"/>
        </w:numPr>
        <w:spacing w:after="0" w:line="240" w:lineRule="auto"/>
        <w:jc w:val="both"/>
        <w:rPr>
          <w:bCs/>
          <w:sz w:val="28"/>
          <w:szCs w:val="28"/>
        </w:rPr>
      </w:pPr>
      <w:proofErr w:type="gramStart"/>
      <w:r w:rsidRPr="00E226C7">
        <w:rPr>
          <w:bCs/>
          <w:sz w:val="28"/>
          <w:szCs w:val="28"/>
        </w:rPr>
        <w:t>Интернет-серви</w:t>
      </w:r>
      <w:r w:rsidR="003B4E9F">
        <w:rPr>
          <w:bCs/>
          <w:sz w:val="28"/>
          <w:szCs w:val="28"/>
        </w:rPr>
        <w:t>сы</w:t>
      </w:r>
      <w:proofErr w:type="gramEnd"/>
      <w:r w:rsidR="003B4E9F">
        <w:rPr>
          <w:bCs/>
          <w:sz w:val="28"/>
          <w:szCs w:val="28"/>
        </w:rPr>
        <w:t xml:space="preserve"> и электронные ресурсы: сайты;</w:t>
      </w:r>
      <w:r w:rsidRPr="00E226C7">
        <w:rPr>
          <w:bCs/>
          <w:sz w:val="28"/>
          <w:szCs w:val="28"/>
        </w:rPr>
        <w:t xml:space="preserve"> электронные учебно-методические мат</w:t>
      </w:r>
      <w:r w:rsidR="003B4E9F">
        <w:rPr>
          <w:bCs/>
          <w:sz w:val="28"/>
          <w:szCs w:val="28"/>
        </w:rPr>
        <w:t>ериалы;</w:t>
      </w:r>
      <w:r w:rsidRPr="00E226C7">
        <w:rPr>
          <w:bCs/>
          <w:sz w:val="28"/>
          <w:szCs w:val="28"/>
        </w:rPr>
        <w:t xml:space="preserve"> личный кабинет обучающегося на сайте </w:t>
      </w:r>
      <w:proofErr w:type="spellStart"/>
      <w:r w:rsidRPr="00E226C7">
        <w:rPr>
          <w:bCs/>
          <w:sz w:val="28"/>
          <w:szCs w:val="28"/>
          <w:lang w:val="en-US"/>
        </w:rPr>
        <w:t>sdo</w:t>
      </w:r>
      <w:proofErr w:type="spellEnd"/>
      <w:r w:rsidRPr="00E226C7">
        <w:rPr>
          <w:bCs/>
          <w:sz w:val="28"/>
          <w:szCs w:val="28"/>
        </w:rPr>
        <w:t>.</w:t>
      </w:r>
      <w:proofErr w:type="spellStart"/>
      <w:r w:rsidRPr="00E226C7">
        <w:rPr>
          <w:bCs/>
          <w:sz w:val="28"/>
          <w:szCs w:val="28"/>
          <w:lang w:val="en-US"/>
        </w:rPr>
        <w:t>pgups</w:t>
      </w:r>
      <w:proofErr w:type="spellEnd"/>
      <w:r w:rsidRPr="00E226C7">
        <w:rPr>
          <w:bCs/>
          <w:sz w:val="28"/>
          <w:szCs w:val="28"/>
        </w:rPr>
        <w:t>.</w:t>
      </w:r>
      <w:proofErr w:type="spellStart"/>
      <w:r w:rsidRPr="00E226C7">
        <w:rPr>
          <w:bCs/>
          <w:sz w:val="28"/>
          <w:szCs w:val="28"/>
          <w:lang w:val="en-US"/>
        </w:rPr>
        <w:t>ru</w:t>
      </w:r>
      <w:proofErr w:type="spellEnd"/>
      <w:r w:rsidRPr="00E226C7">
        <w:rPr>
          <w:bCs/>
          <w:sz w:val="28"/>
          <w:szCs w:val="28"/>
        </w:rPr>
        <w:t>; поисковые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системы, профессиональные, темат</w:t>
      </w:r>
      <w:r w:rsidRPr="00E226C7">
        <w:rPr>
          <w:bCs/>
          <w:sz w:val="28"/>
          <w:szCs w:val="28"/>
        </w:rPr>
        <w:t>и</w:t>
      </w:r>
      <w:r w:rsidRPr="00E226C7">
        <w:rPr>
          <w:bCs/>
          <w:sz w:val="28"/>
          <w:szCs w:val="28"/>
        </w:rPr>
        <w:t>ческие чаты и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справочники.</w:t>
      </w:r>
    </w:p>
    <w:p w:rsidR="0096369C" w:rsidRPr="008F34E4" w:rsidRDefault="0096369C" w:rsidP="0096369C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Дисциплина </w:t>
      </w:r>
      <w:r w:rsidR="00F8767E" w:rsidRPr="009A0AA9">
        <w:rPr>
          <w:rFonts w:eastAsia="Times New Roman"/>
          <w:bCs/>
          <w:sz w:val="28"/>
          <w:szCs w:val="28"/>
        </w:rPr>
        <w:t>обеспечена необходимым комплектом лицензионного пр</w:t>
      </w:r>
      <w:r w:rsidR="00F8767E" w:rsidRPr="009A0AA9">
        <w:rPr>
          <w:rFonts w:eastAsia="Times New Roman"/>
          <w:bCs/>
          <w:sz w:val="28"/>
          <w:szCs w:val="28"/>
        </w:rPr>
        <w:t>о</w:t>
      </w:r>
      <w:r w:rsidR="00F8767E" w:rsidRPr="009A0AA9">
        <w:rPr>
          <w:rFonts w:eastAsia="Times New Roman"/>
          <w:bCs/>
          <w:sz w:val="28"/>
          <w:szCs w:val="28"/>
        </w:rPr>
        <w:t>граммно</w:t>
      </w:r>
      <w:r>
        <w:rPr>
          <w:rFonts w:eastAsia="Times New Roman"/>
          <w:bCs/>
          <w:sz w:val="28"/>
          <w:szCs w:val="28"/>
        </w:rPr>
        <w:t xml:space="preserve">го обеспечения, </w:t>
      </w:r>
      <w:r w:rsidRPr="008F34E4">
        <w:rPr>
          <w:bCs/>
          <w:sz w:val="28"/>
          <w:szCs w:val="28"/>
        </w:rPr>
        <w:t>установленного на технических средствах, размеще</w:t>
      </w:r>
      <w:r w:rsidRPr="008F34E4">
        <w:rPr>
          <w:bCs/>
          <w:sz w:val="28"/>
          <w:szCs w:val="28"/>
        </w:rPr>
        <w:t>н</w:t>
      </w:r>
      <w:r w:rsidRPr="008F34E4">
        <w:rPr>
          <w:bCs/>
          <w:sz w:val="28"/>
          <w:szCs w:val="28"/>
        </w:rPr>
        <w:t>ных в специальных помещениях 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работы:</w:t>
      </w:r>
    </w:p>
    <w:p w:rsidR="00F8767E" w:rsidRPr="00A55AF0" w:rsidRDefault="00F8767E" w:rsidP="00F8767E">
      <w:pPr>
        <w:numPr>
          <w:ilvl w:val="0"/>
          <w:numId w:val="43"/>
        </w:numPr>
        <w:spacing w:after="0" w:line="240" w:lineRule="auto"/>
        <w:jc w:val="both"/>
        <w:rPr>
          <w:bCs/>
          <w:sz w:val="28"/>
          <w:szCs w:val="28"/>
          <w:lang w:val="en-US"/>
        </w:rPr>
      </w:pPr>
      <w:r w:rsidRPr="00A55AF0">
        <w:rPr>
          <w:bCs/>
          <w:sz w:val="28"/>
          <w:szCs w:val="28"/>
          <w:lang w:val="en-US"/>
        </w:rPr>
        <w:t>Microsoft Windows 7;</w:t>
      </w:r>
    </w:p>
    <w:p w:rsidR="00F8767E" w:rsidRPr="00A55AF0" w:rsidRDefault="00F8767E" w:rsidP="0096369C">
      <w:pPr>
        <w:numPr>
          <w:ilvl w:val="0"/>
          <w:numId w:val="43"/>
        </w:numPr>
        <w:spacing w:after="0" w:line="240" w:lineRule="auto"/>
        <w:rPr>
          <w:bCs/>
          <w:sz w:val="28"/>
          <w:szCs w:val="28"/>
          <w:lang w:val="en-US"/>
        </w:rPr>
      </w:pPr>
      <w:r w:rsidRPr="00A55AF0">
        <w:rPr>
          <w:bCs/>
          <w:sz w:val="28"/>
          <w:szCs w:val="28"/>
          <w:lang w:val="en-US"/>
        </w:rPr>
        <w:t xml:space="preserve">Office Standard 2010 Russian </w:t>
      </w:r>
      <w:proofErr w:type="spellStart"/>
      <w:r w:rsidRPr="00A55AF0">
        <w:rPr>
          <w:bCs/>
          <w:sz w:val="28"/>
          <w:szCs w:val="28"/>
          <w:lang w:val="en-US"/>
        </w:rPr>
        <w:t>OpenLicensePack</w:t>
      </w:r>
      <w:proofErr w:type="spellEnd"/>
      <w:r w:rsidRPr="00A55AF0">
        <w:rPr>
          <w:bCs/>
          <w:sz w:val="28"/>
          <w:szCs w:val="28"/>
          <w:lang w:val="en-US"/>
        </w:rPr>
        <w:t xml:space="preserve"> </w:t>
      </w:r>
      <w:proofErr w:type="spellStart"/>
      <w:r w:rsidRPr="00A55AF0">
        <w:rPr>
          <w:bCs/>
          <w:sz w:val="28"/>
          <w:szCs w:val="28"/>
          <w:lang w:val="en-US"/>
        </w:rPr>
        <w:t>NoLevel</w:t>
      </w:r>
      <w:proofErr w:type="spellEnd"/>
      <w:r w:rsidRPr="00A55AF0">
        <w:rPr>
          <w:bCs/>
          <w:sz w:val="28"/>
          <w:szCs w:val="28"/>
          <w:lang w:val="en-US"/>
        </w:rPr>
        <w:t xml:space="preserve"> </w:t>
      </w:r>
      <w:proofErr w:type="spellStart"/>
      <w:r w:rsidRPr="00A55AF0">
        <w:rPr>
          <w:bCs/>
          <w:sz w:val="28"/>
          <w:szCs w:val="28"/>
          <w:lang w:val="en-US"/>
        </w:rPr>
        <w:t>AcademicEd</w:t>
      </w:r>
      <w:r w:rsidRPr="00A55AF0">
        <w:rPr>
          <w:bCs/>
          <w:sz w:val="28"/>
          <w:szCs w:val="28"/>
          <w:lang w:val="en-US"/>
        </w:rPr>
        <w:t>i</w:t>
      </w:r>
      <w:r w:rsidRPr="00A55AF0">
        <w:rPr>
          <w:bCs/>
          <w:sz w:val="28"/>
          <w:szCs w:val="28"/>
          <w:lang w:val="en-US"/>
        </w:rPr>
        <w:t>tion</w:t>
      </w:r>
      <w:proofErr w:type="spellEnd"/>
      <w:r w:rsidRPr="00A55AF0">
        <w:rPr>
          <w:bCs/>
          <w:sz w:val="28"/>
          <w:szCs w:val="28"/>
          <w:lang w:val="en-US"/>
        </w:rPr>
        <w:t>;</w:t>
      </w:r>
    </w:p>
    <w:p w:rsidR="00F8767E" w:rsidRDefault="00F8767E" w:rsidP="0096369C">
      <w:pPr>
        <w:numPr>
          <w:ilvl w:val="0"/>
          <w:numId w:val="43"/>
        </w:numPr>
        <w:spacing w:after="0" w:line="240" w:lineRule="auto"/>
        <w:rPr>
          <w:bCs/>
          <w:sz w:val="28"/>
          <w:szCs w:val="28"/>
        </w:rPr>
      </w:pPr>
      <w:r w:rsidRPr="00A55AF0">
        <w:rPr>
          <w:bCs/>
          <w:sz w:val="28"/>
          <w:szCs w:val="28"/>
          <w:lang w:val="en-US"/>
        </w:rPr>
        <w:t>Adobe</w:t>
      </w:r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Acrobat</w:t>
      </w:r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Reader</w:t>
      </w:r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DC</w:t>
      </w:r>
      <w:r w:rsidRPr="00A55AF0">
        <w:rPr>
          <w:bCs/>
          <w:sz w:val="28"/>
          <w:szCs w:val="28"/>
        </w:rPr>
        <w:t xml:space="preserve"> (бесплатное, свободно распространяемое программное обеспечение; режим доступа  </w:t>
      </w:r>
      <w:hyperlink r:id="rId19" w:history="1">
        <w:r w:rsidR="0096369C" w:rsidRPr="00742ADC">
          <w:rPr>
            <w:rStyle w:val="ac"/>
            <w:bCs/>
            <w:sz w:val="28"/>
            <w:szCs w:val="28"/>
            <w:lang w:val="en-US"/>
          </w:rPr>
          <w:t>https</w:t>
        </w:r>
        <w:r w:rsidR="0096369C" w:rsidRPr="00742ADC">
          <w:rPr>
            <w:rStyle w:val="ac"/>
            <w:bCs/>
            <w:sz w:val="28"/>
            <w:szCs w:val="28"/>
          </w:rPr>
          <w:t>://</w:t>
        </w:r>
        <w:r w:rsidR="0096369C" w:rsidRPr="00742ADC">
          <w:rPr>
            <w:rStyle w:val="ac"/>
            <w:bCs/>
            <w:sz w:val="28"/>
            <w:szCs w:val="28"/>
            <w:lang w:val="en-US"/>
          </w:rPr>
          <w:t>get</w:t>
        </w:r>
        <w:r w:rsidR="0096369C" w:rsidRPr="00742ADC">
          <w:rPr>
            <w:rStyle w:val="ac"/>
            <w:bCs/>
            <w:sz w:val="28"/>
            <w:szCs w:val="28"/>
          </w:rPr>
          <w:t>.</w:t>
        </w:r>
        <w:r w:rsidR="0096369C" w:rsidRPr="00742ADC">
          <w:rPr>
            <w:rStyle w:val="ac"/>
            <w:bCs/>
            <w:sz w:val="28"/>
            <w:szCs w:val="28"/>
            <w:lang w:val="en-US"/>
          </w:rPr>
          <w:t>adobe</w:t>
        </w:r>
        <w:r w:rsidR="0096369C" w:rsidRPr="00742ADC">
          <w:rPr>
            <w:rStyle w:val="ac"/>
            <w:bCs/>
            <w:sz w:val="28"/>
            <w:szCs w:val="28"/>
          </w:rPr>
          <w:t>.</w:t>
        </w:r>
        <w:r w:rsidR="0096369C" w:rsidRPr="00742ADC">
          <w:rPr>
            <w:rStyle w:val="ac"/>
            <w:bCs/>
            <w:sz w:val="28"/>
            <w:szCs w:val="28"/>
            <w:lang w:val="en-US"/>
          </w:rPr>
          <w:t>com</w:t>
        </w:r>
        <w:r w:rsidR="0096369C" w:rsidRPr="00742ADC">
          <w:rPr>
            <w:rStyle w:val="ac"/>
            <w:bCs/>
            <w:sz w:val="28"/>
            <w:szCs w:val="28"/>
          </w:rPr>
          <w:t>/</w:t>
        </w:r>
        <w:proofErr w:type="spellStart"/>
        <w:r w:rsidR="0096369C" w:rsidRPr="00742ADC">
          <w:rPr>
            <w:rStyle w:val="ac"/>
            <w:bCs/>
            <w:sz w:val="28"/>
            <w:szCs w:val="28"/>
            <w:lang w:val="en-US"/>
          </w:rPr>
          <w:t>ru</w:t>
        </w:r>
        <w:proofErr w:type="spellEnd"/>
        <w:r w:rsidR="0096369C" w:rsidRPr="00742ADC">
          <w:rPr>
            <w:rStyle w:val="ac"/>
            <w:bCs/>
            <w:sz w:val="28"/>
            <w:szCs w:val="28"/>
          </w:rPr>
          <w:t>/</w:t>
        </w:r>
        <w:r w:rsidR="0096369C" w:rsidRPr="00742ADC">
          <w:rPr>
            <w:rStyle w:val="ac"/>
            <w:bCs/>
            <w:sz w:val="28"/>
            <w:szCs w:val="28"/>
            <w:lang w:val="en-US"/>
          </w:rPr>
          <w:t>reader</w:t>
        </w:r>
        <w:r w:rsidR="0096369C" w:rsidRPr="00742ADC">
          <w:rPr>
            <w:rStyle w:val="ac"/>
            <w:bCs/>
            <w:sz w:val="28"/>
            <w:szCs w:val="28"/>
          </w:rPr>
          <w:t>/</w:t>
        </w:r>
      </w:hyperlink>
      <w:r w:rsidRPr="00A55AF0">
        <w:rPr>
          <w:bCs/>
          <w:sz w:val="28"/>
          <w:szCs w:val="28"/>
        </w:rPr>
        <w:t>);</w:t>
      </w:r>
    </w:p>
    <w:p w:rsidR="00583A00" w:rsidRPr="0096369C" w:rsidRDefault="00F8767E" w:rsidP="0096369C">
      <w:pPr>
        <w:numPr>
          <w:ilvl w:val="0"/>
          <w:numId w:val="43"/>
        </w:numPr>
        <w:spacing w:after="0" w:line="240" w:lineRule="auto"/>
        <w:rPr>
          <w:bCs/>
          <w:sz w:val="28"/>
          <w:szCs w:val="28"/>
          <w:lang w:val="en-US"/>
        </w:rPr>
      </w:pPr>
      <w:r w:rsidRPr="0096369C">
        <w:rPr>
          <w:bCs/>
          <w:sz w:val="28"/>
          <w:szCs w:val="28"/>
          <w:lang w:val="en-US"/>
        </w:rPr>
        <w:t xml:space="preserve">Visual Studio Professional 2010 Russian OLP NL </w:t>
      </w:r>
      <w:proofErr w:type="spellStart"/>
      <w:r w:rsidRPr="0096369C">
        <w:rPr>
          <w:bCs/>
          <w:sz w:val="28"/>
          <w:szCs w:val="28"/>
          <w:lang w:val="en-US"/>
        </w:rPr>
        <w:t>AcademicEdition</w:t>
      </w:r>
      <w:proofErr w:type="spellEnd"/>
    </w:p>
    <w:p w:rsidR="00EA1D81" w:rsidRDefault="00EA1D81" w:rsidP="00EC5880">
      <w:pPr>
        <w:spacing w:before="120" w:after="12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8E6AB8">
        <w:rPr>
          <w:b/>
          <w:bCs/>
          <w:sz w:val="28"/>
          <w:szCs w:val="28"/>
          <w:lang w:eastAsia="ru-RU"/>
        </w:rPr>
        <w:t>1</w:t>
      </w:r>
      <w:r w:rsidR="00841F59">
        <w:rPr>
          <w:b/>
          <w:bCs/>
          <w:sz w:val="28"/>
          <w:szCs w:val="28"/>
          <w:lang w:eastAsia="ru-RU"/>
        </w:rPr>
        <w:t>2</w:t>
      </w:r>
      <w:r w:rsidRPr="008E6AB8">
        <w:rPr>
          <w:b/>
          <w:bCs/>
          <w:sz w:val="28"/>
          <w:szCs w:val="28"/>
          <w:lang w:eastAsia="ru-RU"/>
        </w:rPr>
        <w:t>. Описание материально-технической базы, необходимой для ос</w:t>
      </w:r>
      <w:r w:rsidRPr="008E6AB8">
        <w:rPr>
          <w:b/>
          <w:bCs/>
          <w:sz w:val="28"/>
          <w:szCs w:val="28"/>
          <w:lang w:eastAsia="ru-RU"/>
        </w:rPr>
        <w:t>у</w:t>
      </w:r>
      <w:r w:rsidRPr="008E6AB8">
        <w:rPr>
          <w:b/>
          <w:bCs/>
          <w:sz w:val="28"/>
          <w:szCs w:val="28"/>
          <w:lang w:eastAsia="ru-RU"/>
        </w:rPr>
        <w:t>ществления образовательного процесса по дисциплине</w:t>
      </w:r>
    </w:p>
    <w:p w:rsidR="00583A00" w:rsidRPr="0056465E" w:rsidRDefault="00583A00" w:rsidP="00583A00">
      <w:pPr>
        <w:spacing w:after="0"/>
        <w:ind w:firstLine="709"/>
        <w:jc w:val="both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</w:t>
      </w:r>
      <w:r w:rsidRPr="00583A00">
        <w:rPr>
          <w:bCs/>
          <w:sz w:val="28"/>
          <w:szCs w:val="28"/>
        </w:rPr>
        <w:t>по направлению</w:t>
      </w:r>
      <w:r>
        <w:rPr>
          <w:bCs/>
          <w:sz w:val="28"/>
          <w:szCs w:val="28"/>
        </w:rPr>
        <w:t xml:space="preserve"> подг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товки</w:t>
      </w:r>
      <w:r w:rsidRPr="00583A00">
        <w:rPr>
          <w:bCs/>
          <w:sz w:val="28"/>
          <w:szCs w:val="28"/>
        </w:rPr>
        <w:t xml:space="preserve"> 38.03.02 «Менеджмент» профиль «Логистика»</w:t>
      </w:r>
      <w:r>
        <w:rPr>
          <w:bCs/>
          <w:sz w:val="28"/>
          <w:szCs w:val="28"/>
        </w:rPr>
        <w:t xml:space="preserve"> </w:t>
      </w:r>
      <w:r w:rsidRPr="0056465E">
        <w:rPr>
          <w:bCs/>
          <w:sz w:val="28"/>
          <w:szCs w:val="28"/>
        </w:rPr>
        <w:t>и соответствует действ</w:t>
      </w:r>
      <w:r w:rsidRPr="0056465E">
        <w:rPr>
          <w:bCs/>
          <w:sz w:val="28"/>
          <w:szCs w:val="28"/>
        </w:rPr>
        <w:t>у</w:t>
      </w:r>
      <w:r w:rsidRPr="0056465E">
        <w:rPr>
          <w:bCs/>
          <w:sz w:val="28"/>
          <w:szCs w:val="28"/>
        </w:rPr>
        <w:t>ющим санитарным и противопожарным нормам и правилам.</w:t>
      </w:r>
    </w:p>
    <w:p w:rsidR="00583A00" w:rsidRPr="0056465E" w:rsidRDefault="00583A00" w:rsidP="00583A00">
      <w:pPr>
        <w:spacing w:after="0"/>
        <w:ind w:firstLine="709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Она содержит:</w:t>
      </w:r>
    </w:p>
    <w:p w:rsidR="00AA4E24" w:rsidRPr="00AA4E24" w:rsidRDefault="00C14651" w:rsidP="00AA4E24">
      <w:pPr>
        <w:widowControl w:val="0"/>
        <w:numPr>
          <w:ilvl w:val="0"/>
          <w:numId w:val="3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t xml:space="preserve">  </w:t>
      </w:r>
      <w:r w:rsidR="00EC26B6" w:rsidRPr="00104973">
        <w:rPr>
          <w:rFonts w:eastAsia="Times New Roman"/>
          <w:bCs/>
          <w:sz w:val="28"/>
          <w:szCs w:val="20"/>
          <w:lang w:eastAsia="ru-RU"/>
        </w:rPr>
        <w:t>помещения для проведения лабораторных работ</w:t>
      </w:r>
      <w:r w:rsidR="00EC26B6">
        <w:rPr>
          <w:rFonts w:eastAsia="Times New Roman"/>
          <w:bCs/>
          <w:sz w:val="28"/>
          <w:szCs w:val="20"/>
          <w:lang w:eastAsia="ru-RU"/>
        </w:rPr>
        <w:t xml:space="preserve"> и практических з</w:t>
      </w:r>
      <w:r w:rsidR="00EC26B6">
        <w:rPr>
          <w:rFonts w:eastAsia="Times New Roman"/>
          <w:bCs/>
          <w:sz w:val="28"/>
          <w:szCs w:val="20"/>
          <w:lang w:eastAsia="ru-RU"/>
        </w:rPr>
        <w:t>а</w:t>
      </w:r>
      <w:r w:rsidR="00EC26B6">
        <w:rPr>
          <w:rFonts w:eastAsia="Times New Roman"/>
          <w:bCs/>
          <w:sz w:val="28"/>
          <w:szCs w:val="20"/>
          <w:lang w:eastAsia="ru-RU"/>
        </w:rPr>
        <w:t xml:space="preserve">нятий,  </w:t>
      </w:r>
      <w:r w:rsidR="00EC26B6" w:rsidRPr="00FB192D">
        <w:rPr>
          <w:bCs/>
          <w:sz w:val="28"/>
          <w:szCs w:val="28"/>
        </w:rPr>
        <w:t>курсового проектирования (выполнения курсовых работ), групповых и индивидуальных консультаций, текущего контроля и промежуточной аттест</w:t>
      </w:r>
      <w:r w:rsidR="00EC26B6" w:rsidRPr="00FB192D">
        <w:rPr>
          <w:bCs/>
          <w:sz w:val="28"/>
          <w:szCs w:val="28"/>
        </w:rPr>
        <w:t>а</w:t>
      </w:r>
      <w:r w:rsidR="00EC26B6" w:rsidRPr="00FB192D">
        <w:rPr>
          <w:bCs/>
          <w:sz w:val="28"/>
          <w:szCs w:val="28"/>
        </w:rPr>
        <w:t>ции</w:t>
      </w:r>
      <w:r w:rsidR="00EC26B6">
        <w:rPr>
          <w:bCs/>
          <w:sz w:val="28"/>
          <w:szCs w:val="28"/>
        </w:rPr>
        <w:t xml:space="preserve"> </w:t>
      </w:r>
      <w:r w:rsidR="00EC26B6">
        <w:rPr>
          <w:rFonts w:eastAsia="Times New Roman"/>
          <w:bCs/>
          <w:sz w:val="28"/>
          <w:szCs w:val="20"/>
          <w:lang w:eastAsia="ru-RU"/>
        </w:rPr>
        <w:t xml:space="preserve"> - (ауд. 7-534 и семь компьютерных классов  университета в 1, 4 и 8 корп</w:t>
      </w:r>
      <w:r w:rsidR="00EC26B6">
        <w:rPr>
          <w:rFonts w:eastAsia="Times New Roman"/>
          <w:bCs/>
          <w:sz w:val="28"/>
          <w:szCs w:val="20"/>
          <w:lang w:eastAsia="ru-RU"/>
        </w:rPr>
        <w:t>у</w:t>
      </w:r>
      <w:r w:rsidR="00EC26B6">
        <w:rPr>
          <w:rFonts w:eastAsia="Times New Roman"/>
          <w:bCs/>
          <w:sz w:val="28"/>
          <w:szCs w:val="20"/>
          <w:lang w:eastAsia="ru-RU"/>
        </w:rPr>
        <w:t>сах</w:t>
      </w:r>
      <w:r w:rsidR="00EC26B6" w:rsidRPr="00104973">
        <w:rPr>
          <w:rFonts w:eastAsia="Times New Roman"/>
          <w:bCs/>
          <w:sz w:val="28"/>
          <w:szCs w:val="20"/>
          <w:lang w:eastAsia="ru-RU"/>
        </w:rPr>
        <w:t xml:space="preserve"> </w:t>
      </w:r>
      <w:r w:rsidR="00EC26B6">
        <w:rPr>
          <w:rFonts w:eastAsia="Times New Roman"/>
          <w:bCs/>
          <w:sz w:val="28"/>
          <w:szCs w:val="20"/>
          <w:lang w:eastAsia="ru-RU"/>
        </w:rPr>
        <w:t xml:space="preserve"> с количеством рабочих станций более 180), </w:t>
      </w:r>
      <w:r w:rsidR="00EC26B6" w:rsidRPr="00104973">
        <w:rPr>
          <w:rFonts w:eastAsia="Times New Roman"/>
          <w:bCs/>
          <w:sz w:val="28"/>
          <w:szCs w:val="20"/>
          <w:lang w:eastAsia="ru-RU"/>
        </w:rPr>
        <w:t xml:space="preserve">укомплектованных </w:t>
      </w:r>
      <w:proofErr w:type="spellStart"/>
      <w:r w:rsidR="008459F3">
        <w:rPr>
          <w:rFonts w:eastAsia="Times New Roman"/>
          <w:bCs/>
          <w:sz w:val="28"/>
          <w:szCs w:val="20"/>
          <w:lang w:eastAsia="ru-RU"/>
        </w:rPr>
        <w:t>специали</w:t>
      </w:r>
      <w:proofErr w:type="spellEnd"/>
      <w:r w:rsidR="008459F3">
        <w:rPr>
          <w:rFonts w:eastAsia="Times New Roman"/>
          <w:bCs/>
          <w:sz w:val="28"/>
          <w:szCs w:val="20"/>
          <w:lang w:eastAsia="ru-RU"/>
        </w:rPr>
        <w:t>-</w:t>
      </w:r>
    </w:p>
    <w:p w:rsidR="00AA4E24" w:rsidRPr="00AA4E24" w:rsidRDefault="00AA4E24" w:rsidP="00AA4E24">
      <w:pPr>
        <w:widowControl w:val="0"/>
        <w:numPr>
          <w:ilvl w:val="0"/>
          <w:numId w:val="3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</w:p>
    <w:p w:rsidR="00A45ADF" w:rsidRPr="000E68B6" w:rsidRDefault="00AA4E24" w:rsidP="00AA4E24">
      <w:pPr>
        <w:widowControl w:val="0"/>
        <w:tabs>
          <w:tab w:val="left" w:pos="1134"/>
        </w:tabs>
        <w:spacing w:after="0"/>
        <w:ind w:left="709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0"/>
          <w:lang w:eastAsia="ru-RU"/>
        </w:rPr>
        <w:object w:dxaOrig="8925" w:dyaOrig="12630">
          <v:shape id="_x0000_i1026" type="#_x0000_t75" style="width:446.25pt;height:631.5pt" o:ole="">
            <v:imagedata r:id="rId20" o:title=""/>
          </v:shape>
          <o:OLEObject Type="Embed" ProgID="Acrobat.Document.DC" ShapeID="_x0000_i1026" DrawAspect="Content" ObjectID="_1588429994" r:id="rId21"/>
        </w:object>
      </w:r>
      <w:r w:rsidR="00EC26B6">
        <w:rPr>
          <w:rFonts w:eastAsia="Times New Roman"/>
          <w:bCs/>
          <w:sz w:val="28"/>
          <w:szCs w:val="20"/>
          <w:lang w:eastAsia="ru-RU"/>
        </w:rPr>
        <w:t xml:space="preserve"> </w:t>
      </w:r>
    </w:p>
    <w:sectPr w:rsidR="00A45ADF" w:rsidRPr="000E68B6" w:rsidSect="00CC4B48">
      <w:pgSz w:w="11906" w:h="16838"/>
      <w:pgMar w:top="851" w:right="1133" w:bottom="851" w:left="1134" w:header="708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30" w:rsidRDefault="00232630" w:rsidP="00177F5C">
      <w:pPr>
        <w:spacing w:after="0" w:line="240" w:lineRule="auto"/>
      </w:pPr>
      <w:r>
        <w:separator/>
      </w:r>
    </w:p>
  </w:endnote>
  <w:endnote w:type="continuationSeparator" w:id="0">
    <w:p w:rsidR="00232630" w:rsidRDefault="00232630" w:rsidP="0017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30" w:rsidRDefault="00232630" w:rsidP="00177F5C">
      <w:pPr>
        <w:spacing w:after="0" w:line="240" w:lineRule="auto"/>
      </w:pPr>
      <w:r>
        <w:separator/>
      </w:r>
    </w:p>
  </w:footnote>
  <w:footnote w:type="continuationSeparator" w:id="0">
    <w:p w:rsidR="00232630" w:rsidRDefault="00232630" w:rsidP="00177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022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1">
    <w:nsid w:val="069A5F9D"/>
    <w:multiLevelType w:val="hybridMultilevel"/>
    <w:tmpl w:val="855E05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45527C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740C67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5">
    <w:nsid w:val="2093581B"/>
    <w:multiLevelType w:val="hybridMultilevel"/>
    <w:tmpl w:val="91227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2A145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3D0282D"/>
    <w:multiLevelType w:val="hybridMultilevel"/>
    <w:tmpl w:val="2432ECD8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015D8E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11">
    <w:nsid w:val="28962B15"/>
    <w:multiLevelType w:val="hybridMultilevel"/>
    <w:tmpl w:val="001806F6"/>
    <w:lvl w:ilvl="0" w:tplc="F81E29D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299317B4"/>
    <w:multiLevelType w:val="hybridMultilevel"/>
    <w:tmpl w:val="F92CC032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A66C49"/>
    <w:multiLevelType w:val="multilevel"/>
    <w:tmpl w:val="18F24C76"/>
    <w:lvl w:ilvl="0">
      <w:start w:val="1"/>
      <w:numFmt w:val="none"/>
      <w:lvlText w:val="6."/>
      <w:lvlJc w:val="left"/>
      <w:pPr>
        <w:tabs>
          <w:tab w:val="num" w:pos="1200"/>
        </w:tabs>
        <w:ind w:left="1200" w:hanging="120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4">
    <w:nsid w:val="2FB02747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15">
    <w:nsid w:val="2FC67A05"/>
    <w:multiLevelType w:val="hybridMultilevel"/>
    <w:tmpl w:val="BA62C474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936422"/>
    <w:multiLevelType w:val="singleLevel"/>
    <w:tmpl w:val="53A40D4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</w:abstractNum>
  <w:abstractNum w:abstractNumId="18">
    <w:nsid w:val="3445743F"/>
    <w:multiLevelType w:val="hybridMultilevel"/>
    <w:tmpl w:val="BA327E3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16000"/>
    <w:multiLevelType w:val="multilevel"/>
    <w:tmpl w:val="18F24C76"/>
    <w:lvl w:ilvl="0">
      <w:start w:val="1"/>
      <w:numFmt w:val="none"/>
      <w:lvlText w:val="6."/>
      <w:lvlJc w:val="left"/>
      <w:pPr>
        <w:tabs>
          <w:tab w:val="num" w:pos="1200"/>
        </w:tabs>
        <w:ind w:left="1200" w:hanging="120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5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20">
    <w:nsid w:val="39081F7B"/>
    <w:multiLevelType w:val="hybridMultilevel"/>
    <w:tmpl w:val="DA4AED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AB0228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23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FC35B90"/>
    <w:multiLevelType w:val="hybridMultilevel"/>
    <w:tmpl w:val="E7B219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423E0B1F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2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37A49"/>
    <w:multiLevelType w:val="hybridMultilevel"/>
    <w:tmpl w:val="A7420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3664A9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30">
    <w:nsid w:val="4DEB668D"/>
    <w:multiLevelType w:val="singleLevel"/>
    <w:tmpl w:val="F81E29D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1">
    <w:nsid w:val="4EB95A20"/>
    <w:multiLevelType w:val="hybridMultilevel"/>
    <w:tmpl w:val="AE22FDFA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856F8"/>
    <w:multiLevelType w:val="hybridMultilevel"/>
    <w:tmpl w:val="400443A4"/>
    <w:lvl w:ilvl="0" w:tplc="654207D2">
      <w:start w:val="4"/>
      <w:numFmt w:val="bullet"/>
      <w:lvlText w:val="–"/>
      <w:lvlJc w:val="left"/>
      <w:pPr>
        <w:ind w:left="1424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4">
    <w:nsid w:val="60846258"/>
    <w:multiLevelType w:val="hybridMultilevel"/>
    <w:tmpl w:val="28441B8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A70CE4"/>
    <w:multiLevelType w:val="multilevel"/>
    <w:tmpl w:val="8B4431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11C76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38">
    <w:nsid w:val="781470E4"/>
    <w:multiLevelType w:val="hybridMultilevel"/>
    <w:tmpl w:val="77BE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A5936"/>
    <w:multiLevelType w:val="hybridMultilevel"/>
    <w:tmpl w:val="6F42A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8"/>
  </w:num>
  <w:num w:numId="4">
    <w:abstractNumId w:val="20"/>
  </w:num>
  <w:num w:numId="5">
    <w:abstractNumId w:val="22"/>
  </w:num>
  <w:num w:numId="6">
    <w:abstractNumId w:val="2"/>
  </w:num>
  <w:num w:numId="7">
    <w:abstractNumId w:val="14"/>
  </w:num>
  <w:num w:numId="8">
    <w:abstractNumId w:val="37"/>
  </w:num>
  <w:num w:numId="9">
    <w:abstractNumId w:val="4"/>
  </w:num>
  <w:num w:numId="10">
    <w:abstractNumId w:val="0"/>
  </w:num>
  <w:num w:numId="11">
    <w:abstractNumId w:val="29"/>
  </w:num>
  <w:num w:numId="12">
    <w:abstractNumId w:val="10"/>
  </w:num>
  <w:num w:numId="13">
    <w:abstractNumId w:val="26"/>
  </w:num>
  <w:num w:numId="14">
    <w:abstractNumId w:val="28"/>
  </w:num>
  <w:num w:numId="15">
    <w:abstractNumId w:val="25"/>
  </w:num>
  <w:num w:numId="16">
    <w:abstractNumId w:val="30"/>
  </w:num>
  <w:num w:numId="17">
    <w:abstractNumId w:val="17"/>
  </w:num>
  <w:num w:numId="18">
    <w:abstractNumId w:val="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21"/>
  </w:num>
  <w:num w:numId="25">
    <w:abstractNumId w:val="3"/>
  </w:num>
  <w:num w:numId="26">
    <w:abstractNumId w:val="21"/>
  </w:num>
  <w:num w:numId="27">
    <w:abstractNumId w:val="3"/>
  </w:num>
  <w:num w:numId="28">
    <w:abstractNumId w:val="11"/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5"/>
  </w:num>
  <w:num w:numId="32">
    <w:abstractNumId w:val="34"/>
  </w:num>
  <w:num w:numId="33">
    <w:abstractNumId w:val="33"/>
  </w:num>
  <w:num w:numId="34">
    <w:abstractNumId w:val="18"/>
  </w:num>
  <w:num w:numId="35">
    <w:abstractNumId w:val="24"/>
  </w:num>
  <w:num w:numId="36">
    <w:abstractNumId w:val="9"/>
  </w:num>
  <w:num w:numId="37">
    <w:abstractNumId w:val="16"/>
  </w:num>
  <w:num w:numId="38">
    <w:abstractNumId w:val="15"/>
  </w:num>
  <w:num w:numId="39">
    <w:abstractNumId w:val="6"/>
  </w:num>
  <w:num w:numId="40">
    <w:abstractNumId w:val="32"/>
  </w:num>
  <w:num w:numId="41">
    <w:abstractNumId w:val="36"/>
  </w:num>
  <w:num w:numId="42">
    <w:abstractNumId w:val="1"/>
  </w:num>
  <w:num w:numId="43">
    <w:abstractNumId w:val="23"/>
  </w:num>
  <w:num w:numId="44">
    <w:abstractNumId w:val="38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ocumentProtection w:edit="forms" w:formatting="1" w:enforcement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19C"/>
    <w:rsid w:val="00003B6F"/>
    <w:rsid w:val="00010AC8"/>
    <w:rsid w:val="00022FB7"/>
    <w:rsid w:val="00023CDD"/>
    <w:rsid w:val="00024F4C"/>
    <w:rsid w:val="00025E38"/>
    <w:rsid w:val="00031439"/>
    <w:rsid w:val="000335C7"/>
    <w:rsid w:val="00033B59"/>
    <w:rsid w:val="00033F32"/>
    <w:rsid w:val="000361DD"/>
    <w:rsid w:val="000539F7"/>
    <w:rsid w:val="00055ABB"/>
    <w:rsid w:val="00056929"/>
    <w:rsid w:val="000569EA"/>
    <w:rsid w:val="00057516"/>
    <w:rsid w:val="00070531"/>
    <w:rsid w:val="00072235"/>
    <w:rsid w:val="00073C0A"/>
    <w:rsid w:val="00077C80"/>
    <w:rsid w:val="00085048"/>
    <w:rsid w:val="00091637"/>
    <w:rsid w:val="00094C0C"/>
    <w:rsid w:val="0009645F"/>
    <w:rsid w:val="000A4D87"/>
    <w:rsid w:val="000A5CC8"/>
    <w:rsid w:val="000A6769"/>
    <w:rsid w:val="000B0445"/>
    <w:rsid w:val="000B1BFE"/>
    <w:rsid w:val="000B5077"/>
    <w:rsid w:val="000B7B70"/>
    <w:rsid w:val="000C1016"/>
    <w:rsid w:val="000C201A"/>
    <w:rsid w:val="000C2494"/>
    <w:rsid w:val="000D003F"/>
    <w:rsid w:val="000D11C0"/>
    <w:rsid w:val="000D2382"/>
    <w:rsid w:val="000D4C1C"/>
    <w:rsid w:val="000D65E4"/>
    <w:rsid w:val="000E0D4F"/>
    <w:rsid w:val="000E68B6"/>
    <w:rsid w:val="000F1FF4"/>
    <w:rsid w:val="000F28DD"/>
    <w:rsid w:val="000F54A8"/>
    <w:rsid w:val="00103D7A"/>
    <w:rsid w:val="00104257"/>
    <w:rsid w:val="0010750D"/>
    <w:rsid w:val="001075D7"/>
    <w:rsid w:val="00111AA1"/>
    <w:rsid w:val="00113612"/>
    <w:rsid w:val="001145A3"/>
    <w:rsid w:val="00116408"/>
    <w:rsid w:val="00124E8C"/>
    <w:rsid w:val="00127EB6"/>
    <w:rsid w:val="0013353F"/>
    <w:rsid w:val="00136430"/>
    <w:rsid w:val="00137A73"/>
    <w:rsid w:val="00141F96"/>
    <w:rsid w:val="001538C6"/>
    <w:rsid w:val="00153E21"/>
    <w:rsid w:val="00154EB8"/>
    <w:rsid w:val="00160519"/>
    <w:rsid w:val="00163C84"/>
    <w:rsid w:val="00164315"/>
    <w:rsid w:val="001651E8"/>
    <w:rsid w:val="00166E7A"/>
    <w:rsid w:val="00170592"/>
    <w:rsid w:val="00177F5C"/>
    <w:rsid w:val="00183085"/>
    <w:rsid w:val="00183EF6"/>
    <w:rsid w:val="00184022"/>
    <w:rsid w:val="0018652B"/>
    <w:rsid w:val="00195A6C"/>
    <w:rsid w:val="001A1931"/>
    <w:rsid w:val="001A2F65"/>
    <w:rsid w:val="001B42B7"/>
    <w:rsid w:val="001B5773"/>
    <w:rsid w:val="001B5791"/>
    <w:rsid w:val="001B5BDB"/>
    <w:rsid w:val="001B5F53"/>
    <w:rsid w:val="001B75E2"/>
    <w:rsid w:val="001B7DF9"/>
    <w:rsid w:val="001D43DF"/>
    <w:rsid w:val="001D64EA"/>
    <w:rsid w:val="001E36A8"/>
    <w:rsid w:val="001F52E6"/>
    <w:rsid w:val="001F5CF8"/>
    <w:rsid w:val="001F602D"/>
    <w:rsid w:val="001F60B6"/>
    <w:rsid w:val="00200607"/>
    <w:rsid w:val="00201BA8"/>
    <w:rsid w:val="00202460"/>
    <w:rsid w:val="0021030D"/>
    <w:rsid w:val="002121E5"/>
    <w:rsid w:val="002204D9"/>
    <w:rsid w:val="00220E79"/>
    <w:rsid w:val="00222D45"/>
    <w:rsid w:val="0022340B"/>
    <w:rsid w:val="00224EA5"/>
    <w:rsid w:val="00225A74"/>
    <w:rsid w:val="00227E70"/>
    <w:rsid w:val="002302CA"/>
    <w:rsid w:val="00232630"/>
    <w:rsid w:val="002328D3"/>
    <w:rsid w:val="002515A8"/>
    <w:rsid w:val="00251A9F"/>
    <w:rsid w:val="00253886"/>
    <w:rsid w:val="00254437"/>
    <w:rsid w:val="00261A57"/>
    <w:rsid w:val="00265FBC"/>
    <w:rsid w:val="00266476"/>
    <w:rsid w:val="00280D1D"/>
    <w:rsid w:val="00282F30"/>
    <w:rsid w:val="002850C5"/>
    <w:rsid w:val="00293EEA"/>
    <w:rsid w:val="002A014E"/>
    <w:rsid w:val="002A605A"/>
    <w:rsid w:val="002A76BE"/>
    <w:rsid w:val="002B146A"/>
    <w:rsid w:val="002B476B"/>
    <w:rsid w:val="002B7CDF"/>
    <w:rsid w:val="002C1881"/>
    <w:rsid w:val="002C3658"/>
    <w:rsid w:val="002C483E"/>
    <w:rsid w:val="002C6DA3"/>
    <w:rsid w:val="002C6E14"/>
    <w:rsid w:val="002D2A50"/>
    <w:rsid w:val="002D2DC0"/>
    <w:rsid w:val="002E05E8"/>
    <w:rsid w:val="002E215B"/>
    <w:rsid w:val="002E5674"/>
    <w:rsid w:val="002F05D8"/>
    <w:rsid w:val="002F0B30"/>
    <w:rsid w:val="002F1D41"/>
    <w:rsid w:val="002F2D28"/>
    <w:rsid w:val="002F4977"/>
    <w:rsid w:val="002F6EDD"/>
    <w:rsid w:val="0030152C"/>
    <w:rsid w:val="00303008"/>
    <w:rsid w:val="003049AB"/>
    <w:rsid w:val="003060B7"/>
    <w:rsid w:val="0030693E"/>
    <w:rsid w:val="003123F5"/>
    <w:rsid w:val="00320206"/>
    <w:rsid w:val="00321E16"/>
    <w:rsid w:val="003259AC"/>
    <w:rsid w:val="00327BB6"/>
    <w:rsid w:val="00340E90"/>
    <w:rsid w:val="0035002D"/>
    <w:rsid w:val="003503E3"/>
    <w:rsid w:val="00352C5E"/>
    <w:rsid w:val="0036194A"/>
    <w:rsid w:val="00363565"/>
    <w:rsid w:val="00366B75"/>
    <w:rsid w:val="00373216"/>
    <w:rsid w:val="003763A0"/>
    <w:rsid w:val="00387BA0"/>
    <w:rsid w:val="00390055"/>
    <w:rsid w:val="00390EA8"/>
    <w:rsid w:val="00392DBC"/>
    <w:rsid w:val="00393D2C"/>
    <w:rsid w:val="0039445A"/>
    <w:rsid w:val="003A14D0"/>
    <w:rsid w:val="003A3FBA"/>
    <w:rsid w:val="003A76A9"/>
    <w:rsid w:val="003B076B"/>
    <w:rsid w:val="003B3502"/>
    <w:rsid w:val="003B3B08"/>
    <w:rsid w:val="003B4D0F"/>
    <w:rsid w:val="003B4E9F"/>
    <w:rsid w:val="003C0A91"/>
    <w:rsid w:val="003C2F4C"/>
    <w:rsid w:val="003C4183"/>
    <w:rsid w:val="003C4E2B"/>
    <w:rsid w:val="003C6057"/>
    <w:rsid w:val="003C7F86"/>
    <w:rsid w:val="003D0EC5"/>
    <w:rsid w:val="003D21D1"/>
    <w:rsid w:val="003D35E7"/>
    <w:rsid w:val="003D385A"/>
    <w:rsid w:val="003D7AE6"/>
    <w:rsid w:val="003E1937"/>
    <w:rsid w:val="003E2C0A"/>
    <w:rsid w:val="003E62BB"/>
    <w:rsid w:val="003F1AB4"/>
    <w:rsid w:val="003F1C65"/>
    <w:rsid w:val="003F67AD"/>
    <w:rsid w:val="00401394"/>
    <w:rsid w:val="004028FF"/>
    <w:rsid w:val="00404AA2"/>
    <w:rsid w:val="00405321"/>
    <w:rsid w:val="00411DF9"/>
    <w:rsid w:val="00412642"/>
    <w:rsid w:val="00412F1C"/>
    <w:rsid w:val="00422A3D"/>
    <w:rsid w:val="004238B4"/>
    <w:rsid w:val="00425974"/>
    <w:rsid w:val="00426416"/>
    <w:rsid w:val="00427420"/>
    <w:rsid w:val="00432DA7"/>
    <w:rsid w:val="00436351"/>
    <w:rsid w:val="0044320A"/>
    <w:rsid w:val="0044328A"/>
    <w:rsid w:val="0044788C"/>
    <w:rsid w:val="004506CD"/>
    <w:rsid w:val="0045157A"/>
    <w:rsid w:val="00454681"/>
    <w:rsid w:val="00454E88"/>
    <w:rsid w:val="00463DCB"/>
    <w:rsid w:val="00463DCD"/>
    <w:rsid w:val="0046516A"/>
    <w:rsid w:val="00465C57"/>
    <w:rsid w:val="0046681F"/>
    <w:rsid w:val="00471926"/>
    <w:rsid w:val="00474F46"/>
    <w:rsid w:val="00477638"/>
    <w:rsid w:val="00480D75"/>
    <w:rsid w:val="00481C4D"/>
    <w:rsid w:val="0048226C"/>
    <w:rsid w:val="00490E3C"/>
    <w:rsid w:val="004913E4"/>
    <w:rsid w:val="00494571"/>
    <w:rsid w:val="00494E97"/>
    <w:rsid w:val="004A0C40"/>
    <w:rsid w:val="004A3CFC"/>
    <w:rsid w:val="004B2B31"/>
    <w:rsid w:val="004B2B43"/>
    <w:rsid w:val="004B3949"/>
    <w:rsid w:val="004B4824"/>
    <w:rsid w:val="004B7D42"/>
    <w:rsid w:val="004C1BB6"/>
    <w:rsid w:val="004D01F9"/>
    <w:rsid w:val="004D3D26"/>
    <w:rsid w:val="004D673B"/>
    <w:rsid w:val="004E335C"/>
    <w:rsid w:val="004E3657"/>
    <w:rsid w:val="004F43DB"/>
    <w:rsid w:val="00500273"/>
    <w:rsid w:val="00501AA7"/>
    <w:rsid w:val="00501C67"/>
    <w:rsid w:val="00505A05"/>
    <w:rsid w:val="00512B15"/>
    <w:rsid w:val="00515E44"/>
    <w:rsid w:val="00535899"/>
    <w:rsid w:val="005409AA"/>
    <w:rsid w:val="00542569"/>
    <w:rsid w:val="00542E3B"/>
    <w:rsid w:val="00544472"/>
    <w:rsid w:val="00545E97"/>
    <w:rsid w:val="0054769D"/>
    <w:rsid w:val="00551494"/>
    <w:rsid w:val="0056253E"/>
    <w:rsid w:val="00563143"/>
    <w:rsid w:val="005713D2"/>
    <w:rsid w:val="005713E2"/>
    <w:rsid w:val="00571B91"/>
    <w:rsid w:val="00572D8F"/>
    <w:rsid w:val="00576C4B"/>
    <w:rsid w:val="00580B13"/>
    <w:rsid w:val="0058250D"/>
    <w:rsid w:val="00583081"/>
    <w:rsid w:val="0058366A"/>
    <w:rsid w:val="00583A00"/>
    <w:rsid w:val="005A5F2B"/>
    <w:rsid w:val="005A6C74"/>
    <w:rsid w:val="005B4FC2"/>
    <w:rsid w:val="005B5AE4"/>
    <w:rsid w:val="005B727B"/>
    <w:rsid w:val="005B7939"/>
    <w:rsid w:val="005C2C8A"/>
    <w:rsid w:val="005D2675"/>
    <w:rsid w:val="005D57C2"/>
    <w:rsid w:val="005D705D"/>
    <w:rsid w:val="005E0BEF"/>
    <w:rsid w:val="005E5971"/>
    <w:rsid w:val="005F0754"/>
    <w:rsid w:val="005F262B"/>
    <w:rsid w:val="005F3913"/>
    <w:rsid w:val="005F57F2"/>
    <w:rsid w:val="00601583"/>
    <w:rsid w:val="0060596A"/>
    <w:rsid w:val="006075B3"/>
    <w:rsid w:val="0060766A"/>
    <w:rsid w:val="00610B08"/>
    <w:rsid w:val="00611858"/>
    <w:rsid w:val="00611C5D"/>
    <w:rsid w:val="00612DE8"/>
    <w:rsid w:val="00620177"/>
    <w:rsid w:val="006256C8"/>
    <w:rsid w:val="006328D0"/>
    <w:rsid w:val="0063415C"/>
    <w:rsid w:val="00634880"/>
    <w:rsid w:val="006439B1"/>
    <w:rsid w:val="006451B3"/>
    <w:rsid w:val="00646E9E"/>
    <w:rsid w:val="0065009C"/>
    <w:rsid w:val="006508E8"/>
    <w:rsid w:val="0065124F"/>
    <w:rsid w:val="00656EC1"/>
    <w:rsid w:val="00665BD7"/>
    <w:rsid w:val="00665E53"/>
    <w:rsid w:val="006722F1"/>
    <w:rsid w:val="0067337D"/>
    <w:rsid w:val="00673C17"/>
    <w:rsid w:val="00675D23"/>
    <w:rsid w:val="00677B3D"/>
    <w:rsid w:val="00683232"/>
    <w:rsid w:val="006833ED"/>
    <w:rsid w:val="00687198"/>
    <w:rsid w:val="00691162"/>
    <w:rsid w:val="006925DE"/>
    <w:rsid w:val="0069403E"/>
    <w:rsid w:val="00694CBB"/>
    <w:rsid w:val="006A1154"/>
    <w:rsid w:val="006A3009"/>
    <w:rsid w:val="006B4706"/>
    <w:rsid w:val="006B536F"/>
    <w:rsid w:val="006B625C"/>
    <w:rsid w:val="006C15C8"/>
    <w:rsid w:val="006C4B3D"/>
    <w:rsid w:val="006C5C69"/>
    <w:rsid w:val="006D4087"/>
    <w:rsid w:val="006D43D4"/>
    <w:rsid w:val="006D4D59"/>
    <w:rsid w:val="006D586C"/>
    <w:rsid w:val="006E6889"/>
    <w:rsid w:val="006E77AD"/>
    <w:rsid w:val="006F17CA"/>
    <w:rsid w:val="006F4DD3"/>
    <w:rsid w:val="006F7065"/>
    <w:rsid w:val="00705049"/>
    <w:rsid w:val="00710FF9"/>
    <w:rsid w:val="00711DCA"/>
    <w:rsid w:val="00711EB6"/>
    <w:rsid w:val="007127E1"/>
    <w:rsid w:val="00716014"/>
    <w:rsid w:val="00721089"/>
    <w:rsid w:val="00721B96"/>
    <w:rsid w:val="00724DC2"/>
    <w:rsid w:val="00725C53"/>
    <w:rsid w:val="00727707"/>
    <w:rsid w:val="00727AC3"/>
    <w:rsid w:val="00727DD1"/>
    <w:rsid w:val="00733338"/>
    <w:rsid w:val="00733C64"/>
    <w:rsid w:val="007347BF"/>
    <w:rsid w:val="00736FE8"/>
    <w:rsid w:val="00740B01"/>
    <w:rsid w:val="00746F4D"/>
    <w:rsid w:val="00763411"/>
    <w:rsid w:val="00772ED6"/>
    <w:rsid w:val="007859B4"/>
    <w:rsid w:val="007926C4"/>
    <w:rsid w:val="00792F13"/>
    <w:rsid w:val="007945EF"/>
    <w:rsid w:val="007A01F3"/>
    <w:rsid w:val="007A30B8"/>
    <w:rsid w:val="007A30D0"/>
    <w:rsid w:val="007A3BFF"/>
    <w:rsid w:val="007A5D84"/>
    <w:rsid w:val="007A7089"/>
    <w:rsid w:val="007A7350"/>
    <w:rsid w:val="007B4C1C"/>
    <w:rsid w:val="007B7DAE"/>
    <w:rsid w:val="007C099A"/>
    <w:rsid w:val="007C18A4"/>
    <w:rsid w:val="007C2DCF"/>
    <w:rsid w:val="007C65C7"/>
    <w:rsid w:val="007D2DC4"/>
    <w:rsid w:val="007D3272"/>
    <w:rsid w:val="007D3AA2"/>
    <w:rsid w:val="007D5860"/>
    <w:rsid w:val="007E26CE"/>
    <w:rsid w:val="007E3E14"/>
    <w:rsid w:val="007E4D4D"/>
    <w:rsid w:val="007F119C"/>
    <w:rsid w:val="007F5DE0"/>
    <w:rsid w:val="00801FFF"/>
    <w:rsid w:val="0080281E"/>
    <w:rsid w:val="00805C8C"/>
    <w:rsid w:val="00807091"/>
    <w:rsid w:val="0081129D"/>
    <w:rsid w:val="00814B8A"/>
    <w:rsid w:val="008313AA"/>
    <w:rsid w:val="00836A9C"/>
    <w:rsid w:val="00841B2C"/>
    <w:rsid w:val="00841DCE"/>
    <w:rsid w:val="00841F06"/>
    <w:rsid w:val="00841F59"/>
    <w:rsid w:val="0084583D"/>
    <w:rsid w:val="008459F3"/>
    <w:rsid w:val="008511FD"/>
    <w:rsid w:val="008517C8"/>
    <w:rsid w:val="00853AEE"/>
    <w:rsid w:val="00857337"/>
    <w:rsid w:val="00871C4B"/>
    <w:rsid w:val="00874566"/>
    <w:rsid w:val="00880FA1"/>
    <w:rsid w:val="00886432"/>
    <w:rsid w:val="00887595"/>
    <w:rsid w:val="00887611"/>
    <w:rsid w:val="00892F39"/>
    <w:rsid w:val="008941D4"/>
    <w:rsid w:val="0089440C"/>
    <w:rsid w:val="008A17CF"/>
    <w:rsid w:val="008A5703"/>
    <w:rsid w:val="008A6CEE"/>
    <w:rsid w:val="008A77D4"/>
    <w:rsid w:val="008A77F2"/>
    <w:rsid w:val="008B077F"/>
    <w:rsid w:val="008B0870"/>
    <w:rsid w:val="008B3044"/>
    <w:rsid w:val="008B3DDE"/>
    <w:rsid w:val="008C186D"/>
    <w:rsid w:val="008D592B"/>
    <w:rsid w:val="008E5E61"/>
    <w:rsid w:val="008E6AB8"/>
    <w:rsid w:val="008F2C52"/>
    <w:rsid w:val="008F535E"/>
    <w:rsid w:val="009001B9"/>
    <w:rsid w:val="00900C20"/>
    <w:rsid w:val="0090537F"/>
    <w:rsid w:val="009141B3"/>
    <w:rsid w:val="00916988"/>
    <w:rsid w:val="009172F5"/>
    <w:rsid w:val="00921C3F"/>
    <w:rsid w:val="009301AE"/>
    <w:rsid w:val="00930DC7"/>
    <w:rsid w:val="009317FF"/>
    <w:rsid w:val="00931B0B"/>
    <w:rsid w:val="00931FDA"/>
    <w:rsid w:val="00933410"/>
    <w:rsid w:val="00937099"/>
    <w:rsid w:val="00937844"/>
    <w:rsid w:val="00947822"/>
    <w:rsid w:val="00951F25"/>
    <w:rsid w:val="009524EA"/>
    <w:rsid w:val="009539D4"/>
    <w:rsid w:val="00961F91"/>
    <w:rsid w:val="0096228C"/>
    <w:rsid w:val="0096369C"/>
    <w:rsid w:val="009654C2"/>
    <w:rsid w:val="00966C6D"/>
    <w:rsid w:val="00974556"/>
    <w:rsid w:val="00980050"/>
    <w:rsid w:val="00981790"/>
    <w:rsid w:val="009827C5"/>
    <w:rsid w:val="009844DE"/>
    <w:rsid w:val="009931BE"/>
    <w:rsid w:val="00995C97"/>
    <w:rsid w:val="009B13A7"/>
    <w:rsid w:val="009B1A39"/>
    <w:rsid w:val="009B4F9E"/>
    <w:rsid w:val="009C06B4"/>
    <w:rsid w:val="009C1C37"/>
    <w:rsid w:val="009C4001"/>
    <w:rsid w:val="009D011D"/>
    <w:rsid w:val="009D02BB"/>
    <w:rsid w:val="009D30F1"/>
    <w:rsid w:val="009E001F"/>
    <w:rsid w:val="009E33D4"/>
    <w:rsid w:val="009E3FC1"/>
    <w:rsid w:val="009E53D3"/>
    <w:rsid w:val="009F101A"/>
    <w:rsid w:val="00A11959"/>
    <w:rsid w:val="00A16FA7"/>
    <w:rsid w:val="00A239DE"/>
    <w:rsid w:val="00A31418"/>
    <w:rsid w:val="00A31CBB"/>
    <w:rsid w:val="00A32C38"/>
    <w:rsid w:val="00A331D9"/>
    <w:rsid w:val="00A33289"/>
    <w:rsid w:val="00A3547C"/>
    <w:rsid w:val="00A35BF4"/>
    <w:rsid w:val="00A3627B"/>
    <w:rsid w:val="00A40238"/>
    <w:rsid w:val="00A40F6F"/>
    <w:rsid w:val="00A4116F"/>
    <w:rsid w:val="00A45677"/>
    <w:rsid w:val="00A45ADF"/>
    <w:rsid w:val="00A4750A"/>
    <w:rsid w:val="00A56ED1"/>
    <w:rsid w:val="00A60266"/>
    <w:rsid w:val="00A628B6"/>
    <w:rsid w:val="00A6328C"/>
    <w:rsid w:val="00A63DC6"/>
    <w:rsid w:val="00A67E22"/>
    <w:rsid w:val="00A7028A"/>
    <w:rsid w:val="00A762E4"/>
    <w:rsid w:val="00A815BD"/>
    <w:rsid w:val="00A943C6"/>
    <w:rsid w:val="00A95A27"/>
    <w:rsid w:val="00AA092D"/>
    <w:rsid w:val="00AA4E24"/>
    <w:rsid w:val="00AA5629"/>
    <w:rsid w:val="00AB714B"/>
    <w:rsid w:val="00AC182B"/>
    <w:rsid w:val="00AC394A"/>
    <w:rsid w:val="00AC62F4"/>
    <w:rsid w:val="00AD1651"/>
    <w:rsid w:val="00AD2FF9"/>
    <w:rsid w:val="00AD4ED4"/>
    <w:rsid w:val="00AD6AA0"/>
    <w:rsid w:val="00AE2150"/>
    <w:rsid w:val="00AE3C38"/>
    <w:rsid w:val="00AE4E82"/>
    <w:rsid w:val="00AF4DE1"/>
    <w:rsid w:val="00AF5438"/>
    <w:rsid w:val="00B1170E"/>
    <w:rsid w:val="00B11DC7"/>
    <w:rsid w:val="00B14283"/>
    <w:rsid w:val="00B265F0"/>
    <w:rsid w:val="00B3585B"/>
    <w:rsid w:val="00B35A59"/>
    <w:rsid w:val="00B365D2"/>
    <w:rsid w:val="00B36D9B"/>
    <w:rsid w:val="00B40F4D"/>
    <w:rsid w:val="00B436A2"/>
    <w:rsid w:val="00B53001"/>
    <w:rsid w:val="00B5354A"/>
    <w:rsid w:val="00B561DD"/>
    <w:rsid w:val="00B569D9"/>
    <w:rsid w:val="00B6184D"/>
    <w:rsid w:val="00B6708F"/>
    <w:rsid w:val="00B72F5D"/>
    <w:rsid w:val="00B76B25"/>
    <w:rsid w:val="00B807E4"/>
    <w:rsid w:val="00B81FFA"/>
    <w:rsid w:val="00B826D8"/>
    <w:rsid w:val="00B829F9"/>
    <w:rsid w:val="00B82A50"/>
    <w:rsid w:val="00B843F9"/>
    <w:rsid w:val="00B93E00"/>
    <w:rsid w:val="00B95890"/>
    <w:rsid w:val="00BA2446"/>
    <w:rsid w:val="00BA45AC"/>
    <w:rsid w:val="00BA5A9A"/>
    <w:rsid w:val="00BA6EAB"/>
    <w:rsid w:val="00BA766C"/>
    <w:rsid w:val="00BA79E4"/>
    <w:rsid w:val="00BB1995"/>
    <w:rsid w:val="00BB1EFB"/>
    <w:rsid w:val="00BB762D"/>
    <w:rsid w:val="00BC0C71"/>
    <w:rsid w:val="00BC5DE6"/>
    <w:rsid w:val="00BC6249"/>
    <w:rsid w:val="00BC7659"/>
    <w:rsid w:val="00BD0335"/>
    <w:rsid w:val="00BD2E4D"/>
    <w:rsid w:val="00BD6E8C"/>
    <w:rsid w:val="00BD7A9F"/>
    <w:rsid w:val="00BE4145"/>
    <w:rsid w:val="00BF6812"/>
    <w:rsid w:val="00C01485"/>
    <w:rsid w:val="00C030E5"/>
    <w:rsid w:val="00C03DC1"/>
    <w:rsid w:val="00C0709E"/>
    <w:rsid w:val="00C14651"/>
    <w:rsid w:val="00C16C2D"/>
    <w:rsid w:val="00C21D28"/>
    <w:rsid w:val="00C2206C"/>
    <w:rsid w:val="00C31A24"/>
    <w:rsid w:val="00C32FC0"/>
    <w:rsid w:val="00C42A94"/>
    <w:rsid w:val="00C46889"/>
    <w:rsid w:val="00C51959"/>
    <w:rsid w:val="00C52D83"/>
    <w:rsid w:val="00C55DC0"/>
    <w:rsid w:val="00C6042E"/>
    <w:rsid w:val="00C605AC"/>
    <w:rsid w:val="00C63942"/>
    <w:rsid w:val="00C63BC2"/>
    <w:rsid w:val="00C7044A"/>
    <w:rsid w:val="00C70AF9"/>
    <w:rsid w:val="00C71C8D"/>
    <w:rsid w:val="00C71E00"/>
    <w:rsid w:val="00C73F46"/>
    <w:rsid w:val="00C75DEF"/>
    <w:rsid w:val="00C87CC7"/>
    <w:rsid w:val="00C94E7D"/>
    <w:rsid w:val="00C959FC"/>
    <w:rsid w:val="00C96ACE"/>
    <w:rsid w:val="00C9704A"/>
    <w:rsid w:val="00CA4E6E"/>
    <w:rsid w:val="00CA5BAF"/>
    <w:rsid w:val="00CB099C"/>
    <w:rsid w:val="00CB25AF"/>
    <w:rsid w:val="00CB5440"/>
    <w:rsid w:val="00CB594F"/>
    <w:rsid w:val="00CC0A67"/>
    <w:rsid w:val="00CC1262"/>
    <w:rsid w:val="00CC4192"/>
    <w:rsid w:val="00CC4B48"/>
    <w:rsid w:val="00CC7343"/>
    <w:rsid w:val="00CC750D"/>
    <w:rsid w:val="00CD32E7"/>
    <w:rsid w:val="00CD70CD"/>
    <w:rsid w:val="00CE2DA9"/>
    <w:rsid w:val="00CE43B9"/>
    <w:rsid w:val="00CE6AC2"/>
    <w:rsid w:val="00CF01E0"/>
    <w:rsid w:val="00CF18DF"/>
    <w:rsid w:val="00CF47B2"/>
    <w:rsid w:val="00CF7D52"/>
    <w:rsid w:val="00D05F9A"/>
    <w:rsid w:val="00D10B22"/>
    <w:rsid w:val="00D11863"/>
    <w:rsid w:val="00D118E3"/>
    <w:rsid w:val="00D15C36"/>
    <w:rsid w:val="00D16CCE"/>
    <w:rsid w:val="00D16E59"/>
    <w:rsid w:val="00D176D7"/>
    <w:rsid w:val="00D21B54"/>
    <w:rsid w:val="00D267F3"/>
    <w:rsid w:val="00D32ACE"/>
    <w:rsid w:val="00D41EB7"/>
    <w:rsid w:val="00D55B72"/>
    <w:rsid w:val="00D61F43"/>
    <w:rsid w:val="00D7001F"/>
    <w:rsid w:val="00D71AB8"/>
    <w:rsid w:val="00D756C4"/>
    <w:rsid w:val="00D816E8"/>
    <w:rsid w:val="00D84944"/>
    <w:rsid w:val="00D84F79"/>
    <w:rsid w:val="00D85F75"/>
    <w:rsid w:val="00D90DE3"/>
    <w:rsid w:val="00D918D0"/>
    <w:rsid w:val="00D9232D"/>
    <w:rsid w:val="00D97BA7"/>
    <w:rsid w:val="00DA17AE"/>
    <w:rsid w:val="00DA2040"/>
    <w:rsid w:val="00DA3EB4"/>
    <w:rsid w:val="00DB0110"/>
    <w:rsid w:val="00DB08BC"/>
    <w:rsid w:val="00DB74B7"/>
    <w:rsid w:val="00DC5735"/>
    <w:rsid w:val="00DC62EC"/>
    <w:rsid w:val="00DD1315"/>
    <w:rsid w:val="00DD3834"/>
    <w:rsid w:val="00DD7CD7"/>
    <w:rsid w:val="00DE5215"/>
    <w:rsid w:val="00DF1944"/>
    <w:rsid w:val="00DF3E40"/>
    <w:rsid w:val="00DF66E6"/>
    <w:rsid w:val="00E26674"/>
    <w:rsid w:val="00E32F2C"/>
    <w:rsid w:val="00E33AF5"/>
    <w:rsid w:val="00E34AED"/>
    <w:rsid w:val="00E41806"/>
    <w:rsid w:val="00E44A34"/>
    <w:rsid w:val="00E5115A"/>
    <w:rsid w:val="00E553A5"/>
    <w:rsid w:val="00E60523"/>
    <w:rsid w:val="00E636EA"/>
    <w:rsid w:val="00E70A3D"/>
    <w:rsid w:val="00E70DBB"/>
    <w:rsid w:val="00E70E19"/>
    <w:rsid w:val="00E72518"/>
    <w:rsid w:val="00E727C3"/>
    <w:rsid w:val="00E80637"/>
    <w:rsid w:val="00E866A0"/>
    <w:rsid w:val="00E870CD"/>
    <w:rsid w:val="00E87479"/>
    <w:rsid w:val="00E900E3"/>
    <w:rsid w:val="00E924E7"/>
    <w:rsid w:val="00E9285C"/>
    <w:rsid w:val="00EA1D81"/>
    <w:rsid w:val="00EA2F70"/>
    <w:rsid w:val="00EA5CC3"/>
    <w:rsid w:val="00EA683F"/>
    <w:rsid w:val="00EA7D7A"/>
    <w:rsid w:val="00EB529D"/>
    <w:rsid w:val="00EB54A1"/>
    <w:rsid w:val="00EB62FA"/>
    <w:rsid w:val="00EB76F9"/>
    <w:rsid w:val="00EC26B6"/>
    <w:rsid w:val="00EC3693"/>
    <w:rsid w:val="00EC5880"/>
    <w:rsid w:val="00ED33D6"/>
    <w:rsid w:val="00ED3DE1"/>
    <w:rsid w:val="00EE0837"/>
    <w:rsid w:val="00EE0857"/>
    <w:rsid w:val="00EE5E86"/>
    <w:rsid w:val="00EF0BAE"/>
    <w:rsid w:val="00EF23BE"/>
    <w:rsid w:val="00EF3606"/>
    <w:rsid w:val="00F00C17"/>
    <w:rsid w:val="00F0383A"/>
    <w:rsid w:val="00F045B0"/>
    <w:rsid w:val="00F05243"/>
    <w:rsid w:val="00F12B28"/>
    <w:rsid w:val="00F136B0"/>
    <w:rsid w:val="00F14081"/>
    <w:rsid w:val="00F2095D"/>
    <w:rsid w:val="00F24748"/>
    <w:rsid w:val="00F27D64"/>
    <w:rsid w:val="00F303F4"/>
    <w:rsid w:val="00F3067C"/>
    <w:rsid w:val="00F34287"/>
    <w:rsid w:val="00F36BA9"/>
    <w:rsid w:val="00F36DBF"/>
    <w:rsid w:val="00F37033"/>
    <w:rsid w:val="00F43914"/>
    <w:rsid w:val="00F5019C"/>
    <w:rsid w:val="00F551B5"/>
    <w:rsid w:val="00F55CE9"/>
    <w:rsid w:val="00F63D3E"/>
    <w:rsid w:val="00F65ECF"/>
    <w:rsid w:val="00F66B11"/>
    <w:rsid w:val="00F67B20"/>
    <w:rsid w:val="00F71796"/>
    <w:rsid w:val="00F7730C"/>
    <w:rsid w:val="00F7767F"/>
    <w:rsid w:val="00F80E52"/>
    <w:rsid w:val="00F81E31"/>
    <w:rsid w:val="00F83024"/>
    <w:rsid w:val="00F86BE4"/>
    <w:rsid w:val="00F86D2B"/>
    <w:rsid w:val="00F8767E"/>
    <w:rsid w:val="00F950A3"/>
    <w:rsid w:val="00F96867"/>
    <w:rsid w:val="00FA03A8"/>
    <w:rsid w:val="00FA1753"/>
    <w:rsid w:val="00FA5A98"/>
    <w:rsid w:val="00FB5D91"/>
    <w:rsid w:val="00FB6A82"/>
    <w:rsid w:val="00FC0BBA"/>
    <w:rsid w:val="00FC1026"/>
    <w:rsid w:val="00FC5288"/>
    <w:rsid w:val="00FC54E6"/>
    <w:rsid w:val="00FC630A"/>
    <w:rsid w:val="00FC6BA8"/>
    <w:rsid w:val="00FC79DD"/>
    <w:rsid w:val="00FD12C5"/>
    <w:rsid w:val="00FD1B52"/>
    <w:rsid w:val="00FD3D11"/>
    <w:rsid w:val="00FE08CB"/>
    <w:rsid w:val="00FE125E"/>
    <w:rsid w:val="00FE3FAE"/>
    <w:rsid w:val="00FE5D1F"/>
    <w:rsid w:val="00FE6223"/>
    <w:rsid w:val="00FF1582"/>
    <w:rsid w:val="00FF2EBB"/>
    <w:rsid w:val="00FF2F4B"/>
    <w:rsid w:val="00FF3078"/>
    <w:rsid w:val="00FF3E5F"/>
    <w:rsid w:val="00FF4AE1"/>
    <w:rsid w:val="00FF63AA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РП.Обычный"/>
    <w:qFormat/>
    <w:rsid w:val="00656EC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E36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uiPriority w:val="99"/>
    <w:semiHidden/>
    <w:rsid w:val="007B7DAE"/>
    <w:rPr>
      <w:color w:val="808080"/>
    </w:rPr>
  </w:style>
  <w:style w:type="paragraph" w:styleId="a6">
    <w:name w:val="Balloon Text"/>
    <w:basedOn w:val="a0"/>
    <w:link w:val="a7"/>
    <w:uiPriority w:val="99"/>
    <w:semiHidden/>
    <w:unhideWhenUsed/>
    <w:rsid w:val="007B7D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B7DAE"/>
    <w:rPr>
      <w:rFonts w:ascii="Tahoma" w:hAnsi="Tahoma" w:cs="Tahoma"/>
      <w:sz w:val="16"/>
      <w:szCs w:val="16"/>
    </w:rPr>
  </w:style>
  <w:style w:type="paragraph" w:customStyle="1" w:styleId="a8">
    <w:name w:val="РП.НАИМ_ДИСПЦИП"/>
    <w:basedOn w:val="a0"/>
    <w:autoRedefine/>
    <w:qFormat/>
    <w:rsid w:val="005C2C8A"/>
    <w:pPr>
      <w:jc w:val="center"/>
    </w:pPr>
    <w:rPr>
      <w:caps/>
      <w:sz w:val="28"/>
    </w:rPr>
  </w:style>
  <w:style w:type="paragraph" w:styleId="a9">
    <w:name w:val="List Paragraph"/>
    <w:basedOn w:val="a0"/>
    <w:uiPriority w:val="34"/>
    <w:qFormat/>
    <w:rsid w:val="007D2DC4"/>
    <w:pPr>
      <w:ind w:left="720"/>
      <w:contextualSpacing/>
    </w:pPr>
  </w:style>
  <w:style w:type="paragraph" w:customStyle="1" w:styleId="a">
    <w:name w:val="список с точками"/>
    <w:basedOn w:val="a0"/>
    <w:rsid w:val="00B265F0"/>
    <w:pPr>
      <w:numPr>
        <w:numId w:val="3"/>
      </w:numPr>
      <w:tabs>
        <w:tab w:val="num" w:pos="756"/>
      </w:tabs>
      <w:spacing w:after="0" w:line="312" w:lineRule="auto"/>
      <w:ind w:left="756"/>
      <w:jc w:val="both"/>
    </w:pPr>
    <w:rPr>
      <w:rFonts w:eastAsia="Times New Roman"/>
      <w:szCs w:val="24"/>
      <w:lang w:eastAsia="ru-RU"/>
    </w:rPr>
  </w:style>
  <w:style w:type="character" w:customStyle="1" w:styleId="2">
    <w:name w:val="Основной текст (2)_"/>
    <w:link w:val="20"/>
    <w:rsid w:val="00AB714B"/>
    <w:rPr>
      <w:sz w:val="22"/>
      <w:szCs w:val="22"/>
      <w:lang w:bidi="ar-SA"/>
    </w:rPr>
  </w:style>
  <w:style w:type="paragraph" w:customStyle="1" w:styleId="20">
    <w:name w:val="Основной текст (2)"/>
    <w:basedOn w:val="a0"/>
    <w:link w:val="2"/>
    <w:rsid w:val="00AB714B"/>
    <w:pPr>
      <w:shd w:val="clear" w:color="auto" w:fill="FFFFFF"/>
      <w:spacing w:before="300" w:after="0" w:line="248" w:lineRule="exact"/>
      <w:ind w:firstLine="660"/>
      <w:jc w:val="both"/>
    </w:pPr>
    <w:rPr>
      <w:rFonts w:ascii="Calibri" w:hAnsi="Calibri"/>
      <w:sz w:val="22"/>
    </w:rPr>
  </w:style>
  <w:style w:type="paragraph" w:styleId="aa">
    <w:name w:val="Body Text"/>
    <w:basedOn w:val="a0"/>
    <w:rsid w:val="00E924E7"/>
    <w:pPr>
      <w:shd w:val="clear" w:color="auto" w:fill="FFFFFF"/>
      <w:spacing w:after="0" w:line="240" w:lineRule="atLeast"/>
    </w:pPr>
    <w:rPr>
      <w:rFonts w:eastAsia="Arial Unicode MS"/>
      <w:sz w:val="20"/>
      <w:szCs w:val="20"/>
      <w:lang w:eastAsia="ru-RU"/>
    </w:rPr>
  </w:style>
  <w:style w:type="character" w:styleId="ab">
    <w:name w:val="line number"/>
    <w:uiPriority w:val="99"/>
    <w:semiHidden/>
    <w:unhideWhenUsed/>
    <w:rsid w:val="003E2C0A"/>
  </w:style>
  <w:style w:type="character" w:styleId="ac">
    <w:name w:val="Hyperlink"/>
    <w:unhideWhenUsed/>
    <w:rsid w:val="00EA1D81"/>
    <w:rPr>
      <w:color w:val="0000FF"/>
      <w:u w:val="single"/>
    </w:rPr>
  </w:style>
  <w:style w:type="paragraph" w:customStyle="1" w:styleId="1">
    <w:name w:val="Абзац списка1"/>
    <w:basedOn w:val="a0"/>
    <w:rsid w:val="007127E1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177F5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77F5C"/>
    <w:rPr>
      <w:rFonts w:ascii="Times New Roman" w:hAnsi="Times New Roman"/>
      <w:sz w:val="24"/>
      <w:szCs w:val="22"/>
      <w:lang w:eastAsia="en-US"/>
    </w:rPr>
  </w:style>
  <w:style w:type="paragraph" w:styleId="af">
    <w:name w:val="footer"/>
    <w:basedOn w:val="a0"/>
    <w:link w:val="af0"/>
    <w:uiPriority w:val="99"/>
    <w:unhideWhenUsed/>
    <w:rsid w:val="00177F5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77F5C"/>
    <w:rPr>
      <w:rFonts w:ascii="Times New Roman" w:hAnsi="Times New Roman"/>
      <w:sz w:val="24"/>
      <w:szCs w:val="22"/>
      <w:lang w:eastAsia="en-US"/>
    </w:rPr>
  </w:style>
  <w:style w:type="paragraph" w:customStyle="1" w:styleId="abzac">
    <w:name w:val="abzac"/>
    <w:basedOn w:val="a0"/>
    <w:rsid w:val="008E6AB8"/>
    <w:pPr>
      <w:spacing w:after="0" w:line="240" w:lineRule="auto"/>
      <w:ind w:firstLine="720"/>
      <w:jc w:val="both"/>
    </w:pPr>
    <w:rPr>
      <w:rFonts w:eastAsia="Times New Roman"/>
      <w:szCs w:val="24"/>
      <w:lang w:eastAsia="ru-RU"/>
    </w:rPr>
  </w:style>
  <w:style w:type="paragraph" w:styleId="af1">
    <w:name w:val="Normal (Web)"/>
    <w:basedOn w:val="a0"/>
    <w:uiPriority w:val="99"/>
    <w:rsid w:val="008E6AB8"/>
    <w:pPr>
      <w:spacing w:after="0" w:line="240" w:lineRule="auto"/>
    </w:pPr>
    <w:rPr>
      <w:rFonts w:eastAsia="Times New Roman"/>
      <w:szCs w:val="24"/>
      <w:lang w:eastAsia="ru-RU"/>
    </w:rPr>
  </w:style>
  <w:style w:type="paragraph" w:styleId="af2">
    <w:name w:val="Document Map"/>
    <w:basedOn w:val="a0"/>
    <w:link w:val="af3"/>
    <w:uiPriority w:val="99"/>
    <w:semiHidden/>
    <w:unhideWhenUsed/>
    <w:rsid w:val="00BB1995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BB199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rary.pgups.ru/elib/multim/2015/inform_01.zip" TargetMode="External"/><Relationship Id="rId18" Type="http://schemas.openxmlformats.org/officeDocument/2006/relationships/hyperlink" Target="http://library.pgups.ru/jirbis2/index.php?option=com_irbis&amp;view=irbis&amp;Itemid=346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footnotes" Target="footnotes.xml"/><Relationship Id="rId12" Type="http://schemas.openxmlformats.org/officeDocument/2006/relationships/hyperlink" Target="http://e.lanbook.com/books/element.php?pl1_id=1231" TargetMode="External"/><Relationship Id="rId17" Type="http://schemas.openxmlformats.org/officeDocument/2006/relationships/hyperlink" Target="http://ibook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pgups.ru/elib/multim/2015/inform_01.zi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.lanbook.com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https://get.adobe.com/ru/reade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library.pgups.ru/elib/multim/2015/inform_01.zip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LOCALS~1\Temp\&#1060;&#1086;&#1088;&#1084;&#1072;%20&#1088;&#1072;&#1073;&#1086;&#1095;&#1077;&#1081;%20&#1087;&#1088;&#1086;&#1075;&#1088;&#1072;&#1084;&#1084;&#1099;%20(1%20&#1089;&#1077;&#1084;&#1077;&#1090;&#1088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D855B-4381-4A7B-B6B0-E51EEF1A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рабочей программы (1 семетр)</Template>
  <TotalTime>70</TotalTime>
  <Pages>14</Pages>
  <Words>3262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личный ноутбук</Company>
  <LinksUpToDate>false</LinksUpToDate>
  <CharactersWithSpaces>21815</CharactersWithSpaces>
  <SharedDoc>false</SharedDoc>
  <HLinks>
    <vt:vector size="12" baseType="variant">
      <vt:variant>
        <vt:i4>327683</vt:i4>
      </vt:variant>
      <vt:variant>
        <vt:i4>6</vt:i4>
      </vt:variant>
      <vt:variant>
        <vt:i4>0</vt:i4>
      </vt:variant>
      <vt:variant>
        <vt:i4>5</vt:i4>
      </vt:variant>
      <vt:variant>
        <vt:lpwstr>http://www.iworld.ru/book.phtml?978549807499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http://www.iworld.ru/book.phtml?978545900461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INIB</dc:creator>
  <cp:lastModifiedBy>2-109</cp:lastModifiedBy>
  <cp:revision>13</cp:revision>
  <cp:lastPrinted>2016-12-16T10:59:00Z</cp:lastPrinted>
  <dcterms:created xsi:type="dcterms:W3CDTF">2018-04-25T11:51:00Z</dcterms:created>
  <dcterms:modified xsi:type="dcterms:W3CDTF">2018-05-21T13:47:00Z</dcterms:modified>
</cp:coreProperties>
</file>