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1E" w:rsidRDefault="00E61D1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61D1E" w:rsidRPr="00152A7C" w:rsidRDefault="00E61D1E" w:rsidP="007F565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61D1E" w:rsidRPr="00152A7C" w:rsidRDefault="00E61D1E" w:rsidP="007F565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61D1E" w:rsidRPr="007F5656" w:rsidRDefault="00E61D1E" w:rsidP="00395506">
      <w:pPr>
        <w:pStyle w:val="NoSpacing"/>
        <w:jc w:val="center"/>
        <w:rPr>
          <w:sz w:val="24"/>
          <w:szCs w:val="24"/>
        </w:rPr>
      </w:pPr>
      <w:r w:rsidRPr="007F5656">
        <w:rPr>
          <w:sz w:val="24"/>
          <w:szCs w:val="24"/>
        </w:rPr>
        <w:t>«ОРГАНИЗАЦИЯ ПРЕДПРИНИМАТЕЛЬСКОЙ ДЕЯТЕЛЬНОСТИ»</w:t>
      </w:r>
    </w:p>
    <w:p w:rsidR="00E61D1E" w:rsidRDefault="00E61D1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E61D1E" w:rsidRPr="007C219E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Направление подготовки – 38.0</w:t>
      </w:r>
      <w:r>
        <w:rPr>
          <w:sz w:val="24"/>
          <w:szCs w:val="24"/>
        </w:rPr>
        <w:t>3</w:t>
      </w:r>
      <w:r w:rsidRPr="007C219E">
        <w:rPr>
          <w:sz w:val="24"/>
          <w:szCs w:val="24"/>
        </w:rPr>
        <w:t xml:space="preserve">.01 – Экономика </w:t>
      </w:r>
    </w:p>
    <w:p w:rsidR="00E61D1E" w:rsidRPr="007C219E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E61D1E" w:rsidRPr="007C219E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Профиль – «Экономика предприятий и организаций</w:t>
      </w:r>
      <w:r>
        <w:rPr>
          <w:sz w:val="24"/>
          <w:szCs w:val="24"/>
        </w:rPr>
        <w:t xml:space="preserve"> (строительство)</w:t>
      </w:r>
      <w:r w:rsidRPr="007C219E">
        <w:rPr>
          <w:sz w:val="24"/>
          <w:szCs w:val="24"/>
        </w:rPr>
        <w:t>»</w:t>
      </w:r>
    </w:p>
    <w:p w:rsidR="00E61D1E" w:rsidRPr="00426F57" w:rsidRDefault="00E61D1E" w:rsidP="007F5656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426F57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1D1E" w:rsidRPr="00144958" w:rsidRDefault="00E61D1E" w:rsidP="007F5656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144958">
        <w:rPr>
          <w:rFonts w:ascii="Times New Roman" w:hAnsi="Times New Roman"/>
          <w:sz w:val="24"/>
          <w:szCs w:val="24"/>
        </w:rPr>
        <w:t>Дисциплина «Организация предпринимательской деятельности</w:t>
      </w:r>
      <w:r w:rsidRPr="007F5656">
        <w:rPr>
          <w:rFonts w:ascii="Times New Roman" w:hAnsi="Times New Roman"/>
          <w:sz w:val="24"/>
          <w:szCs w:val="24"/>
        </w:rPr>
        <w:t>» (</w:t>
      </w:r>
      <w:r w:rsidRPr="007F5656">
        <w:rPr>
          <w:rFonts w:ascii="Times New Roman" w:hAnsi="Times New Roman"/>
          <w:caps/>
          <w:sz w:val="24"/>
          <w:szCs w:val="24"/>
        </w:rPr>
        <w:t>Б1.В.ОД.2</w:t>
      </w:r>
      <w:r w:rsidRPr="007F5656">
        <w:rPr>
          <w:rFonts w:ascii="Times New Roman" w:hAnsi="Times New Roman"/>
          <w:sz w:val="24"/>
          <w:szCs w:val="24"/>
        </w:rPr>
        <w:t>) относится</w:t>
      </w:r>
      <w:r w:rsidRPr="00144958">
        <w:rPr>
          <w:rFonts w:ascii="Times New Roman" w:hAnsi="Times New Roman"/>
          <w:sz w:val="24"/>
          <w:szCs w:val="24"/>
        </w:rPr>
        <w:t xml:space="preserve"> к вариативной части и является обязательной дисциплиной обучающегося.</w:t>
      </w:r>
    </w:p>
    <w:p w:rsidR="00E61D1E" w:rsidRPr="00DB0A1A" w:rsidRDefault="00E61D1E" w:rsidP="007F5656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DB0A1A">
        <w:rPr>
          <w:b/>
          <w:sz w:val="24"/>
          <w:szCs w:val="24"/>
        </w:rPr>
        <w:t>2. Цель и задачи дисциплины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iCs/>
          <w:sz w:val="24"/>
          <w:szCs w:val="24"/>
        </w:rPr>
        <w:t xml:space="preserve">Целью изучения дисциплины является  </w:t>
      </w:r>
      <w:r w:rsidRPr="00F83D39">
        <w:rPr>
          <w:sz w:val="24"/>
          <w:szCs w:val="24"/>
          <w:shd w:val="clear" w:color="auto" w:fill="FFFFFF"/>
        </w:rPr>
        <w:t xml:space="preserve">формирование у студентов навыков </w:t>
      </w:r>
      <w:r w:rsidRPr="00F83D39">
        <w:rPr>
          <w:sz w:val="24"/>
          <w:szCs w:val="24"/>
        </w:rPr>
        <w:t xml:space="preserve">работы с правовыми нормами при различных аспектах предпринимательской деятельности,  выработка </w:t>
      </w:r>
      <w:r w:rsidRPr="00F83D39">
        <w:rPr>
          <w:bCs/>
          <w:sz w:val="24"/>
          <w:szCs w:val="24"/>
        </w:rPr>
        <w:t xml:space="preserve">способности находить организационно-управленческие решения в профессиональной </w:t>
      </w:r>
      <w:r>
        <w:rPr>
          <w:bCs/>
          <w:sz w:val="24"/>
          <w:szCs w:val="24"/>
        </w:rPr>
        <w:t xml:space="preserve">предпринимательской </w:t>
      </w:r>
      <w:r w:rsidRPr="00F83D39">
        <w:rPr>
          <w:bCs/>
          <w:sz w:val="24"/>
          <w:szCs w:val="24"/>
        </w:rPr>
        <w:t>деятельности</w:t>
      </w:r>
      <w:r w:rsidRPr="00F83D39">
        <w:rPr>
          <w:sz w:val="24"/>
          <w:szCs w:val="24"/>
          <w:shd w:val="clear" w:color="auto" w:fill="FFFFFF"/>
        </w:rPr>
        <w:t>.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>Для достижения поставленной цели решаются следующие задачи: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</w:t>
      </w:r>
      <w:r w:rsidRPr="00F83D39">
        <w:rPr>
          <w:sz w:val="24"/>
          <w:szCs w:val="24"/>
          <w:shd w:val="clear" w:color="auto" w:fill="FFFFFF"/>
        </w:rPr>
        <w:t>воспитание у студентов творческого и профессионального подхода к работе с нормативно-правовыми актами, регулирующими процесс организации предпринимательской деятельности;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– освоить основы нормативно-правовой базы, связанные с различными аспектами предпринимательской деятельности; 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 – изучить основы взаимоотношений участников процесса предпринимательства с целью принятия эффективных организационно-управленческих решений;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>–</w:t>
      </w:r>
      <w:r w:rsidRPr="007F5656">
        <w:rPr>
          <w:sz w:val="24"/>
          <w:szCs w:val="24"/>
        </w:rPr>
        <w:t xml:space="preserve"> </w:t>
      </w:r>
      <w:r w:rsidRPr="00F83D39">
        <w:rPr>
          <w:sz w:val="24"/>
          <w:szCs w:val="24"/>
        </w:rPr>
        <w:t>освоить инструменты  анализа и интерпретации финансовой, бухгалтерской и иной информации, содержащейся в отчетности предприятий различных форм собственности и использовать полученные сведения для принятия управленческих решений.</w:t>
      </w:r>
    </w:p>
    <w:p w:rsidR="00E61D1E" w:rsidRPr="007C219E" w:rsidRDefault="00E61D1E" w:rsidP="007F565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219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61D1E" w:rsidRPr="007C219E" w:rsidRDefault="00E61D1E" w:rsidP="007F5656">
      <w:pPr>
        <w:pStyle w:val="NoSpacing"/>
        <w:spacing w:line="276" w:lineRule="auto"/>
        <w:jc w:val="both"/>
        <w:rPr>
          <w:bCs/>
          <w:sz w:val="24"/>
          <w:szCs w:val="24"/>
        </w:rPr>
      </w:pPr>
      <w:r w:rsidRPr="007C219E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bCs/>
          <w:sz w:val="24"/>
          <w:szCs w:val="24"/>
        </w:rPr>
        <w:t xml:space="preserve">компетенций: </w:t>
      </w:r>
      <w:r>
        <w:rPr>
          <w:bCs/>
          <w:sz w:val="24"/>
          <w:szCs w:val="24"/>
        </w:rPr>
        <w:t xml:space="preserve">ОПК-4, </w:t>
      </w:r>
      <w:bookmarkStart w:id="0" w:name="_GoBack"/>
      <w:bookmarkEnd w:id="0"/>
      <w:r>
        <w:rPr>
          <w:bCs/>
          <w:sz w:val="24"/>
          <w:szCs w:val="24"/>
        </w:rPr>
        <w:t>ПК 2, ПК-5.</w:t>
      </w:r>
    </w:p>
    <w:p w:rsidR="00E61D1E" w:rsidRPr="000B59D3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0B59D3">
        <w:rPr>
          <w:sz w:val="24"/>
          <w:szCs w:val="24"/>
        </w:rPr>
        <w:t>В результате освоения дисциплины обучающийся должен:</w:t>
      </w:r>
    </w:p>
    <w:p w:rsidR="00E61D1E" w:rsidRPr="007F5656" w:rsidRDefault="00E61D1E" w:rsidP="007F5656">
      <w:pPr>
        <w:pStyle w:val="Default"/>
        <w:spacing w:line="276" w:lineRule="auto"/>
        <w:contextualSpacing/>
        <w:jc w:val="both"/>
      </w:pPr>
      <w:r w:rsidRPr="007F5656">
        <w:t>ЗНАТЬ:</w:t>
      </w:r>
    </w:p>
    <w:p w:rsidR="00E61D1E" w:rsidRPr="007F5656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 xml:space="preserve"> – институциональные основы нормативно-правовой базы обеспечения предпринимательской деятельности;</w:t>
      </w:r>
    </w:p>
    <w:p w:rsidR="00E61D1E" w:rsidRPr="007F5656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 xml:space="preserve"> – типовые методики расчета экономических и социально-экономических показателей, характеризующих деятельность хозяйствующих субъектов.</w:t>
      </w:r>
    </w:p>
    <w:p w:rsidR="00E61D1E" w:rsidRPr="007F5656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>УМЕТЬ: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 xml:space="preserve"> – осуществлять</w:t>
      </w:r>
      <w:r w:rsidRPr="00F83D39">
        <w:rPr>
          <w:sz w:val="24"/>
          <w:szCs w:val="24"/>
        </w:rPr>
        <w:t xml:space="preserve"> поиск нормативно-правовой информации по полученному заданию, сбор и анализ данных для  организации выполнения порученного этапа работы;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F83D39">
        <w:rPr>
          <w:sz w:val="24"/>
          <w:szCs w:val="24"/>
        </w:rPr>
        <w:t>подготавливать материал, необходимый для принятия организационно-управленческих решений  в предпринимательской деятельности;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F83D39">
        <w:rPr>
          <w:sz w:val="24"/>
          <w:szCs w:val="24"/>
        </w:rPr>
        <w:t>применять основные нормативно-правовые акты в профессиональной предпринимательской деятельности;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F83D39">
        <w:rPr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</w:t>
      </w:r>
      <w:r w:rsidRPr="007F5656">
        <w:rPr>
          <w:sz w:val="24"/>
          <w:szCs w:val="24"/>
        </w:rPr>
        <w:t>;</w:t>
      </w:r>
    </w:p>
    <w:p w:rsidR="00E61D1E" w:rsidRPr="007F5656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>ВЛАДЕТЬ: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навыками расчета экономических и социально-экономических показателей, характеризующих деятельность хозяйствующих субъектов;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механизмами подготовки и принятии решений по вопросам организации управления и совершенствования деятельности экономических служб и подразделений предприятий ;</w:t>
      </w:r>
    </w:p>
    <w:p w:rsidR="00E61D1E" w:rsidRPr="00F83D39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навыками принятия организационно-управленческих решений в профессиональной деятельности.</w:t>
      </w:r>
    </w:p>
    <w:p w:rsidR="00E61D1E" w:rsidRPr="00350CC5" w:rsidRDefault="00E61D1E" w:rsidP="007F5656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E61D1E" w:rsidRPr="00B01F98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B01F98">
        <w:rPr>
          <w:sz w:val="24"/>
          <w:szCs w:val="24"/>
        </w:rPr>
        <w:t>Правовые основы организации предпринимательской деятельности.</w:t>
      </w:r>
    </w:p>
    <w:p w:rsidR="00E61D1E" w:rsidRPr="00B01F98" w:rsidRDefault="00E61D1E" w:rsidP="007F5656">
      <w:pPr>
        <w:pStyle w:val="NoSpacing"/>
        <w:spacing w:line="276" w:lineRule="auto"/>
        <w:jc w:val="both"/>
        <w:rPr>
          <w:sz w:val="24"/>
          <w:szCs w:val="24"/>
        </w:rPr>
      </w:pPr>
      <w:r w:rsidRPr="00B01F98">
        <w:rPr>
          <w:sz w:val="24"/>
          <w:szCs w:val="24"/>
        </w:rPr>
        <w:t>Организационные аспекты предпринимательства.</w:t>
      </w:r>
    </w:p>
    <w:p w:rsidR="00E61D1E" w:rsidRPr="00B01F98" w:rsidRDefault="00E61D1E" w:rsidP="007F5656">
      <w:pPr>
        <w:pStyle w:val="NoSpacing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B01F98">
        <w:rPr>
          <w:sz w:val="24"/>
          <w:szCs w:val="24"/>
          <w:shd w:val="clear" w:color="auto" w:fill="FFFFFF"/>
        </w:rPr>
        <w:t xml:space="preserve">Управленческие решения в предпринимательской деятельности и роль </w:t>
      </w:r>
      <w:r>
        <w:rPr>
          <w:sz w:val="24"/>
          <w:szCs w:val="24"/>
          <w:shd w:val="clear" w:color="auto" w:fill="FFFFFF"/>
        </w:rPr>
        <w:t>о</w:t>
      </w:r>
      <w:r w:rsidRPr="00B01F98">
        <w:rPr>
          <w:sz w:val="24"/>
          <w:szCs w:val="24"/>
          <w:shd w:val="clear" w:color="auto" w:fill="FFFFFF"/>
        </w:rPr>
        <w:t>тчетности предприятия в их принятии</w:t>
      </w:r>
      <w:r>
        <w:rPr>
          <w:sz w:val="24"/>
          <w:szCs w:val="24"/>
          <w:shd w:val="clear" w:color="auto" w:fill="FFFFFF"/>
        </w:rPr>
        <w:t>.</w:t>
      </w:r>
    </w:p>
    <w:p w:rsidR="00E61D1E" w:rsidRDefault="00E61D1E" w:rsidP="007F565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61D1E" w:rsidRDefault="00E61D1E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61D1E" w:rsidRPr="00250E73" w:rsidRDefault="00E61D1E" w:rsidP="007F5656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0E73">
        <w:rPr>
          <w:rFonts w:ascii="Times New Roman" w:hAnsi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61D1E" w:rsidRDefault="00E61D1E" w:rsidP="00BA3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E61D1E" w:rsidRPr="00152A7C" w:rsidRDefault="00E61D1E" w:rsidP="00BA3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16 час.</w:t>
      </w:r>
    </w:p>
    <w:p w:rsidR="00E61D1E" w:rsidRDefault="00E61D1E" w:rsidP="00BA3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31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E61D1E" w:rsidRDefault="00E61D1E" w:rsidP="00BA3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час. </w:t>
      </w:r>
    </w:p>
    <w:p w:rsidR="00E61D1E" w:rsidRPr="00152A7C" w:rsidRDefault="00E61D1E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E61D1E" w:rsidRDefault="00E61D1E" w:rsidP="007F5656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E61D1E" w:rsidRDefault="00E61D1E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E61D1E" w:rsidRPr="00152A7C" w:rsidRDefault="00E61D1E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 4 час.</w:t>
      </w:r>
    </w:p>
    <w:p w:rsidR="00E61D1E" w:rsidRDefault="00E61D1E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58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E61D1E" w:rsidRDefault="00E61D1E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E61D1E" w:rsidRDefault="00E61D1E" w:rsidP="007F5656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sectPr w:rsidR="00E61D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59D3"/>
    <w:rsid w:val="000E3DA2"/>
    <w:rsid w:val="00142E74"/>
    <w:rsid w:val="00144958"/>
    <w:rsid w:val="00152A7C"/>
    <w:rsid w:val="001953CD"/>
    <w:rsid w:val="00250E73"/>
    <w:rsid w:val="00350CC5"/>
    <w:rsid w:val="00395506"/>
    <w:rsid w:val="003A71DD"/>
    <w:rsid w:val="003E18DB"/>
    <w:rsid w:val="00426F57"/>
    <w:rsid w:val="00463063"/>
    <w:rsid w:val="0054360D"/>
    <w:rsid w:val="00632136"/>
    <w:rsid w:val="006E32C5"/>
    <w:rsid w:val="007C219E"/>
    <w:rsid w:val="007E0EE5"/>
    <w:rsid w:val="007E3C95"/>
    <w:rsid w:val="007F5656"/>
    <w:rsid w:val="00A73B0A"/>
    <w:rsid w:val="00B01F98"/>
    <w:rsid w:val="00BA313F"/>
    <w:rsid w:val="00CA35C1"/>
    <w:rsid w:val="00D06585"/>
    <w:rsid w:val="00D5166C"/>
    <w:rsid w:val="00DA150C"/>
    <w:rsid w:val="00DB0A1A"/>
    <w:rsid w:val="00E61D1E"/>
    <w:rsid w:val="00E70220"/>
    <w:rsid w:val="00E968BE"/>
    <w:rsid w:val="00F83D39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FC15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1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C1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516</Words>
  <Characters>2945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2</cp:revision>
  <cp:lastPrinted>2016-02-10T06:34:00Z</cp:lastPrinted>
  <dcterms:created xsi:type="dcterms:W3CDTF">2018-05-01T15:50:00Z</dcterms:created>
  <dcterms:modified xsi:type="dcterms:W3CDTF">2018-05-01T15:50:00Z</dcterms:modified>
</cp:coreProperties>
</file>