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D7" w:rsidRPr="00434C42" w:rsidRDefault="00085CD7" w:rsidP="000A7D9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434C42">
        <w:rPr>
          <w:sz w:val="28"/>
          <w:szCs w:val="28"/>
        </w:rPr>
        <w:t xml:space="preserve">ФЕДЕРАЛЬНОЕ АГЕНТСТВО ЖЕЛЕЗНОДОРОЖНОГО ТРАНСПОРТА </w:t>
      </w:r>
    </w:p>
    <w:p w:rsidR="00085CD7" w:rsidRPr="00434C42" w:rsidRDefault="00085CD7" w:rsidP="00F15AE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434C4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085CD7" w:rsidRPr="00434C42" w:rsidRDefault="00085CD7" w:rsidP="00F15AE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434C42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85CD7" w:rsidRPr="00434C42" w:rsidRDefault="00085CD7" w:rsidP="00F15AE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434C42">
        <w:rPr>
          <w:sz w:val="28"/>
          <w:szCs w:val="28"/>
        </w:rPr>
        <w:t xml:space="preserve">Императора Александра </w:t>
      </w:r>
      <w:r w:rsidRPr="00434C42">
        <w:rPr>
          <w:sz w:val="28"/>
          <w:szCs w:val="28"/>
          <w:lang w:val="en-US"/>
        </w:rPr>
        <w:t>I</w:t>
      </w:r>
      <w:r w:rsidRPr="00434C42">
        <w:rPr>
          <w:sz w:val="28"/>
          <w:szCs w:val="28"/>
        </w:rPr>
        <w:t>»</w:t>
      </w:r>
    </w:p>
    <w:p w:rsidR="00085CD7" w:rsidRPr="00434C42" w:rsidRDefault="00085CD7" w:rsidP="00F15AE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434C42">
        <w:rPr>
          <w:sz w:val="28"/>
          <w:szCs w:val="28"/>
        </w:rPr>
        <w:t>(ФГБОУ ВО ПГУПС)</w:t>
      </w:r>
    </w:p>
    <w:p w:rsidR="00085CD7" w:rsidRPr="00434C42" w:rsidRDefault="00085CD7" w:rsidP="00F15AE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5CD7" w:rsidRPr="00434C42" w:rsidRDefault="00085CD7" w:rsidP="00F15AE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434C42">
        <w:rPr>
          <w:sz w:val="28"/>
          <w:szCs w:val="28"/>
        </w:rPr>
        <w:t>Кафедра «</w:t>
      </w:r>
      <w:r w:rsidRPr="00434C42">
        <w:rPr>
          <w:bCs/>
          <w:sz w:val="28"/>
          <w:szCs w:val="28"/>
        </w:rPr>
        <w:t>Экономика и менеджмент в строительстве</w:t>
      </w:r>
      <w:r w:rsidRPr="00434C42">
        <w:rPr>
          <w:sz w:val="28"/>
          <w:szCs w:val="28"/>
        </w:rPr>
        <w:t>»</w:t>
      </w:r>
    </w:p>
    <w:p w:rsidR="00085CD7" w:rsidRPr="00434C42" w:rsidRDefault="00085CD7" w:rsidP="00F15AE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5CD7" w:rsidRPr="00434C42" w:rsidRDefault="00085CD7" w:rsidP="00F15AE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5CD7" w:rsidRPr="00434C42" w:rsidRDefault="00085CD7" w:rsidP="00F15AED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5CD7" w:rsidRPr="00434C42" w:rsidRDefault="00085CD7" w:rsidP="00F15AED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5CD7" w:rsidRPr="00434C42" w:rsidRDefault="00085CD7" w:rsidP="00F15AED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085CD7" w:rsidRPr="00434C42" w:rsidRDefault="00085CD7" w:rsidP="00F15AED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5CD7" w:rsidRPr="00434C42" w:rsidRDefault="00085CD7" w:rsidP="00F15AE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434C42">
        <w:rPr>
          <w:b/>
          <w:bCs/>
          <w:sz w:val="28"/>
          <w:szCs w:val="28"/>
        </w:rPr>
        <w:t>РАБОЧАЯ ПРОГРАММА</w:t>
      </w:r>
    </w:p>
    <w:p w:rsidR="00085CD7" w:rsidRPr="00434C42" w:rsidRDefault="00085CD7" w:rsidP="00F15AE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85CD7" w:rsidRPr="00434C42" w:rsidRDefault="00085CD7" w:rsidP="00F15AED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434C42">
        <w:rPr>
          <w:i/>
          <w:iCs/>
          <w:sz w:val="28"/>
          <w:szCs w:val="28"/>
        </w:rPr>
        <w:t>дисциплины</w:t>
      </w:r>
    </w:p>
    <w:p w:rsidR="00085CD7" w:rsidRPr="00434C42" w:rsidRDefault="00085CD7" w:rsidP="00F15AED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085CD7" w:rsidRPr="00434C42" w:rsidRDefault="00085CD7" w:rsidP="00F15AE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434C42">
        <w:rPr>
          <w:b/>
          <w:bCs/>
          <w:sz w:val="28"/>
          <w:szCs w:val="28"/>
        </w:rPr>
        <w:t xml:space="preserve">«СИСТЕМЫ ИНЖЕНЕРНО-ТЕХНИЧЕСКОГО ОБЕСПЕЧЕНИЯ» </w:t>
      </w:r>
    </w:p>
    <w:p w:rsidR="00085CD7" w:rsidRPr="00434C42" w:rsidRDefault="00085CD7" w:rsidP="00F15AE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434C42">
        <w:rPr>
          <w:b/>
          <w:bCs/>
          <w:sz w:val="28"/>
          <w:szCs w:val="28"/>
        </w:rPr>
        <w:t>(Б1.В.ОД.3)</w:t>
      </w:r>
    </w:p>
    <w:p w:rsidR="00085CD7" w:rsidRPr="00434C42" w:rsidRDefault="00085CD7" w:rsidP="00F15AED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085CD7" w:rsidRPr="00434C42" w:rsidRDefault="00085CD7" w:rsidP="00F15AE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434C42">
        <w:rPr>
          <w:sz w:val="28"/>
          <w:szCs w:val="28"/>
        </w:rPr>
        <w:t>для направления</w:t>
      </w:r>
    </w:p>
    <w:p w:rsidR="00085CD7" w:rsidRPr="00434C42" w:rsidRDefault="00085CD7" w:rsidP="00F15AE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434C42">
        <w:rPr>
          <w:sz w:val="28"/>
          <w:szCs w:val="28"/>
        </w:rPr>
        <w:t xml:space="preserve">38.03.01 «Экономика» </w:t>
      </w:r>
    </w:p>
    <w:p w:rsidR="00085CD7" w:rsidRPr="00434C42" w:rsidRDefault="00085CD7" w:rsidP="00F15AE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5CD7" w:rsidRPr="00434C42" w:rsidRDefault="00085CD7" w:rsidP="00F15AE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434C42">
        <w:rPr>
          <w:sz w:val="28"/>
          <w:szCs w:val="28"/>
        </w:rPr>
        <w:t>по профилю</w:t>
      </w:r>
    </w:p>
    <w:p w:rsidR="00085CD7" w:rsidRPr="00434C42" w:rsidRDefault="00085CD7" w:rsidP="00F15AE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434C42">
        <w:rPr>
          <w:sz w:val="28"/>
          <w:szCs w:val="28"/>
        </w:rPr>
        <w:t>«</w:t>
      </w:r>
      <w:r w:rsidRPr="00434C42">
        <w:rPr>
          <w:bCs/>
          <w:sz w:val="28"/>
          <w:szCs w:val="28"/>
        </w:rPr>
        <w:t>Экономика предприятий и организаций (строительство)</w:t>
      </w:r>
      <w:r w:rsidRPr="00434C42">
        <w:rPr>
          <w:sz w:val="28"/>
          <w:szCs w:val="28"/>
        </w:rPr>
        <w:t xml:space="preserve">» </w:t>
      </w:r>
    </w:p>
    <w:p w:rsidR="00085CD7" w:rsidRPr="00434C42" w:rsidRDefault="00085CD7" w:rsidP="00F15AED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434C42">
        <w:rPr>
          <w:i/>
          <w:sz w:val="28"/>
          <w:szCs w:val="28"/>
        </w:rPr>
        <w:t xml:space="preserve"> </w:t>
      </w:r>
    </w:p>
    <w:p w:rsidR="00085CD7" w:rsidRPr="00434C42" w:rsidRDefault="00085CD7" w:rsidP="00F15AED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085CD7" w:rsidRPr="00434C42" w:rsidRDefault="00085CD7" w:rsidP="00F15AE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434C42">
        <w:rPr>
          <w:sz w:val="28"/>
          <w:szCs w:val="28"/>
        </w:rPr>
        <w:t>Форма обучения – очная, заочная</w:t>
      </w:r>
    </w:p>
    <w:p w:rsidR="00085CD7" w:rsidRPr="00434C42" w:rsidRDefault="00085CD7" w:rsidP="00F15AE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5CD7" w:rsidRPr="00434C42" w:rsidRDefault="00085CD7" w:rsidP="00F15AE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5CD7" w:rsidRPr="00434C42" w:rsidRDefault="00085CD7" w:rsidP="00F15AE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5CD7" w:rsidRPr="00434C42" w:rsidRDefault="00085CD7" w:rsidP="00F15AE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5CD7" w:rsidRPr="00434C42" w:rsidRDefault="00085CD7" w:rsidP="00F15AE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5CD7" w:rsidRPr="00434C42" w:rsidRDefault="00085CD7" w:rsidP="00F15AE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5CD7" w:rsidRPr="00434C42" w:rsidRDefault="00085CD7" w:rsidP="00F15AE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5CD7" w:rsidRPr="00434C42" w:rsidRDefault="00085CD7" w:rsidP="00F15AE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5CD7" w:rsidRPr="00434C42" w:rsidRDefault="00085CD7" w:rsidP="00F15AE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5CD7" w:rsidRPr="00434C42" w:rsidRDefault="00085CD7" w:rsidP="00F15AE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5CD7" w:rsidRPr="00434C42" w:rsidRDefault="00085CD7" w:rsidP="00F15AE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5CD7" w:rsidRPr="00434C42" w:rsidRDefault="00085CD7" w:rsidP="00F15AE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5CD7" w:rsidRPr="00434C42" w:rsidRDefault="00085CD7" w:rsidP="00F15AE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5CD7" w:rsidRPr="00434C42" w:rsidRDefault="00085CD7" w:rsidP="00F15AE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5CD7" w:rsidRPr="00434C42" w:rsidRDefault="00085CD7" w:rsidP="00F15AE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434C42">
        <w:rPr>
          <w:sz w:val="28"/>
          <w:szCs w:val="28"/>
        </w:rPr>
        <w:t>Санкт-Петербург</w:t>
      </w:r>
    </w:p>
    <w:p w:rsidR="00085CD7" w:rsidRPr="00434C42" w:rsidRDefault="00085CD7" w:rsidP="00F15AE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434C42">
        <w:rPr>
          <w:sz w:val="28"/>
          <w:szCs w:val="28"/>
        </w:rPr>
        <w:t>2018</w:t>
      </w:r>
    </w:p>
    <w:p w:rsidR="00085CD7" w:rsidRPr="00434C42" w:rsidRDefault="00085CD7" w:rsidP="000E21C7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7.15pt;margin-top:-16.8pt;width:563.3pt;height:774pt;z-index:251658240">
            <v:imagedata r:id="rId5" o:title=""/>
          </v:shape>
        </w:pict>
      </w:r>
      <w:r w:rsidRPr="00434C42">
        <w:rPr>
          <w:sz w:val="28"/>
          <w:szCs w:val="28"/>
        </w:rPr>
        <w:t xml:space="preserve">ЛИСТ СОГЛАСОВАНИЙ </w:t>
      </w:r>
    </w:p>
    <w:p w:rsidR="00085CD7" w:rsidRPr="00434C42" w:rsidRDefault="00085CD7" w:rsidP="000E21C7">
      <w:pPr>
        <w:widowControl/>
        <w:spacing w:line="276" w:lineRule="auto"/>
        <w:ind w:firstLine="0"/>
        <w:jc w:val="center"/>
        <w:rPr>
          <w:sz w:val="20"/>
        </w:rPr>
      </w:pPr>
    </w:p>
    <w:p w:rsidR="00085CD7" w:rsidRPr="00434C42" w:rsidRDefault="00085CD7" w:rsidP="000E21C7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085CD7" w:rsidRPr="00434C42" w:rsidRDefault="00085CD7" w:rsidP="000E21C7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  <w:lang w:eastAsia="en-US"/>
        </w:rPr>
      </w:pPr>
      <w:r w:rsidRPr="00434C42">
        <w:rPr>
          <w:sz w:val="28"/>
          <w:szCs w:val="28"/>
        </w:rPr>
        <w:t xml:space="preserve">Рабочая программа рассмотрена и обсуждена на заседании кафедры </w:t>
      </w:r>
      <w:r w:rsidRPr="00434C42">
        <w:rPr>
          <w:sz w:val="28"/>
          <w:szCs w:val="28"/>
          <w:lang w:eastAsia="en-US"/>
        </w:rPr>
        <w:t>«Экономика и менеджмент в строительстве»</w:t>
      </w:r>
    </w:p>
    <w:p w:rsidR="00085CD7" w:rsidRPr="00434C42" w:rsidRDefault="00085CD7" w:rsidP="000E21C7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434C42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___</w:t>
      </w:r>
      <w:r w:rsidRPr="00434C42">
        <w:rPr>
          <w:sz w:val="28"/>
          <w:szCs w:val="28"/>
        </w:rPr>
        <w:t xml:space="preserve"> от «</w:t>
      </w:r>
      <w:r>
        <w:rPr>
          <w:sz w:val="28"/>
          <w:szCs w:val="28"/>
        </w:rPr>
        <w:t>___</w:t>
      </w:r>
      <w:r w:rsidRPr="00434C42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</w:t>
      </w:r>
      <w:bookmarkStart w:id="0" w:name="_GoBack"/>
      <w:bookmarkEnd w:id="0"/>
      <w:r w:rsidRPr="00434C42">
        <w:rPr>
          <w:sz w:val="28"/>
          <w:szCs w:val="28"/>
        </w:rPr>
        <w:t xml:space="preserve"> 2018 г. </w:t>
      </w:r>
    </w:p>
    <w:p w:rsidR="00085CD7" w:rsidRPr="00434C42" w:rsidRDefault="00085CD7" w:rsidP="000E21C7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085CD7" w:rsidRPr="00434C42" w:rsidRDefault="00085CD7" w:rsidP="000E21C7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085CD7" w:rsidRPr="00434C42" w:rsidTr="00993E0A">
        <w:tc>
          <w:tcPr>
            <w:tcW w:w="5070" w:type="dxa"/>
          </w:tcPr>
          <w:p w:rsidR="00085CD7" w:rsidRPr="00434C42" w:rsidRDefault="00085CD7" w:rsidP="00993E0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434C42">
              <w:rPr>
                <w:sz w:val="28"/>
                <w:szCs w:val="28"/>
              </w:rPr>
              <w:t>Заведующий кафедрой «Экономика и менеджмент в строительстве»</w:t>
            </w:r>
          </w:p>
        </w:tc>
        <w:tc>
          <w:tcPr>
            <w:tcW w:w="1701" w:type="dxa"/>
            <w:vAlign w:val="bottom"/>
          </w:tcPr>
          <w:p w:rsidR="00085CD7" w:rsidRPr="00434C42" w:rsidRDefault="00085CD7" w:rsidP="00993E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34C42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085CD7" w:rsidRPr="00434C42" w:rsidRDefault="00085CD7" w:rsidP="00993E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34C42">
              <w:rPr>
                <w:sz w:val="28"/>
                <w:szCs w:val="28"/>
              </w:rPr>
              <w:t>С.Г. Опарин</w:t>
            </w:r>
          </w:p>
        </w:tc>
      </w:tr>
      <w:tr w:rsidR="00085CD7" w:rsidRPr="00434C42" w:rsidTr="00993E0A">
        <w:tc>
          <w:tcPr>
            <w:tcW w:w="5070" w:type="dxa"/>
          </w:tcPr>
          <w:p w:rsidR="00085CD7" w:rsidRPr="00434C42" w:rsidRDefault="00085CD7" w:rsidP="00993E0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34C42">
              <w:rPr>
                <w:sz w:val="28"/>
                <w:szCs w:val="28"/>
              </w:rPr>
              <w:t>«23» апреля 2018 г.</w:t>
            </w:r>
          </w:p>
        </w:tc>
        <w:tc>
          <w:tcPr>
            <w:tcW w:w="1701" w:type="dxa"/>
          </w:tcPr>
          <w:p w:rsidR="00085CD7" w:rsidRPr="00434C42" w:rsidRDefault="00085CD7" w:rsidP="00993E0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85CD7" w:rsidRPr="00434C42" w:rsidRDefault="00085CD7" w:rsidP="00993E0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85CD7" w:rsidRPr="00434C42" w:rsidRDefault="00085CD7" w:rsidP="000E21C7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085CD7" w:rsidRPr="00434C42" w:rsidRDefault="00085CD7" w:rsidP="000E21C7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085CD7" w:rsidRPr="00434C42" w:rsidTr="00993E0A">
        <w:tc>
          <w:tcPr>
            <w:tcW w:w="5070" w:type="dxa"/>
          </w:tcPr>
          <w:p w:rsidR="00085CD7" w:rsidRPr="00434C42" w:rsidRDefault="00085CD7" w:rsidP="00993E0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34C42">
              <w:rPr>
                <w:sz w:val="28"/>
                <w:szCs w:val="28"/>
              </w:rPr>
              <w:t>СОГЛАСОВАНО</w:t>
            </w:r>
          </w:p>
          <w:p w:rsidR="00085CD7" w:rsidRPr="00434C42" w:rsidRDefault="00085CD7" w:rsidP="00993E0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85CD7" w:rsidRPr="00434C42" w:rsidRDefault="00085CD7" w:rsidP="00993E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085CD7" w:rsidRPr="00434C42" w:rsidRDefault="00085CD7" w:rsidP="00993E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85CD7" w:rsidRPr="00434C42" w:rsidTr="00993E0A">
        <w:tc>
          <w:tcPr>
            <w:tcW w:w="5070" w:type="dxa"/>
          </w:tcPr>
          <w:p w:rsidR="00085CD7" w:rsidRPr="00434C42" w:rsidRDefault="00085CD7" w:rsidP="00993E0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434C42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701" w:type="dxa"/>
            <w:vAlign w:val="bottom"/>
          </w:tcPr>
          <w:p w:rsidR="00085CD7" w:rsidRPr="00434C42" w:rsidRDefault="00085CD7" w:rsidP="00993E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34C42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085CD7" w:rsidRPr="00434C42" w:rsidRDefault="00085CD7" w:rsidP="00993E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34C42">
              <w:rPr>
                <w:sz w:val="28"/>
                <w:szCs w:val="28"/>
              </w:rPr>
              <w:t>Н.Е. Коклева</w:t>
            </w:r>
          </w:p>
        </w:tc>
      </w:tr>
      <w:tr w:rsidR="00085CD7" w:rsidRPr="00434C42" w:rsidTr="00993E0A">
        <w:tc>
          <w:tcPr>
            <w:tcW w:w="5070" w:type="dxa"/>
          </w:tcPr>
          <w:p w:rsidR="00085CD7" w:rsidRPr="00434C42" w:rsidRDefault="00085CD7" w:rsidP="00993E0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34C42">
              <w:rPr>
                <w:sz w:val="28"/>
                <w:szCs w:val="28"/>
              </w:rPr>
              <w:t>«23» апреля 2018 г.</w:t>
            </w:r>
          </w:p>
        </w:tc>
        <w:tc>
          <w:tcPr>
            <w:tcW w:w="1701" w:type="dxa"/>
          </w:tcPr>
          <w:p w:rsidR="00085CD7" w:rsidRPr="00434C42" w:rsidRDefault="00085CD7" w:rsidP="00993E0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85CD7" w:rsidRPr="00434C42" w:rsidRDefault="00085CD7" w:rsidP="00993E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85CD7" w:rsidRPr="00434C42" w:rsidTr="00993E0A">
        <w:tc>
          <w:tcPr>
            <w:tcW w:w="5070" w:type="dxa"/>
          </w:tcPr>
          <w:p w:rsidR="00085CD7" w:rsidRPr="00434C42" w:rsidRDefault="00085CD7" w:rsidP="00993E0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85CD7" w:rsidRPr="00434C42" w:rsidRDefault="00085CD7" w:rsidP="00993E0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85CD7" w:rsidRPr="00434C42" w:rsidRDefault="00085CD7" w:rsidP="00993E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85CD7" w:rsidRPr="00434C42" w:rsidTr="00993E0A">
        <w:tc>
          <w:tcPr>
            <w:tcW w:w="5070" w:type="dxa"/>
          </w:tcPr>
          <w:p w:rsidR="00085CD7" w:rsidRPr="00434C42" w:rsidRDefault="00085CD7" w:rsidP="000E21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434C42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085CD7" w:rsidRPr="00434C42" w:rsidRDefault="00085CD7" w:rsidP="00993E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34C42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085CD7" w:rsidRPr="00434C42" w:rsidRDefault="00085CD7" w:rsidP="00993E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34C42">
              <w:rPr>
                <w:sz w:val="28"/>
                <w:szCs w:val="28"/>
              </w:rPr>
              <w:t>С.Г. Опарин</w:t>
            </w:r>
          </w:p>
        </w:tc>
      </w:tr>
      <w:tr w:rsidR="00085CD7" w:rsidRPr="00434C42" w:rsidTr="00993E0A">
        <w:tc>
          <w:tcPr>
            <w:tcW w:w="5070" w:type="dxa"/>
          </w:tcPr>
          <w:p w:rsidR="00085CD7" w:rsidRPr="00434C42" w:rsidRDefault="00085CD7" w:rsidP="00993E0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34C42">
              <w:rPr>
                <w:sz w:val="28"/>
                <w:szCs w:val="28"/>
              </w:rPr>
              <w:t>«23» апреля 2018 г.</w:t>
            </w:r>
          </w:p>
        </w:tc>
        <w:tc>
          <w:tcPr>
            <w:tcW w:w="1701" w:type="dxa"/>
          </w:tcPr>
          <w:p w:rsidR="00085CD7" w:rsidRPr="00434C42" w:rsidRDefault="00085CD7" w:rsidP="00993E0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85CD7" w:rsidRPr="00434C42" w:rsidRDefault="00085CD7" w:rsidP="00993E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085CD7" w:rsidRPr="00434C42" w:rsidRDefault="00085CD7" w:rsidP="0083505E">
      <w:pPr>
        <w:widowControl/>
        <w:spacing w:line="276" w:lineRule="auto"/>
        <w:ind w:firstLine="0"/>
        <w:jc w:val="center"/>
      </w:pPr>
    </w:p>
    <w:p w:rsidR="00085CD7" w:rsidRPr="00434C42" w:rsidRDefault="00085CD7" w:rsidP="0083505E">
      <w:pPr>
        <w:widowControl/>
        <w:spacing w:line="276" w:lineRule="auto"/>
        <w:ind w:firstLine="0"/>
        <w:jc w:val="center"/>
      </w:pPr>
    </w:p>
    <w:p w:rsidR="00085CD7" w:rsidRPr="00434C42" w:rsidRDefault="00085CD7" w:rsidP="0083505E">
      <w:pPr>
        <w:widowControl/>
        <w:spacing w:line="276" w:lineRule="auto"/>
        <w:ind w:firstLine="0"/>
        <w:jc w:val="center"/>
      </w:pPr>
    </w:p>
    <w:p w:rsidR="00085CD7" w:rsidRPr="00434C42" w:rsidRDefault="00085CD7" w:rsidP="0083505E">
      <w:pPr>
        <w:widowControl/>
        <w:spacing w:line="276" w:lineRule="auto"/>
        <w:ind w:firstLine="0"/>
        <w:jc w:val="center"/>
      </w:pPr>
    </w:p>
    <w:p w:rsidR="00085CD7" w:rsidRPr="00434C42" w:rsidRDefault="00085CD7" w:rsidP="0083505E">
      <w:pPr>
        <w:widowControl/>
        <w:spacing w:line="276" w:lineRule="auto"/>
        <w:ind w:firstLine="0"/>
        <w:jc w:val="center"/>
      </w:pPr>
    </w:p>
    <w:p w:rsidR="00085CD7" w:rsidRPr="00434C42" w:rsidRDefault="00085CD7" w:rsidP="0083505E">
      <w:pPr>
        <w:widowControl/>
        <w:spacing w:line="276" w:lineRule="auto"/>
        <w:ind w:firstLine="0"/>
        <w:jc w:val="center"/>
      </w:pPr>
    </w:p>
    <w:p w:rsidR="00085CD7" w:rsidRPr="00434C42" w:rsidRDefault="00085CD7" w:rsidP="0083505E">
      <w:pPr>
        <w:widowControl/>
        <w:spacing w:line="276" w:lineRule="auto"/>
        <w:ind w:firstLine="0"/>
        <w:jc w:val="center"/>
      </w:pPr>
    </w:p>
    <w:p w:rsidR="00085CD7" w:rsidRPr="00434C42" w:rsidRDefault="00085CD7" w:rsidP="0083505E">
      <w:pPr>
        <w:widowControl/>
        <w:spacing w:line="276" w:lineRule="auto"/>
        <w:ind w:firstLine="0"/>
        <w:jc w:val="center"/>
      </w:pPr>
    </w:p>
    <w:p w:rsidR="00085CD7" w:rsidRPr="00434C42" w:rsidRDefault="00085CD7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 w:rsidRPr="00434C42">
        <w:rPr>
          <w:b/>
          <w:bCs/>
          <w:sz w:val="28"/>
          <w:szCs w:val="28"/>
        </w:rPr>
        <w:br w:type="page"/>
      </w:r>
    </w:p>
    <w:p w:rsidR="00085CD7" w:rsidRPr="00A44EA9" w:rsidRDefault="00085CD7" w:rsidP="0083505E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A44EA9">
        <w:rPr>
          <w:b/>
          <w:bCs/>
          <w:sz w:val="28"/>
          <w:szCs w:val="28"/>
        </w:rPr>
        <w:t>1. Цели и задачи дисциплины</w:t>
      </w:r>
    </w:p>
    <w:p w:rsidR="00085CD7" w:rsidRPr="00583A49" w:rsidRDefault="00085CD7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Cs w:val="16"/>
        </w:rPr>
      </w:pPr>
    </w:p>
    <w:p w:rsidR="00085CD7" w:rsidRPr="00A44EA9" w:rsidRDefault="00085CD7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A44EA9">
        <w:rPr>
          <w:sz w:val="28"/>
          <w:szCs w:val="28"/>
        </w:rPr>
        <w:t>Рабочая программа составлена в соответствии с ФГОС ВО, утвержденным «12» ноября 2015 г., приказ № 1327 по направлению 38.03.01 «Экономика», по дисциплине «Системы инженерно-технического обеспечения».</w:t>
      </w:r>
    </w:p>
    <w:p w:rsidR="00085CD7" w:rsidRPr="00A44EA9" w:rsidRDefault="00085CD7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A44EA9">
        <w:rPr>
          <w:sz w:val="28"/>
          <w:szCs w:val="28"/>
        </w:rPr>
        <w:t>Целью изучения дисциплины является формирование у обучаемых теоретических знаний и практических навыков в области проектирования и устройства систем инженерно-технического обеспечения зданий и сооружений, воспитание у студентов творческого подхода к работе, сформирование способности определять объемы работ по устройству систем инженерно-технического обеспечения зданий и сооружений с целью определения их сметной стоимости.</w:t>
      </w:r>
    </w:p>
    <w:p w:rsidR="00085CD7" w:rsidRPr="00A44EA9" w:rsidRDefault="00085CD7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A44EA9">
        <w:rPr>
          <w:sz w:val="28"/>
          <w:szCs w:val="28"/>
        </w:rPr>
        <w:t>Для достижения поставленной цели решаются следующие задачи:</w:t>
      </w:r>
    </w:p>
    <w:p w:rsidR="00085CD7" w:rsidRPr="00A44EA9" w:rsidRDefault="00085CD7" w:rsidP="00E3399C">
      <w:pPr>
        <w:pStyle w:val="1"/>
        <w:numPr>
          <w:ilvl w:val="0"/>
          <w:numId w:val="2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A44EA9">
        <w:rPr>
          <w:rFonts w:cs="Times New Roman"/>
          <w:szCs w:val="28"/>
        </w:rPr>
        <w:t xml:space="preserve">раскрытие теоретических основ проектирования </w:t>
      </w:r>
      <w:r w:rsidRPr="00A44EA9">
        <w:rPr>
          <w:szCs w:val="28"/>
        </w:rPr>
        <w:t>систем инженерно-технического обеспечения зданий и сооружений</w:t>
      </w:r>
      <w:r w:rsidRPr="00A44EA9">
        <w:rPr>
          <w:rFonts w:cs="Times New Roman"/>
          <w:szCs w:val="28"/>
        </w:rPr>
        <w:t>;</w:t>
      </w:r>
    </w:p>
    <w:p w:rsidR="00085CD7" w:rsidRPr="00A44EA9" w:rsidRDefault="00085CD7" w:rsidP="00E3399C">
      <w:pPr>
        <w:pStyle w:val="1"/>
        <w:numPr>
          <w:ilvl w:val="0"/>
          <w:numId w:val="2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A44EA9">
        <w:rPr>
          <w:rFonts w:cs="Times New Roman"/>
          <w:szCs w:val="28"/>
        </w:rPr>
        <w:t xml:space="preserve">изучение основных принципов устройства </w:t>
      </w:r>
      <w:r w:rsidRPr="00A44EA9">
        <w:rPr>
          <w:szCs w:val="28"/>
        </w:rPr>
        <w:t>систем инженерно-технического обеспечения зданий и сооружений</w:t>
      </w:r>
      <w:r w:rsidRPr="00A44EA9">
        <w:rPr>
          <w:rFonts w:cs="Times New Roman"/>
          <w:szCs w:val="28"/>
        </w:rPr>
        <w:t>;</w:t>
      </w:r>
    </w:p>
    <w:p w:rsidR="00085CD7" w:rsidRPr="00A44EA9" w:rsidRDefault="00085CD7" w:rsidP="00E3399C">
      <w:pPr>
        <w:pStyle w:val="1"/>
        <w:numPr>
          <w:ilvl w:val="0"/>
          <w:numId w:val="2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A44EA9">
        <w:rPr>
          <w:rFonts w:cs="Times New Roman"/>
          <w:szCs w:val="28"/>
        </w:rPr>
        <w:t xml:space="preserve">получение практических навыков работы с проектной документацией по </w:t>
      </w:r>
      <w:r w:rsidRPr="00A44EA9">
        <w:rPr>
          <w:szCs w:val="28"/>
        </w:rPr>
        <w:t>системам инженерно-технического обеспечения зданий и сооружений</w:t>
      </w:r>
      <w:r w:rsidRPr="00A44EA9">
        <w:rPr>
          <w:rFonts w:cs="Times New Roman"/>
          <w:szCs w:val="28"/>
        </w:rPr>
        <w:t>.</w:t>
      </w:r>
    </w:p>
    <w:p w:rsidR="00085CD7" w:rsidRPr="00A44EA9" w:rsidRDefault="00085CD7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85CD7" w:rsidRPr="00A44EA9" w:rsidRDefault="00085CD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A44EA9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085CD7" w:rsidRPr="00583A49" w:rsidRDefault="00085CD7" w:rsidP="0095427B">
      <w:pPr>
        <w:widowControl/>
        <w:spacing w:line="240" w:lineRule="auto"/>
        <w:ind w:firstLine="851"/>
        <w:jc w:val="center"/>
        <w:rPr>
          <w:szCs w:val="16"/>
        </w:rPr>
      </w:pPr>
    </w:p>
    <w:p w:rsidR="00085CD7" w:rsidRPr="00A44EA9" w:rsidRDefault="00085CD7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A44EA9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085CD7" w:rsidRPr="00A44EA9" w:rsidRDefault="00085CD7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A44EA9">
        <w:rPr>
          <w:sz w:val="28"/>
          <w:szCs w:val="28"/>
        </w:rPr>
        <w:t>В результате освоения дисциплины обучающийся должен:</w:t>
      </w:r>
    </w:p>
    <w:p w:rsidR="00085CD7" w:rsidRPr="00A44EA9" w:rsidRDefault="00085CD7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A44EA9">
        <w:rPr>
          <w:b/>
          <w:sz w:val="28"/>
          <w:szCs w:val="28"/>
        </w:rPr>
        <w:t>ЗНАТЬ</w:t>
      </w:r>
      <w:r w:rsidRPr="00A44EA9">
        <w:rPr>
          <w:sz w:val="28"/>
          <w:szCs w:val="28"/>
        </w:rPr>
        <w:t>:</w:t>
      </w:r>
    </w:p>
    <w:p w:rsidR="00085CD7" w:rsidRPr="00A44EA9" w:rsidRDefault="00085CD7" w:rsidP="00E315E7">
      <w:pPr>
        <w:pStyle w:val="1"/>
        <w:numPr>
          <w:ilvl w:val="0"/>
          <w:numId w:val="2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A44EA9">
        <w:rPr>
          <w:rFonts w:cs="Times New Roman"/>
          <w:szCs w:val="28"/>
        </w:rPr>
        <w:t xml:space="preserve">нормативные документы по проектированию и устройству </w:t>
      </w:r>
      <w:r w:rsidRPr="00A44EA9">
        <w:rPr>
          <w:szCs w:val="28"/>
        </w:rPr>
        <w:t>систем инженерно-технического обеспечения зданий и сооружений</w:t>
      </w:r>
      <w:r w:rsidRPr="00A44EA9">
        <w:rPr>
          <w:rFonts w:cs="Times New Roman"/>
          <w:szCs w:val="28"/>
        </w:rPr>
        <w:t>;</w:t>
      </w:r>
    </w:p>
    <w:p w:rsidR="00085CD7" w:rsidRPr="00A44EA9" w:rsidRDefault="00085CD7" w:rsidP="00E315E7">
      <w:pPr>
        <w:pStyle w:val="1"/>
        <w:numPr>
          <w:ilvl w:val="0"/>
          <w:numId w:val="2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A44EA9">
        <w:rPr>
          <w:rFonts w:cs="Times New Roman"/>
          <w:szCs w:val="28"/>
        </w:rPr>
        <w:t xml:space="preserve">основные принципы устройства </w:t>
      </w:r>
      <w:r w:rsidRPr="00A44EA9">
        <w:rPr>
          <w:szCs w:val="28"/>
        </w:rPr>
        <w:t>систем инженерно-технического обеспечения зданий и сооружений</w:t>
      </w:r>
      <w:r w:rsidRPr="00A44EA9">
        <w:rPr>
          <w:rFonts w:cs="Times New Roman"/>
          <w:szCs w:val="28"/>
        </w:rPr>
        <w:t>.</w:t>
      </w:r>
    </w:p>
    <w:p w:rsidR="00085CD7" w:rsidRPr="00A44EA9" w:rsidRDefault="00085CD7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A44EA9">
        <w:rPr>
          <w:b/>
          <w:sz w:val="28"/>
          <w:szCs w:val="28"/>
        </w:rPr>
        <w:t>УМЕТЬ</w:t>
      </w:r>
      <w:r w:rsidRPr="00A44EA9">
        <w:rPr>
          <w:sz w:val="28"/>
          <w:szCs w:val="28"/>
        </w:rPr>
        <w:t>:</w:t>
      </w:r>
    </w:p>
    <w:p w:rsidR="00085CD7" w:rsidRPr="00A44EA9" w:rsidRDefault="00085CD7" w:rsidP="00E315E7">
      <w:pPr>
        <w:pStyle w:val="1"/>
        <w:numPr>
          <w:ilvl w:val="0"/>
          <w:numId w:val="2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A44EA9">
        <w:rPr>
          <w:rFonts w:cs="Times New Roman"/>
          <w:szCs w:val="28"/>
        </w:rPr>
        <w:t xml:space="preserve">работать с графической и текстовой частью проектной документации по </w:t>
      </w:r>
      <w:r w:rsidRPr="00A44EA9">
        <w:rPr>
          <w:szCs w:val="28"/>
        </w:rPr>
        <w:t>системам инженерно-технического обеспечения зданий и сооружений</w:t>
      </w:r>
      <w:r w:rsidRPr="00A44EA9">
        <w:rPr>
          <w:rFonts w:cs="Times New Roman"/>
          <w:szCs w:val="28"/>
        </w:rPr>
        <w:t>;</w:t>
      </w:r>
    </w:p>
    <w:p w:rsidR="00085CD7" w:rsidRPr="00A44EA9" w:rsidRDefault="00085CD7" w:rsidP="00E315E7">
      <w:pPr>
        <w:pStyle w:val="1"/>
        <w:numPr>
          <w:ilvl w:val="0"/>
          <w:numId w:val="2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A44EA9">
        <w:rPr>
          <w:rFonts w:cs="Times New Roman"/>
          <w:szCs w:val="28"/>
        </w:rPr>
        <w:t xml:space="preserve">определять технологию производства работ по устройству </w:t>
      </w:r>
      <w:r w:rsidRPr="00A44EA9">
        <w:rPr>
          <w:szCs w:val="28"/>
        </w:rPr>
        <w:t>систем инженерно-технического обеспечения зданий и сооружений</w:t>
      </w:r>
      <w:r w:rsidRPr="00A44EA9">
        <w:rPr>
          <w:rFonts w:cs="Times New Roman"/>
          <w:szCs w:val="28"/>
        </w:rPr>
        <w:t>.</w:t>
      </w:r>
    </w:p>
    <w:p w:rsidR="00085CD7" w:rsidRPr="00A44EA9" w:rsidRDefault="00085CD7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A44EA9">
        <w:rPr>
          <w:b/>
          <w:sz w:val="28"/>
          <w:szCs w:val="28"/>
        </w:rPr>
        <w:t>ВЛАДЕТЬ</w:t>
      </w:r>
      <w:r w:rsidRPr="00A44EA9">
        <w:rPr>
          <w:sz w:val="28"/>
          <w:szCs w:val="28"/>
        </w:rPr>
        <w:t>:</w:t>
      </w:r>
    </w:p>
    <w:p w:rsidR="00085CD7" w:rsidRPr="00A44EA9" w:rsidRDefault="00085CD7" w:rsidP="00E315E7">
      <w:pPr>
        <w:pStyle w:val="1"/>
        <w:numPr>
          <w:ilvl w:val="0"/>
          <w:numId w:val="2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A44EA9">
        <w:rPr>
          <w:rFonts w:cs="Times New Roman"/>
          <w:szCs w:val="28"/>
        </w:rPr>
        <w:t xml:space="preserve">методикой определения объемов работ по устройству </w:t>
      </w:r>
      <w:r w:rsidRPr="00A44EA9">
        <w:rPr>
          <w:szCs w:val="28"/>
        </w:rPr>
        <w:t>систем инженерно-технического обеспечения зданий и сооружений</w:t>
      </w:r>
      <w:r w:rsidRPr="00A44EA9">
        <w:rPr>
          <w:rFonts w:cs="Times New Roman"/>
          <w:szCs w:val="28"/>
        </w:rPr>
        <w:t>.</w:t>
      </w:r>
    </w:p>
    <w:p w:rsidR="00085CD7" w:rsidRPr="00A44EA9" w:rsidRDefault="00085CD7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 w:rsidRPr="00A44EA9">
        <w:rPr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085CD7" w:rsidRPr="00A44EA9" w:rsidRDefault="00085CD7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A44EA9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A44EA9">
        <w:rPr>
          <w:b/>
          <w:sz w:val="28"/>
          <w:szCs w:val="28"/>
        </w:rPr>
        <w:t>профессиональных компетенций (ПК)</w:t>
      </w:r>
      <w:r w:rsidRPr="00A44EA9">
        <w:rPr>
          <w:sz w:val="28"/>
          <w:szCs w:val="28"/>
        </w:rPr>
        <w:t xml:space="preserve">, </w:t>
      </w:r>
      <w:r w:rsidRPr="00A44EA9">
        <w:rPr>
          <w:bCs/>
          <w:sz w:val="28"/>
          <w:szCs w:val="28"/>
        </w:rPr>
        <w:t>соответствующих видам профессиональной деятельности, на которые ориентирована программа бакалавриата:</w:t>
      </w:r>
    </w:p>
    <w:p w:rsidR="00085CD7" w:rsidRPr="00A44EA9" w:rsidRDefault="00085CD7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 w:rsidRPr="00A44EA9">
        <w:rPr>
          <w:i/>
          <w:sz w:val="28"/>
          <w:szCs w:val="28"/>
        </w:rPr>
        <w:t>расчетно-экономическая деятельность:</w:t>
      </w:r>
    </w:p>
    <w:p w:rsidR="00085CD7" w:rsidRPr="00A44EA9" w:rsidRDefault="00085CD7" w:rsidP="00E315E7">
      <w:pPr>
        <w:pStyle w:val="1"/>
        <w:numPr>
          <w:ilvl w:val="0"/>
          <w:numId w:val="2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A44EA9">
        <w:rPr>
          <w:rFonts w:cs="Times New Roman"/>
          <w:szCs w:val="28"/>
        </w:rPr>
        <w:t>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(ПК-1);</w:t>
      </w:r>
    </w:p>
    <w:p w:rsidR="00085CD7" w:rsidRPr="00A44EA9" w:rsidRDefault="00085CD7" w:rsidP="00E315E7">
      <w:pPr>
        <w:pStyle w:val="1"/>
        <w:numPr>
          <w:ilvl w:val="0"/>
          <w:numId w:val="2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A44EA9">
        <w:rPr>
          <w:rFonts w:cs="Times New Roman"/>
          <w:szCs w:val="28"/>
        </w:rPr>
        <w:t>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(ПК-2);</w:t>
      </w:r>
    </w:p>
    <w:p w:rsidR="00085CD7" w:rsidRPr="00A44EA9" w:rsidRDefault="00085CD7" w:rsidP="00E315E7">
      <w:pPr>
        <w:pStyle w:val="1"/>
        <w:numPr>
          <w:ilvl w:val="0"/>
          <w:numId w:val="2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A44EA9">
        <w:rPr>
          <w:rFonts w:cs="Times New Roman"/>
          <w:szCs w:val="28"/>
        </w:rPr>
        <w:t>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 (ПК-3).</w:t>
      </w:r>
    </w:p>
    <w:p w:rsidR="00085CD7" w:rsidRPr="00A44EA9" w:rsidRDefault="00085CD7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A44EA9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085CD7" w:rsidRPr="00A44EA9" w:rsidRDefault="00085CD7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A44EA9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085CD7" w:rsidRPr="00A44EA9" w:rsidRDefault="00085CD7" w:rsidP="0095427B">
      <w:pPr>
        <w:widowControl/>
        <w:spacing w:line="240" w:lineRule="auto"/>
        <w:ind w:firstLine="851"/>
        <w:jc w:val="center"/>
        <w:rPr>
          <w:b/>
          <w:bCs/>
          <w:sz w:val="24"/>
          <w:szCs w:val="24"/>
        </w:rPr>
      </w:pPr>
    </w:p>
    <w:p w:rsidR="00085CD7" w:rsidRPr="00A44EA9" w:rsidRDefault="00085CD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A44EA9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085CD7" w:rsidRPr="00583A49" w:rsidRDefault="00085CD7" w:rsidP="0095427B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085CD7" w:rsidRPr="00A44EA9" w:rsidRDefault="00085CD7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A44EA9">
        <w:rPr>
          <w:sz w:val="28"/>
          <w:szCs w:val="28"/>
        </w:rPr>
        <w:t>Дисциплина «Системы инженерно-технического обеспечения» (Б1.В.ОД.3) относится к вариативной части и является обязательной дисциплиной.</w:t>
      </w:r>
    </w:p>
    <w:p w:rsidR="00085CD7" w:rsidRPr="00A44EA9" w:rsidRDefault="00085CD7" w:rsidP="0095427B">
      <w:pPr>
        <w:widowControl/>
        <w:spacing w:line="240" w:lineRule="auto"/>
        <w:ind w:firstLine="851"/>
        <w:jc w:val="center"/>
        <w:rPr>
          <w:b/>
          <w:bCs/>
          <w:sz w:val="24"/>
          <w:szCs w:val="24"/>
        </w:rPr>
      </w:pPr>
    </w:p>
    <w:p w:rsidR="00085CD7" w:rsidRPr="00A44EA9" w:rsidRDefault="00085CD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A44EA9">
        <w:rPr>
          <w:b/>
          <w:bCs/>
          <w:sz w:val="28"/>
          <w:szCs w:val="28"/>
        </w:rPr>
        <w:t>4. Объем дисциплины и виды учебной работы</w:t>
      </w:r>
    </w:p>
    <w:p w:rsidR="00085CD7" w:rsidRPr="00583A49" w:rsidRDefault="00085CD7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Cs w:val="16"/>
        </w:rPr>
      </w:pPr>
    </w:p>
    <w:p w:rsidR="00085CD7" w:rsidRPr="00A44EA9" w:rsidRDefault="00085CD7" w:rsidP="00524D1D">
      <w:pPr>
        <w:ind w:firstLine="851"/>
        <w:rPr>
          <w:sz w:val="28"/>
          <w:szCs w:val="28"/>
        </w:rPr>
      </w:pPr>
      <w:r w:rsidRPr="00A44EA9">
        <w:rPr>
          <w:sz w:val="28"/>
          <w:szCs w:val="28"/>
        </w:rPr>
        <w:t xml:space="preserve">Для очной формы обучения: </w:t>
      </w:r>
    </w:p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92"/>
        <w:gridCol w:w="2126"/>
        <w:gridCol w:w="1680"/>
      </w:tblGrid>
      <w:tr w:rsidR="00085CD7" w:rsidRPr="00A44EA9" w:rsidTr="00E315E7">
        <w:trPr>
          <w:trHeight w:val="183"/>
          <w:jc w:val="center"/>
        </w:trPr>
        <w:tc>
          <w:tcPr>
            <w:tcW w:w="5592" w:type="dxa"/>
            <w:vMerge w:val="restart"/>
            <w:vAlign w:val="center"/>
          </w:tcPr>
          <w:p w:rsidR="00085CD7" w:rsidRPr="00A44EA9" w:rsidRDefault="00085CD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4EA9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085CD7" w:rsidRPr="00A44EA9" w:rsidRDefault="00085CD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4EA9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80" w:type="dxa"/>
            <w:vAlign w:val="center"/>
          </w:tcPr>
          <w:p w:rsidR="00085CD7" w:rsidRPr="00A44EA9" w:rsidRDefault="00085CD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44EA9">
              <w:rPr>
                <w:b/>
                <w:sz w:val="28"/>
                <w:szCs w:val="28"/>
              </w:rPr>
              <w:t>Семестр</w:t>
            </w:r>
          </w:p>
        </w:tc>
      </w:tr>
      <w:tr w:rsidR="00085CD7" w:rsidRPr="00A44EA9" w:rsidTr="00216DAA">
        <w:trPr>
          <w:jc w:val="center"/>
        </w:trPr>
        <w:tc>
          <w:tcPr>
            <w:tcW w:w="5592" w:type="dxa"/>
            <w:vMerge/>
            <w:vAlign w:val="center"/>
          </w:tcPr>
          <w:p w:rsidR="00085CD7" w:rsidRPr="00A44EA9" w:rsidRDefault="00085CD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085CD7" w:rsidRPr="00A44EA9" w:rsidRDefault="00085CD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085CD7" w:rsidRPr="00A44EA9" w:rsidRDefault="00085CD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44EA9">
              <w:rPr>
                <w:b/>
                <w:sz w:val="28"/>
                <w:szCs w:val="28"/>
              </w:rPr>
              <w:t>3</w:t>
            </w:r>
          </w:p>
        </w:tc>
      </w:tr>
      <w:tr w:rsidR="00085CD7" w:rsidRPr="00A44EA9" w:rsidTr="00216DAA">
        <w:trPr>
          <w:jc w:val="center"/>
        </w:trPr>
        <w:tc>
          <w:tcPr>
            <w:tcW w:w="5592" w:type="dxa"/>
            <w:vAlign w:val="center"/>
          </w:tcPr>
          <w:p w:rsidR="00085CD7" w:rsidRPr="00A44EA9" w:rsidRDefault="00085CD7" w:rsidP="006E4B0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A44EA9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085CD7" w:rsidRPr="00A44EA9" w:rsidRDefault="00085CD7" w:rsidP="006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44EA9">
              <w:rPr>
                <w:sz w:val="28"/>
                <w:szCs w:val="28"/>
              </w:rPr>
              <w:t>В том числе:</w:t>
            </w:r>
          </w:p>
          <w:p w:rsidR="00085CD7" w:rsidRPr="00A44EA9" w:rsidRDefault="00085CD7" w:rsidP="006E4B0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A44EA9">
              <w:rPr>
                <w:sz w:val="28"/>
                <w:szCs w:val="28"/>
              </w:rPr>
              <w:t>лекции (Л)</w:t>
            </w:r>
          </w:p>
          <w:p w:rsidR="00085CD7" w:rsidRPr="00A44EA9" w:rsidRDefault="00085CD7" w:rsidP="006E4B0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A44EA9">
              <w:rPr>
                <w:sz w:val="28"/>
                <w:szCs w:val="28"/>
              </w:rPr>
              <w:t>практические занятия (ПЗ)</w:t>
            </w:r>
          </w:p>
          <w:p w:rsidR="00085CD7" w:rsidRPr="00A44EA9" w:rsidRDefault="00085CD7" w:rsidP="006E4B0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A44EA9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085CD7" w:rsidRPr="00A44EA9" w:rsidRDefault="00085CD7" w:rsidP="006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85CD7" w:rsidRPr="00A44EA9" w:rsidRDefault="00085CD7" w:rsidP="006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4EA9">
              <w:rPr>
                <w:sz w:val="28"/>
                <w:szCs w:val="28"/>
              </w:rPr>
              <w:t>32</w:t>
            </w:r>
          </w:p>
          <w:p w:rsidR="00085CD7" w:rsidRPr="00A44EA9" w:rsidRDefault="00085CD7" w:rsidP="006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85CD7" w:rsidRPr="00A44EA9" w:rsidRDefault="00085CD7" w:rsidP="006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4EA9">
              <w:rPr>
                <w:sz w:val="28"/>
                <w:szCs w:val="28"/>
              </w:rPr>
              <w:t>16</w:t>
            </w:r>
          </w:p>
          <w:p w:rsidR="00085CD7" w:rsidRPr="00A44EA9" w:rsidRDefault="00085CD7" w:rsidP="006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4EA9">
              <w:rPr>
                <w:sz w:val="28"/>
                <w:szCs w:val="28"/>
              </w:rPr>
              <w:t>16</w:t>
            </w:r>
          </w:p>
          <w:p w:rsidR="00085CD7" w:rsidRPr="00A44EA9" w:rsidRDefault="00085CD7" w:rsidP="006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4EA9">
              <w:rPr>
                <w:sz w:val="28"/>
                <w:szCs w:val="28"/>
              </w:rPr>
              <w:t>-</w:t>
            </w:r>
          </w:p>
        </w:tc>
        <w:tc>
          <w:tcPr>
            <w:tcW w:w="1680" w:type="dxa"/>
            <w:vAlign w:val="center"/>
          </w:tcPr>
          <w:p w:rsidR="00085CD7" w:rsidRPr="00A44EA9" w:rsidRDefault="00085CD7" w:rsidP="00993E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85CD7" w:rsidRPr="00A44EA9" w:rsidRDefault="00085CD7" w:rsidP="00993E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4EA9">
              <w:rPr>
                <w:sz w:val="28"/>
                <w:szCs w:val="28"/>
              </w:rPr>
              <w:t>32</w:t>
            </w:r>
          </w:p>
          <w:p w:rsidR="00085CD7" w:rsidRPr="00A44EA9" w:rsidRDefault="00085CD7" w:rsidP="00993E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85CD7" w:rsidRPr="00A44EA9" w:rsidRDefault="00085CD7" w:rsidP="00993E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4EA9">
              <w:rPr>
                <w:sz w:val="28"/>
                <w:szCs w:val="28"/>
              </w:rPr>
              <w:t>16</w:t>
            </w:r>
          </w:p>
          <w:p w:rsidR="00085CD7" w:rsidRPr="00A44EA9" w:rsidRDefault="00085CD7" w:rsidP="00993E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4EA9">
              <w:rPr>
                <w:sz w:val="28"/>
                <w:szCs w:val="28"/>
              </w:rPr>
              <w:t>16</w:t>
            </w:r>
          </w:p>
          <w:p w:rsidR="00085CD7" w:rsidRPr="00A44EA9" w:rsidRDefault="00085CD7" w:rsidP="00993E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4EA9">
              <w:rPr>
                <w:sz w:val="28"/>
                <w:szCs w:val="28"/>
              </w:rPr>
              <w:t>-</w:t>
            </w:r>
          </w:p>
        </w:tc>
      </w:tr>
      <w:tr w:rsidR="00085CD7" w:rsidRPr="00A44EA9" w:rsidTr="00216DAA">
        <w:trPr>
          <w:jc w:val="center"/>
        </w:trPr>
        <w:tc>
          <w:tcPr>
            <w:tcW w:w="5592" w:type="dxa"/>
            <w:vAlign w:val="center"/>
          </w:tcPr>
          <w:p w:rsidR="00085CD7" w:rsidRPr="00A44EA9" w:rsidRDefault="00085CD7" w:rsidP="006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44EA9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085CD7" w:rsidRPr="00A44EA9" w:rsidRDefault="00085CD7" w:rsidP="006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4EA9">
              <w:rPr>
                <w:sz w:val="28"/>
                <w:szCs w:val="28"/>
              </w:rPr>
              <w:t>67</w:t>
            </w:r>
          </w:p>
        </w:tc>
        <w:tc>
          <w:tcPr>
            <w:tcW w:w="1680" w:type="dxa"/>
            <w:vAlign w:val="center"/>
          </w:tcPr>
          <w:p w:rsidR="00085CD7" w:rsidRPr="00A44EA9" w:rsidRDefault="00085CD7" w:rsidP="00993E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4EA9">
              <w:rPr>
                <w:sz w:val="28"/>
                <w:szCs w:val="28"/>
              </w:rPr>
              <w:t>67</w:t>
            </w:r>
          </w:p>
        </w:tc>
      </w:tr>
      <w:tr w:rsidR="00085CD7" w:rsidRPr="00A44EA9" w:rsidTr="00216DAA">
        <w:trPr>
          <w:jc w:val="center"/>
        </w:trPr>
        <w:tc>
          <w:tcPr>
            <w:tcW w:w="5592" w:type="dxa"/>
            <w:vAlign w:val="center"/>
          </w:tcPr>
          <w:p w:rsidR="00085CD7" w:rsidRPr="00A44EA9" w:rsidRDefault="00085CD7" w:rsidP="006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44EA9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085CD7" w:rsidRPr="00A44EA9" w:rsidRDefault="00085CD7" w:rsidP="006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4EA9">
              <w:rPr>
                <w:sz w:val="28"/>
                <w:szCs w:val="28"/>
              </w:rPr>
              <w:t>9</w:t>
            </w:r>
          </w:p>
        </w:tc>
        <w:tc>
          <w:tcPr>
            <w:tcW w:w="1680" w:type="dxa"/>
            <w:vAlign w:val="center"/>
          </w:tcPr>
          <w:p w:rsidR="00085CD7" w:rsidRPr="00A44EA9" w:rsidRDefault="00085CD7" w:rsidP="00993E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4EA9">
              <w:rPr>
                <w:sz w:val="28"/>
                <w:szCs w:val="28"/>
              </w:rPr>
              <w:t>9</w:t>
            </w:r>
          </w:p>
        </w:tc>
      </w:tr>
      <w:tr w:rsidR="00085CD7" w:rsidRPr="00A44EA9" w:rsidTr="00216DAA">
        <w:trPr>
          <w:jc w:val="center"/>
        </w:trPr>
        <w:tc>
          <w:tcPr>
            <w:tcW w:w="5592" w:type="dxa"/>
            <w:vAlign w:val="center"/>
          </w:tcPr>
          <w:p w:rsidR="00085CD7" w:rsidRPr="00A44EA9" w:rsidRDefault="00085CD7" w:rsidP="006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44EA9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085CD7" w:rsidRPr="00A44EA9" w:rsidRDefault="00085CD7" w:rsidP="006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4EA9">
              <w:rPr>
                <w:sz w:val="28"/>
                <w:szCs w:val="28"/>
              </w:rPr>
              <w:t>З</w:t>
            </w:r>
          </w:p>
        </w:tc>
        <w:tc>
          <w:tcPr>
            <w:tcW w:w="1680" w:type="dxa"/>
            <w:vAlign w:val="center"/>
          </w:tcPr>
          <w:p w:rsidR="00085CD7" w:rsidRPr="00A44EA9" w:rsidRDefault="00085CD7" w:rsidP="00993E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4EA9">
              <w:rPr>
                <w:sz w:val="28"/>
                <w:szCs w:val="28"/>
              </w:rPr>
              <w:t>З</w:t>
            </w:r>
          </w:p>
        </w:tc>
      </w:tr>
      <w:tr w:rsidR="00085CD7" w:rsidRPr="00A44EA9" w:rsidTr="00216DAA">
        <w:trPr>
          <w:jc w:val="center"/>
        </w:trPr>
        <w:tc>
          <w:tcPr>
            <w:tcW w:w="5592" w:type="dxa"/>
            <w:vAlign w:val="center"/>
          </w:tcPr>
          <w:p w:rsidR="00085CD7" w:rsidRPr="00A44EA9" w:rsidRDefault="00085CD7" w:rsidP="006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44EA9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085CD7" w:rsidRPr="00A44EA9" w:rsidRDefault="00085CD7" w:rsidP="006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4EA9">
              <w:rPr>
                <w:sz w:val="28"/>
                <w:szCs w:val="28"/>
              </w:rPr>
              <w:t>108 / 3</w:t>
            </w:r>
          </w:p>
        </w:tc>
        <w:tc>
          <w:tcPr>
            <w:tcW w:w="1680" w:type="dxa"/>
            <w:vAlign w:val="center"/>
          </w:tcPr>
          <w:p w:rsidR="00085CD7" w:rsidRPr="00A44EA9" w:rsidRDefault="00085CD7" w:rsidP="00993E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4EA9">
              <w:rPr>
                <w:sz w:val="28"/>
                <w:szCs w:val="28"/>
              </w:rPr>
              <w:t>108 / 3</w:t>
            </w:r>
          </w:p>
        </w:tc>
      </w:tr>
    </w:tbl>
    <w:p w:rsidR="00085CD7" w:rsidRPr="00A44EA9" w:rsidRDefault="00085CD7" w:rsidP="004E3BA0">
      <w:pPr>
        <w:ind w:firstLine="851"/>
        <w:rPr>
          <w:sz w:val="20"/>
        </w:rPr>
      </w:pPr>
    </w:p>
    <w:p w:rsidR="00085CD7" w:rsidRPr="00377B47" w:rsidRDefault="00085CD7" w:rsidP="004E3BA0">
      <w:pPr>
        <w:ind w:firstLine="851"/>
        <w:rPr>
          <w:sz w:val="28"/>
          <w:szCs w:val="28"/>
        </w:rPr>
      </w:pPr>
      <w:r w:rsidRPr="00377B47">
        <w:rPr>
          <w:sz w:val="28"/>
          <w:szCs w:val="28"/>
        </w:rPr>
        <w:t xml:space="preserve">Для заочной формы обучения: </w:t>
      </w:r>
    </w:p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92"/>
        <w:gridCol w:w="2126"/>
        <w:gridCol w:w="1680"/>
      </w:tblGrid>
      <w:tr w:rsidR="00085CD7" w:rsidRPr="00377B47" w:rsidTr="00194D1F">
        <w:trPr>
          <w:jc w:val="center"/>
        </w:trPr>
        <w:tc>
          <w:tcPr>
            <w:tcW w:w="5592" w:type="dxa"/>
            <w:vMerge w:val="restart"/>
            <w:vAlign w:val="center"/>
          </w:tcPr>
          <w:p w:rsidR="00085CD7" w:rsidRPr="00377B47" w:rsidRDefault="00085CD7" w:rsidP="00194D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7B47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085CD7" w:rsidRPr="00377B47" w:rsidRDefault="00085CD7" w:rsidP="00194D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7B47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80" w:type="dxa"/>
            <w:vAlign w:val="center"/>
          </w:tcPr>
          <w:p w:rsidR="00085CD7" w:rsidRPr="00377B47" w:rsidRDefault="00085CD7" w:rsidP="00194D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377B47">
              <w:rPr>
                <w:b/>
                <w:sz w:val="28"/>
                <w:szCs w:val="28"/>
              </w:rPr>
              <w:t>Курс</w:t>
            </w:r>
          </w:p>
        </w:tc>
      </w:tr>
      <w:tr w:rsidR="00085CD7" w:rsidRPr="00377B47" w:rsidTr="00194D1F">
        <w:trPr>
          <w:jc w:val="center"/>
        </w:trPr>
        <w:tc>
          <w:tcPr>
            <w:tcW w:w="5592" w:type="dxa"/>
            <w:vMerge/>
            <w:vAlign w:val="center"/>
          </w:tcPr>
          <w:p w:rsidR="00085CD7" w:rsidRPr="00377B47" w:rsidRDefault="00085CD7" w:rsidP="00194D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085CD7" w:rsidRPr="00377B47" w:rsidRDefault="00085CD7" w:rsidP="00194D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085CD7" w:rsidRPr="00377B47" w:rsidRDefault="00085CD7" w:rsidP="00194D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377B47">
              <w:rPr>
                <w:b/>
                <w:sz w:val="28"/>
                <w:szCs w:val="28"/>
              </w:rPr>
              <w:t>2</w:t>
            </w:r>
          </w:p>
        </w:tc>
      </w:tr>
      <w:tr w:rsidR="00085CD7" w:rsidRPr="00377B47" w:rsidTr="00194D1F">
        <w:trPr>
          <w:jc w:val="center"/>
        </w:trPr>
        <w:tc>
          <w:tcPr>
            <w:tcW w:w="5592" w:type="dxa"/>
            <w:vAlign w:val="center"/>
          </w:tcPr>
          <w:p w:rsidR="00085CD7" w:rsidRPr="00377B47" w:rsidRDefault="00085CD7" w:rsidP="006E4B0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377B47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085CD7" w:rsidRPr="00377B47" w:rsidRDefault="00085CD7" w:rsidP="006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77B47">
              <w:rPr>
                <w:sz w:val="28"/>
                <w:szCs w:val="28"/>
              </w:rPr>
              <w:t>В том числе:</w:t>
            </w:r>
          </w:p>
          <w:p w:rsidR="00085CD7" w:rsidRPr="00377B47" w:rsidRDefault="00085CD7" w:rsidP="006E4B0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377B47">
              <w:rPr>
                <w:sz w:val="28"/>
                <w:szCs w:val="28"/>
              </w:rPr>
              <w:t>лекции (Л)</w:t>
            </w:r>
          </w:p>
          <w:p w:rsidR="00085CD7" w:rsidRPr="00377B47" w:rsidRDefault="00085CD7" w:rsidP="006E4B0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377B47">
              <w:rPr>
                <w:sz w:val="28"/>
                <w:szCs w:val="28"/>
              </w:rPr>
              <w:t>практические занятия (ПЗ)</w:t>
            </w:r>
          </w:p>
          <w:p w:rsidR="00085CD7" w:rsidRPr="00377B47" w:rsidRDefault="00085CD7" w:rsidP="006E4B0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377B47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085CD7" w:rsidRPr="00377B47" w:rsidRDefault="00085CD7" w:rsidP="006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85CD7" w:rsidRPr="00377B47" w:rsidRDefault="00085CD7" w:rsidP="006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7B47">
              <w:rPr>
                <w:sz w:val="28"/>
                <w:szCs w:val="28"/>
              </w:rPr>
              <w:t>10</w:t>
            </w:r>
          </w:p>
          <w:p w:rsidR="00085CD7" w:rsidRPr="00377B47" w:rsidRDefault="00085CD7" w:rsidP="006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85CD7" w:rsidRPr="00377B47" w:rsidRDefault="00085CD7" w:rsidP="006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7B47">
              <w:rPr>
                <w:sz w:val="28"/>
                <w:szCs w:val="28"/>
              </w:rPr>
              <w:t>6</w:t>
            </w:r>
          </w:p>
          <w:p w:rsidR="00085CD7" w:rsidRPr="00377B47" w:rsidRDefault="00085CD7" w:rsidP="006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7B47">
              <w:rPr>
                <w:sz w:val="28"/>
                <w:szCs w:val="28"/>
              </w:rPr>
              <w:t>4</w:t>
            </w:r>
          </w:p>
          <w:p w:rsidR="00085CD7" w:rsidRPr="00377B47" w:rsidRDefault="00085CD7" w:rsidP="006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7B47">
              <w:rPr>
                <w:sz w:val="28"/>
                <w:szCs w:val="28"/>
              </w:rPr>
              <w:t>-</w:t>
            </w:r>
          </w:p>
        </w:tc>
        <w:tc>
          <w:tcPr>
            <w:tcW w:w="1680" w:type="dxa"/>
            <w:vAlign w:val="center"/>
          </w:tcPr>
          <w:p w:rsidR="00085CD7" w:rsidRPr="00377B47" w:rsidRDefault="00085CD7" w:rsidP="006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85CD7" w:rsidRPr="00377B47" w:rsidRDefault="00085CD7" w:rsidP="006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7B47">
              <w:rPr>
                <w:sz w:val="28"/>
                <w:szCs w:val="28"/>
              </w:rPr>
              <w:t>10</w:t>
            </w:r>
          </w:p>
          <w:p w:rsidR="00085CD7" w:rsidRPr="00377B47" w:rsidRDefault="00085CD7" w:rsidP="006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85CD7" w:rsidRPr="00377B47" w:rsidRDefault="00085CD7" w:rsidP="006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7B47">
              <w:rPr>
                <w:sz w:val="28"/>
                <w:szCs w:val="28"/>
              </w:rPr>
              <w:t>6</w:t>
            </w:r>
          </w:p>
          <w:p w:rsidR="00085CD7" w:rsidRPr="00377B47" w:rsidRDefault="00085CD7" w:rsidP="006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7B47">
              <w:rPr>
                <w:sz w:val="28"/>
                <w:szCs w:val="28"/>
              </w:rPr>
              <w:t>4</w:t>
            </w:r>
          </w:p>
          <w:p w:rsidR="00085CD7" w:rsidRPr="00377B47" w:rsidRDefault="00085CD7" w:rsidP="006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7B47">
              <w:rPr>
                <w:sz w:val="28"/>
                <w:szCs w:val="28"/>
              </w:rPr>
              <w:t>-</w:t>
            </w:r>
          </w:p>
        </w:tc>
      </w:tr>
      <w:tr w:rsidR="00085CD7" w:rsidRPr="00377B47" w:rsidTr="00194D1F">
        <w:trPr>
          <w:jc w:val="center"/>
        </w:trPr>
        <w:tc>
          <w:tcPr>
            <w:tcW w:w="5592" w:type="dxa"/>
            <w:vAlign w:val="center"/>
          </w:tcPr>
          <w:p w:rsidR="00085CD7" w:rsidRPr="00377B47" w:rsidRDefault="00085CD7" w:rsidP="006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77B47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085CD7" w:rsidRPr="00377B47" w:rsidRDefault="00085CD7" w:rsidP="006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7B47">
              <w:rPr>
                <w:sz w:val="28"/>
                <w:szCs w:val="28"/>
              </w:rPr>
              <w:t>94</w:t>
            </w:r>
          </w:p>
        </w:tc>
        <w:tc>
          <w:tcPr>
            <w:tcW w:w="1680" w:type="dxa"/>
            <w:vAlign w:val="center"/>
          </w:tcPr>
          <w:p w:rsidR="00085CD7" w:rsidRPr="00377B47" w:rsidRDefault="00085CD7" w:rsidP="006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7B47">
              <w:rPr>
                <w:sz w:val="28"/>
                <w:szCs w:val="28"/>
              </w:rPr>
              <w:t>94</w:t>
            </w:r>
          </w:p>
        </w:tc>
      </w:tr>
      <w:tr w:rsidR="00085CD7" w:rsidRPr="00377B47" w:rsidTr="00194D1F">
        <w:trPr>
          <w:jc w:val="center"/>
        </w:trPr>
        <w:tc>
          <w:tcPr>
            <w:tcW w:w="5592" w:type="dxa"/>
            <w:vAlign w:val="center"/>
          </w:tcPr>
          <w:p w:rsidR="00085CD7" w:rsidRPr="00377B47" w:rsidRDefault="00085CD7" w:rsidP="006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77B47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085CD7" w:rsidRPr="00377B47" w:rsidRDefault="00085CD7" w:rsidP="006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7B47">
              <w:rPr>
                <w:sz w:val="28"/>
                <w:szCs w:val="28"/>
              </w:rPr>
              <w:t>4</w:t>
            </w:r>
          </w:p>
        </w:tc>
        <w:tc>
          <w:tcPr>
            <w:tcW w:w="1680" w:type="dxa"/>
            <w:vAlign w:val="center"/>
          </w:tcPr>
          <w:p w:rsidR="00085CD7" w:rsidRPr="00377B47" w:rsidRDefault="00085CD7" w:rsidP="006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7B47">
              <w:rPr>
                <w:sz w:val="28"/>
                <w:szCs w:val="28"/>
              </w:rPr>
              <w:t>4</w:t>
            </w:r>
          </w:p>
        </w:tc>
      </w:tr>
      <w:tr w:rsidR="00085CD7" w:rsidRPr="00377B47" w:rsidTr="00194D1F">
        <w:trPr>
          <w:jc w:val="center"/>
        </w:trPr>
        <w:tc>
          <w:tcPr>
            <w:tcW w:w="5592" w:type="dxa"/>
            <w:vAlign w:val="center"/>
          </w:tcPr>
          <w:p w:rsidR="00085CD7" w:rsidRPr="00377B47" w:rsidRDefault="00085CD7" w:rsidP="006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77B47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085CD7" w:rsidRPr="00377B47" w:rsidRDefault="00085CD7" w:rsidP="006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7B47">
              <w:rPr>
                <w:sz w:val="28"/>
                <w:szCs w:val="28"/>
              </w:rPr>
              <w:t>З</w:t>
            </w:r>
          </w:p>
        </w:tc>
        <w:tc>
          <w:tcPr>
            <w:tcW w:w="1680" w:type="dxa"/>
            <w:vAlign w:val="center"/>
          </w:tcPr>
          <w:p w:rsidR="00085CD7" w:rsidRPr="00377B47" w:rsidRDefault="00085CD7" w:rsidP="006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7B47">
              <w:rPr>
                <w:sz w:val="28"/>
                <w:szCs w:val="28"/>
              </w:rPr>
              <w:t>З</w:t>
            </w:r>
          </w:p>
        </w:tc>
      </w:tr>
      <w:tr w:rsidR="00085CD7" w:rsidRPr="00377B47" w:rsidTr="00194D1F">
        <w:trPr>
          <w:jc w:val="center"/>
        </w:trPr>
        <w:tc>
          <w:tcPr>
            <w:tcW w:w="5592" w:type="dxa"/>
            <w:vAlign w:val="center"/>
          </w:tcPr>
          <w:p w:rsidR="00085CD7" w:rsidRPr="00377B47" w:rsidRDefault="00085CD7" w:rsidP="006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77B47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085CD7" w:rsidRPr="00377B47" w:rsidRDefault="00085CD7" w:rsidP="006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7B47">
              <w:rPr>
                <w:sz w:val="28"/>
                <w:szCs w:val="28"/>
              </w:rPr>
              <w:t>108 / 3</w:t>
            </w:r>
          </w:p>
        </w:tc>
        <w:tc>
          <w:tcPr>
            <w:tcW w:w="1680" w:type="dxa"/>
            <w:vAlign w:val="center"/>
          </w:tcPr>
          <w:p w:rsidR="00085CD7" w:rsidRPr="00377B47" w:rsidRDefault="00085CD7" w:rsidP="006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7B47">
              <w:rPr>
                <w:sz w:val="28"/>
                <w:szCs w:val="28"/>
              </w:rPr>
              <w:t>108 / 3</w:t>
            </w:r>
          </w:p>
        </w:tc>
      </w:tr>
    </w:tbl>
    <w:p w:rsidR="00085CD7" w:rsidRPr="00377B47" w:rsidRDefault="00085CD7" w:rsidP="00994771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377B47">
        <w:rPr>
          <w:i/>
          <w:sz w:val="28"/>
          <w:szCs w:val="28"/>
        </w:rPr>
        <w:t>Примечания: З – зачет.</w:t>
      </w:r>
    </w:p>
    <w:p w:rsidR="00085CD7" w:rsidRPr="00377B47" w:rsidRDefault="00085CD7" w:rsidP="004E3BA0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4"/>
        </w:rPr>
      </w:pPr>
    </w:p>
    <w:p w:rsidR="00085CD7" w:rsidRPr="00377B47" w:rsidRDefault="00085CD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377B47">
        <w:rPr>
          <w:b/>
          <w:bCs/>
          <w:sz w:val="28"/>
          <w:szCs w:val="28"/>
        </w:rPr>
        <w:t>5. Содержание и структура дисциплины</w:t>
      </w:r>
    </w:p>
    <w:p w:rsidR="00085CD7" w:rsidRPr="00377B47" w:rsidRDefault="00085CD7" w:rsidP="002007E7">
      <w:pPr>
        <w:widowControl/>
        <w:spacing w:line="240" w:lineRule="auto"/>
        <w:ind w:firstLine="851"/>
        <w:rPr>
          <w:sz w:val="20"/>
        </w:rPr>
      </w:pPr>
    </w:p>
    <w:p w:rsidR="00085CD7" w:rsidRPr="00377B47" w:rsidRDefault="00085CD7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377B47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2"/>
        <w:gridCol w:w="2321"/>
        <w:gridCol w:w="6628"/>
      </w:tblGrid>
      <w:tr w:rsidR="00085CD7" w:rsidRPr="00377B47" w:rsidTr="00C656AC">
        <w:trPr>
          <w:jc w:val="center"/>
        </w:trPr>
        <w:tc>
          <w:tcPr>
            <w:tcW w:w="622" w:type="dxa"/>
            <w:vAlign w:val="center"/>
          </w:tcPr>
          <w:p w:rsidR="00085CD7" w:rsidRPr="00377B47" w:rsidRDefault="00085CD7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77B47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321" w:type="dxa"/>
            <w:vAlign w:val="center"/>
          </w:tcPr>
          <w:p w:rsidR="00085CD7" w:rsidRPr="00377B47" w:rsidRDefault="00085CD7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77B47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628" w:type="dxa"/>
            <w:vAlign w:val="center"/>
          </w:tcPr>
          <w:p w:rsidR="00085CD7" w:rsidRPr="00377B47" w:rsidRDefault="00085CD7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377B47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085CD7" w:rsidRPr="00377B47" w:rsidTr="00C656AC">
        <w:trPr>
          <w:jc w:val="center"/>
        </w:trPr>
        <w:tc>
          <w:tcPr>
            <w:tcW w:w="622" w:type="dxa"/>
          </w:tcPr>
          <w:p w:rsidR="00085CD7" w:rsidRPr="00377B47" w:rsidRDefault="00085CD7" w:rsidP="008B049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7B47">
              <w:rPr>
                <w:sz w:val="28"/>
                <w:szCs w:val="28"/>
              </w:rPr>
              <w:t>1</w:t>
            </w:r>
          </w:p>
        </w:tc>
        <w:tc>
          <w:tcPr>
            <w:tcW w:w="2321" w:type="dxa"/>
          </w:tcPr>
          <w:p w:rsidR="00085CD7" w:rsidRPr="00377B47" w:rsidRDefault="00085CD7" w:rsidP="008B0492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77B47">
              <w:rPr>
                <w:bCs/>
                <w:sz w:val="24"/>
                <w:szCs w:val="24"/>
              </w:rPr>
              <w:t>Электрические сети и системы внутреннего электроснабжения</w:t>
            </w:r>
          </w:p>
        </w:tc>
        <w:tc>
          <w:tcPr>
            <w:tcW w:w="6628" w:type="dxa"/>
          </w:tcPr>
          <w:p w:rsidR="00085CD7" w:rsidRPr="00377B47" w:rsidRDefault="00085CD7" w:rsidP="00583A49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77B47">
              <w:rPr>
                <w:b/>
                <w:i/>
                <w:sz w:val="24"/>
                <w:szCs w:val="24"/>
              </w:rPr>
              <w:t>Тема №1.</w:t>
            </w:r>
            <w:r w:rsidRPr="00377B47">
              <w:rPr>
                <w:b/>
                <w:sz w:val="24"/>
                <w:szCs w:val="24"/>
              </w:rPr>
              <w:t xml:space="preserve"> Теоретические основы проектирования системы электроснабжения.</w:t>
            </w:r>
          </w:p>
          <w:p w:rsidR="00085CD7" w:rsidRPr="00377B47" w:rsidRDefault="00085CD7" w:rsidP="00583A49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77B47">
              <w:rPr>
                <w:sz w:val="24"/>
                <w:szCs w:val="24"/>
              </w:rPr>
              <w:t>Принципы проектирования систем электроснабжения. Требования к проектированию и устройству систем электроснабжения.</w:t>
            </w:r>
          </w:p>
          <w:p w:rsidR="00085CD7" w:rsidRPr="00377B47" w:rsidRDefault="00085CD7" w:rsidP="00583A49">
            <w:pPr>
              <w:pStyle w:val="ListParagraph"/>
              <w:tabs>
                <w:tab w:val="left" w:pos="0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377B47">
              <w:rPr>
                <w:b/>
                <w:i/>
                <w:sz w:val="24"/>
                <w:szCs w:val="24"/>
              </w:rPr>
              <w:t xml:space="preserve">Тема №2. </w:t>
            </w:r>
            <w:bookmarkStart w:id="1" w:name="_Toc478300212"/>
            <w:r w:rsidRPr="00377B47">
              <w:rPr>
                <w:b/>
                <w:sz w:val="24"/>
                <w:szCs w:val="24"/>
              </w:rPr>
              <w:t>Устройство электрических сетей.</w:t>
            </w:r>
            <w:bookmarkEnd w:id="1"/>
          </w:p>
          <w:p w:rsidR="00085CD7" w:rsidRPr="00377B47" w:rsidRDefault="00085CD7" w:rsidP="00583A49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77B47">
              <w:rPr>
                <w:sz w:val="24"/>
                <w:szCs w:val="24"/>
              </w:rPr>
              <w:t>Классификация электрических линий и сетей. Конструкции электрических сетей. Внутренние электрические сети и проводки на напряжение до 1 кВ. Выбор проводов и кабелей в распределительных сетях.</w:t>
            </w:r>
          </w:p>
          <w:p w:rsidR="00085CD7" w:rsidRPr="00377B47" w:rsidRDefault="00085CD7" w:rsidP="00583A49">
            <w:pPr>
              <w:pStyle w:val="ListParagraph"/>
              <w:tabs>
                <w:tab w:val="left" w:pos="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377B47">
              <w:rPr>
                <w:b/>
                <w:i/>
                <w:sz w:val="24"/>
                <w:szCs w:val="24"/>
              </w:rPr>
              <w:t xml:space="preserve">Тема №3. </w:t>
            </w:r>
            <w:r w:rsidRPr="00377B47">
              <w:rPr>
                <w:b/>
                <w:sz w:val="24"/>
                <w:szCs w:val="24"/>
              </w:rPr>
              <w:t>Устройство электрических систем внутреннего электроснабжения.</w:t>
            </w:r>
          </w:p>
          <w:p w:rsidR="00085CD7" w:rsidRPr="00377B47" w:rsidRDefault="00085CD7" w:rsidP="00583A49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77B47">
              <w:rPr>
                <w:sz w:val="24"/>
                <w:szCs w:val="24"/>
              </w:rPr>
              <w:t>Системы и виды электрического освещения. Источники света и светильники.  Расчет электрического освещения в помещениях. Учет потребления и расхода электроэнергии.</w:t>
            </w:r>
          </w:p>
        </w:tc>
      </w:tr>
      <w:tr w:rsidR="00085CD7" w:rsidRPr="00377B47" w:rsidTr="00C656AC">
        <w:trPr>
          <w:jc w:val="center"/>
        </w:trPr>
        <w:tc>
          <w:tcPr>
            <w:tcW w:w="622" w:type="dxa"/>
          </w:tcPr>
          <w:p w:rsidR="00085CD7" w:rsidRPr="00377B47" w:rsidRDefault="00085CD7" w:rsidP="008B049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7B47">
              <w:rPr>
                <w:sz w:val="28"/>
                <w:szCs w:val="28"/>
              </w:rPr>
              <w:t>2</w:t>
            </w:r>
          </w:p>
        </w:tc>
        <w:tc>
          <w:tcPr>
            <w:tcW w:w="2321" w:type="dxa"/>
          </w:tcPr>
          <w:p w:rsidR="00085CD7" w:rsidRPr="00377B47" w:rsidRDefault="00085CD7" w:rsidP="008B0492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77B47">
              <w:rPr>
                <w:bCs/>
                <w:sz w:val="24"/>
                <w:szCs w:val="24"/>
              </w:rPr>
              <w:t>Системы водоснабжения и водоотведения</w:t>
            </w:r>
          </w:p>
        </w:tc>
        <w:tc>
          <w:tcPr>
            <w:tcW w:w="6628" w:type="dxa"/>
          </w:tcPr>
          <w:p w:rsidR="00085CD7" w:rsidRPr="00377B47" w:rsidRDefault="00085CD7" w:rsidP="00583A49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77B47">
              <w:rPr>
                <w:b/>
                <w:i/>
                <w:sz w:val="24"/>
                <w:szCs w:val="24"/>
              </w:rPr>
              <w:t xml:space="preserve">Тема №4. </w:t>
            </w:r>
            <w:r w:rsidRPr="00377B47">
              <w:rPr>
                <w:b/>
                <w:sz w:val="24"/>
                <w:szCs w:val="24"/>
              </w:rPr>
              <w:t>Теоретические основы проектирования систем водоснабжения и водоотведения.</w:t>
            </w:r>
          </w:p>
          <w:p w:rsidR="00085CD7" w:rsidRPr="00377B47" w:rsidRDefault="00085CD7" w:rsidP="00583A49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77B47">
              <w:rPr>
                <w:sz w:val="24"/>
                <w:szCs w:val="24"/>
              </w:rPr>
              <w:t>Принципы проектирования систем водоснабжения и водоотведения. Требования к проектированию и устройству систем водоснабжения и водоотведения.</w:t>
            </w:r>
          </w:p>
          <w:p w:rsidR="00085CD7" w:rsidRPr="00377B47" w:rsidRDefault="00085CD7" w:rsidP="00583A49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77B47">
              <w:rPr>
                <w:b/>
                <w:i/>
                <w:sz w:val="24"/>
                <w:szCs w:val="24"/>
              </w:rPr>
              <w:t xml:space="preserve">Тема №5. </w:t>
            </w:r>
            <w:r w:rsidRPr="00377B47">
              <w:rPr>
                <w:b/>
                <w:sz w:val="24"/>
                <w:szCs w:val="24"/>
              </w:rPr>
              <w:t>Устройство сетей водопровода и систем внутреннего водоснабжения.</w:t>
            </w:r>
          </w:p>
          <w:p w:rsidR="00085CD7" w:rsidRPr="00377B47" w:rsidRDefault="00085CD7" w:rsidP="00583A49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77B47">
              <w:rPr>
                <w:sz w:val="24"/>
                <w:szCs w:val="24"/>
              </w:rPr>
              <w:t>Сооружения наружных сетей водопровода, глубина заложения водопроводных труб и особенности их прокладки. Системы внутреннего водоснабжения зданий, схемы внутреннего водопровода.</w:t>
            </w:r>
          </w:p>
          <w:p w:rsidR="00085CD7" w:rsidRPr="00377B47" w:rsidRDefault="00085CD7" w:rsidP="00583A49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77B47">
              <w:rPr>
                <w:b/>
                <w:i/>
                <w:sz w:val="24"/>
                <w:szCs w:val="24"/>
              </w:rPr>
              <w:t xml:space="preserve">Тема №6. </w:t>
            </w:r>
            <w:r w:rsidRPr="00377B47">
              <w:rPr>
                <w:b/>
                <w:sz w:val="24"/>
                <w:szCs w:val="24"/>
              </w:rPr>
              <w:t>Устройство сетей канализации и систем внутреннего водоотведения.</w:t>
            </w:r>
          </w:p>
          <w:p w:rsidR="00085CD7" w:rsidRPr="00377B47" w:rsidRDefault="00085CD7" w:rsidP="00583A49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77B47">
              <w:rPr>
                <w:sz w:val="24"/>
                <w:szCs w:val="24"/>
              </w:rPr>
              <w:t>Сооружения наружных сетей канализации, материал канализационных труб, особенности прокладки наружных сетей канализации. Системы внутреннего водоотведения здания, схемы внутренней канализации здания.</w:t>
            </w:r>
          </w:p>
        </w:tc>
      </w:tr>
      <w:tr w:rsidR="00085CD7" w:rsidRPr="00377B47" w:rsidTr="00C656AC">
        <w:trPr>
          <w:jc w:val="center"/>
        </w:trPr>
        <w:tc>
          <w:tcPr>
            <w:tcW w:w="622" w:type="dxa"/>
          </w:tcPr>
          <w:p w:rsidR="00085CD7" w:rsidRPr="00377B47" w:rsidRDefault="00085CD7" w:rsidP="008B049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7B47">
              <w:rPr>
                <w:sz w:val="28"/>
                <w:szCs w:val="28"/>
              </w:rPr>
              <w:t>3</w:t>
            </w:r>
          </w:p>
        </w:tc>
        <w:tc>
          <w:tcPr>
            <w:tcW w:w="2321" w:type="dxa"/>
          </w:tcPr>
          <w:p w:rsidR="00085CD7" w:rsidRPr="00377B47" w:rsidRDefault="00085CD7" w:rsidP="008B0492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77B47">
              <w:rPr>
                <w:bCs/>
                <w:sz w:val="24"/>
                <w:szCs w:val="24"/>
              </w:rPr>
              <w:t>Системы отопления, вентиляции и кондиционирования воздуха</w:t>
            </w:r>
          </w:p>
        </w:tc>
        <w:tc>
          <w:tcPr>
            <w:tcW w:w="6628" w:type="dxa"/>
          </w:tcPr>
          <w:p w:rsidR="00085CD7" w:rsidRPr="00377B47" w:rsidRDefault="00085CD7" w:rsidP="00583A49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77B47">
              <w:rPr>
                <w:b/>
                <w:i/>
                <w:sz w:val="24"/>
                <w:szCs w:val="24"/>
              </w:rPr>
              <w:t xml:space="preserve">Тема №7. </w:t>
            </w:r>
            <w:r w:rsidRPr="00377B47">
              <w:rPr>
                <w:b/>
                <w:sz w:val="24"/>
                <w:szCs w:val="24"/>
              </w:rPr>
              <w:t>Теоретические основы проектирования систем отопления, вентиляции и кондиционирования воздуха.</w:t>
            </w:r>
          </w:p>
          <w:p w:rsidR="00085CD7" w:rsidRPr="00377B47" w:rsidRDefault="00085CD7" w:rsidP="00583A49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77B47">
              <w:rPr>
                <w:sz w:val="24"/>
                <w:szCs w:val="24"/>
              </w:rPr>
              <w:t>Принципы проектирования систем отопления, вентиляции и кондиционирования воздуха. Требования к проектированию и устройству систем отопления, вентиляции и кондиционирования воздуха.</w:t>
            </w:r>
          </w:p>
          <w:p w:rsidR="00085CD7" w:rsidRPr="00377B47" w:rsidRDefault="00085CD7" w:rsidP="00583A49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77B47">
              <w:rPr>
                <w:b/>
                <w:i/>
                <w:sz w:val="24"/>
                <w:szCs w:val="24"/>
              </w:rPr>
              <w:t xml:space="preserve">Тема №8. </w:t>
            </w:r>
            <w:r w:rsidRPr="00377B47">
              <w:rPr>
                <w:b/>
                <w:sz w:val="24"/>
                <w:szCs w:val="24"/>
              </w:rPr>
              <w:t>Устройство тепловых сетей и системы отопления.</w:t>
            </w:r>
          </w:p>
          <w:p w:rsidR="00085CD7" w:rsidRPr="00377B47" w:rsidRDefault="00085CD7" w:rsidP="00583A49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77B47">
              <w:rPr>
                <w:sz w:val="24"/>
                <w:szCs w:val="24"/>
              </w:rPr>
              <w:t>Сооружения наружных тепловых сетей, особенности прокладки наружных тепловых сетей. Системы отопления здания, схемы отопления здания. Система горячего водоснабжения.</w:t>
            </w:r>
          </w:p>
          <w:p w:rsidR="00085CD7" w:rsidRPr="00377B47" w:rsidRDefault="00085CD7" w:rsidP="00583A49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77B47">
              <w:rPr>
                <w:b/>
                <w:i/>
                <w:sz w:val="24"/>
                <w:szCs w:val="24"/>
              </w:rPr>
              <w:t xml:space="preserve">Тема №9. </w:t>
            </w:r>
            <w:r w:rsidRPr="00377B47">
              <w:rPr>
                <w:b/>
                <w:sz w:val="24"/>
                <w:szCs w:val="24"/>
              </w:rPr>
              <w:t>Устройство системы вентиляции и кондиционирования воздуха.</w:t>
            </w:r>
          </w:p>
          <w:p w:rsidR="00085CD7" w:rsidRPr="00377B47" w:rsidRDefault="00085CD7" w:rsidP="00583A49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77B47">
              <w:rPr>
                <w:sz w:val="24"/>
                <w:szCs w:val="24"/>
              </w:rPr>
              <w:t>Системы вентиляции здания, схемы вентиляции здания. Система кондиционирования воздуха.</w:t>
            </w:r>
          </w:p>
        </w:tc>
      </w:tr>
    </w:tbl>
    <w:p w:rsidR="00085CD7" w:rsidRPr="00434C42" w:rsidRDefault="00085CD7" w:rsidP="0095427B">
      <w:pPr>
        <w:widowControl/>
        <w:spacing w:line="240" w:lineRule="auto"/>
        <w:ind w:firstLine="851"/>
        <w:rPr>
          <w:rStyle w:val="IntenseReference"/>
          <w:highlight w:val="yellow"/>
        </w:rPr>
      </w:pPr>
    </w:p>
    <w:p w:rsidR="00085CD7" w:rsidRPr="00377B47" w:rsidRDefault="00085CD7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377B47">
        <w:rPr>
          <w:sz w:val="28"/>
          <w:szCs w:val="28"/>
        </w:rPr>
        <w:t>5.2 Разделы дисциплины и виды занятий</w:t>
      </w:r>
    </w:p>
    <w:p w:rsidR="00085CD7" w:rsidRPr="00377B47" w:rsidRDefault="00085CD7" w:rsidP="00221544">
      <w:pPr>
        <w:ind w:firstLine="851"/>
        <w:rPr>
          <w:sz w:val="28"/>
          <w:szCs w:val="28"/>
        </w:rPr>
      </w:pPr>
      <w:r w:rsidRPr="00377B47">
        <w:rPr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085CD7" w:rsidRPr="00377B47" w:rsidTr="00990DC5">
        <w:trPr>
          <w:jc w:val="center"/>
        </w:trPr>
        <w:tc>
          <w:tcPr>
            <w:tcW w:w="628" w:type="dxa"/>
            <w:vAlign w:val="center"/>
          </w:tcPr>
          <w:p w:rsidR="00085CD7" w:rsidRPr="00377B47" w:rsidRDefault="00085CD7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377B47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085CD7" w:rsidRPr="00377B47" w:rsidRDefault="00085CD7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377B47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85CD7" w:rsidRPr="00377B47" w:rsidRDefault="00085CD7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377B47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085CD7" w:rsidRPr="00377B47" w:rsidRDefault="00085CD7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377B47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085CD7" w:rsidRPr="00377B47" w:rsidRDefault="00085CD7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377B47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085CD7" w:rsidRPr="00377B47" w:rsidRDefault="00085CD7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377B47">
              <w:rPr>
                <w:b/>
                <w:sz w:val="28"/>
                <w:szCs w:val="24"/>
              </w:rPr>
              <w:t>СРС</w:t>
            </w:r>
          </w:p>
        </w:tc>
      </w:tr>
      <w:tr w:rsidR="00085CD7" w:rsidRPr="00377B47" w:rsidTr="007D58E3">
        <w:trPr>
          <w:jc w:val="center"/>
        </w:trPr>
        <w:tc>
          <w:tcPr>
            <w:tcW w:w="628" w:type="dxa"/>
          </w:tcPr>
          <w:p w:rsidR="00085CD7" w:rsidRPr="00377B47" w:rsidRDefault="00085CD7" w:rsidP="00E4156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7B47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085CD7" w:rsidRPr="00377B47" w:rsidRDefault="00085CD7" w:rsidP="00E4156F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377B47">
              <w:rPr>
                <w:bCs/>
                <w:sz w:val="28"/>
                <w:szCs w:val="28"/>
              </w:rPr>
              <w:t>Электрические сети и системы внутреннего электроснабжения</w:t>
            </w:r>
          </w:p>
        </w:tc>
        <w:tc>
          <w:tcPr>
            <w:tcW w:w="992" w:type="dxa"/>
            <w:vAlign w:val="center"/>
          </w:tcPr>
          <w:p w:rsidR="00085CD7" w:rsidRPr="00377B47" w:rsidRDefault="00085CD7" w:rsidP="00E415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7B47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085CD7" w:rsidRPr="00377B47" w:rsidRDefault="00085CD7" w:rsidP="00E415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7B47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085CD7" w:rsidRPr="00377B47" w:rsidRDefault="00085CD7" w:rsidP="00E415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85CD7" w:rsidRPr="00377B47" w:rsidRDefault="00085CD7" w:rsidP="00E415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7B47">
              <w:rPr>
                <w:sz w:val="28"/>
                <w:szCs w:val="28"/>
              </w:rPr>
              <w:t>20</w:t>
            </w:r>
          </w:p>
        </w:tc>
      </w:tr>
      <w:tr w:rsidR="00085CD7" w:rsidRPr="00377B47" w:rsidTr="007D58E3">
        <w:trPr>
          <w:jc w:val="center"/>
        </w:trPr>
        <w:tc>
          <w:tcPr>
            <w:tcW w:w="628" w:type="dxa"/>
          </w:tcPr>
          <w:p w:rsidR="00085CD7" w:rsidRPr="00377B47" w:rsidRDefault="00085CD7" w:rsidP="00E4156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7B47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085CD7" w:rsidRPr="00377B47" w:rsidRDefault="00085CD7" w:rsidP="00E4156F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377B47">
              <w:rPr>
                <w:bCs/>
                <w:sz w:val="28"/>
                <w:szCs w:val="28"/>
              </w:rPr>
              <w:t>Системы водоснабжения и водоотведения</w:t>
            </w:r>
          </w:p>
        </w:tc>
        <w:tc>
          <w:tcPr>
            <w:tcW w:w="992" w:type="dxa"/>
            <w:vAlign w:val="center"/>
          </w:tcPr>
          <w:p w:rsidR="00085CD7" w:rsidRPr="00377B47" w:rsidRDefault="00085CD7" w:rsidP="00E415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7B47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085CD7" w:rsidRPr="00377B47" w:rsidRDefault="00085CD7" w:rsidP="00E415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7B47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085CD7" w:rsidRPr="00377B47" w:rsidRDefault="00085CD7" w:rsidP="00E415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85CD7" w:rsidRPr="00377B47" w:rsidRDefault="00085CD7" w:rsidP="00E415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7B47">
              <w:rPr>
                <w:sz w:val="28"/>
                <w:szCs w:val="28"/>
              </w:rPr>
              <w:t>20</w:t>
            </w:r>
          </w:p>
        </w:tc>
      </w:tr>
      <w:tr w:rsidR="00085CD7" w:rsidRPr="00377B47" w:rsidTr="007D58E3">
        <w:trPr>
          <w:jc w:val="center"/>
        </w:trPr>
        <w:tc>
          <w:tcPr>
            <w:tcW w:w="628" w:type="dxa"/>
          </w:tcPr>
          <w:p w:rsidR="00085CD7" w:rsidRPr="00377B47" w:rsidRDefault="00085CD7" w:rsidP="00E4156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7B47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085CD7" w:rsidRPr="00377B47" w:rsidRDefault="00085CD7" w:rsidP="00E4156F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377B47">
              <w:rPr>
                <w:bCs/>
                <w:sz w:val="28"/>
                <w:szCs w:val="28"/>
              </w:rPr>
              <w:t>Системы отопления, вентиляции и кондиционирования воздуха</w:t>
            </w:r>
          </w:p>
        </w:tc>
        <w:tc>
          <w:tcPr>
            <w:tcW w:w="992" w:type="dxa"/>
            <w:vAlign w:val="center"/>
          </w:tcPr>
          <w:p w:rsidR="00085CD7" w:rsidRPr="00377B47" w:rsidRDefault="00085CD7" w:rsidP="00E415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7B47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085CD7" w:rsidRPr="00377B47" w:rsidRDefault="00085CD7" w:rsidP="00E415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7B47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085CD7" w:rsidRPr="00377B47" w:rsidRDefault="00085CD7" w:rsidP="00E415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85CD7" w:rsidRPr="00377B47" w:rsidRDefault="00085CD7" w:rsidP="00E415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7B47">
              <w:rPr>
                <w:sz w:val="28"/>
                <w:szCs w:val="28"/>
              </w:rPr>
              <w:t>27</w:t>
            </w:r>
          </w:p>
        </w:tc>
      </w:tr>
      <w:tr w:rsidR="00085CD7" w:rsidRPr="00377B47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085CD7" w:rsidRPr="00377B47" w:rsidRDefault="00085CD7" w:rsidP="00E4156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377B4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085CD7" w:rsidRPr="00377B47" w:rsidRDefault="00085CD7" w:rsidP="00E415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7B47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085CD7" w:rsidRPr="00377B47" w:rsidRDefault="00085CD7" w:rsidP="00E415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7B47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085CD7" w:rsidRPr="00377B47" w:rsidRDefault="00085CD7" w:rsidP="00E415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7B47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85CD7" w:rsidRPr="00377B47" w:rsidRDefault="00085CD7" w:rsidP="00E415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7B47">
              <w:rPr>
                <w:sz w:val="28"/>
                <w:szCs w:val="28"/>
              </w:rPr>
              <w:t>67</w:t>
            </w:r>
          </w:p>
        </w:tc>
      </w:tr>
    </w:tbl>
    <w:p w:rsidR="00085CD7" w:rsidRPr="00377B47" w:rsidRDefault="00085CD7" w:rsidP="00524D1D">
      <w:pPr>
        <w:spacing w:line="276" w:lineRule="auto"/>
        <w:ind w:firstLine="851"/>
        <w:rPr>
          <w:sz w:val="28"/>
          <w:szCs w:val="28"/>
        </w:rPr>
      </w:pPr>
      <w:r w:rsidRPr="00377B47">
        <w:rPr>
          <w:sz w:val="28"/>
          <w:szCs w:val="28"/>
        </w:rPr>
        <w:t>Для 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085CD7" w:rsidRPr="00583A49" w:rsidTr="00E4156F">
        <w:trPr>
          <w:jc w:val="center"/>
        </w:trPr>
        <w:tc>
          <w:tcPr>
            <w:tcW w:w="628" w:type="dxa"/>
            <w:vAlign w:val="center"/>
          </w:tcPr>
          <w:p w:rsidR="00085CD7" w:rsidRPr="00583A49" w:rsidRDefault="00085CD7" w:rsidP="007D58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583A49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085CD7" w:rsidRPr="00583A49" w:rsidRDefault="00085CD7" w:rsidP="007D58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583A49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85CD7" w:rsidRPr="00583A49" w:rsidRDefault="00085CD7" w:rsidP="007D58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583A49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085CD7" w:rsidRPr="00583A49" w:rsidRDefault="00085CD7" w:rsidP="007D58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583A49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085CD7" w:rsidRPr="00583A49" w:rsidRDefault="00085CD7" w:rsidP="007D58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583A49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085CD7" w:rsidRPr="00583A49" w:rsidRDefault="00085CD7" w:rsidP="007D58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583A49">
              <w:rPr>
                <w:b/>
                <w:sz w:val="28"/>
                <w:szCs w:val="24"/>
              </w:rPr>
              <w:t>СРС</w:t>
            </w:r>
          </w:p>
        </w:tc>
      </w:tr>
      <w:tr w:rsidR="00085CD7" w:rsidRPr="00377B47" w:rsidTr="00E4156F">
        <w:trPr>
          <w:jc w:val="center"/>
        </w:trPr>
        <w:tc>
          <w:tcPr>
            <w:tcW w:w="628" w:type="dxa"/>
            <w:vAlign w:val="center"/>
          </w:tcPr>
          <w:p w:rsidR="00085CD7" w:rsidRPr="00377B47" w:rsidRDefault="00085CD7" w:rsidP="00E4156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  <w:r w:rsidRPr="00377B47">
              <w:rPr>
                <w:bCs/>
                <w:sz w:val="28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085CD7" w:rsidRPr="00377B47" w:rsidRDefault="00085CD7" w:rsidP="00335BC2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8"/>
                <w:szCs w:val="24"/>
              </w:rPr>
            </w:pPr>
            <w:r w:rsidRPr="00377B47">
              <w:rPr>
                <w:bCs/>
                <w:sz w:val="28"/>
                <w:szCs w:val="24"/>
              </w:rPr>
              <w:t>Электрические сети и системы внутреннего электроснабжения</w:t>
            </w:r>
          </w:p>
        </w:tc>
        <w:tc>
          <w:tcPr>
            <w:tcW w:w="992" w:type="dxa"/>
            <w:vAlign w:val="center"/>
          </w:tcPr>
          <w:p w:rsidR="00085CD7" w:rsidRPr="00377B47" w:rsidRDefault="00085CD7" w:rsidP="007D58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377B47">
              <w:rPr>
                <w:sz w:val="28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85CD7" w:rsidRPr="00377B47" w:rsidRDefault="00085CD7" w:rsidP="007D58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377B47">
              <w:rPr>
                <w:sz w:val="28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85CD7" w:rsidRPr="00377B47" w:rsidRDefault="00085CD7" w:rsidP="007D58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5CD7" w:rsidRPr="00377B47" w:rsidRDefault="00085CD7" w:rsidP="007D58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377B47">
              <w:rPr>
                <w:sz w:val="28"/>
                <w:szCs w:val="24"/>
              </w:rPr>
              <w:t>31</w:t>
            </w:r>
          </w:p>
        </w:tc>
      </w:tr>
      <w:tr w:rsidR="00085CD7" w:rsidRPr="00377B47" w:rsidTr="00E4156F">
        <w:trPr>
          <w:jc w:val="center"/>
        </w:trPr>
        <w:tc>
          <w:tcPr>
            <w:tcW w:w="628" w:type="dxa"/>
            <w:vAlign w:val="center"/>
          </w:tcPr>
          <w:p w:rsidR="00085CD7" w:rsidRPr="00377B47" w:rsidRDefault="00085CD7" w:rsidP="00E4156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  <w:r w:rsidRPr="00377B47">
              <w:rPr>
                <w:bCs/>
                <w:sz w:val="28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085CD7" w:rsidRPr="00377B47" w:rsidRDefault="00085CD7" w:rsidP="00335BC2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8"/>
                <w:szCs w:val="24"/>
              </w:rPr>
            </w:pPr>
            <w:r w:rsidRPr="00377B47">
              <w:rPr>
                <w:bCs/>
                <w:sz w:val="28"/>
                <w:szCs w:val="24"/>
              </w:rPr>
              <w:t>Системы водоснабжения и водоотведения</w:t>
            </w:r>
          </w:p>
        </w:tc>
        <w:tc>
          <w:tcPr>
            <w:tcW w:w="992" w:type="dxa"/>
            <w:vAlign w:val="center"/>
          </w:tcPr>
          <w:p w:rsidR="00085CD7" w:rsidRPr="00377B47" w:rsidRDefault="00085CD7" w:rsidP="007D58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377B47">
              <w:rPr>
                <w:sz w:val="28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85CD7" w:rsidRPr="00377B47" w:rsidRDefault="00085CD7" w:rsidP="007D58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377B47">
              <w:rPr>
                <w:sz w:val="28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85CD7" w:rsidRPr="00377B47" w:rsidRDefault="00085CD7" w:rsidP="007D58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5CD7" w:rsidRPr="00377B47" w:rsidRDefault="00085CD7" w:rsidP="007D58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377B47">
              <w:rPr>
                <w:sz w:val="28"/>
                <w:szCs w:val="24"/>
              </w:rPr>
              <w:t>31</w:t>
            </w:r>
          </w:p>
        </w:tc>
      </w:tr>
      <w:tr w:rsidR="00085CD7" w:rsidRPr="00377B47" w:rsidTr="00E4156F">
        <w:trPr>
          <w:jc w:val="center"/>
        </w:trPr>
        <w:tc>
          <w:tcPr>
            <w:tcW w:w="628" w:type="dxa"/>
            <w:vAlign w:val="center"/>
          </w:tcPr>
          <w:p w:rsidR="00085CD7" w:rsidRPr="00377B47" w:rsidRDefault="00085CD7" w:rsidP="00E4156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  <w:r w:rsidRPr="00377B47">
              <w:rPr>
                <w:bCs/>
                <w:sz w:val="28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085CD7" w:rsidRPr="00377B47" w:rsidRDefault="00085CD7" w:rsidP="00335BC2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8"/>
                <w:szCs w:val="24"/>
              </w:rPr>
            </w:pPr>
            <w:r w:rsidRPr="00377B47">
              <w:rPr>
                <w:bCs/>
                <w:sz w:val="28"/>
                <w:szCs w:val="24"/>
              </w:rPr>
              <w:t>Системы отопления, вентиляции и кондиционирования воздуха</w:t>
            </w:r>
          </w:p>
        </w:tc>
        <w:tc>
          <w:tcPr>
            <w:tcW w:w="992" w:type="dxa"/>
            <w:vAlign w:val="center"/>
          </w:tcPr>
          <w:p w:rsidR="00085CD7" w:rsidRPr="00377B47" w:rsidRDefault="00085CD7" w:rsidP="007D58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377B47">
              <w:rPr>
                <w:sz w:val="28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85CD7" w:rsidRPr="00377B47" w:rsidRDefault="00085CD7" w:rsidP="007D58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377B47">
              <w:rPr>
                <w:sz w:val="28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85CD7" w:rsidRPr="00377B47" w:rsidRDefault="00085CD7" w:rsidP="007D58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5CD7" w:rsidRPr="00377B47" w:rsidRDefault="00085CD7" w:rsidP="007D58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377B47">
              <w:rPr>
                <w:sz w:val="28"/>
                <w:szCs w:val="24"/>
              </w:rPr>
              <w:t>32</w:t>
            </w:r>
          </w:p>
        </w:tc>
      </w:tr>
      <w:tr w:rsidR="00085CD7" w:rsidRPr="00377B47" w:rsidTr="00194D1F">
        <w:trPr>
          <w:jc w:val="center"/>
        </w:trPr>
        <w:tc>
          <w:tcPr>
            <w:tcW w:w="5524" w:type="dxa"/>
            <w:gridSpan w:val="2"/>
            <w:vAlign w:val="center"/>
          </w:tcPr>
          <w:p w:rsidR="00085CD7" w:rsidRPr="00377B47" w:rsidRDefault="00085CD7" w:rsidP="00194D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7B47">
              <w:rPr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085CD7" w:rsidRPr="00377B47" w:rsidRDefault="00085CD7" w:rsidP="00194D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7B47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085CD7" w:rsidRPr="00377B47" w:rsidRDefault="00085CD7" w:rsidP="00194D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7B47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085CD7" w:rsidRPr="00377B47" w:rsidRDefault="00085CD7" w:rsidP="00194D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7B47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85CD7" w:rsidRPr="00377B47" w:rsidRDefault="00085CD7" w:rsidP="00194D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7B47">
              <w:rPr>
                <w:sz w:val="28"/>
                <w:szCs w:val="28"/>
              </w:rPr>
              <w:t>94</w:t>
            </w:r>
          </w:p>
        </w:tc>
      </w:tr>
    </w:tbl>
    <w:p w:rsidR="00085CD7" w:rsidRPr="00377B47" w:rsidRDefault="00085CD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5CD7" w:rsidRPr="00377B47" w:rsidRDefault="00085CD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377B47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085CD7" w:rsidRPr="00377B47" w:rsidRDefault="00085CD7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4874"/>
        <w:gridCol w:w="3824"/>
      </w:tblGrid>
      <w:tr w:rsidR="00085CD7" w:rsidRPr="00351C24" w:rsidTr="000E4EDB">
        <w:trPr>
          <w:jc w:val="center"/>
        </w:trPr>
        <w:tc>
          <w:tcPr>
            <w:tcW w:w="653" w:type="dxa"/>
            <w:vAlign w:val="center"/>
          </w:tcPr>
          <w:p w:rsidR="00085CD7" w:rsidRPr="00351C24" w:rsidRDefault="00085CD7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51C24">
              <w:rPr>
                <w:b/>
                <w:bCs/>
                <w:sz w:val="28"/>
                <w:szCs w:val="28"/>
              </w:rPr>
              <w:t>№</w:t>
            </w:r>
          </w:p>
          <w:p w:rsidR="00085CD7" w:rsidRPr="00351C24" w:rsidRDefault="00085CD7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51C24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874" w:type="dxa"/>
            <w:vAlign w:val="center"/>
          </w:tcPr>
          <w:p w:rsidR="00085CD7" w:rsidRPr="00351C24" w:rsidRDefault="00085CD7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51C24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824" w:type="dxa"/>
            <w:vAlign w:val="center"/>
          </w:tcPr>
          <w:p w:rsidR="00085CD7" w:rsidRPr="00351C24" w:rsidRDefault="00085CD7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51C24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085CD7" w:rsidRPr="00351C24" w:rsidTr="000E4EDB">
        <w:trPr>
          <w:jc w:val="center"/>
        </w:trPr>
        <w:tc>
          <w:tcPr>
            <w:tcW w:w="653" w:type="dxa"/>
          </w:tcPr>
          <w:p w:rsidR="00085CD7" w:rsidRPr="00351C24" w:rsidRDefault="00085CD7" w:rsidP="00335BC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51C24">
              <w:rPr>
                <w:sz w:val="28"/>
                <w:szCs w:val="28"/>
              </w:rPr>
              <w:t>1</w:t>
            </w:r>
          </w:p>
        </w:tc>
        <w:tc>
          <w:tcPr>
            <w:tcW w:w="4874" w:type="dxa"/>
          </w:tcPr>
          <w:p w:rsidR="00085CD7" w:rsidRPr="00351C24" w:rsidRDefault="00085CD7" w:rsidP="00335BC2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351C24">
              <w:rPr>
                <w:bCs/>
                <w:sz w:val="28"/>
                <w:szCs w:val="28"/>
              </w:rPr>
              <w:t>Электрические сети и системы внутреннего электроснабжения</w:t>
            </w:r>
          </w:p>
        </w:tc>
        <w:tc>
          <w:tcPr>
            <w:tcW w:w="3824" w:type="dxa"/>
            <w:vAlign w:val="center"/>
          </w:tcPr>
          <w:p w:rsidR="00085CD7" w:rsidRPr="00351C24" w:rsidRDefault="00085CD7" w:rsidP="00CF06AD">
            <w:pPr>
              <w:ind w:firstLine="0"/>
              <w:jc w:val="left"/>
              <w:rPr>
                <w:bCs/>
                <w:sz w:val="28"/>
                <w:szCs w:val="28"/>
              </w:rPr>
            </w:pPr>
            <w:r w:rsidRPr="00351C24">
              <w:rPr>
                <w:bCs/>
                <w:sz w:val="28"/>
                <w:szCs w:val="28"/>
              </w:rPr>
              <w:t xml:space="preserve">8.1 </w:t>
            </w:r>
            <w:r w:rsidRPr="00351C24">
              <w:rPr>
                <w:bCs/>
                <w:sz w:val="28"/>
                <w:szCs w:val="28"/>
                <w:lang w:val="en-US"/>
              </w:rPr>
              <w:t>[</w:t>
            </w:r>
            <w:r>
              <w:rPr>
                <w:bCs/>
                <w:sz w:val="28"/>
                <w:szCs w:val="28"/>
              </w:rPr>
              <w:t>5</w:t>
            </w:r>
            <w:r w:rsidRPr="00351C24">
              <w:rPr>
                <w:bCs/>
                <w:sz w:val="28"/>
                <w:szCs w:val="28"/>
                <w:lang w:val="en-US"/>
              </w:rPr>
              <w:t>]</w:t>
            </w:r>
            <w:r w:rsidRPr="00351C24">
              <w:rPr>
                <w:bCs/>
                <w:sz w:val="28"/>
                <w:szCs w:val="28"/>
              </w:rPr>
              <w:t xml:space="preserve">, </w:t>
            </w:r>
            <w:r w:rsidRPr="00351C24">
              <w:rPr>
                <w:bCs/>
                <w:sz w:val="28"/>
                <w:szCs w:val="28"/>
                <w:lang w:val="en-US"/>
              </w:rPr>
              <w:t>[</w:t>
            </w:r>
            <w:r>
              <w:rPr>
                <w:bCs/>
                <w:sz w:val="28"/>
                <w:szCs w:val="28"/>
              </w:rPr>
              <w:t>7</w:t>
            </w:r>
            <w:r w:rsidRPr="00351C24">
              <w:rPr>
                <w:bCs/>
                <w:sz w:val="28"/>
                <w:szCs w:val="28"/>
                <w:lang w:val="en-US"/>
              </w:rPr>
              <w:t>]</w:t>
            </w:r>
          </w:p>
        </w:tc>
      </w:tr>
      <w:tr w:rsidR="00085CD7" w:rsidRPr="00351C24" w:rsidTr="007D58E3">
        <w:trPr>
          <w:jc w:val="center"/>
        </w:trPr>
        <w:tc>
          <w:tcPr>
            <w:tcW w:w="653" w:type="dxa"/>
          </w:tcPr>
          <w:p w:rsidR="00085CD7" w:rsidRPr="00351C24" w:rsidRDefault="00085CD7" w:rsidP="00335BC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51C24">
              <w:rPr>
                <w:sz w:val="28"/>
                <w:szCs w:val="28"/>
              </w:rPr>
              <w:t>2</w:t>
            </w:r>
          </w:p>
        </w:tc>
        <w:tc>
          <w:tcPr>
            <w:tcW w:w="4874" w:type="dxa"/>
          </w:tcPr>
          <w:p w:rsidR="00085CD7" w:rsidRPr="00351C24" w:rsidRDefault="00085CD7" w:rsidP="00335BC2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351C24">
              <w:rPr>
                <w:bCs/>
                <w:sz w:val="28"/>
                <w:szCs w:val="28"/>
              </w:rPr>
              <w:t>Системы водоснабжения и водоотведения</w:t>
            </w:r>
          </w:p>
        </w:tc>
        <w:tc>
          <w:tcPr>
            <w:tcW w:w="3824" w:type="dxa"/>
            <w:vAlign w:val="center"/>
          </w:tcPr>
          <w:p w:rsidR="00085CD7" w:rsidRPr="00CF06AD" w:rsidRDefault="00085CD7" w:rsidP="00335BC2">
            <w:pPr>
              <w:ind w:firstLine="0"/>
              <w:jc w:val="left"/>
              <w:rPr>
                <w:bCs/>
                <w:sz w:val="28"/>
                <w:szCs w:val="28"/>
              </w:rPr>
            </w:pPr>
            <w:r w:rsidRPr="00351C24">
              <w:rPr>
                <w:bCs/>
                <w:sz w:val="28"/>
                <w:szCs w:val="28"/>
              </w:rPr>
              <w:t xml:space="preserve">8.1 </w:t>
            </w:r>
            <w:r w:rsidRPr="00351C24">
              <w:rPr>
                <w:bCs/>
                <w:sz w:val="28"/>
                <w:szCs w:val="28"/>
                <w:lang w:val="en-US"/>
              </w:rPr>
              <w:t>[</w:t>
            </w:r>
            <w:r w:rsidRPr="00351C24">
              <w:rPr>
                <w:bCs/>
                <w:sz w:val="28"/>
                <w:szCs w:val="28"/>
              </w:rPr>
              <w:t>1</w:t>
            </w:r>
            <w:r w:rsidRPr="00351C24">
              <w:rPr>
                <w:bCs/>
                <w:sz w:val="28"/>
                <w:szCs w:val="28"/>
                <w:lang w:val="en-US"/>
              </w:rPr>
              <w:t>]</w:t>
            </w:r>
            <w:r w:rsidRPr="00351C24">
              <w:rPr>
                <w:bCs/>
                <w:sz w:val="28"/>
                <w:szCs w:val="28"/>
              </w:rPr>
              <w:t>,</w:t>
            </w:r>
            <w:r w:rsidRPr="00351C24">
              <w:rPr>
                <w:bCs/>
                <w:sz w:val="28"/>
                <w:szCs w:val="28"/>
                <w:lang w:val="en-US"/>
              </w:rPr>
              <w:t xml:space="preserve"> [</w:t>
            </w:r>
            <w:r w:rsidRPr="00351C24">
              <w:rPr>
                <w:bCs/>
                <w:sz w:val="28"/>
                <w:szCs w:val="28"/>
              </w:rPr>
              <w:t>2</w:t>
            </w:r>
            <w:r w:rsidRPr="00351C24">
              <w:rPr>
                <w:bCs/>
                <w:sz w:val="28"/>
                <w:szCs w:val="28"/>
                <w:lang w:val="en-US"/>
              </w:rPr>
              <w:t>]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351C24">
              <w:rPr>
                <w:bCs/>
                <w:sz w:val="28"/>
                <w:szCs w:val="28"/>
                <w:lang w:val="en-US"/>
              </w:rPr>
              <w:t>[</w:t>
            </w:r>
            <w:r w:rsidRPr="00351C24">
              <w:rPr>
                <w:bCs/>
                <w:sz w:val="28"/>
                <w:szCs w:val="28"/>
              </w:rPr>
              <w:t>4</w:t>
            </w:r>
            <w:r w:rsidRPr="00351C24">
              <w:rPr>
                <w:bCs/>
                <w:sz w:val="28"/>
                <w:szCs w:val="28"/>
                <w:lang w:val="en-US"/>
              </w:rPr>
              <w:t>]</w:t>
            </w:r>
          </w:p>
          <w:p w:rsidR="00085CD7" w:rsidRPr="00351C24" w:rsidRDefault="00085CD7" w:rsidP="00CF06AD">
            <w:pPr>
              <w:ind w:firstLine="0"/>
              <w:jc w:val="left"/>
              <w:rPr>
                <w:bCs/>
                <w:sz w:val="28"/>
                <w:szCs w:val="28"/>
              </w:rPr>
            </w:pPr>
            <w:r w:rsidRPr="00351C24">
              <w:rPr>
                <w:bCs/>
                <w:sz w:val="28"/>
                <w:szCs w:val="28"/>
              </w:rPr>
              <w:t xml:space="preserve">8.2 </w:t>
            </w:r>
            <w:r w:rsidRPr="00351C24">
              <w:rPr>
                <w:bCs/>
                <w:sz w:val="28"/>
                <w:szCs w:val="28"/>
                <w:lang w:val="en-US"/>
              </w:rPr>
              <w:t>[</w:t>
            </w:r>
            <w:r w:rsidRPr="00351C24">
              <w:rPr>
                <w:bCs/>
                <w:sz w:val="28"/>
                <w:szCs w:val="28"/>
              </w:rPr>
              <w:t>1</w:t>
            </w:r>
            <w:r w:rsidRPr="00351C24">
              <w:rPr>
                <w:bCs/>
                <w:sz w:val="28"/>
                <w:szCs w:val="28"/>
                <w:lang w:val="en-US"/>
              </w:rPr>
              <w:t>]</w:t>
            </w:r>
          </w:p>
        </w:tc>
      </w:tr>
      <w:tr w:rsidR="00085CD7" w:rsidRPr="00351C24" w:rsidTr="000E4EDB">
        <w:trPr>
          <w:jc w:val="center"/>
        </w:trPr>
        <w:tc>
          <w:tcPr>
            <w:tcW w:w="653" w:type="dxa"/>
          </w:tcPr>
          <w:p w:rsidR="00085CD7" w:rsidRPr="00351C24" w:rsidRDefault="00085CD7" w:rsidP="00335BC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51C24">
              <w:rPr>
                <w:sz w:val="28"/>
                <w:szCs w:val="28"/>
              </w:rPr>
              <w:t>3</w:t>
            </w:r>
          </w:p>
        </w:tc>
        <w:tc>
          <w:tcPr>
            <w:tcW w:w="4874" w:type="dxa"/>
          </w:tcPr>
          <w:p w:rsidR="00085CD7" w:rsidRPr="00351C24" w:rsidRDefault="00085CD7" w:rsidP="00335BC2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351C24">
              <w:rPr>
                <w:bCs/>
                <w:sz w:val="28"/>
                <w:szCs w:val="28"/>
              </w:rPr>
              <w:t>Системы отопления, вентиляции и кондиционирования воздуха</w:t>
            </w:r>
          </w:p>
        </w:tc>
        <w:tc>
          <w:tcPr>
            <w:tcW w:w="3824" w:type="dxa"/>
            <w:vAlign w:val="center"/>
          </w:tcPr>
          <w:p w:rsidR="00085CD7" w:rsidRPr="00351C24" w:rsidRDefault="00085CD7" w:rsidP="00335BC2">
            <w:pPr>
              <w:ind w:firstLine="0"/>
              <w:jc w:val="left"/>
              <w:rPr>
                <w:bCs/>
                <w:sz w:val="28"/>
                <w:szCs w:val="28"/>
              </w:rPr>
            </w:pPr>
            <w:r w:rsidRPr="00351C24">
              <w:rPr>
                <w:bCs/>
                <w:sz w:val="28"/>
                <w:szCs w:val="28"/>
              </w:rPr>
              <w:t xml:space="preserve">8.1 </w:t>
            </w:r>
            <w:r w:rsidRPr="00351C24">
              <w:rPr>
                <w:bCs/>
                <w:sz w:val="28"/>
                <w:szCs w:val="28"/>
                <w:lang w:val="en-US"/>
              </w:rPr>
              <w:t>[</w:t>
            </w:r>
            <w:r w:rsidRPr="00351C24">
              <w:rPr>
                <w:bCs/>
                <w:sz w:val="28"/>
                <w:szCs w:val="28"/>
              </w:rPr>
              <w:t>3</w:t>
            </w:r>
            <w:r w:rsidRPr="00351C24">
              <w:rPr>
                <w:bCs/>
                <w:sz w:val="28"/>
                <w:szCs w:val="28"/>
                <w:lang w:val="en-US"/>
              </w:rPr>
              <w:t>]</w:t>
            </w:r>
            <w:r w:rsidRPr="00351C24">
              <w:rPr>
                <w:bCs/>
                <w:sz w:val="28"/>
                <w:szCs w:val="28"/>
              </w:rPr>
              <w:t xml:space="preserve">, </w:t>
            </w:r>
            <w:r w:rsidRPr="00351C24">
              <w:rPr>
                <w:bCs/>
                <w:sz w:val="28"/>
                <w:szCs w:val="28"/>
                <w:lang w:val="en-US"/>
              </w:rPr>
              <w:t>[</w:t>
            </w:r>
            <w:r>
              <w:rPr>
                <w:bCs/>
                <w:sz w:val="28"/>
                <w:szCs w:val="28"/>
              </w:rPr>
              <w:t>6</w:t>
            </w:r>
            <w:r w:rsidRPr="00351C24">
              <w:rPr>
                <w:bCs/>
                <w:sz w:val="28"/>
                <w:szCs w:val="28"/>
                <w:lang w:val="en-US"/>
              </w:rPr>
              <w:t>]</w:t>
            </w:r>
          </w:p>
          <w:p w:rsidR="00085CD7" w:rsidRPr="00351C24" w:rsidRDefault="00085CD7" w:rsidP="00CF06AD">
            <w:pPr>
              <w:ind w:firstLine="0"/>
              <w:jc w:val="left"/>
              <w:rPr>
                <w:bCs/>
                <w:sz w:val="28"/>
                <w:szCs w:val="28"/>
              </w:rPr>
            </w:pPr>
            <w:r w:rsidRPr="00351C24">
              <w:rPr>
                <w:bCs/>
                <w:sz w:val="28"/>
                <w:szCs w:val="28"/>
              </w:rPr>
              <w:t xml:space="preserve">8.2 </w:t>
            </w:r>
            <w:r w:rsidRPr="00351C24">
              <w:rPr>
                <w:bCs/>
                <w:sz w:val="28"/>
                <w:szCs w:val="28"/>
                <w:lang w:val="en-US"/>
              </w:rPr>
              <w:t>[</w:t>
            </w:r>
            <w:r>
              <w:rPr>
                <w:bCs/>
                <w:sz w:val="28"/>
                <w:szCs w:val="28"/>
              </w:rPr>
              <w:t>1</w:t>
            </w:r>
            <w:r w:rsidRPr="00351C24">
              <w:rPr>
                <w:bCs/>
                <w:sz w:val="28"/>
                <w:szCs w:val="28"/>
                <w:lang w:val="en-US"/>
              </w:rPr>
              <w:t>]</w:t>
            </w:r>
          </w:p>
        </w:tc>
      </w:tr>
    </w:tbl>
    <w:p w:rsidR="00085CD7" w:rsidRPr="00434C42" w:rsidRDefault="00085CD7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  <w:highlight w:val="yellow"/>
        </w:rPr>
      </w:pPr>
    </w:p>
    <w:p w:rsidR="00085CD7" w:rsidRPr="00377B47" w:rsidRDefault="00085CD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377B47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085CD7" w:rsidRPr="00377B47" w:rsidRDefault="00085CD7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85CD7" w:rsidRPr="001C5CF5" w:rsidRDefault="00085CD7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377B47">
        <w:rPr>
          <w:bCs/>
          <w:sz w:val="28"/>
          <w:szCs w:val="28"/>
        </w:rPr>
        <w:t xml:space="preserve"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</w:t>
      </w:r>
      <w:r w:rsidRPr="001C5CF5">
        <w:rPr>
          <w:bCs/>
          <w:sz w:val="28"/>
          <w:szCs w:val="28"/>
        </w:rPr>
        <w:t>кафедрой.</w:t>
      </w:r>
    </w:p>
    <w:p w:rsidR="00085CD7" w:rsidRPr="001C5CF5" w:rsidRDefault="00085CD7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85CD7" w:rsidRPr="001C5CF5" w:rsidRDefault="00085CD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C5CF5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85CD7" w:rsidRPr="001C5CF5" w:rsidRDefault="00085CD7" w:rsidP="00823DC0">
      <w:pPr>
        <w:widowControl/>
        <w:spacing w:line="240" w:lineRule="auto"/>
        <w:ind w:firstLine="851"/>
        <w:jc w:val="center"/>
        <w:rPr>
          <w:bCs/>
          <w:sz w:val="20"/>
        </w:rPr>
      </w:pPr>
    </w:p>
    <w:p w:rsidR="00085CD7" w:rsidRPr="001C5CF5" w:rsidRDefault="00085CD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C5CF5">
        <w:rPr>
          <w:bCs/>
          <w:sz w:val="28"/>
          <w:szCs w:val="28"/>
        </w:rPr>
        <w:t>8.1 Перечень основной учебной литературы, необходимой для освоения дисциплины</w:t>
      </w:r>
    </w:p>
    <w:p w:rsidR="00085CD7" w:rsidRPr="00351C24" w:rsidRDefault="00085CD7" w:rsidP="001161FF">
      <w:pPr>
        <w:widowControl/>
        <w:numPr>
          <w:ilvl w:val="0"/>
          <w:numId w:val="23"/>
        </w:numPr>
        <w:tabs>
          <w:tab w:val="num" w:pos="993"/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1C5CF5">
        <w:rPr>
          <w:bCs/>
          <w:sz w:val="28"/>
          <w:szCs w:val="28"/>
        </w:rPr>
        <w:t xml:space="preserve">Водоснабжение и водоотведение на железнодорожном транспорте. [Электронный ресурс] — Электрон. дан. — М. : УМЦ ЖДТ, 2009. — 447 с. — </w:t>
      </w:r>
      <w:r w:rsidRPr="00351C24">
        <w:rPr>
          <w:bCs/>
          <w:sz w:val="28"/>
          <w:szCs w:val="28"/>
        </w:rPr>
        <w:t xml:space="preserve">Режим доступа: </w:t>
      </w:r>
      <w:hyperlink r:id="rId6" w:history="1">
        <w:r w:rsidRPr="00351C24">
          <w:rPr>
            <w:rStyle w:val="Hyperlink"/>
            <w:bCs/>
            <w:color w:val="auto"/>
            <w:sz w:val="28"/>
            <w:szCs w:val="28"/>
            <w:u w:val="none"/>
          </w:rPr>
          <w:t>http://e.lanbook.com/book/59003</w:t>
        </w:r>
      </w:hyperlink>
      <w:r w:rsidRPr="00351C24">
        <w:rPr>
          <w:bCs/>
          <w:sz w:val="28"/>
          <w:szCs w:val="28"/>
        </w:rPr>
        <w:t>.</w:t>
      </w:r>
    </w:p>
    <w:p w:rsidR="00085CD7" w:rsidRPr="00351C24" w:rsidRDefault="00085CD7" w:rsidP="00B252C9">
      <w:pPr>
        <w:widowControl/>
        <w:numPr>
          <w:ilvl w:val="0"/>
          <w:numId w:val="23"/>
        </w:numPr>
        <w:tabs>
          <w:tab w:val="num" w:pos="993"/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351C24">
        <w:rPr>
          <w:bCs/>
          <w:sz w:val="28"/>
          <w:szCs w:val="28"/>
        </w:rPr>
        <w:t>Иванов В. Г., Черников Н. А. Водоснабжение и водоотведение промышленных предприятий: учебное пособие / ; Федер. агентство ж.-д. трансп., ПГУПС. - [3-е изд., перераб. и доп.]. - Санкт-Петербург: ПГУПС: ОМ-Пресс, 2013. - 591 с.</w:t>
      </w:r>
    </w:p>
    <w:p w:rsidR="00085CD7" w:rsidRPr="00351C24" w:rsidRDefault="00085CD7" w:rsidP="00B1486E">
      <w:pPr>
        <w:widowControl/>
        <w:numPr>
          <w:ilvl w:val="0"/>
          <w:numId w:val="23"/>
        </w:numPr>
        <w:tabs>
          <w:tab w:val="num" w:pos="993"/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351C24">
        <w:rPr>
          <w:bCs/>
          <w:sz w:val="28"/>
          <w:szCs w:val="28"/>
        </w:rPr>
        <w:t>Киселев, И.Г. Отопление и вентиляция. Часть 2. Отопление. [Электронный ресурс] / И.Г. Киселев, М.Ю. Кудрин. — Электрон. дан. — СПб. : ПГУПС, 2016. — 44 с. — Режим доступа: http://e.lanbook.com/book/91085.</w:t>
      </w:r>
    </w:p>
    <w:p w:rsidR="00085CD7" w:rsidRPr="00351C24" w:rsidRDefault="00085CD7" w:rsidP="00F07792">
      <w:pPr>
        <w:widowControl/>
        <w:numPr>
          <w:ilvl w:val="0"/>
          <w:numId w:val="23"/>
        </w:numPr>
        <w:tabs>
          <w:tab w:val="num" w:pos="993"/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CF06AD">
        <w:rPr>
          <w:bCs/>
          <w:sz w:val="28"/>
          <w:szCs w:val="28"/>
        </w:rPr>
        <w:t>Павлинова, И. И. Водоснабжение и водоотведение : учебник и практикум для академического бакалавриата / И. И. Павлинова, В. И. Баженов, И. Г. Губий. — 5-е изд., перераб. и доп. — М. : Издательство Юрайт, 2018. — 380 с.</w:t>
      </w:r>
      <w:r w:rsidRPr="00351C24">
        <w:rPr>
          <w:bCs/>
          <w:sz w:val="28"/>
          <w:szCs w:val="28"/>
        </w:rPr>
        <w:t>.</w:t>
      </w:r>
    </w:p>
    <w:p w:rsidR="00085CD7" w:rsidRPr="00351C24" w:rsidRDefault="00085CD7" w:rsidP="00B1486E">
      <w:pPr>
        <w:widowControl/>
        <w:numPr>
          <w:ilvl w:val="0"/>
          <w:numId w:val="23"/>
        </w:numPr>
        <w:tabs>
          <w:tab w:val="num" w:pos="993"/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351C24">
        <w:rPr>
          <w:bCs/>
          <w:sz w:val="28"/>
          <w:szCs w:val="28"/>
        </w:rPr>
        <w:t xml:space="preserve">Фролов Ю. М., Шелякин В. П. Основы электроснабжения [Электронный ресурс] : учебное пособие /. - СПб : [б. и.], 2012 Лань. - 432 с. </w:t>
      </w:r>
      <w:r w:rsidRPr="00F07792">
        <w:rPr>
          <w:bCs/>
          <w:sz w:val="28"/>
          <w:szCs w:val="28"/>
        </w:rPr>
        <w:t>–</w:t>
      </w:r>
      <w:r w:rsidRPr="00351C24">
        <w:rPr>
          <w:bCs/>
          <w:sz w:val="28"/>
          <w:szCs w:val="28"/>
        </w:rPr>
        <w:t xml:space="preserve"> Режим доступа: https://e.lanbook.com/book/4544.</w:t>
      </w:r>
    </w:p>
    <w:p w:rsidR="00085CD7" w:rsidRPr="00351C24" w:rsidRDefault="00085CD7" w:rsidP="00B1486E">
      <w:pPr>
        <w:widowControl/>
        <w:numPr>
          <w:ilvl w:val="0"/>
          <w:numId w:val="23"/>
        </w:numPr>
        <w:tabs>
          <w:tab w:val="num" w:pos="993"/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351C24">
        <w:rPr>
          <w:bCs/>
          <w:sz w:val="28"/>
          <w:szCs w:val="28"/>
        </w:rPr>
        <w:t>Шумилов, Р.Н. Проектирование систем вентиляции и отопления. [Электронный ресурс] / Р.Н. Шумилов, Ю.И. Толстова, А.Н. Бояршинова. — Электрон. дан. — СПб. : Лань, 2014. — 336 с. — Режим доступа: http://e.lanbook.com/book/52614.</w:t>
      </w:r>
    </w:p>
    <w:p w:rsidR="00085CD7" w:rsidRPr="00351C24" w:rsidRDefault="00085CD7" w:rsidP="00B1486E">
      <w:pPr>
        <w:widowControl/>
        <w:numPr>
          <w:ilvl w:val="0"/>
          <w:numId w:val="23"/>
        </w:numPr>
        <w:tabs>
          <w:tab w:val="num" w:pos="993"/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351C24">
        <w:rPr>
          <w:bCs/>
          <w:sz w:val="28"/>
          <w:szCs w:val="28"/>
        </w:rPr>
        <w:t xml:space="preserve">Щербаков Е. Ф., Александров Д. С., Дубов А. Л. Электроснабжение и электропотребление в строительстве : учебное пособие / - 2-е изд., доп. - Санкт-Петербург [и др.] : Лань, 2012. - 511 с. : ил. </w:t>
      </w:r>
      <w:r w:rsidRPr="00F07792">
        <w:rPr>
          <w:bCs/>
          <w:sz w:val="28"/>
          <w:szCs w:val="28"/>
        </w:rPr>
        <w:t>–</w:t>
      </w:r>
      <w:r w:rsidRPr="00351C24">
        <w:rPr>
          <w:bCs/>
          <w:sz w:val="28"/>
          <w:szCs w:val="28"/>
        </w:rPr>
        <w:t xml:space="preserve"> Режим доступа: </w:t>
      </w:r>
      <w:hyperlink r:id="rId7" w:history="1">
        <w:r w:rsidRPr="00F07792">
          <w:rPr>
            <w:bCs/>
            <w:sz w:val="28"/>
            <w:szCs w:val="28"/>
          </w:rPr>
          <w:t>https://e.lanbook.com/book/9469</w:t>
        </w:r>
      </w:hyperlink>
      <w:r w:rsidRPr="00351C24">
        <w:rPr>
          <w:bCs/>
          <w:sz w:val="28"/>
          <w:szCs w:val="28"/>
        </w:rPr>
        <w:t>.</w:t>
      </w:r>
    </w:p>
    <w:p w:rsidR="00085CD7" w:rsidRPr="00351C24" w:rsidRDefault="00085CD7" w:rsidP="001161FF">
      <w:pPr>
        <w:widowControl/>
        <w:tabs>
          <w:tab w:val="left" w:pos="1276"/>
        </w:tabs>
        <w:spacing w:line="240" w:lineRule="auto"/>
        <w:ind w:firstLine="851"/>
        <w:rPr>
          <w:bCs/>
          <w:sz w:val="28"/>
          <w:szCs w:val="28"/>
        </w:rPr>
      </w:pPr>
    </w:p>
    <w:p w:rsidR="00085CD7" w:rsidRPr="00351C24" w:rsidRDefault="00085CD7" w:rsidP="001161FF">
      <w:pPr>
        <w:widowControl/>
        <w:tabs>
          <w:tab w:val="left" w:pos="1276"/>
        </w:tabs>
        <w:spacing w:line="240" w:lineRule="auto"/>
        <w:ind w:firstLine="851"/>
        <w:rPr>
          <w:bCs/>
          <w:sz w:val="28"/>
          <w:szCs w:val="28"/>
        </w:rPr>
      </w:pPr>
      <w:r w:rsidRPr="00351C24">
        <w:rPr>
          <w:bCs/>
          <w:sz w:val="28"/>
          <w:szCs w:val="28"/>
        </w:rPr>
        <w:t>8.2 Перечень дополнительной учебной литературы, необходимой для освоения дисциплины</w:t>
      </w:r>
    </w:p>
    <w:p w:rsidR="00085CD7" w:rsidRPr="00351C24" w:rsidRDefault="00085CD7" w:rsidP="00B1486E">
      <w:pPr>
        <w:widowControl/>
        <w:numPr>
          <w:ilvl w:val="0"/>
          <w:numId w:val="28"/>
        </w:numPr>
        <w:tabs>
          <w:tab w:val="num" w:pos="993"/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351C24">
        <w:rPr>
          <w:bCs/>
          <w:sz w:val="28"/>
          <w:szCs w:val="28"/>
        </w:rPr>
        <w:t>Инженерные сети. Оборудование зданий и сооружений : Учеб. для строит. спец. вузов / Е.Н. Бухаркин, В.В. Кушнирюк, В.М. Овсянников и др; Ред. Ю.П. Соснин. - М. : Высшая школа, 2001. - 415 с. : ил.</w:t>
      </w:r>
    </w:p>
    <w:p w:rsidR="00085CD7" w:rsidRPr="00351C24" w:rsidRDefault="00085CD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5CD7" w:rsidRPr="001C5CF5" w:rsidRDefault="00085CD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351C24">
        <w:rPr>
          <w:bCs/>
          <w:sz w:val="28"/>
          <w:szCs w:val="28"/>
        </w:rPr>
        <w:t>8.3 Перечень нормативно-правовой документации, необходимой для</w:t>
      </w:r>
      <w:r w:rsidRPr="001C5CF5">
        <w:rPr>
          <w:bCs/>
          <w:sz w:val="28"/>
          <w:szCs w:val="28"/>
        </w:rPr>
        <w:t xml:space="preserve"> освоения дисциплины</w:t>
      </w:r>
    </w:p>
    <w:p w:rsidR="00085CD7" w:rsidRPr="001C5CF5" w:rsidRDefault="00085CD7" w:rsidP="00BE5398">
      <w:pPr>
        <w:widowControl/>
        <w:numPr>
          <w:ilvl w:val="0"/>
          <w:numId w:val="22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1C5CF5">
        <w:rPr>
          <w:bCs/>
          <w:sz w:val="28"/>
          <w:szCs w:val="28"/>
        </w:rPr>
        <w:t>ПУЭ изд. 6, 7. Правила устройства электроустановок.</w:t>
      </w:r>
    </w:p>
    <w:p w:rsidR="00085CD7" w:rsidRPr="001C5CF5" w:rsidRDefault="00085CD7" w:rsidP="008453DE">
      <w:pPr>
        <w:widowControl/>
        <w:numPr>
          <w:ilvl w:val="0"/>
          <w:numId w:val="22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1C5CF5">
        <w:rPr>
          <w:bCs/>
          <w:sz w:val="28"/>
          <w:szCs w:val="28"/>
        </w:rPr>
        <w:t>СНиП 41-02-2003. Тепловые сети.</w:t>
      </w:r>
    </w:p>
    <w:p w:rsidR="00085CD7" w:rsidRPr="001C5CF5" w:rsidRDefault="00085CD7" w:rsidP="00B019EB">
      <w:pPr>
        <w:widowControl/>
        <w:numPr>
          <w:ilvl w:val="0"/>
          <w:numId w:val="22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1C5CF5">
        <w:rPr>
          <w:bCs/>
          <w:sz w:val="28"/>
          <w:szCs w:val="28"/>
        </w:rPr>
        <w:t>СП 23-101-2004. Проектирование тепловой защиты зданий</w:t>
      </w:r>
    </w:p>
    <w:p w:rsidR="00085CD7" w:rsidRPr="001C5CF5" w:rsidRDefault="00085CD7" w:rsidP="00B019EB">
      <w:pPr>
        <w:widowControl/>
        <w:numPr>
          <w:ilvl w:val="0"/>
          <w:numId w:val="22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1C5CF5">
        <w:rPr>
          <w:bCs/>
          <w:sz w:val="28"/>
          <w:szCs w:val="28"/>
        </w:rPr>
        <w:t>СП 30.13330.2012. Свод правил. Внутренний водопровод и канализация зданий. Актуализированная редакция СНиП 2.04.01-85*.</w:t>
      </w:r>
    </w:p>
    <w:p w:rsidR="00085CD7" w:rsidRPr="001C5CF5" w:rsidRDefault="00085CD7" w:rsidP="00BE5398">
      <w:pPr>
        <w:widowControl/>
        <w:numPr>
          <w:ilvl w:val="0"/>
          <w:numId w:val="22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1C5CF5">
        <w:rPr>
          <w:bCs/>
          <w:sz w:val="28"/>
          <w:szCs w:val="28"/>
        </w:rPr>
        <w:t>СП 31-110-2003. Проектирование и монтаж электроустановок жилых и общественных зданий.</w:t>
      </w:r>
    </w:p>
    <w:p w:rsidR="00085CD7" w:rsidRPr="001C5CF5" w:rsidRDefault="00085CD7" w:rsidP="008453DE">
      <w:pPr>
        <w:widowControl/>
        <w:numPr>
          <w:ilvl w:val="0"/>
          <w:numId w:val="22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1C5CF5">
        <w:rPr>
          <w:bCs/>
          <w:sz w:val="28"/>
          <w:szCs w:val="28"/>
        </w:rPr>
        <w:t>СП</w:t>
      </w:r>
      <w:r w:rsidRPr="001C5CF5">
        <w:t> </w:t>
      </w:r>
      <w:r w:rsidRPr="001C5CF5">
        <w:rPr>
          <w:bCs/>
          <w:sz w:val="28"/>
          <w:szCs w:val="28"/>
        </w:rPr>
        <w:t>31.13330.2012. Свод правил. Водоснабжение. Наружные сети и сооружения. Актуализированная редакция СНиП 2.04.02-84*.</w:t>
      </w:r>
    </w:p>
    <w:p w:rsidR="00085CD7" w:rsidRPr="001C5CF5" w:rsidRDefault="00085CD7" w:rsidP="008453DE">
      <w:pPr>
        <w:widowControl/>
        <w:numPr>
          <w:ilvl w:val="0"/>
          <w:numId w:val="22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1C5CF5">
        <w:rPr>
          <w:bCs/>
          <w:sz w:val="28"/>
          <w:szCs w:val="28"/>
        </w:rPr>
        <w:t>СП 32.13330.2012. Свод правил. Канализация. Наружные сети и сооружения. Актуализированная редакция СНиП 2.04.03-85.</w:t>
      </w:r>
    </w:p>
    <w:p w:rsidR="00085CD7" w:rsidRPr="001C5CF5" w:rsidRDefault="00085CD7" w:rsidP="008453DE">
      <w:pPr>
        <w:widowControl/>
        <w:numPr>
          <w:ilvl w:val="0"/>
          <w:numId w:val="22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1C5CF5">
        <w:rPr>
          <w:bCs/>
          <w:sz w:val="28"/>
          <w:szCs w:val="28"/>
        </w:rPr>
        <w:t>СП 50.13330.2012. Свод правил. Тепловая защита зданий. Актуализированная редакция СНиП 23-02-2003.</w:t>
      </w:r>
    </w:p>
    <w:p w:rsidR="00085CD7" w:rsidRPr="001C5CF5" w:rsidRDefault="00085CD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5CD7" w:rsidRPr="001C5CF5" w:rsidRDefault="00085CD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C5CF5">
        <w:rPr>
          <w:bCs/>
          <w:sz w:val="28"/>
          <w:szCs w:val="28"/>
        </w:rPr>
        <w:t>8.4 Другие издания, необходимые для освоения дисциплины</w:t>
      </w:r>
    </w:p>
    <w:p w:rsidR="00085CD7" w:rsidRPr="001C5CF5" w:rsidRDefault="00085CD7" w:rsidP="005B5D6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C5CF5"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085CD7" w:rsidRPr="001C5CF5" w:rsidRDefault="00085CD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5CD7" w:rsidRPr="001C5CF5" w:rsidRDefault="00085CD7" w:rsidP="006200B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1C5CF5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085CD7" w:rsidRPr="001C5CF5" w:rsidRDefault="00085CD7" w:rsidP="006338D7">
      <w:pPr>
        <w:widowControl/>
        <w:spacing w:line="240" w:lineRule="auto"/>
        <w:ind w:firstLine="851"/>
        <w:rPr>
          <w:bCs/>
          <w:sz w:val="20"/>
        </w:rPr>
      </w:pPr>
    </w:p>
    <w:p w:rsidR="00085CD7" w:rsidRPr="001C5CF5" w:rsidRDefault="00085CD7" w:rsidP="00994771">
      <w:pPr>
        <w:widowControl/>
        <w:tabs>
          <w:tab w:val="left" w:pos="1276"/>
        </w:tabs>
        <w:spacing w:line="240" w:lineRule="auto"/>
        <w:ind w:firstLine="851"/>
        <w:rPr>
          <w:bCs/>
          <w:sz w:val="28"/>
          <w:szCs w:val="28"/>
        </w:rPr>
      </w:pPr>
      <w:r w:rsidRPr="001C5CF5">
        <w:rPr>
          <w:bCs/>
          <w:sz w:val="28"/>
          <w:szCs w:val="28"/>
        </w:rPr>
        <w:t>1.</w:t>
      </w:r>
      <w:r w:rsidRPr="001C5CF5">
        <w:rPr>
          <w:bCs/>
          <w:sz w:val="28"/>
          <w:szCs w:val="28"/>
        </w:rPr>
        <w:tab/>
        <w:t xml:space="preserve">Научная электронная библиотека eLIBRARY.RU/ Российский информационно-аналитический портал [Электронный ресурс]- Режим доступа: </w:t>
      </w:r>
      <w:hyperlink r:id="rId8" w:history="1">
        <w:r w:rsidRPr="001C5CF5">
          <w:rPr>
            <w:bCs/>
            <w:sz w:val="28"/>
            <w:szCs w:val="28"/>
            <w:u w:val="single"/>
          </w:rPr>
          <w:t>http://eLibrary.ru/</w:t>
        </w:r>
      </w:hyperlink>
      <w:r w:rsidRPr="001C5CF5">
        <w:rPr>
          <w:bCs/>
          <w:sz w:val="28"/>
          <w:szCs w:val="28"/>
        </w:rPr>
        <w:t>, свободный;</w:t>
      </w:r>
    </w:p>
    <w:p w:rsidR="00085CD7" w:rsidRPr="001C5CF5" w:rsidRDefault="00085CD7" w:rsidP="00994771">
      <w:pPr>
        <w:widowControl/>
        <w:tabs>
          <w:tab w:val="left" w:pos="1276"/>
        </w:tabs>
        <w:spacing w:line="240" w:lineRule="auto"/>
        <w:ind w:firstLine="851"/>
        <w:rPr>
          <w:bCs/>
          <w:sz w:val="28"/>
          <w:szCs w:val="28"/>
        </w:rPr>
      </w:pPr>
      <w:r w:rsidRPr="001C5CF5">
        <w:rPr>
          <w:bCs/>
          <w:sz w:val="28"/>
          <w:szCs w:val="28"/>
        </w:rPr>
        <w:t>2.</w:t>
      </w:r>
      <w:r w:rsidRPr="001C5CF5">
        <w:rPr>
          <w:bCs/>
          <w:sz w:val="28"/>
          <w:szCs w:val="28"/>
        </w:rPr>
        <w:tab/>
        <w:t xml:space="preserve">Научно-техническая библиотека ПГУПС [Электронный ресурс]-Режим доступа: </w:t>
      </w:r>
      <w:hyperlink r:id="rId9" w:history="1">
        <w:r w:rsidRPr="001C5CF5">
          <w:rPr>
            <w:bCs/>
            <w:sz w:val="28"/>
            <w:szCs w:val="28"/>
            <w:u w:val="single"/>
          </w:rPr>
          <w:t>http://library.pgups.ru/</w:t>
        </w:r>
      </w:hyperlink>
      <w:r w:rsidRPr="001C5CF5">
        <w:rPr>
          <w:bCs/>
          <w:sz w:val="28"/>
          <w:szCs w:val="28"/>
        </w:rPr>
        <w:t>, свободный;</w:t>
      </w:r>
    </w:p>
    <w:p w:rsidR="00085CD7" w:rsidRPr="001C5CF5" w:rsidRDefault="00085CD7" w:rsidP="00994771">
      <w:pPr>
        <w:widowControl/>
        <w:tabs>
          <w:tab w:val="left" w:pos="1276"/>
        </w:tabs>
        <w:spacing w:line="240" w:lineRule="auto"/>
        <w:ind w:firstLine="851"/>
        <w:rPr>
          <w:bCs/>
          <w:sz w:val="28"/>
          <w:szCs w:val="28"/>
        </w:rPr>
      </w:pPr>
      <w:r w:rsidRPr="001C5CF5">
        <w:rPr>
          <w:bCs/>
          <w:sz w:val="28"/>
          <w:szCs w:val="28"/>
        </w:rPr>
        <w:t>3.</w:t>
      </w:r>
      <w:r w:rsidRPr="001C5CF5">
        <w:rPr>
          <w:bCs/>
          <w:sz w:val="28"/>
          <w:szCs w:val="28"/>
        </w:rPr>
        <w:tab/>
        <w:t xml:space="preserve">Российская государственная библиотека [Электронный ресурс]-Режим доступа: </w:t>
      </w:r>
      <w:hyperlink r:id="rId10" w:history="1">
        <w:r w:rsidRPr="001C5CF5">
          <w:rPr>
            <w:bCs/>
            <w:sz w:val="28"/>
            <w:szCs w:val="28"/>
            <w:u w:val="single"/>
          </w:rPr>
          <w:t>http://nlr.ru/</w:t>
        </w:r>
      </w:hyperlink>
      <w:r w:rsidRPr="001C5CF5">
        <w:rPr>
          <w:bCs/>
          <w:sz w:val="28"/>
          <w:szCs w:val="28"/>
        </w:rPr>
        <w:t>, свободный;</w:t>
      </w:r>
    </w:p>
    <w:p w:rsidR="00085CD7" w:rsidRPr="001C5CF5" w:rsidRDefault="00085CD7" w:rsidP="00994771">
      <w:pPr>
        <w:widowControl/>
        <w:tabs>
          <w:tab w:val="left" w:pos="1276"/>
        </w:tabs>
        <w:spacing w:line="240" w:lineRule="auto"/>
        <w:ind w:firstLine="851"/>
        <w:rPr>
          <w:bCs/>
          <w:sz w:val="28"/>
          <w:szCs w:val="28"/>
        </w:rPr>
      </w:pPr>
      <w:r w:rsidRPr="001C5CF5">
        <w:rPr>
          <w:bCs/>
          <w:sz w:val="28"/>
          <w:szCs w:val="28"/>
        </w:rPr>
        <w:t>4.</w:t>
      </w:r>
      <w:r w:rsidRPr="001C5CF5">
        <w:rPr>
          <w:bCs/>
          <w:sz w:val="28"/>
          <w:szCs w:val="28"/>
        </w:rPr>
        <w:tab/>
        <w:t xml:space="preserve">Российская национальная библиотека [Электронный ресурс]-Режим доступа: </w:t>
      </w:r>
      <w:hyperlink r:id="rId11" w:history="1">
        <w:r w:rsidRPr="001C5CF5">
          <w:rPr>
            <w:bCs/>
            <w:sz w:val="28"/>
            <w:szCs w:val="28"/>
            <w:u w:val="single"/>
          </w:rPr>
          <w:t>http://rsl.ru/</w:t>
        </w:r>
      </w:hyperlink>
      <w:r w:rsidRPr="001C5CF5">
        <w:rPr>
          <w:bCs/>
          <w:sz w:val="28"/>
          <w:szCs w:val="28"/>
        </w:rPr>
        <w:t>, свободный;</w:t>
      </w:r>
    </w:p>
    <w:p w:rsidR="00085CD7" w:rsidRPr="001C5CF5" w:rsidRDefault="00085CD7" w:rsidP="00994771">
      <w:pPr>
        <w:widowControl/>
        <w:tabs>
          <w:tab w:val="left" w:pos="1276"/>
        </w:tabs>
        <w:spacing w:line="240" w:lineRule="auto"/>
        <w:ind w:firstLine="851"/>
        <w:rPr>
          <w:bCs/>
          <w:sz w:val="28"/>
          <w:szCs w:val="28"/>
        </w:rPr>
      </w:pPr>
      <w:r w:rsidRPr="001C5CF5">
        <w:rPr>
          <w:bCs/>
          <w:sz w:val="28"/>
          <w:szCs w:val="28"/>
        </w:rPr>
        <w:t>5.</w:t>
      </w:r>
      <w:r w:rsidRPr="001C5CF5">
        <w:rPr>
          <w:bCs/>
          <w:sz w:val="28"/>
          <w:szCs w:val="28"/>
        </w:rPr>
        <w:tab/>
        <w:t xml:space="preserve">Государственная публичная научно-техническая библиотека [Электронный ресурс]-Режим доступа: </w:t>
      </w:r>
      <w:hyperlink r:id="rId12" w:history="1">
        <w:r w:rsidRPr="001C5CF5">
          <w:rPr>
            <w:bCs/>
            <w:sz w:val="28"/>
            <w:szCs w:val="28"/>
            <w:u w:val="single"/>
          </w:rPr>
          <w:t>http://gpntb.ru/</w:t>
        </w:r>
      </w:hyperlink>
      <w:r w:rsidRPr="001C5CF5">
        <w:rPr>
          <w:bCs/>
          <w:sz w:val="28"/>
          <w:szCs w:val="28"/>
        </w:rPr>
        <w:t>, свободный;</w:t>
      </w:r>
    </w:p>
    <w:p w:rsidR="00085CD7" w:rsidRPr="001C5CF5" w:rsidRDefault="00085CD7" w:rsidP="00994771">
      <w:pPr>
        <w:widowControl/>
        <w:tabs>
          <w:tab w:val="left" w:pos="1276"/>
        </w:tabs>
        <w:spacing w:line="240" w:lineRule="auto"/>
        <w:ind w:firstLine="851"/>
        <w:rPr>
          <w:bCs/>
          <w:sz w:val="28"/>
          <w:szCs w:val="28"/>
        </w:rPr>
      </w:pPr>
      <w:r w:rsidRPr="001C5CF5">
        <w:rPr>
          <w:bCs/>
          <w:sz w:val="28"/>
          <w:szCs w:val="28"/>
        </w:rPr>
        <w:t>6.</w:t>
      </w:r>
      <w:r w:rsidRPr="001C5CF5">
        <w:rPr>
          <w:bCs/>
          <w:sz w:val="28"/>
          <w:szCs w:val="28"/>
        </w:rPr>
        <w:tab/>
        <w:t xml:space="preserve">Нормативно-правовая база КонсультантПлюс/ Некоммерческая интернет-версия [Электронный ресурс]-Режим доступа: </w:t>
      </w:r>
      <w:hyperlink r:id="rId13" w:history="1">
        <w:r w:rsidRPr="001C5CF5">
          <w:rPr>
            <w:bCs/>
            <w:sz w:val="28"/>
            <w:szCs w:val="28"/>
            <w:u w:val="single"/>
          </w:rPr>
          <w:t>http://base.consultant.ru/</w:t>
        </w:r>
      </w:hyperlink>
      <w:r w:rsidRPr="001C5CF5">
        <w:rPr>
          <w:bCs/>
          <w:sz w:val="28"/>
          <w:szCs w:val="28"/>
        </w:rPr>
        <w:t>, свободный;</w:t>
      </w:r>
    </w:p>
    <w:p w:rsidR="00085CD7" w:rsidRPr="001C5CF5" w:rsidRDefault="00085CD7" w:rsidP="00994771">
      <w:pPr>
        <w:widowControl/>
        <w:tabs>
          <w:tab w:val="left" w:pos="1276"/>
        </w:tabs>
        <w:spacing w:line="240" w:lineRule="auto"/>
        <w:ind w:firstLine="851"/>
        <w:rPr>
          <w:bCs/>
          <w:sz w:val="28"/>
          <w:szCs w:val="28"/>
        </w:rPr>
      </w:pPr>
      <w:r w:rsidRPr="001C5CF5">
        <w:rPr>
          <w:bCs/>
          <w:sz w:val="28"/>
          <w:szCs w:val="28"/>
        </w:rPr>
        <w:t>7.</w:t>
      </w:r>
      <w:r w:rsidRPr="001C5CF5">
        <w:rPr>
          <w:bCs/>
          <w:sz w:val="28"/>
          <w:szCs w:val="28"/>
        </w:rPr>
        <w:tab/>
        <w:t xml:space="preserve">Электронный фонд правовой и нормативно-технической документации [Электронный ресурс]-Режим доступа: </w:t>
      </w:r>
      <w:hyperlink r:id="rId14" w:history="1">
        <w:r w:rsidRPr="001C5CF5">
          <w:rPr>
            <w:bCs/>
            <w:sz w:val="28"/>
            <w:szCs w:val="28"/>
            <w:u w:val="single"/>
          </w:rPr>
          <w:t>http://docs.cntd.ru/</w:t>
        </w:r>
      </w:hyperlink>
      <w:r w:rsidRPr="001C5CF5">
        <w:rPr>
          <w:bCs/>
          <w:sz w:val="28"/>
          <w:szCs w:val="28"/>
        </w:rPr>
        <w:t>, свободный;</w:t>
      </w:r>
    </w:p>
    <w:p w:rsidR="00085CD7" w:rsidRPr="001C5CF5" w:rsidRDefault="00085CD7" w:rsidP="00994771">
      <w:pPr>
        <w:widowControl/>
        <w:tabs>
          <w:tab w:val="left" w:pos="1276"/>
        </w:tabs>
        <w:spacing w:line="240" w:lineRule="auto"/>
        <w:ind w:firstLine="851"/>
        <w:rPr>
          <w:bCs/>
          <w:sz w:val="28"/>
          <w:szCs w:val="28"/>
        </w:rPr>
      </w:pPr>
      <w:r w:rsidRPr="001C5CF5">
        <w:rPr>
          <w:bCs/>
          <w:sz w:val="28"/>
          <w:szCs w:val="28"/>
        </w:rPr>
        <w:t>8.</w:t>
      </w:r>
      <w:r w:rsidRPr="001C5CF5">
        <w:rPr>
          <w:bCs/>
          <w:sz w:val="28"/>
          <w:szCs w:val="28"/>
        </w:rPr>
        <w:tab/>
        <w:t xml:space="preserve">Информационные технологии управления. Галактика Управление строительством [Электронный ресурс]-Режим доступа: </w:t>
      </w:r>
      <w:hyperlink r:id="rId15" w:history="1">
        <w:r w:rsidRPr="001C5CF5">
          <w:rPr>
            <w:bCs/>
            <w:sz w:val="28"/>
            <w:szCs w:val="28"/>
            <w:u w:val="single"/>
          </w:rPr>
          <w:t>http://galaktika.spb.ru/solutions/business_suite/building/</w:t>
        </w:r>
      </w:hyperlink>
      <w:r w:rsidRPr="001C5CF5">
        <w:rPr>
          <w:bCs/>
          <w:sz w:val="28"/>
          <w:szCs w:val="28"/>
        </w:rPr>
        <w:t>, свободный;</w:t>
      </w:r>
    </w:p>
    <w:p w:rsidR="00085CD7" w:rsidRPr="001C5CF5" w:rsidRDefault="00085CD7" w:rsidP="00994771">
      <w:pPr>
        <w:widowControl/>
        <w:tabs>
          <w:tab w:val="left" w:pos="1276"/>
        </w:tabs>
        <w:spacing w:line="240" w:lineRule="auto"/>
        <w:ind w:firstLine="851"/>
        <w:rPr>
          <w:bCs/>
          <w:sz w:val="28"/>
          <w:szCs w:val="28"/>
        </w:rPr>
      </w:pPr>
      <w:r w:rsidRPr="001C5CF5">
        <w:rPr>
          <w:bCs/>
          <w:sz w:val="28"/>
          <w:szCs w:val="28"/>
        </w:rPr>
        <w:t>9.</w:t>
      </w:r>
      <w:r w:rsidRPr="001C5CF5">
        <w:rPr>
          <w:bCs/>
          <w:sz w:val="28"/>
          <w:szCs w:val="28"/>
        </w:rPr>
        <w:tab/>
        <w:t xml:space="preserve">Сервер органов государственной власти Российской Федерации [Электронный ресурс]-Режим доступа: </w:t>
      </w:r>
      <w:hyperlink r:id="rId16" w:history="1">
        <w:r w:rsidRPr="001C5CF5">
          <w:rPr>
            <w:bCs/>
            <w:sz w:val="28"/>
            <w:szCs w:val="28"/>
            <w:u w:val="single"/>
          </w:rPr>
          <w:t>http://gov.ru/</w:t>
        </w:r>
      </w:hyperlink>
      <w:r w:rsidRPr="001C5CF5">
        <w:rPr>
          <w:bCs/>
          <w:sz w:val="28"/>
          <w:szCs w:val="28"/>
        </w:rPr>
        <w:t>, свободный;</w:t>
      </w:r>
    </w:p>
    <w:p w:rsidR="00085CD7" w:rsidRPr="001C5CF5" w:rsidRDefault="00085CD7" w:rsidP="001C5CF5">
      <w:pPr>
        <w:widowControl/>
        <w:tabs>
          <w:tab w:val="left" w:pos="1276"/>
        </w:tabs>
        <w:spacing w:line="240" w:lineRule="auto"/>
        <w:ind w:firstLine="851"/>
        <w:rPr>
          <w:bCs/>
          <w:sz w:val="28"/>
          <w:szCs w:val="28"/>
        </w:rPr>
      </w:pPr>
      <w:r w:rsidRPr="001C5CF5">
        <w:rPr>
          <w:bCs/>
          <w:sz w:val="28"/>
          <w:szCs w:val="28"/>
        </w:rPr>
        <w:t>10. Электронно-библиотечная система ibooks.ru [Электронный ресурс] - Режим доступа:  http://ibooks.ru/ - Загл. с экрана;</w:t>
      </w:r>
    </w:p>
    <w:p w:rsidR="00085CD7" w:rsidRPr="001C5CF5" w:rsidRDefault="00085CD7" w:rsidP="001C5CF5">
      <w:pPr>
        <w:widowControl/>
        <w:tabs>
          <w:tab w:val="left" w:pos="1276"/>
        </w:tabs>
        <w:spacing w:line="240" w:lineRule="auto"/>
        <w:ind w:firstLine="851"/>
        <w:rPr>
          <w:bCs/>
          <w:sz w:val="28"/>
          <w:szCs w:val="28"/>
        </w:rPr>
      </w:pPr>
      <w:r w:rsidRPr="001C5CF5">
        <w:rPr>
          <w:bCs/>
          <w:sz w:val="28"/>
          <w:szCs w:val="28"/>
        </w:rPr>
        <w:t>11. Электронно-библиотечная система ЛАНЬ [Электронный ресурс] - Режим доступа</w:t>
      </w:r>
      <w:r>
        <w:rPr>
          <w:bCs/>
          <w:sz w:val="28"/>
          <w:szCs w:val="28"/>
        </w:rPr>
        <w:t>:  https://e.lanbook.com/books</w:t>
      </w:r>
      <w:r w:rsidRPr="001C5CF5">
        <w:rPr>
          <w:bCs/>
          <w:sz w:val="28"/>
          <w:szCs w:val="28"/>
        </w:rPr>
        <w:t>.</w:t>
      </w:r>
    </w:p>
    <w:p w:rsidR="00085CD7" w:rsidRDefault="00085CD7" w:rsidP="00994771">
      <w:pPr>
        <w:widowControl/>
        <w:tabs>
          <w:tab w:val="left" w:pos="1276"/>
        </w:tabs>
        <w:spacing w:line="240" w:lineRule="auto"/>
        <w:ind w:firstLine="851"/>
        <w:rPr>
          <w:bCs/>
          <w:sz w:val="28"/>
          <w:szCs w:val="28"/>
        </w:rPr>
      </w:pPr>
      <w:r w:rsidRPr="001C5CF5">
        <w:rPr>
          <w:bCs/>
          <w:sz w:val="28"/>
          <w:szCs w:val="28"/>
        </w:rPr>
        <w:t>12. Электронно-библиотечная система ЮРАЙТ [Электронный ресурс] - Режим доступа:  https://biblio-online.ru/.</w:t>
      </w:r>
    </w:p>
    <w:p w:rsidR="00085CD7" w:rsidRPr="001C5CF5" w:rsidRDefault="00085CD7" w:rsidP="00994771">
      <w:pPr>
        <w:widowControl/>
        <w:tabs>
          <w:tab w:val="left" w:pos="1276"/>
        </w:tabs>
        <w:spacing w:line="240" w:lineRule="auto"/>
        <w:ind w:firstLine="851"/>
        <w:rPr>
          <w:bCs/>
          <w:sz w:val="28"/>
          <w:szCs w:val="28"/>
        </w:rPr>
      </w:pPr>
      <w:r w:rsidRPr="001C5CF5">
        <w:rPr>
          <w:bCs/>
          <w:sz w:val="28"/>
          <w:szCs w:val="28"/>
        </w:rPr>
        <w:t>13.</w:t>
      </w:r>
      <w:r w:rsidRPr="001C5CF5">
        <w:rPr>
          <w:bCs/>
          <w:sz w:val="28"/>
          <w:szCs w:val="28"/>
        </w:rPr>
        <w:tab/>
        <w:t>Личный кабинет обучающегося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авторизация).</w:t>
      </w:r>
    </w:p>
    <w:p w:rsidR="00085CD7" w:rsidRPr="00377B47" w:rsidRDefault="00085CD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5CD7" w:rsidRPr="00377B47" w:rsidRDefault="00085CD7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377B4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085CD7" w:rsidRPr="00377B47" w:rsidRDefault="00085CD7" w:rsidP="0095427B">
      <w:pPr>
        <w:widowControl/>
        <w:spacing w:line="240" w:lineRule="auto"/>
        <w:ind w:firstLine="851"/>
        <w:jc w:val="center"/>
        <w:rPr>
          <w:bCs/>
          <w:sz w:val="20"/>
        </w:rPr>
      </w:pPr>
    </w:p>
    <w:p w:rsidR="00085CD7" w:rsidRPr="00377B47" w:rsidRDefault="00085CD7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377B47">
        <w:rPr>
          <w:bCs/>
          <w:sz w:val="28"/>
          <w:szCs w:val="28"/>
        </w:rPr>
        <w:t>Порядок изучения дисциплины следующий:</w:t>
      </w:r>
    </w:p>
    <w:p w:rsidR="00085CD7" w:rsidRPr="00377B47" w:rsidRDefault="00085CD7" w:rsidP="008C144C">
      <w:pPr>
        <w:pStyle w:val="ListParagraph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377B47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085CD7" w:rsidRPr="00377B47" w:rsidRDefault="00085CD7" w:rsidP="008C144C">
      <w:pPr>
        <w:pStyle w:val="ListParagraph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377B47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085CD7" w:rsidRPr="00377B47" w:rsidRDefault="00085CD7" w:rsidP="008C144C">
      <w:pPr>
        <w:pStyle w:val="ListParagraph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377B47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85CD7" w:rsidRPr="00377B47" w:rsidRDefault="00085CD7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85CD7" w:rsidRPr="00377B47" w:rsidRDefault="00085CD7" w:rsidP="006200B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377B47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85CD7" w:rsidRPr="00377B47" w:rsidRDefault="00085CD7" w:rsidP="00994771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085CD7" w:rsidRPr="00377B47" w:rsidRDefault="00085CD7" w:rsidP="0099477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377B4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85CD7" w:rsidRPr="00377B47" w:rsidRDefault="00085CD7" w:rsidP="00994771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rPr>
          <w:b/>
          <w:bCs/>
          <w:sz w:val="28"/>
          <w:szCs w:val="28"/>
        </w:rPr>
      </w:pPr>
      <w:r w:rsidRPr="00377B47">
        <w:rPr>
          <w:bCs/>
          <w:sz w:val="28"/>
          <w:szCs w:val="28"/>
        </w:rPr>
        <w:t>технические средства (компьютерная техника (персональные компьютеры, проектор, интерактивная доска);</w:t>
      </w:r>
    </w:p>
    <w:p w:rsidR="00085CD7" w:rsidRPr="00377B47" w:rsidRDefault="00085CD7" w:rsidP="00994771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rPr>
          <w:b/>
          <w:bCs/>
          <w:sz w:val="28"/>
          <w:szCs w:val="28"/>
        </w:rPr>
      </w:pPr>
      <w:r w:rsidRPr="00377B47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377B47">
        <w:rPr>
          <w:b/>
          <w:bCs/>
          <w:sz w:val="28"/>
          <w:szCs w:val="28"/>
        </w:rPr>
        <w:t xml:space="preserve"> </w:t>
      </w:r>
      <w:r w:rsidRPr="00377B47">
        <w:rPr>
          <w:bCs/>
          <w:sz w:val="28"/>
          <w:szCs w:val="28"/>
        </w:rPr>
        <w:t>(демонстрация мультимедийных</w:t>
      </w:r>
      <w:r w:rsidRPr="00377B47">
        <w:rPr>
          <w:b/>
          <w:bCs/>
          <w:sz w:val="28"/>
          <w:szCs w:val="28"/>
        </w:rPr>
        <w:t xml:space="preserve"> </w:t>
      </w:r>
      <w:r w:rsidRPr="00377B47">
        <w:rPr>
          <w:bCs/>
          <w:sz w:val="28"/>
          <w:szCs w:val="28"/>
        </w:rPr>
        <w:t>материалов);</w:t>
      </w:r>
    </w:p>
    <w:p w:rsidR="00085CD7" w:rsidRPr="00377B47" w:rsidRDefault="00085CD7" w:rsidP="00994771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rPr>
          <w:b/>
          <w:bCs/>
          <w:sz w:val="28"/>
          <w:szCs w:val="28"/>
        </w:rPr>
      </w:pPr>
      <w:r w:rsidRPr="00377B47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</w:t>
      </w:r>
    </w:p>
    <w:p w:rsidR="00085CD7" w:rsidRPr="00377B47" w:rsidRDefault="00085CD7" w:rsidP="00377B4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 w:rsidRPr="002E31EE">
        <w:rPr>
          <w:sz w:val="28"/>
          <w:szCs w:val="28"/>
        </w:rPr>
        <w:t>ежегодно обновляемый необходим</w:t>
      </w:r>
      <w:r>
        <w:rPr>
          <w:sz w:val="28"/>
          <w:szCs w:val="28"/>
        </w:rPr>
        <w:t>ый</w:t>
      </w:r>
      <w:r w:rsidRPr="002E31EE">
        <w:rPr>
          <w:sz w:val="28"/>
          <w:szCs w:val="28"/>
        </w:rPr>
        <w:t xml:space="preserve"> комплект лицензионного программного обеспечения, установленного на технических средствах, </w:t>
      </w:r>
      <w:r w:rsidRPr="00377B47">
        <w:rPr>
          <w:sz w:val="28"/>
          <w:szCs w:val="28"/>
        </w:rPr>
        <w:t>размещенных в специальных помещениях и помещениях для самостоятельной работы:</w:t>
      </w:r>
    </w:p>
    <w:p w:rsidR="00085CD7" w:rsidRPr="00377B47" w:rsidRDefault="00085CD7" w:rsidP="00377B47">
      <w:pPr>
        <w:widowControl/>
        <w:tabs>
          <w:tab w:val="left" w:pos="1418"/>
        </w:tabs>
        <w:spacing w:line="240" w:lineRule="auto"/>
        <w:ind w:left="708"/>
        <w:rPr>
          <w:bCs/>
          <w:sz w:val="28"/>
          <w:szCs w:val="28"/>
        </w:rPr>
      </w:pPr>
      <w:r w:rsidRPr="00377B47">
        <w:rPr>
          <w:bCs/>
          <w:sz w:val="28"/>
          <w:szCs w:val="28"/>
        </w:rPr>
        <w:t xml:space="preserve">операционная система </w:t>
      </w:r>
      <w:r w:rsidRPr="00377B47">
        <w:rPr>
          <w:bCs/>
          <w:sz w:val="28"/>
          <w:szCs w:val="28"/>
          <w:lang w:val="en-US"/>
        </w:rPr>
        <w:t>Windows</w:t>
      </w:r>
      <w:r w:rsidRPr="00377B47">
        <w:rPr>
          <w:bCs/>
          <w:sz w:val="28"/>
          <w:szCs w:val="28"/>
        </w:rPr>
        <w:t>;</w:t>
      </w:r>
    </w:p>
    <w:p w:rsidR="00085CD7" w:rsidRPr="00377B47" w:rsidRDefault="00085CD7" w:rsidP="00377B47">
      <w:pPr>
        <w:widowControl/>
        <w:tabs>
          <w:tab w:val="left" w:pos="1418"/>
        </w:tabs>
        <w:spacing w:line="240" w:lineRule="auto"/>
        <w:ind w:left="708"/>
        <w:rPr>
          <w:bCs/>
          <w:sz w:val="28"/>
          <w:szCs w:val="28"/>
        </w:rPr>
      </w:pPr>
      <w:r w:rsidRPr="00377B47">
        <w:rPr>
          <w:bCs/>
          <w:sz w:val="28"/>
          <w:szCs w:val="28"/>
          <w:lang w:val="en-US"/>
        </w:rPr>
        <w:t>MS</w:t>
      </w:r>
      <w:r w:rsidRPr="00377B47">
        <w:rPr>
          <w:bCs/>
          <w:sz w:val="28"/>
          <w:szCs w:val="28"/>
        </w:rPr>
        <w:t xml:space="preserve"> </w:t>
      </w:r>
      <w:r w:rsidRPr="00377B47">
        <w:rPr>
          <w:bCs/>
          <w:sz w:val="28"/>
          <w:szCs w:val="28"/>
          <w:lang w:val="en-US"/>
        </w:rPr>
        <w:t>Office</w:t>
      </w:r>
      <w:r w:rsidRPr="00377B47">
        <w:rPr>
          <w:bCs/>
          <w:sz w:val="28"/>
          <w:szCs w:val="28"/>
        </w:rPr>
        <w:t>;</w:t>
      </w:r>
    </w:p>
    <w:p w:rsidR="00085CD7" w:rsidRPr="00377B47" w:rsidRDefault="00085CD7" w:rsidP="00377B47">
      <w:pPr>
        <w:widowControl/>
        <w:tabs>
          <w:tab w:val="left" w:pos="1418"/>
        </w:tabs>
        <w:spacing w:line="240" w:lineRule="auto"/>
        <w:ind w:left="708"/>
        <w:rPr>
          <w:sz w:val="28"/>
          <w:szCs w:val="28"/>
        </w:rPr>
      </w:pPr>
      <w:r w:rsidRPr="00377B47">
        <w:rPr>
          <w:sz w:val="28"/>
          <w:szCs w:val="28"/>
        </w:rPr>
        <w:t>Антивирус Касперский.</w:t>
      </w:r>
    </w:p>
    <w:p w:rsidR="00085CD7" w:rsidRPr="00377B47" w:rsidRDefault="00085CD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5CD7" w:rsidRPr="00377B47" w:rsidRDefault="00085CD7" w:rsidP="006200BB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377B47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085CD7" w:rsidRPr="00377B47" w:rsidRDefault="00085CD7" w:rsidP="00994771">
      <w:pPr>
        <w:widowControl/>
        <w:spacing w:line="240" w:lineRule="auto"/>
        <w:ind w:firstLine="851"/>
        <w:rPr>
          <w:bCs/>
          <w:sz w:val="20"/>
        </w:rPr>
      </w:pPr>
    </w:p>
    <w:p w:rsidR="00085CD7" w:rsidRPr="00377B47" w:rsidRDefault="00085CD7" w:rsidP="00377B47">
      <w:pPr>
        <w:spacing w:line="240" w:lineRule="auto"/>
        <w:ind w:firstLine="851"/>
        <w:rPr>
          <w:bCs/>
          <w:sz w:val="28"/>
        </w:rPr>
      </w:pPr>
      <w:r w:rsidRPr="00377B47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085CD7" w:rsidRPr="00377B47" w:rsidRDefault="00085CD7" w:rsidP="00994771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</w:rPr>
      </w:pPr>
      <w:r w:rsidRPr="00377B47">
        <w:rPr>
          <w:bCs/>
          <w:sz w:val="28"/>
        </w:rPr>
        <w:t>учебные аудитории для проведения занятий лекционного типа, занятий семинарского типа</w:t>
      </w:r>
      <w:r w:rsidRPr="00377B47">
        <w:rPr>
          <w:bCs/>
          <w:color w:val="000000"/>
          <w:sz w:val="28"/>
        </w:rPr>
        <w:t xml:space="preserve">, </w:t>
      </w:r>
      <w:r w:rsidRPr="00377B47">
        <w:rPr>
          <w:bCs/>
          <w:sz w:val="28"/>
        </w:rPr>
        <w:t>групповых и индивидуальных консультаций, текущего контроля и промежуточной аттестации;</w:t>
      </w:r>
    </w:p>
    <w:p w:rsidR="00085CD7" w:rsidRPr="00377B47" w:rsidRDefault="00085CD7" w:rsidP="00994771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</w:rPr>
      </w:pPr>
      <w:r w:rsidRPr="00377B47">
        <w:rPr>
          <w:bCs/>
          <w:color w:val="000000"/>
          <w:sz w:val="28"/>
        </w:rPr>
        <w:t>помещения для самостоятельной работы;</w:t>
      </w:r>
    </w:p>
    <w:p w:rsidR="00085CD7" w:rsidRPr="00377B47" w:rsidRDefault="00085CD7" w:rsidP="00994771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</w:rPr>
      </w:pPr>
      <w:r w:rsidRPr="00377B47">
        <w:rPr>
          <w:bCs/>
          <w:color w:val="000000"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085CD7" w:rsidRPr="00377B47" w:rsidRDefault="00085CD7" w:rsidP="00377B47">
      <w:pPr>
        <w:spacing w:line="240" w:lineRule="auto"/>
        <w:ind w:firstLine="851"/>
        <w:rPr>
          <w:bCs/>
          <w:sz w:val="28"/>
        </w:rPr>
      </w:pPr>
      <w:bookmarkStart w:id="2" w:name="OLE_LINK1"/>
      <w:bookmarkStart w:id="3" w:name="OLE_LINK2"/>
      <w:bookmarkStart w:id="4" w:name="OLE_LINK3"/>
      <w:r w:rsidRPr="00377B47">
        <w:rPr>
          <w:bCs/>
          <w:sz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5" w:name="OLE_LINK4"/>
      <w:bookmarkStart w:id="6" w:name="OLE_LINK5"/>
      <w:bookmarkStart w:id="7" w:name="OLE_LINK6"/>
      <w:bookmarkStart w:id="8" w:name="OLE_LINK7"/>
      <w:bookmarkEnd w:id="2"/>
      <w:bookmarkEnd w:id="3"/>
      <w:bookmarkEnd w:id="4"/>
    </w:p>
    <w:p w:rsidR="00085CD7" w:rsidRPr="00377B47" w:rsidRDefault="00085CD7" w:rsidP="00377B47">
      <w:pPr>
        <w:spacing w:line="240" w:lineRule="auto"/>
        <w:ind w:firstLine="851"/>
        <w:rPr>
          <w:bCs/>
          <w:sz w:val="28"/>
        </w:rPr>
      </w:pPr>
      <w:r w:rsidRPr="00377B47">
        <w:rPr>
          <w:bCs/>
          <w:sz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5"/>
    <w:bookmarkEnd w:id="6"/>
    <w:bookmarkEnd w:id="7"/>
    <w:bookmarkEnd w:id="8"/>
    <w:p w:rsidR="00085CD7" w:rsidRDefault="00085CD7">
      <w:pPr>
        <w:widowControl/>
        <w:spacing w:line="240" w:lineRule="auto"/>
        <w:ind w:firstLine="0"/>
        <w:jc w:val="lef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</w:p>
    <w:p w:rsidR="00085CD7" w:rsidRPr="00377B47" w:rsidRDefault="00085CD7" w:rsidP="00994771">
      <w:pPr>
        <w:widowControl/>
        <w:spacing w:line="240" w:lineRule="auto"/>
        <w:ind w:firstLine="851"/>
        <w:rPr>
          <w:bCs/>
          <w:color w:val="000000"/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-76.1pt;margin-top:-16.1pt;width:568.8pt;height:783pt;z-index:251657216">
            <v:imagedata r:id="rId17" o:title=""/>
          </v:shape>
        </w:pict>
      </w:r>
      <w:r w:rsidRPr="00377B47">
        <w:rPr>
          <w:bCs/>
          <w:color w:val="000000"/>
          <w:sz w:val="28"/>
          <w:szCs w:val="28"/>
        </w:rPr>
        <w:t>Для проведения практических занятий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085CD7" w:rsidRPr="00895771" w:rsidRDefault="00085CD7" w:rsidP="00377B47">
      <w:pPr>
        <w:spacing w:line="240" w:lineRule="auto"/>
        <w:ind w:firstLine="851"/>
        <w:rPr>
          <w:bCs/>
          <w:sz w:val="28"/>
        </w:rPr>
      </w:pPr>
      <w:r w:rsidRPr="00895771">
        <w:rPr>
          <w:bCs/>
          <w:sz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895771">
        <w:rPr>
          <w:sz w:val="28"/>
          <w:szCs w:val="28"/>
        </w:rPr>
        <w:t>Петербургского государственного университета путей сообщения Императора Александра I. Режим доступа: http://sdo.pgups.ru</w:t>
      </w:r>
      <w:r w:rsidRPr="00895771">
        <w:rPr>
          <w:bCs/>
          <w:sz w:val="28"/>
        </w:rPr>
        <w:t>.</w:t>
      </w:r>
    </w:p>
    <w:p w:rsidR="00085CD7" w:rsidRPr="00280E84" w:rsidRDefault="00085CD7" w:rsidP="00377B47">
      <w:pPr>
        <w:spacing w:line="240" w:lineRule="auto"/>
        <w:ind w:firstLine="851"/>
        <w:rPr>
          <w:bCs/>
          <w:sz w:val="28"/>
        </w:rPr>
      </w:pPr>
      <w:r w:rsidRPr="00895771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</w:t>
      </w:r>
      <w:r w:rsidRPr="00280E84">
        <w:rPr>
          <w:bCs/>
          <w:sz w:val="28"/>
        </w:rPr>
        <w:t xml:space="preserve">аудитории для практических занятий (семинаров) – списочному составу группы обучающихся. </w:t>
      </w:r>
    </w:p>
    <w:p w:rsidR="00085CD7" w:rsidRPr="00280E84" w:rsidRDefault="00085CD7" w:rsidP="00994771">
      <w:pPr>
        <w:widowControl/>
        <w:spacing w:line="240" w:lineRule="auto"/>
        <w:ind w:firstLine="851"/>
        <w:rPr>
          <w:bCs/>
          <w:color w:val="000000"/>
          <w:sz w:val="28"/>
          <w:szCs w:val="28"/>
        </w:rPr>
      </w:pPr>
    </w:p>
    <w:p w:rsidR="00085CD7" w:rsidRPr="00280E84" w:rsidRDefault="00085CD7" w:rsidP="00994771">
      <w:pPr>
        <w:widowControl/>
        <w:spacing w:line="240" w:lineRule="auto"/>
        <w:ind w:firstLine="851"/>
        <w:rPr>
          <w:bCs/>
          <w:color w:val="000000"/>
          <w:sz w:val="28"/>
          <w:szCs w:val="28"/>
        </w:rPr>
      </w:pPr>
    </w:p>
    <w:p w:rsidR="00085CD7" w:rsidRPr="00280E84" w:rsidRDefault="00085CD7" w:rsidP="00994771">
      <w:pPr>
        <w:widowControl/>
        <w:spacing w:line="240" w:lineRule="auto"/>
        <w:ind w:firstLine="851"/>
        <w:rPr>
          <w:bCs/>
          <w:color w:val="000000"/>
          <w:sz w:val="28"/>
          <w:szCs w:val="28"/>
        </w:rPr>
      </w:pPr>
    </w:p>
    <w:tbl>
      <w:tblPr>
        <w:tblW w:w="9714" w:type="dxa"/>
        <w:tblInd w:w="-108" w:type="dxa"/>
        <w:tblLook w:val="00A0"/>
      </w:tblPr>
      <w:tblGrid>
        <w:gridCol w:w="108"/>
        <w:gridCol w:w="4678"/>
        <w:gridCol w:w="108"/>
        <w:gridCol w:w="2444"/>
        <w:gridCol w:w="391"/>
        <w:gridCol w:w="1842"/>
        <w:gridCol w:w="143"/>
      </w:tblGrid>
      <w:tr w:rsidR="00085CD7" w:rsidRPr="00280E84" w:rsidTr="00C84118">
        <w:trPr>
          <w:gridBefore w:val="1"/>
          <w:wBefore w:w="108" w:type="dxa"/>
        </w:trPr>
        <w:tc>
          <w:tcPr>
            <w:tcW w:w="4786" w:type="dxa"/>
            <w:gridSpan w:val="2"/>
          </w:tcPr>
          <w:p w:rsidR="00085CD7" w:rsidRPr="00280E84" w:rsidRDefault="00085CD7" w:rsidP="00280E8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280E84">
              <w:rPr>
                <w:color w:val="000000"/>
                <w:sz w:val="28"/>
                <w:szCs w:val="28"/>
              </w:rPr>
              <w:t>Разработчик программы,</w:t>
            </w:r>
          </w:p>
          <w:p w:rsidR="00085CD7" w:rsidRPr="00280E84" w:rsidRDefault="00085CD7" w:rsidP="00280E8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280E84">
              <w:rPr>
                <w:color w:val="000000"/>
                <w:sz w:val="28"/>
                <w:szCs w:val="28"/>
              </w:rPr>
              <w:t>доцент</w:t>
            </w:r>
          </w:p>
        </w:tc>
        <w:tc>
          <w:tcPr>
            <w:tcW w:w="2835" w:type="dxa"/>
            <w:gridSpan w:val="2"/>
            <w:vAlign w:val="bottom"/>
          </w:tcPr>
          <w:p w:rsidR="00085CD7" w:rsidRPr="00280E84" w:rsidRDefault="00085CD7" w:rsidP="00C8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80E84">
              <w:rPr>
                <w:color w:val="000000"/>
                <w:sz w:val="28"/>
                <w:szCs w:val="28"/>
              </w:rPr>
              <w:t>____________</w:t>
            </w:r>
          </w:p>
        </w:tc>
        <w:tc>
          <w:tcPr>
            <w:tcW w:w="1985" w:type="dxa"/>
            <w:gridSpan w:val="2"/>
            <w:vAlign w:val="bottom"/>
          </w:tcPr>
          <w:p w:rsidR="00085CD7" w:rsidRPr="00280E84" w:rsidRDefault="00085CD7" w:rsidP="00C8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80E84">
              <w:rPr>
                <w:color w:val="000000"/>
                <w:sz w:val="28"/>
                <w:szCs w:val="28"/>
              </w:rPr>
              <w:t>А.А. Леонтьев</w:t>
            </w:r>
          </w:p>
        </w:tc>
      </w:tr>
      <w:tr w:rsidR="00085CD7" w:rsidRPr="00280E84" w:rsidTr="00C84118">
        <w:trPr>
          <w:gridAfter w:val="1"/>
          <w:wAfter w:w="143" w:type="dxa"/>
        </w:trPr>
        <w:tc>
          <w:tcPr>
            <w:tcW w:w="4786" w:type="dxa"/>
            <w:gridSpan w:val="2"/>
          </w:tcPr>
          <w:p w:rsidR="00085CD7" w:rsidRPr="00280E84" w:rsidRDefault="00085CD7" w:rsidP="00F97246">
            <w:pPr>
              <w:widowControl/>
              <w:tabs>
                <w:tab w:val="left" w:pos="851"/>
              </w:tabs>
              <w:spacing w:line="240" w:lineRule="auto"/>
              <w:ind w:left="108" w:firstLine="0"/>
              <w:rPr>
                <w:color w:val="000000"/>
                <w:sz w:val="28"/>
                <w:szCs w:val="28"/>
              </w:rPr>
            </w:pPr>
            <w:r w:rsidRPr="00280E84">
              <w:rPr>
                <w:color w:val="000000"/>
                <w:sz w:val="28"/>
                <w:szCs w:val="28"/>
              </w:rPr>
              <w:t>«23» апреля 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280E84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  <w:gridSpan w:val="2"/>
          </w:tcPr>
          <w:p w:rsidR="00085CD7" w:rsidRPr="00280E84" w:rsidRDefault="00085CD7" w:rsidP="00280E8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33" w:type="dxa"/>
            <w:gridSpan w:val="2"/>
          </w:tcPr>
          <w:p w:rsidR="00085CD7" w:rsidRPr="00280E84" w:rsidRDefault="00085CD7" w:rsidP="00280E8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</w:tr>
    </w:tbl>
    <w:p w:rsidR="00085CD7" w:rsidRPr="00F70F28" w:rsidRDefault="00085CD7" w:rsidP="00994771">
      <w:pPr>
        <w:widowControl/>
        <w:spacing w:line="240" w:lineRule="auto"/>
        <w:ind w:firstLine="851"/>
        <w:jc w:val="center"/>
        <w:rPr>
          <w:sz w:val="12"/>
          <w:szCs w:val="12"/>
        </w:rPr>
      </w:pPr>
    </w:p>
    <w:sectPr w:rsidR="00085CD7" w:rsidRPr="00F70F2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06D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068B2347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0FD223C1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3E61554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multilevel"/>
    <w:tmpl w:val="D77C460C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F60798D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A415FC"/>
    <w:multiLevelType w:val="singleLevel"/>
    <w:tmpl w:val="3B70B85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EC1699D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>
    <w:nsid w:val="618D2ED6"/>
    <w:multiLevelType w:val="hybridMultilevel"/>
    <w:tmpl w:val="F5D469C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69D743C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9"/>
  </w:num>
  <w:num w:numId="4">
    <w:abstractNumId w:val="12"/>
  </w:num>
  <w:num w:numId="5">
    <w:abstractNumId w:val="3"/>
  </w:num>
  <w:num w:numId="6">
    <w:abstractNumId w:val="15"/>
  </w:num>
  <w:num w:numId="7">
    <w:abstractNumId w:val="5"/>
  </w:num>
  <w:num w:numId="8">
    <w:abstractNumId w:val="13"/>
  </w:num>
  <w:num w:numId="9">
    <w:abstractNumId w:val="18"/>
  </w:num>
  <w:num w:numId="10">
    <w:abstractNumId w:val="11"/>
  </w:num>
  <w:num w:numId="11">
    <w:abstractNumId w:val="10"/>
  </w:num>
  <w:num w:numId="12">
    <w:abstractNumId w:val="29"/>
  </w:num>
  <w:num w:numId="13">
    <w:abstractNumId w:val="25"/>
  </w:num>
  <w:num w:numId="14">
    <w:abstractNumId w:val="28"/>
  </w:num>
  <w:num w:numId="15">
    <w:abstractNumId w:val="27"/>
  </w:num>
  <w:num w:numId="16">
    <w:abstractNumId w:val="17"/>
  </w:num>
  <w:num w:numId="17">
    <w:abstractNumId w:val="7"/>
  </w:num>
  <w:num w:numId="18">
    <w:abstractNumId w:val="20"/>
  </w:num>
  <w:num w:numId="19">
    <w:abstractNumId w:val="6"/>
  </w:num>
  <w:num w:numId="20">
    <w:abstractNumId w:val="8"/>
  </w:num>
  <w:num w:numId="21">
    <w:abstractNumId w:val="22"/>
  </w:num>
  <w:num w:numId="22">
    <w:abstractNumId w:val="16"/>
  </w:num>
  <w:num w:numId="23">
    <w:abstractNumId w:val="2"/>
  </w:num>
  <w:num w:numId="24">
    <w:abstractNumId w:val="1"/>
  </w:num>
  <w:num w:numId="25">
    <w:abstractNumId w:val="4"/>
  </w:num>
  <w:num w:numId="26">
    <w:abstractNumId w:val="19"/>
  </w:num>
  <w:num w:numId="27">
    <w:abstractNumId w:val="26"/>
  </w:num>
  <w:num w:numId="28">
    <w:abstractNumId w:val="0"/>
  </w:num>
  <w:num w:numId="29">
    <w:abstractNumId w:val="21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62B44"/>
    <w:rsid w:val="00064A89"/>
    <w:rsid w:val="00072DF0"/>
    <w:rsid w:val="00082B5F"/>
    <w:rsid w:val="00085CD7"/>
    <w:rsid w:val="00094A9E"/>
    <w:rsid w:val="000A1736"/>
    <w:rsid w:val="000A7D99"/>
    <w:rsid w:val="000B2834"/>
    <w:rsid w:val="000B6233"/>
    <w:rsid w:val="000C3F18"/>
    <w:rsid w:val="000D0D16"/>
    <w:rsid w:val="000D1602"/>
    <w:rsid w:val="000D2340"/>
    <w:rsid w:val="000D4F76"/>
    <w:rsid w:val="000E0EC1"/>
    <w:rsid w:val="000E1649"/>
    <w:rsid w:val="000E16A3"/>
    <w:rsid w:val="000E21C7"/>
    <w:rsid w:val="000E35E9"/>
    <w:rsid w:val="000E4EDB"/>
    <w:rsid w:val="000E5E6C"/>
    <w:rsid w:val="000F2E20"/>
    <w:rsid w:val="000F7490"/>
    <w:rsid w:val="00103824"/>
    <w:rsid w:val="0011340E"/>
    <w:rsid w:val="001161FF"/>
    <w:rsid w:val="00117EDD"/>
    <w:rsid w:val="00120ADB"/>
    <w:rsid w:val="00122920"/>
    <w:rsid w:val="0012362A"/>
    <w:rsid w:val="001267A8"/>
    <w:rsid w:val="001427D7"/>
    <w:rsid w:val="00152B20"/>
    <w:rsid w:val="00152D38"/>
    <w:rsid w:val="00154D91"/>
    <w:rsid w:val="001611CB"/>
    <w:rsid w:val="001612B1"/>
    <w:rsid w:val="00163F22"/>
    <w:rsid w:val="001863CC"/>
    <w:rsid w:val="00194D1F"/>
    <w:rsid w:val="00197531"/>
    <w:rsid w:val="001A78C6"/>
    <w:rsid w:val="001B2F34"/>
    <w:rsid w:val="001C2248"/>
    <w:rsid w:val="001C45B7"/>
    <w:rsid w:val="001C493F"/>
    <w:rsid w:val="001C5CF5"/>
    <w:rsid w:val="001C6CE7"/>
    <w:rsid w:val="001C7382"/>
    <w:rsid w:val="001D0107"/>
    <w:rsid w:val="001D07B0"/>
    <w:rsid w:val="001D52F5"/>
    <w:rsid w:val="001E6889"/>
    <w:rsid w:val="001F173C"/>
    <w:rsid w:val="002007E7"/>
    <w:rsid w:val="00200A40"/>
    <w:rsid w:val="00215C1A"/>
    <w:rsid w:val="00216DAA"/>
    <w:rsid w:val="002179E6"/>
    <w:rsid w:val="00221544"/>
    <w:rsid w:val="0023148B"/>
    <w:rsid w:val="00233DBB"/>
    <w:rsid w:val="0024413D"/>
    <w:rsid w:val="00250727"/>
    <w:rsid w:val="00252906"/>
    <w:rsid w:val="00257AAF"/>
    <w:rsid w:val="00257B07"/>
    <w:rsid w:val="002618FF"/>
    <w:rsid w:val="00265B74"/>
    <w:rsid w:val="0027119C"/>
    <w:rsid w:val="002720D1"/>
    <w:rsid w:val="002766FC"/>
    <w:rsid w:val="00280E84"/>
    <w:rsid w:val="00282FE9"/>
    <w:rsid w:val="00294080"/>
    <w:rsid w:val="002A228F"/>
    <w:rsid w:val="002A28B2"/>
    <w:rsid w:val="002C5C8F"/>
    <w:rsid w:val="002E0DFE"/>
    <w:rsid w:val="002E1FE1"/>
    <w:rsid w:val="002E2D06"/>
    <w:rsid w:val="002E31EE"/>
    <w:rsid w:val="002F6403"/>
    <w:rsid w:val="002F7C9B"/>
    <w:rsid w:val="00302D2C"/>
    <w:rsid w:val="0031788C"/>
    <w:rsid w:val="00320379"/>
    <w:rsid w:val="00322E18"/>
    <w:rsid w:val="00324F90"/>
    <w:rsid w:val="00335BC2"/>
    <w:rsid w:val="0034314F"/>
    <w:rsid w:val="00343E01"/>
    <w:rsid w:val="0034446C"/>
    <w:rsid w:val="00344FF7"/>
    <w:rsid w:val="00345F47"/>
    <w:rsid w:val="003501E6"/>
    <w:rsid w:val="003508D9"/>
    <w:rsid w:val="00351C24"/>
    <w:rsid w:val="0035556A"/>
    <w:rsid w:val="00372C59"/>
    <w:rsid w:val="00377B47"/>
    <w:rsid w:val="00380A78"/>
    <w:rsid w:val="003856B8"/>
    <w:rsid w:val="00390A02"/>
    <w:rsid w:val="00391E71"/>
    <w:rsid w:val="0039566C"/>
    <w:rsid w:val="00397A1D"/>
    <w:rsid w:val="003A4681"/>
    <w:rsid w:val="003A4CC6"/>
    <w:rsid w:val="003A777B"/>
    <w:rsid w:val="003C1BCC"/>
    <w:rsid w:val="003C4293"/>
    <w:rsid w:val="003D4E39"/>
    <w:rsid w:val="003E4359"/>
    <w:rsid w:val="003E47E8"/>
    <w:rsid w:val="004039C2"/>
    <w:rsid w:val="004122E6"/>
    <w:rsid w:val="0041232E"/>
    <w:rsid w:val="00412C37"/>
    <w:rsid w:val="00414729"/>
    <w:rsid w:val="004164AF"/>
    <w:rsid w:val="00425B9C"/>
    <w:rsid w:val="00434C42"/>
    <w:rsid w:val="00443E82"/>
    <w:rsid w:val="00445727"/>
    <w:rsid w:val="00450455"/>
    <w:rsid w:val="004524D2"/>
    <w:rsid w:val="0045758A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D655F"/>
    <w:rsid w:val="004E3BA0"/>
    <w:rsid w:val="004F45B3"/>
    <w:rsid w:val="004F472C"/>
    <w:rsid w:val="0050182F"/>
    <w:rsid w:val="00502576"/>
    <w:rsid w:val="005108CA"/>
    <w:rsid w:val="0051143F"/>
    <w:rsid w:val="005128A4"/>
    <w:rsid w:val="005220DA"/>
    <w:rsid w:val="00524D1D"/>
    <w:rsid w:val="005272E2"/>
    <w:rsid w:val="00536BD9"/>
    <w:rsid w:val="0053702C"/>
    <w:rsid w:val="0054002C"/>
    <w:rsid w:val="00540F7A"/>
    <w:rsid w:val="00542E1B"/>
    <w:rsid w:val="0054507E"/>
    <w:rsid w:val="00545AC9"/>
    <w:rsid w:val="00550681"/>
    <w:rsid w:val="005506C6"/>
    <w:rsid w:val="0056615D"/>
    <w:rsid w:val="00567324"/>
    <w:rsid w:val="00571CA4"/>
    <w:rsid w:val="00572D09"/>
    <w:rsid w:val="00574AF6"/>
    <w:rsid w:val="005820CB"/>
    <w:rsid w:val="005833BA"/>
    <w:rsid w:val="00583A49"/>
    <w:rsid w:val="005A4A9F"/>
    <w:rsid w:val="005B11CC"/>
    <w:rsid w:val="005B59F7"/>
    <w:rsid w:val="005B5D66"/>
    <w:rsid w:val="005C203E"/>
    <w:rsid w:val="005C214C"/>
    <w:rsid w:val="005D40E9"/>
    <w:rsid w:val="005D4300"/>
    <w:rsid w:val="005E4B91"/>
    <w:rsid w:val="005E4CD2"/>
    <w:rsid w:val="005E7600"/>
    <w:rsid w:val="005E7989"/>
    <w:rsid w:val="005F29AD"/>
    <w:rsid w:val="005F39D1"/>
    <w:rsid w:val="00607B35"/>
    <w:rsid w:val="006200BB"/>
    <w:rsid w:val="006338D7"/>
    <w:rsid w:val="00646603"/>
    <w:rsid w:val="00654E33"/>
    <w:rsid w:val="006622A4"/>
    <w:rsid w:val="00665E04"/>
    <w:rsid w:val="00670DC4"/>
    <w:rsid w:val="006758BB"/>
    <w:rsid w:val="006759B2"/>
    <w:rsid w:val="00677827"/>
    <w:rsid w:val="00692E37"/>
    <w:rsid w:val="0069615E"/>
    <w:rsid w:val="0069753D"/>
    <w:rsid w:val="006A542F"/>
    <w:rsid w:val="006B4827"/>
    <w:rsid w:val="006B4E3B"/>
    <w:rsid w:val="006B5760"/>
    <w:rsid w:val="006B624F"/>
    <w:rsid w:val="006B6C1A"/>
    <w:rsid w:val="006C688C"/>
    <w:rsid w:val="006D0B12"/>
    <w:rsid w:val="006E4AE9"/>
    <w:rsid w:val="006E4B04"/>
    <w:rsid w:val="006E6582"/>
    <w:rsid w:val="006F033C"/>
    <w:rsid w:val="006F0765"/>
    <w:rsid w:val="006F1EA6"/>
    <w:rsid w:val="006F61C8"/>
    <w:rsid w:val="006F74A7"/>
    <w:rsid w:val="00713032"/>
    <w:rsid w:val="007150CC"/>
    <w:rsid w:val="007228D6"/>
    <w:rsid w:val="0072791F"/>
    <w:rsid w:val="00731B78"/>
    <w:rsid w:val="00736A1B"/>
    <w:rsid w:val="0074094A"/>
    <w:rsid w:val="00743903"/>
    <w:rsid w:val="00744E32"/>
    <w:rsid w:val="0074523B"/>
    <w:rsid w:val="007600ED"/>
    <w:rsid w:val="0076272E"/>
    <w:rsid w:val="00762FB4"/>
    <w:rsid w:val="00766ED7"/>
    <w:rsid w:val="00766FB6"/>
    <w:rsid w:val="00772142"/>
    <w:rsid w:val="00776D08"/>
    <w:rsid w:val="007841D6"/>
    <w:rsid w:val="00786B8A"/>
    <w:rsid w:val="007913A5"/>
    <w:rsid w:val="007921BB"/>
    <w:rsid w:val="00796FE3"/>
    <w:rsid w:val="007A0529"/>
    <w:rsid w:val="007C0285"/>
    <w:rsid w:val="007C7CC7"/>
    <w:rsid w:val="007D58E3"/>
    <w:rsid w:val="007D7EAC"/>
    <w:rsid w:val="007E3977"/>
    <w:rsid w:val="007E7072"/>
    <w:rsid w:val="007F2B72"/>
    <w:rsid w:val="00800843"/>
    <w:rsid w:val="008147D9"/>
    <w:rsid w:val="008154B7"/>
    <w:rsid w:val="00816F43"/>
    <w:rsid w:val="00823DC0"/>
    <w:rsid w:val="0083505E"/>
    <w:rsid w:val="008353E1"/>
    <w:rsid w:val="008453DE"/>
    <w:rsid w:val="00846C11"/>
    <w:rsid w:val="008471B8"/>
    <w:rsid w:val="008534DF"/>
    <w:rsid w:val="00854E56"/>
    <w:rsid w:val="008633AD"/>
    <w:rsid w:val="008649D8"/>
    <w:rsid w:val="008651E5"/>
    <w:rsid w:val="008738C0"/>
    <w:rsid w:val="00876F1E"/>
    <w:rsid w:val="008839F8"/>
    <w:rsid w:val="00895771"/>
    <w:rsid w:val="008B0492"/>
    <w:rsid w:val="008B3A13"/>
    <w:rsid w:val="008B3C0E"/>
    <w:rsid w:val="008C144C"/>
    <w:rsid w:val="008D2E80"/>
    <w:rsid w:val="008D4DB3"/>
    <w:rsid w:val="008D697A"/>
    <w:rsid w:val="008E100F"/>
    <w:rsid w:val="008E203C"/>
    <w:rsid w:val="009022BA"/>
    <w:rsid w:val="0090260F"/>
    <w:rsid w:val="00902896"/>
    <w:rsid w:val="00905F80"/>
    <w:rsid w:val="009114CB"/>
    <w:rsid w:val="009244C4"/>
    <w:rsid w:val="00933EC2"/>
    <w:rsid w:val="00935641"/>
    <w:rsid w:val="00942B00"/>
    <w:rsid w:val="0095427B"/>
    <w:rsid w:val="00954D8A"/>
    <w:rsid w:val="00957562"/>
    <w:rsid w:val="00973A15"/>
    <w:rsid w:val="00974582"/>
    <w:rsid w:val="00974682"/>
    <w:rsid w:val="00985000"/>
    <w:rsid w:val="0098550A"/>
    <w:rsid w:val="00986C41"/>
    <w:rsid w:val="00990DC5"/>
    <w:rsid w:val="00993E0A"/>
    <w:rsid w:val="00994771"/>
    <w:rsid w:val="00994FCE"/>
    <w:rsid w:val="009A3C08"/>
    <w:rsid w:val="009A3F8D"/>
    <w:rsid w:val="009B3C46"/>
    <w:rsid w:val="009B66A3"/>
    <w:rsid w:val="009D0E83"/>
    <w:rsid w:val="009D13C3"/>
    <w:rsid w:val="009D471B"/>
    <w:rsid w:val="009D66E8"/>
    <w:rsid w:val="009E5E2B"/>
    <w:rsid w:val="00A01F44"/>
    <w:rsid w:val="00A0253E"/>
    <w:rsid w:val="00A037C3"/>
    <w:rsid w:val="00A03C11"/>
    <w:rsid w:val="00A06EE7"/>
    <w:rsid w:val="00A15FA9"/>
    <w:rsid w:val="00A16963"/>
    <w:rsid w:val="00A17B31"/>
    <w:rsid w:val="00A30B98"/>
    <w:rsid w:val="00A34065"/>
    <w:rsid w:val="00A44EA9"/>
    <w:rsid w:val="00A52159"/>
    <w:rsid w:val="00A55036"/>
    <w:rsid w:val="00A63776"/>
    <w:rsid w:val="00A70338"/>
    <w:rsid w:val="00A7043A"/>
    <w:rsid w:val="00A80937"/>
    <w:rsid w:val="00A84B58"/>
    <w:rsid w:val="00A8508F"/>
    <w:rsid w:val="00A96BD2"/>
    <w:rsid w:val="00AB57D4"/>
    <w:rsid w:val="00AB689B"/>
    <w:rsid w:val="00AD642A"/>
    <w:rsid w:val="00AE3971"/>
    <w:rsid w:val="00AF34CF"/>
    <w:rsid w:val="00B019EB"/>
    <w:rsid w:val="00B03720"/>
    <w:rsid w:val="00B054F2"/>
    <w:rsid w:val="00B1486E"/>
    <w:rsid w:val="00B252C9"/>
    <w:rsid w:val="00B37313"/>
    <w:rsid w:val="00B37810"/>
    <w:rsid w:val="00B41204"/>
    <w:rsid w:val="00B42E6C"/>
    <w:rsid w:val="00B431D7"/>
    <w:rsid w:val="00B51DE2"/>
    <w:rsid w:val="00B5327B"/>
    <w:rsid w:val="00B53DE2"/>
    <w:rsid w:val="00B550E4"/>
    <w:rsid w:val="00B5738A"/>
    <w:rsid w:val="00B61C51"/>
    <w:rsid w:val="00B74479"/>
    <w:rsid w:val="00B82BA6"/>
    <w:rsid w:val="00B82EAA"/>
    <w:rsid w:val="00B940E0"/>
    <w:rsid w:val="00B94327"/>
    <w:rsid w:val="00BA4807"/>
    <w:rsid w:val="00BB1AA5"/>
    <w:rsid w:val="00BC0A74"/>
    <w:rsid w:val="00BC38E9"/>
    <w:rsid w:val="00BC44CA"/>
    <w:rsid w:val="00BD4749"/>
    <w:rsid w:val="00BE1890"/>
    <w:rsid w:val="00BE1C33"/>
    <w:rsid w:val="00BE4E4C"/>
    <w:rsid w:val="00BE5398"/>
    <w:rsid w:val="00BE77FD"/>
    <w:rsid w:val="00BF066A"/>
    <w:rsid w:val="00BF0ADC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73A9"/>
    <w:rsid w:val="00C633AE"/>
    <w:rsid w:val="00C6340F"/>
    <w:rsid w:val="00C64284"/>
    <w:rsid w:val="00C65508"/>
    <w:rsid w:val="00C656AC"/>
    <w:rsid w:val="00C72B30"/>
    <w:rsid w:val="00C826E7"/>
    <w:rsid w:val="00C83D89"/>
    <w:rsid w:val="00C84118"/>
    <w:rsid w:val="00C91F92"/>
    <w:rsid w:val="00C92B9F"/>
    <w:rsid w:val="00C949D8"/>
    <w:rsid w:val="00C9692E"/>
    <w:rsid w:val="00CC595F"/>
    <w:rsid w:val="00CC6491"/>
    <w:rsid w:val="00CC7B1B"/>
    <w:rsid w:val="00CD0CD3"/>
    <w:rsid w:val="00CD0D23"/>
    <w:rsid w:val="00CD3450"/>
    <w:rsid w:val="00CD3C7D"/>
    <w:rsid w:val="00CD4626"/>
    <w:rsid w:val="00CD5926"/>
    <w:rsid w:val="00CE60BF"/>
    <w:rsid w:val="00CF06AD"/>
    <w:rsid w:val="00CF0A2C"/>
    <w:rsid w:val="00CF30A2"/>
    <w:rsid w:val="00CF4A40"/>
    <w:rsid w:val="00D12A03"/>
    <w:rsid w:val="00D13E87"/>
    <w:rsid w:val="00D1455C"/>
    <w:rsid w:val="00D1555B"/>
    <w:rsid w:val="00D16774"/>
    <w:rsid w:val="00D23D0B"/>
    <w:rsid w:val="00D23ED0"/>
    <w:rsid w:val="00D2714B"/>
    <w:rsid w:val="00D322E9"/>
    <w:rsid w:val="00D36ADA"/>
    <w:rsid w:val="00D514C5"/>
    <w:rsid w:val="00D61652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A6C54"/>
    <w:rsid w:val="00DB18D6"/>
    <w:rsid w:val="00DB2A19"/>
    <w:rsid w:val="00DB40A3"/>
    <w:rsid w:val="00DB6259"/>
    <w:rsid w:val="00DB7F70"/>
    <w:rsid w:val="00DC6162"/>
    <w:rsid w:val="00DC6D55"/>
    <w:rsid w:val="00DD06A1"/>
    <w:rsid w:val="00DD1949"/>
    <w:rsid w:val="00DD2FB4"/>
    <w:rsid w:val="00DD5F89"/>
    <w:rsid w:val="00DE049B"/>
    <w:rsid w:val="00DF539F"/>
    <w:rsid w:val="00DF7688"/>
    <w:rsid w:val="00E05466"/>
    <w:rsid w:val="00E10201"/>
    <w:rsid w:val="00E20F70"/>
    <w:rsid w:val="00E25B65"/>
    <w:rsid w:val="00E315E7"/>
    <w:rsid w:val="00E3399C"/>
    <w:rsid w:val="00E357C8"/>
    <w:rsid w:val="00E4156F"/>
    <w:rsid w:val="00E4212F"/>
    <w:rsid w:val="00E44EBF"/>
    <w:rsid w:val="00E6137C"/>
    <w:rsid w:val="00E61448"/>
    <w:rsid w:val="00E630D3"/>
    <w:rsid w:val="00E64FBC"/>
    <w:rsid w:val="00E65F6D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0295"/>
    <w:rsid w:val="00EA2396"/>
    <w:rsid w:val="00EA54C6"/>
    <w:rsid w:val="00EA5D8A"/>
    <w:rsid w:val="00EA5F0E"/>
    <w:rsid w:val="00EB402F"/>
    <w:rsid w:val="00EB7F44"/>
    <w:rsid w:val="00EC214C"/>
    <w:rsid w:val="00EC44B3"/>
    <w:rsid w:val="00ED0F89"/>
    <w:rsid w:val="00ED101F"/>
    <w:rsid w:val="00ED1ADD"/>
    <w:rsid w:val="00ED448C"/>
    <w:rsid w:val="00ED649B"/>
    <w:rsid w:val="00EE6F4D"/>
    <w:rsid w:val="00F01EB0"/>
    <w:rsid w:val="00F0473C"/>
    <w:rsid w:val="00F05DEA"/>
    <w:rsid w:val="00F07792"/>
    <w:rsid w:val="00F10AE1"/>
    <w:rsid w:val="00F12085"/>
    <w:rsid w:val="00F13FAB"/>
    <w:rsid w:val="00F15715"/>
    <w:rsid w:val="00F15AED"/>
    <w:rsid w:val="00F23B7B"/>
    <w:rsid w:val="00F26A22"/>
    <w:rsid w:val="00F4289A"/>
    <w:rsid w:val="00F45D64"/>
    <w:rsid w:val="00F54398"/>
    <w:rsid w:val="00F57136"/>
    <w:rsid w:val="00F5749D"/>
    <w:rsid w:val="00F57ED6"/>
    <w:rsid w:val="00F70F28"/>
    <w:rsid w:val="00F83805"/>
    <w:rsid w:val="00F916A0"/>
    <w:rsid w:val="00F97246"/>
    <w:rsid w:val="00F975AC"/>
    <w:rsid w:val="00FA0C8F"/>
    <w:rsid w:val="00FB13BE"/>
    <w:rsid w:val="00FB6A66"/>
    <w:rsid w:val="00FC3EC0"/>
    <w:rsid w:val="00FE45E8"/>
    <w:rsid w:val="00FE6381"/>
    <w:rsid w:val="00FE6D09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479"/>
    <w:rPr>
      <w:rFonts w:ascii="Arial" w:hAnsi="Arial" w:cs="Times New Roman"/>
      <w:sz w:val="18"/>
    </w:rPr>
  </w:style>
  <w:style w:type="paragraph" w:customStyle="1" w:styleId="1">
    <w:name w:val="Абзац списка1"/>
    <w:basedOn w:val="Normal"/>
    <w:uiPriority w:val="99"/>
    <w:rsid w:val="0069753D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bolighting">
    <w:name w:val="bo_lighting"/>
    <w:basedOn w:val="DefaultParagraphFont"/>
    <w:uiPriority w:val="99"/>
    <w:rsid w:val="00062B44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062B44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DA6C54"/>
    <w:pPr>
      <w:widowControl/>
      <w:spacing w:line="240" w:lineRule="auto"/>
      <w:ind w:firstLine="0"/>
    </w:pPr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A6C54"/>
    <w:rPr>
      <w:rFonts w:ascii="Times New Roman" w:hAnsi="Times New Roman" w:cs="Times New Roman"/>
      <w:sz w:val="28"/>
    </w:rPr>
  </w:style>
  <w:style w:type="paragraph" w:customStyle="1" w:styleId="10">
    <w:name w:val="1"/>
    <w:basedOn w:val="Normal"/>
    <w:uiPriority w:val="99"/>
    <w:rsid w:val="004164AF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styleId="Hyperlink">
    <w:name w:val="Hyperlink"/>
    <w:basedOn w:val="DefaultParagraphFont"/>
    <w:uiPriority w:val="99"/>
    <w:rsid w:val="00524D1D"/>
    <w:rPr>
      <w:rFonts w:cs="Times New Roman"/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0A7D99"/>
    <w:pPr>
      <w:numPr>
        <w:ilvl w:val="1"/>
      </w:numPr>
      <w:spacing w:after="160"/>
      <w:ind w:firstLine="50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A7D99"/>
    <w:rPr>
      <w:rFonts w:ascii="Calibri" w:hAnsi="Calibri" w:cs="Times New Roman"/>
      <w:color w:val="5A5A5A"/>
      <w:spacing w:val="15"/>
      <w:sz w:val="22"/>
      <w:szCs w:val="22"/>
    </w:rPr>
  </w:style>
  <w:style w:type="character" w:styleId="IntenseReference">
    <w:name w:val="Intense Reference"/>
    <w:basedOn w:val="DefaultParagraphFont"/>
    <w:uiPriority w:val="99"/>
    <w:qFormat/>
    <w:rsid w:val="0074523B"/>
    <w:rPr>
      <w:rFonts w:cs="Times New Roman"/>
      <w:b/>
      <w:bCs/>
      <w:smallCaps/>
      <w:color w:val="4F81BD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8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" TargetMode="External"/><Relationship Id="rId13" Type="http://schemas.openxmlformats.org/officeDocument/2006/relationships/hyperlink" Target="http://base.consultan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/9469" TargetMode="External"/><Relationship Id="rId12" Type="http://schemas.openxmlformats.org/officeDocument/2006/relationships/hyperlink" Target="http://gpntb.ru/" TargetMode="External"/><Relationship Id="rId1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hyperlink" Target="http://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.lanbook.com/book/59003" TargetMode="External"/><Relationship Id="rId11" Type="http://schemas.openxmlformats.org/officeDocument/2006/relationships/hyperlink" Target="http://rsl.ru/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galaktika.spb.ru/solutions/business_suite/building/" TargetMode="External"/><Relationship Id="rId10" Type="http://schemas.openxmlformats.org/officeDocument/2006/relationships/hyperlink" Target="http://nlr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library.pgups.ru/" TargetMode="External"/><Relationship Id="rId14" Type="http://schemas.openxmlformats.org/officeDocument/2006/relationships/hyperlink" Target="http://docs.cnt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11</Pages>
  <Words>2654</Words>
  <Characters>15133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Ulia</cp:lastModifiedBy>
  <cp:revision>2</cp:revision>
  <cp:lastPrinted>2016-03-25T07:30:00Z</cp:lastPrinted>
  <dcterms:created xsi:type="dcterms:W3CDTF">2018-07-23T07:18:00Z</dcterms:created>
  <dcterms:modified xsi:type="dcterms:W3CDTF">2018-07-23T07:18:00Z</dcterms:modified>
</cp:coreProperties>
</file>