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1D" w:rsidRDefault="00233A1D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233A1D" w:rsidRDefault="00233A1D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233A1D" w:rsidRDefault="00233A1D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233A1D" w:rsidRDefault="00233A1D" w:rsidP="00AB01D5">
      <w:pPr>
        <w:ind w:firstLine="0"/>
        <w:jc w:val="center"/>
      </w:pPr>
      <w:r>
        <w:t>Императора Александра I»</w:t>
      </w:r>
    </w:p>
    <w:p w:rsidR="00233A1D" w:rsidRDefault="00233A1D" w:rsidP="00AB01D5">
      <w:pPr>
        <w:ind w:firstLine="0"/>
        <w:jc w:val="center"/>
      </w:pPr>
      <w:r>
        <w:t>(ФГБОУ ВО ПГУПС)</w:t>
      </w: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  <w:r>
        <w:t>Кафедра «</w:t>
      </w:r>
      <w:r w:rsidRPr="00A62841">
        <w:t>Экономика и менеджмент в строительстве</w:t>
      </w:r>
      <w:r>
        <w:t>»</w:t>
      </w: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Pr="00AB01D5" w:rsidRDefault="00233A1D" w:rsidP="00AB01D5">
      <w:pPr>
        <w:ind w:firstLine="0"/>
        <w:jc w:val="center"/>
        <w:rPr>
          <w:rStyle w:val="Strong"/>
        </w:rPr>
      </w:pPr>
      <w:r w:rsidRPr="00AB01D5">
        <w:rPr>
          <w:rStyle w:val="Strong"/>
        </w:rPr>
        <w:t>РАБОЧАЯ ПРОГРАММА</w:t>
      </w:r>
    </w:p>
    <w:p w:rsidR="00233A1D" w:rsidRDefault="00233A1D" w:rsidP="00AB01D5">
      <w:pPr>
        <w:ind w:firstLine="0"/>
        <w:jc w:val="center"/>
      </w:pPr>
      <w:r w:rsidRPr="00AB01D5">
        <w:rPr>
          <w:rStyle w:val="Emphasis"/>
        </w:rPr>
        <w:t>дисциплины</w:t>
      </w:r>
    </w:p>
    <w:p w:rsidR="00233A1D" w:rsidRDefault="00233A1D" w:rsidP="00AB01D5">
      <w:pPr>
        <w:ind w:firstLine="0"/>
        <w:jc w:val="center"/>
      </w:pPr>
      <w:r>
        <w:t>«</w:t>
      </w:r>
      <w:r w:rsidRPr="00185FFB">
        <w:t>ЭКОНОМ</w:t>
      </w:r>
      <w:r>
        <w:t>И</w:t>
      </w:r>
      <w:r w:rsidRPr="00185FFB">
        <w:t>ЧЕСК</w:t>
      </w:r>
      <w:r>
        <w:t>АЯ</w:t>
      </w:r>
      <w:r w:rsidRPr="00185FFB">
        <w:t xml:space="preserve"> </w:t>
      </w:r>
      <w:r>
        <w:t>ГЕОГРАФИЯ» (Б1.В</w:t>
      </w:r>
      <w:r w:rsidRPr="0098181B">
        <w:t>.</w:t>
      </w:r>
      <w:r>
        <w:t>ДВ.1.1)</w:t>
      </w:r>
    </w:p>
    <w:p w:rsidR="00233A1D" w:rsidRDefault="00233A1D" w:rsidP="00AB01D5">
      <w:pPr>
        <w:ind w:firstLine="0"/>
        <w:jc w:val="center"/>
      </w:pPr>
      <w:r>
        <w:t>для направления</w:t>
      </w:r>
    </w:p>
    <w:p w:rsidR="00233A1D" w:rsidRDefault="00233A1D" w:rsidP="00AB01D5">
      <w:pPr>
        <w:ind w:firstLine="0"/>
        <w:jc w:val="center"/>
      </w:pPr>
      <w:r w:rsidRPr="00430301">
        <w:t>38.03.01</w:t>
      </w:r>
      <w:r w:rsidRPr="00AB01D5">
        <w:t xml:space="preserve"> «</w:t>
      </w:r>
      <w:r>
        <w:t>Экономика</w:t>
      </w:r>
      <w:r w:rsidRPr="00AB01D5">
        <w:t>»</w:t>
      </w: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  <w:r>
        <w:t>профиль</w:t>
      </w:r>
    </w:p>
    <w:p w:rsidR="00233A1D" w:rsidRDefault="00233A1D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>
        <w:br/>
        <w:t>Форма обучения – очная, заочная</w:t>
      </w: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</w:p>
    <w:p w:rsidR="00233A1D" w:rsidRDefault="00233A1D" w:rsidP="00AB01D5">
      <w:pPr>
        <w:ind w:firstLine="0"/>
        <w:jc w:val="center"/>
      </w:pPr>
      <w:r>
        <w:t>Санкт-Петербург</w:t>
      </w:r>
    </w:p>
    <w:p w:rsidR="00233A1D" w:rsidRPr="00CB5536" w:rsidRDefault="00233A1D" w:rsidP="00AB01D5">
      <w:pPr>
        <w:ind w:firstLine="0"/>
        <w:jc w:val="center"/>
      </w:pPr>
      <w:r>
        <w:t>201</w:t>
      </w:r>
      <w:r w:rsidRPr="00CB5536">
        <w:t>8</w:t>
      </w:r>
    </w:p>
    <w:p w:rsidR="00233A1D" w:rsidRDefault="00233A1D">
      <w:pPr>
        <w:spacing w:after="200" w:line="276" w:lineRule="auto"/>
        <w:ind w:firstLine="0"/>
        <w:jc w:val="left"/>
      </w:pPr>
      <w:r>
        <w:br w:type="page"/>
      </w:r>
    </w:p>
    <w:p w:rsidR="00233A1D" w:rsidRPr="002A332F" w:rsidRDefault="00233A1D" w:rsidP="00CB5536">
      <w:pPr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15pt;margin-top:-45.3pt;width:563.3pt;height:774pt;z-index:251658240">
            <v:imagedata r:id="rId7" o:title=""/>
          </v:shape>
        </w:pict>
      </w:r>
      <w:r w:rsidRPr="002A332F">
        <w:rPr>
          <w:szCs w:val="28"/>
          <w:lang w:eastAsia="ru-RU"/>
        </w:rPr>
        <w:t xml:space="preserve">ЛИСТ СОГЛАСОВАНИЙ </w:t>
      </w:r>
    </w:p>
    <w:p w:rsidR="00233A1D" w:rsidRPr="002A332F" w:rsidRDefault="00233A1D" w:rsidP="00CB5536">
      <w:pPr>
        <w:tabs>
          <w:tab w:val="left" w:pos="851"/>
        </w:tabs>
        <w:jc w:val="center"/>
        <w:rPr>
          <w:szCs w:val="28"/>
          <w:lang w:eastAsia="ru-RU"/>
        </w:rPr>
      </w:pPr>
    </w:p>
    <w:p w:rsidR="00233A1D" w:rsidRPr="002A332F" w:rsidRDefault="00233A1D" w:rsidP="00CB5536">
      <w:pPr>
        <w:ind w:firstLine="0"/>
        <w:rPr>
          <w:szCs w:val="28"/>
        </w:rPr>
      </w:pPr>
      <w:r w:rsidRPr="002A332F">
        <w:rPr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2A332F">
        <w:rPr>
          <w:szCs w:val="28"/>
        </w:rPr>
        <w:t>«Экономика и менеджмент в строительстве»</w:t>
      </w:r>
    </w:p>
    <w:p w:rsidR="00233A1D" w:rsidRPr="002A332F" w:rsidRDefault="00233A1D" w:rsidP="00CB5536">
      <w:pPr>
        <w:ind w:firstLine="0"/>
        <w:rPr>
          <w:szCs w:val="28"/>
        </w:rPr>
      </w:pPr>
      <w:r w:rsidRPr="002A332F">
        <w:rPr>
          <w:szCs w:val="28"/>
        </w:rPr>
        <w:t xml:space="preserve">Протокол № </w:t>
      </w:r>
      <w:r>
        <w:rPr>
          <w:szCs w:val="28"/>
        </w:rPr>
        <w:t>__</w:t>
      </w:r>
      <w:r w:rsidRPr="002A332F">
        <w:rPr>
          <w:szCs w:val="28"/>
        </w:rPr>
        <w:t xml:space="preserve"> от «</w:t>
      </w:r>
      <w:r>
        <w:rPr>
          <w:szCs w:val="28"/>
        </w:rPr>
        <w:t>__</w:t>
      </w:r>
      <w:r w:rsidRPr="002A332F">
        <w:rPr>
          <w:szCs w:val="28"/>
        </w:rPr>
        <w:t xml:space="preserve">» </w:t>
      </w:r>
      <w:r>
        <w:rPr>
          <w:szCs w:val="28"/>
        </w:rPr>
        <w:t>______</w:t>
      </w:r>
      <w:r w:rsidRPr="002A332F">
        <w:rPr>
          <w:szCs w:val="28"/>
        </w:rPr>
        <w:t xml:space="preserve"> 201</w:t>
      </w:r>
      <w:r>
        <w:rPr>
          <w:szCs w:val="28"/>
        </w:rPr>
        <w:t>__</w:t>
      </w:r>
      <w:r w:rsidRPr="002A332F">
        <w:rPr>
          <w:szCs w:val="28"/>
        </w:rPr>
        <w:t xml:space="preserve"> г.</w:t>
      </w:r>
    </w:p>
    <w:p w:rsidR="00233A1D" w:rsidRPr="002A332F" w:rsidRDefault="00233A1D" w:rsidP="00CB5536">
      <w:pPr>
        <w:tabs>
          <w:tab w:val="left" w:pos="851"/>
        </w:tabs>
        <w:ind w:firstLine="0"/>
        <w:rPr>
          <w:szCs w:val="28"/>
          <w:lang w:eastAsia="ru-RU"/>
        </w:rPr>
      </w:pPr>
    </w:p>
    <w:p w:rsidR="00233A1D" w:rsidRPr="002A332F" w:rsidRDefault="00233A1D" w:rsidP="00CB5536">
      <w:pPr>
        <w:ind w:firstLine="0"/>
        <w:rPr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33A1D" w:rsidRPr="00E612F2" w:rsidTr="004C42B2">
        <w:trPr>
          <w:trHeight w:val="624"/>
        </w:trPr>
        <w:tc>
          <w:tcPr>
            <w:tcW w:w="5070" w:type="dxa"/>
          </w:tcPr>
          <w:p w:rsidR="00233A1D" w:rsidRPr="00E612F2" w:rsidRDefault="00233A1D" w:rsidP="004C42B2">
            <w:pPr>
              <w:ind w:firstLine="0"/>
              <w:rPr>
                <w:szCs w:val="28"/>
              </w:rPr>
            </w:pPr>
            <w:r w:rsidRPr="00E612F2">
              <w:rPr>
                <w:szCs w:val="28"/>
                <w:lang w:eastAsia="ru-RU"/>
              </w:rPr>
              <w:t xml:space="preserve">Заведующий кафедрой </w:t>
            </w:r>
            <w:r w:rsidRPr="00E612F2">
              <w:rPr>
                <w:szCs w:val="28"/>
              </w:rPr>
              <w:t>«Экономика и менеджмент в строительстве»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612F2">
              <w:rPr>
                <w:szCs w:val="28"/>
              </w:rPr>
              <w:t>С.Г. Опарин</w:t>
            </w:r>
          </w:p>
        </w:tc>
      </w:tr>
      <w:tr w:rsidR="00233A1D" w:rsidRPr="00E612F2" w:rsidTr="004C42B2">
        <w:tc>
          <w:tcPr>
            <w:tcW w:w="507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  <w:r w:rsidRPr="00E612F2">
              <w:rPr>
                <w:szCs w:val="28"/>
              </w:rPr>
              <w:t>«__» ______ 201__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</w:tr>
    </w:tbl>
    <w:p w:rsidR="00233A1D" w:rsidRPr="002A332F" w:rsidRDefault="00233A1D" w:rsidP="00CB5536">
      <w:pPr>
        <w:tabs>
          <w:tab w:val="left" w:pos="851"/>
        </w:tabs>
        <w:ind w:firstLine="0"/>
        <w:rPr>
          <w:szCs w:val="28"/>
          <w:lang w:eastAsia="ru-RU"/>
        </w:rPr>
      </w:pPr>
    </w:p>
    <w:p w:rsidR="00233A1D" w:rsidRPr="002A332F" w:rsidRDefault="00233A1D" w:rsidP="00CB5536">
      <w:pPr>
        <w:tabs>
          <w:tab w:val="left" w:pos="851"/>
        </w:tabs>
        <w:ind w:firstLine="0"/>
        <w:rPr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33A1D" w:rsidRPr="00E612F2" w:rsidTr="004C42B2">
        <w:tc>
          <w:tcPr>
            <w:tcW w:w="507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  <w:r w:rsidRPr="00E612F2">
              <w:rPr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233A1D" w:rsidRPr="00E612F2" w:rsidTr="004C42B2">
        <w:tc>
          <w:tcPr>
            <w:tcW w:w="507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i/>
                <w:szCs w:val="28"/>
                <w:lang w:eastAsia="ru-RU"/>
              </w:rPr>
            </w:pPr>
            <w:r w:rsidRPr="00E612F2">
              <w:rPr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612F2">
              <w:rPr>
                <w:szCs w:val="28"/>
                <w:lang w:eastAsia="ru-RU"/>
              </w:rPr>
              <w:t>Н.Е. Коклева</w:t>
            </w:r>
          </w:p>
        </w:tc>
      </w:tr>
      <w:tr w:rsidR="00233A1D" w:rsidRPr="00E612F2" w:rsidTr="004C42B2">
        <w:tc>
          <w:tcPr>
            <w:tcW w:w="507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  <w:r w:rsidRPr="00E612F2">
              <w:rPr>
                <w:szCs w:val="28"/>
              </w:rPr>
              <w:t>«__» ______ 201__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233A1D" w:rsidRPr="00E612F2" w:rsidTr="004C42B2">
        <w:tc>
          <w:tcPr>
            <w:tcW w:w="507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233A1D" w:rsidRPr="00E612F2" w:rsidTr="004C42B2">
        <w:tc>
          <w:tcPr>
            <w:tcW w:w="507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highlight w:val="yellow"/>
                <w:lang w:eastAsia="ru-RU"/>
              </w:rPr>
            </w:pPr>
            <w:r w:rsidRPr="00E612F2">
              <w:rPr>
                <w:szCs w:val="28"/>
                <w:lang w:eastAsia="ru-RU"/>
              </w:rPr>
              <w:t xml:space="preserve">Руководитель ОПОП </w:t>
            </w:r>
            <w:r w:rsidRPr="00E612F2">
              <w:rPr>
                <w:szCs w:val="28"/>
              </w:rPr>
              <w:t>«Экономика и предприятий и организаций (строительство)»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E612F2">
              <w:rPr>
                <w:szCs w:val="28"/>
                <w:lang w:eastAsia="ru-RU"/>
              </w:rPr>
              <w:t>С.Г. Опарин</w:t>
            </w:r>
          </w:p>
        </w:tc>
      </w:tr>
      <w:tr w:rsidR="00233A1D" w:rsidRPr="00E612F2" w:rsidTr="004C42B2">
        <w:tc>
          <w:tcPr>
            <w:tcW w:w="507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  <w:r w:rsidRPr="00E612F2">
              <w:rPr>
                <w:szCs w:val="28"/>
              </w:rPr>
              <w:t>«__» ______ 201__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233A1D" w:rsidRPr="00E612F2" w:rsidTr="004C42B2">
        <w:tc>
          <w:tcPr>
            <w:tcW w:w="5070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233A1D" w:rsidRDefault="00233A1D" w:rsidP="005159F5"/>
    <w:p w:rsidR="00233A1D" w:rsidRDefault="00233A1D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br w:type="page"/>
      </w:r>
    </w:p>
    <w:p w:rsidR="00233A1D" w:rsidRPr="00102F55" w:rsidRDefault="00233A1D" w:rsidP="00102F55">
      <w:pPr>
        <w:pStyle w:val="Heading1"/>
      </w:pPr>
      <w:r w:rsidRPr="00102F55">
        <w:t>1. Цели и задачи дисциплины</w:t>
      </w:r>
    </w:p>
    <w:p w:rsidR="00233A1D" w:rsidRDefault="00233A1D" w:rsidP="00EF112A">
      <w:r>
        <w:t>Рабочая программа составлена в соответствии с ФГОС ВО, утвержденным 12 ноября 2015 года, приказ № 1327 по направлению 38.03.01 «Экономика», профиль «Экономика предприятий и организаций (строительство)», по дисциплине «</w:t>
      </w:r>
      <w:r w:rsidRPr="00A66FF1">
        <w:rPr>
          <w:rStyle w:val="Emphasis"/>
        </w:rPr>
        <w:t>Экономи</w:t>
      </w:r>
      <w:r>
        <w:rPr>
          <w:rStyle w:val="Emphasis"/>
        </w:rPr>
        <w:t>ческая география</w:t>
      </w:r>
      <w:r>
        <w:t>».</w:t>
      </w:r>
    </w:p>
    <w:p w:rsidR="00233A1D" w:rsidRDefault="00233A1D" w:rsidP="00102F55">
      <w:r w:rsidRPr="00A66FF1">
        <w:t xml:space="preserve">Целью изучения дисциплины является </w:t>
      </w:r>
      <w:r w:rsidRPr="006B61C7">
        <w:t>получение общих и специальных знаний в области экономической географии и формирование навыков их использования в географических исследованиях; формирование научных представлений о формах и структурах пространственной организации общества, законах ее функционирования и развития; формирование характера мышления и ценностных ориентации экономиста</w:t>
      </w:r>
      <w:r>
        <w:t>.</w:t>
      </w:r>
    </w:p>
    <w:p w:rsidR="00233A1D" w:rsidRDefault="00233A1D" w:rsidP="00102F55">
      <w:r>
        <w:t>Для достижения поставленной цели решаются следующие задачи:</w:t>
      </w:r>
    </w:p>
    <w:p w:rsidR="00233A1D" w:rsidRPr="00A66FF1" w:rsidRDefault="00233A1D" w:rsidP="006B61C7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>, позволяющие анализировать социально-эконо</w:t>
      </w:r>
      <w:r>
        <w:rPr>
          <w:szCs w:val="28"/>
        </w:rPr>
        <w:t>мические процессы в территориально-общественных системах</w:t>
      </w:r>
      <w:r w:rsidRPr="00A66FF1">
        <w:rPr>
          <w:szCs w:val="28"/>
        </w:rPr>
        <w:t>;</w:t>
      </w:r>
    </w:p>
    <w:p w:rsidR="00233A1D" w:rsidRPr="00A66FF1" w:rsidRDefault="00233A1D" w:rsidP="00A66FF1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>на практических занятиях приобрести навыки</w:t>
      </w:r>
      <w:r>
        <w:rPr>
          <w:szCs w:val="24"/>
        </w:rPr>
        <w:t xml:space="preserve">, позволяющие анализировать социально-экономические процессы </w:t>
      </w:r>
      <w:r>
        <w:rPr>
          <w:szCs w:val="28"/>
        </w:rPr>
        <w:t>в территориально-общественных системах</w:t>
      </w:r>
      <w:r w:rsidRPr="00A66FF1">
        <w:rPr>
          <w:szCs w:val="28"/>
        </w:rPr>
        <w:t>;</w:t>
      </w:r>
    </w:p>
    <w:p w:rsidR="00233A1D" w:rsidRDefault="00233A1D" w:rsidP="00A66FF1">
      <w:pPr>
        <w:pStyle w:val="ListParagraph"/>
        <w:numPr>
          <w:ilvl w:val="0"/>
          <w:numId w:val="2"/>
        </w:numPr>
        <w:ind w:left="0"/>
      </w:pPr>
      <w:r w:rsidRPr="00A66FF1">
        <w:rPr>
          <w:szCs w:val="28"/>
        </w:rPr>
        <w:t xml:space="preserve">при курсовом проектировании освоить </w:t>
      </w:r>
      <w:r>
        <w:rPr>
          <w:szCs w:val="28"/>
        </w:rPr>
        <w:t>методику анализа территориально-общественной системы (по предмету и объекту исследования)</w:t>
      </w:r>
      <w:r>
        <w:t>.</w:t>
      </w:r>
    </w:p>
    <w:p w:rsidR="00233A1D" w:rsidRDefault="00233A1D" w:rsidP="00102F55">
      <w:pPr>
        <w:pStyle w:val="Heading1"/>
      </w:pPr>
      <w: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33A1D" w:rsidRDefault="00233A1D" w:rsidP="00102F55">
      <w:r>
        <w:t>Планируемыми результатами обучения по дисциплине являются: приобретение знаний, умений, навыков</w:t>
      </w:r>
      <w:bookmarkStart w:id="0" w:name="_GoBack"/>
      <w:bookmarkEnd w:id="0"/>
      <w:r>
        <w:t>.</w:t>
      </w:r>
    </w:p>
    <w:p w:rsidR="00233A1D" w:rsidRDefault="00233A1D" w:rsidP="00102F55">
      <w:r>
        <w:t>В результате освоения дисциплины обучающийся должен:</w:t>
      </w:r>
    </w:p>
    <w:p w:rsidR="00233A1D" w:rsidRDefault="00233A1D" w:rsidP="00102F55">
      <w:r w:rsidRPr="00102F55">
        <w:rPr>
          <w:rStyle w:val="Strong"/>
        </w:rPr>
        <w:t>ЗНАТЬ</w:t>
      </w:r>
      <w:r>
        <w:t>:</w:t>
      </w:r>
    </w:p>
    <w:p w:rsidR="00233A1D" w:rsidRPr="0066193A" w:rsidRDefault="00233A1D" w:rsidP="0066193A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66193A">
        <w:rPr>
          <w:szCs w:val="28"/>
        </w:rPr>
        <w:t xml:space="preserve">концептуальные положения общенаучных и географических учений, теорий, составляющих </w:t>
      </w:r>
      <w:r>
        <w:rPr>
          <w:szCs w:val="28"/>
        </w:rPr>
        <w:t>научную базу</w:t>
      </w:r>
      <w:r w:rsidRPr="0066193A">
        <w:rPr>
          <w:szCs w:val="28"/>
        </w:rPr>
        <w:t xml:space="preserve"> экономической географии;</w:t>
      </w:r>
    </w:p>
    <w:p w:rsidR="00233A1D" w:rsidRPr="0066193A" w:rsidRDefault="00233A1D" w:rsidP="0066193A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66193A">
        <w:rPr>
          <w:szCs w:val="28"/>
        </w:rPr>
        <w:t>закономерности взаимодействия в территориал</w:t>
      </w:r>
      <w:r>
        <w:rPr>
          <w:szCs w:val="28"/>
        </w:rPr>
        <w:t>ьных общественных системах</w:t>
      </w:r>
      <w:r w:rsidRPr="0066193A">
        <w:rPr>
          <w:szCs w:val="28"/>
        </w:rPr>
        <w:t>;</w:t>
      </w:r>
    </w:p>
    <w:p w:rsidR="00233A1D" w:rsidRDefault="00233A1D" w:rsidP="00AB6F86">
      <w:pPr>
        <w:pStyle w:val="ListParagraph"/>
        <w:numPr>
          <w:ilvl w:val="0"/>
          <w:numId w:val="2"/>
        </w:numPr>
        <w:ind w:left="0"/>
      </w:pPr>
      <w:r w:rsidRPr="0066193A">
        <w:rPr>
          <w:szCs w:val="28"/>
        </w:rPr>
        <w:t>характерные черты, главные тенденции и особенности территориальной организации, проблемы географии отраслей промышленности.</w:t>
      </w:r>
    </w:p>
    <w:p w:rsidR="00233A1D" w:rsidRDefault="00233A1D" w:rsidP="00102F55">
      <w:r w:rsidRPr="00102F55">
        <w:rPr>
          <w:rStyle w:val="Strong"/>
        </w:rPr>
        <w:t>УМЕТЬ</w:t>
      </w:r>
      <w:r>
        <w:t>:</w:t>
      </w:r>
    </w:p>
    <w:p w:rsidR="00233A1D" w:rsidRPr="0066193A" w:rsidRDefault="00233A1D" w:rsidP="0066193A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66193A">
        <w:rPr>
          <w:szCs w:val="28"/>
        </w:rPr>
        <w:t>давать экономико-г</w:t>
      </w:r>
      <w:r>
        <w:rPr>
          <w:szCs w:val="28"/>
        </w:rPr>
        <w:t>еографическую характеристику территориально-общественных систем</w:t>
      </w:r>
      <w:r w:rsidRPr="0066193A">
        <w:rPr>
          <w:szCs w:val="28"/>
        </w:rPr>
        <w:t xml:space="preserve"> на основе анализа статистических данных;</w:t>
      </w:r>
    </w:p>
    <w:p w:rsidR="00233A1D" w:rsidRPr="00AB6F86" w:rsidRDefault="00233A1D" w:rsidP="0066193A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66193A">
        <w:rPr>
          <w:szCs w:val="28"/>
        </w:rPr>
        <w:t xml:space="preserve">объяснять, опираясь на полученные теоретические знания и разнообразный фактический материал, процессы различного масштаба в </w:t>
      </w:r>
      <w:r>
        <w:rPr>
          <w:szCs w:val="28"/>
        </w:rPr>
        <w:t>территориально-общественных системах;</w:t>
      </w:r>
    </w:p>
    <w:p w:rsidR="00233A1D" w:rsidRDefault="00233A1D" w:rsidP="00AB6F86">
      <w:pPr>
        <w:pStyle w:val="ListParagraph"/>
        <w:numPr>
          <w:ilvl w:val="0"/>
          <w:numId w:val="2"/>
        </w:numPr>
        <w:ind w:left="0"/>
      </w:pPr>
      <w:r w:rsidRPr="00AB6F86">
        <w:rPr>
          <w:szCs w:val="28"/>
        </w:rPr>
        <w:t xml:space="preserve">самостоятельно изучать вопросы </w:t>
      </w:r>
      <w:r>
        <w:rPr>
          <w:szCs w:val="28"/>
        </w:rPr>
        <w:t>развития территориально-общественных систем по электронным</w:t>
      </w:r>
      <w:r w:rsidRPr="00AB6F86">
        <w:rPr>
          <w:szCs w:val="28"/>
        </w:rPr>
        <w:t xml:space="preserve"> </w:t>
      </w:r>
      <w:r>
        <w:rPr>
          <w:szCs w:val="28"/>
        </w:rPr>
        <w:t>учебно-методическим комплексам, учебно-методической литературы, периодическим изданиям и другим источникам</w:t>
      </w:r>
      <w:r>
        <w:t xml:space="preserve">. </w:t>
      </w:r>
    </w:p>
    <w:p w:rsidR="00233A1D" w:rsidRDefault="00233A1D" w:rsidP="00102F55">
      <w:r w:rsidRPr="00102F55">
        <w:rPr>
          <w:rStyle w:val="Strong"/>
        </w:rPr>
        <w:t>ВЛАДЕТЬ</w:t>
      </w:r>
      <w:r>
        <w:t>:</w:t>
      </w:r>
    </w:p>
    <w:p w:rsidR="00233A1D" w:rsidRDefault="00233A1D" w:rsidP="00AB6F86">
      <w:pPr>
        <w:pStyle w:val="ListParagraph"/>
        <w:numPr>
          <w:ilvl w:val="0"/>
          <w:numId w:val="2"/>
        </w:numPr>
        <w:ind w:left="0"/>
        <w:rPr>
          <w:szCs w:val="28"/>
        </w:rPr>
      </w:pPr>
      <w:r>
        <w:rPr>
          <w:szCs w:val="24"/>
        </w:rPr>
        <w:t>сп</w:t>
      </w:r>
      <w:r w:rsidRPr="00C87A8A">
        <w:t>ециальной терминологией и лексикой</w:t>
      </w:r>
      <w:r>
        <w:t xml:space="preserve"> в области экономической географии;</w:t>
      </w:r>
    </w:p>
    <w:p w:rsidR="00233A1D" w:rsidRDefault="00233A1D" w:rsidP="00AB6F86">
      <w:pPr>
        <w:pStyle w:val="ListParagraph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>
        <w:rPr>
          <w:szCs w:val="28"/>
        </w:rPr>
        <w:t>экономической географии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233A1D" w:rsidRPr="00AB6F86" w:rsidRDefault="00233A1D" w:rsidP="00AB6F86">
      <w:pPr>
        <w:pStyle w:val="ListParagraph"/>
        <w:numPr>
          <w:ilvl w:val="0"/>
          <w:numId w:val="2"/>
        </w:numPr>
        <w:ind w:left="0"/>
        <w:rPr>
          <w:szCs w:val="28"/>
        </w:rPr>
      </w:pPr>
      <w:r>
        <w:t>навыками самостоятельного усвоения новых знаний в области экономической географии;</w:t>
      </w:r>
    </w:p>
    <w:p w:rsidR="00233A1D" w:rsidRDefault="00233A1D" w:rsidP="00AB6F86">
      <w:pPr>
        <w:pStyle w:val="ListParagraph"/>
        <w:numPr>
          <w:ilvl w:val="0"/>
          <w:numId w:val="2"/>
        </w:numPr>
        <w:ind w:left="0"/>
      </w:pPr>
      <w:r w:rsidRPr="00AB6F86">
        <w:rPr>
          <w:szCs w:val="28"/>
        </w:rPr>
        <w:t>основными методами</w:t>
      </w:r>
      <w:r>
        <w:rPr>
          <w:szCs w:val="28"/>
        </w:rPr>
        <w:t xml:space="preserve"> исследования территориально-общественных систем</w:t>
      </w:r>
      <w:r w:rsidRPr="00AB6F86">
        <w:rPr>
          <w:szCs w:val="28"/>
        </w:rPr>
        <w:t xml:space="preserve">, применяемыми в экономике </w:t>
      </w:r>
      <w:r>
        <w:rPr>
          <w:szCs w:val="28"/>
        </w:rPr>
        <w:t xml:space="preserve">строительства </w:t>
      </w:r>
      <w:r w:rsidRPr="00AB6F86">
        <w:rPr>
          <w:szCs w:val="28"/>
        </w:rPr>
        <w:t>объектов железнодорожного транспорта</w:t>
      </w:r>
      <w:r>
        <w:t>.</w:t>
      </w:r>
    </w:p>
    <w:p w:rsidR="00233A1D" w:rsidRDefault="00233A1D" w:rsidP="00102F55"/>
    <w:p w:rsidR="00233A1D" w:rsidRDefault="00233A1D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233A1D" w:rsidRDefault="00233A1D" w:rsidP="00102F55"/>
    <w:p w:rsidR="00233A1D" w:rsidRDefault="00233A1D" w:rsidP="00467734">
      <w:pPr>
        <w:rPr>
          <w:bCs/>
          <w:szCs w:val="28"/>
        </w:rPr>
      </w:pPr>
      <w:r w:rsidRPr="001E6889">
        <w:rPr>
          <w:szCs w:val="28"/>
        </w:rPr>
        <w:t>Изучение дисциплины направлено на формирование следующ</w:t>
      </w:r>
      <w:r>
        <w:rPr>
          <w:szCs w:val="28"/>
        </w:rPr>
        <w:t xml:space="preserve">их </w:t>
      </w:r>
      <w:r w:rsidRPr="00FF1AB5">
        <w:rPr>
          <w:b/>
          <w:szCs w:val="28"/>
        </w:rPr>
        <w:t>профессиональн</w:t>
      </w:r>
      <w:r>
        <w:rPr>
          <w:b/>
          <w:szCs w:val="28"/>
        </w:rPr>
        <w:t>ых</w:t>
      </w:r>
      <w:r w:rsidRPr="00FF1AB5">
        <w:rPr>
          <w:b/>
          <w:szCs w:val="28"/>
        </w:rPr>
        <w:t xml:space="preserve"> компетенци</w:t>
      </w:r>
      <w:r>
        <w:rPr>
          <w:b/>
          <w:szCs w:val="28"/>
        </w:rPr>
        <w:t>й</w:t>
      </w:r>
      <w:r w:rsidRPr="00FF1AB5">
        <w:rPr>
          <w:b/>
          <w:szCs w:val="28"/>
        </w:rPr>
        <w:t xml:space="preserve"> (ПК)</w:t>
      </w:r>
      <w:r w:rsidRPr="00A52159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>соответствующих видам</w:t>
      </w:r>
      <w:r w:rsidRPr="00A47250">
        <w:rPr>
          <w:bCs/>
          <w:szCs w:val="28"/>
        </w:rPr>
        <w:t xml:space="preserve"> </w:t>
      </w:r>
      <w:r w:rsidRPr="00A52159">
        <w:rPr>
          <w:bCs/>
          <w:szCs w:val="28"/>
        </w:rPr>
        <w:t xml:space="preserve">профессиональной деятельности, </w:t>
      </w:r>
      <w:r>
        <w:rPr>
          <w:bCs/>
          <w:szCs w:val="28"/>
        </w:rPr>
        <w:t>на которые</w:t>
      </w:r>
      <w:r w:rsidRPr="00A47250">
        <w:rPr>
          <w:bCs/>
          <w:szCs w:val="28"/>
        </w:rPr>
        <w:t xml:space="preserve"> ориентирована программа бакалавриата:</w:t>
      </w:r>
      <w:r>
        <w:rPr>
          <w:bCs/>
          <w:szCs w:val="28"/>
        </w:rPr>
        <w:t xml:space="preserve"> </w:t>
      </w:r>
    </w:p>
    <w:p w:rsidR="00233A1D" w:rsidRPr="006533F1" w:rsidRDefault="00233A1D" w:rsidP="00F22EA3">
      <w:pPr>
        <w:pStyle w:val="ListParagraph"/>
        <w:ind w:left="851" w:firstLine="0"/>
        <w:rPr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</w:t>
      </w:r>
      <w:r w:rsidRPr="006533F1">
        <w:rPr>
          <w:bCs/>
          <w:i/>
          <w:szCs w:val="28"/>
        </w:rPr>
        <w:t xml:space="preserve"> деятельность</w:t>
      </w:r>
      <w:r w:rsidRPr="006533F1">
        <w:rPr>
          <w:bCs/>
          <w:szCs w:val="28"/>
        </w:rPr>
        <w:t>:</w:t>
      </w:r>
    </w:p>
    <w:p w:rsidR="00233A1D" w:rsidRDefault="00233A1D" w:rsidP="00F22EA3">
      <w:pPr>
        <w:pStyle w:val="1"/>
        <w:numPr>
          <w:ilvl w:val="0"/>
          <w:numId w:val="25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C1523A">
        <w:rPr>
          <w:rFonts w:cs="Times New Roman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rPr>
          <w:rFonts w:cs="Times New Roman"/>
          <w:szCs w:val="24"/>
        </w:rPr>
        <w:t xml:space="preserve"> </w:t>
      </w:r>
      <w:r w:rsidRPr="00C1523A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ПК-6);</w:t>
      </w:r>
    </w:p>
    <w:p w:rsidR="00233A1D" w:rsidRPr="000759C6" w:rsidRDefault="00233A1D" w:rsidP="00F22EA3">
      <w:pPr>
        <w:pStyle w:val="1"/>
        <w:numPr>
          <w:ilvl w:val="0"/>
          <w:numId w:val="25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0759C6">
        <w:rPr>
          <w:rFonts w:cs="Times New Roman"/>
          <w:szCs w:val="24"/>
        </w:rPr>
        <w:t>способностью, используя отече</w:t>
      </w:r>
      <w:r>
        <w:rPr>
          <w:rFonts w:cs="Times New Roman"/>
          <w:szCs w:val="24"/>
        </w:rPr>
        <w:t xml:space="preserve">ственные и зарубежные источники </w:t>
      </w:r>
      <w:r w:rsidRPr="000759C6">
        <w:rPr>
          <w:rFonts w:cs="Times New Roman"/>
          <w:szCs w:val="24"/>
        </w:rPr>
        <w:t>информации, собрать необходимые данные проанализировать их и подготовить</w:t>
      </w:r>
      <w:r>
        <w:rPr>
          <w:rFonts w:cs="Times New Roman"/>
          <w:szCs w:val="24"/>
        </w:rPr>
        <w:t xml:space="preserve"> </w:t>
      </w:r>
      <w:r w:rsidRPr="000759C6">
        <w:rPr>
          <w:rFonts w:cs="Times New Roman"/>
          <w:szCs w:val="24"/>
        </w:rPr>
        <w:t>информационный обзор и/или аналитический отчет (ПК-7).</w:t>
      </w:r>
    </w:p>
    <w:p w:rsidR="00233A1D" w:rsidRDefault="00233A1D" w:rsidP="00102F55"/>
    <w:p w:rsidR="00233A1D" w:rsidRDefault="00233A1D" w:rsidP="00102F55">
      <w: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33A1D" w:rsidRDefault="00233A1D" w:rsidP="00102F55">
      <w: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233A1D" w:rsidRDefault="00233A1D" w:rsidP="000767C2">
      <w:pPr>
        <w:pStyle w:val="Heading1"/>
      </w:pPr>
      <w:r>
        <w:t>3. Место дисциплины в структуре основной профессиональной образовательной программы</w:t>
      </w:r>
    </w:p>
    <w:p w:rsidR="00233A1D" w:rsidRDefault="00233A1D" w:rsidP="00102F55">
      <w:r>
        <w:t>Дисциплина «</w:t>
      </w:r>
      <w:r w:rsidRPr="00A66FF1">
        <w:rPr>
          <w:rStyle w:val="Emphasis"/>
        </w:rPr>
        <w:t>Экономическ</w:t>
      </w:r>
      <w:r>
        <w:rPr>
          <w:rStyle w:val="Emphasis"/>
        </w:rPr>
        <w:t>ая география</w:t>
      </w:r>
      <w:r>
        <w:t>» (Б1.В.ДВ.1.1) относится к вариативной части и является дисциплиной по выбору для обучающихся.</w:t>
      </w:r>
    </w:p>
    <w:p w:rsidR="00233A1D" w:rsidRDefault="00233A1D" w:rsidP="000767C2">
      <w:pPr>
        <w:pStyle w:val="Heading1"/>
      </w:pPr>
      <w:r>
        <w:t>4. Объем дисциплины и виды учебной работы</w:t>
      </w:r>
    </w:p>
    <w:p w:rsidR="00233A1D" w:rsidRDefault="00233A1D" w:rsidP="0047771C">
      <w:r>
        <w:t>Для очной формы обучения:</w:t>
      </w:r>
    </w:p>
    <w:p w:rsidR="00233A1D" w:rsidRPr="00D2714B" w:rsidRDefault="00233A1D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233A1D" w:rsidRPr="00E612F2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Семестр</w:t>
            </w:r>
          </w:p>
        </w:tc>
      </w:tr>
      <w:tr w:rsidR="00233A1D" w:rsidRPr="00E612F2" w:rsidTr="00CF09A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830" w:type="dxa"/>
            <w:vMerge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492" w:type="dxa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1</w:t>
            </w:r>
          </w:p>
        </w:tc>
      </w:tr>
      <w:tr w:rsidR="00233A1D" w:rsidRPr="00E612F2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233A1D" w:rsidRPr="00E612F2" w:rsidRDefault="00233A1D" w:rsidP="00CB5536">
            <w:pPr>
              <w:pStyle w:val="NoSpacing"/>
              <w:jc w:val="center"/>
              <w:rPr>
                <w:lang w:val="en-US"/>
              </w:rPr>
            </w:pPr>
            <w:r w:rsidRPr="00E612F2">
              <w:t>3</w:t>
            </w:r>
            <w:r w:rsidRPr="00E612F2">
              <w:rPr>
                <w:lang w:val="en-US"/>
              </w:rPr>
              <w:t>2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233A1D" w:rsidRPr="00E612F2" w:rsidRDefault="00233A1D" w:rsidP="00CB5536">
            <w:pPr>
              <w:pStyle w:val="NoSpacing"/>
              <w:jc w:val="center"/>
              <w:rPr>
                <w:lang w:val="en-US"/>
              </w:rPr>
            </w:pPr>
            <w:r w:rsidRPr="00E612F2">
              <w:t>3</w:t>
            </w:r>
            <w:r w:rsidRPr="00E612F2">
              <w:rPr>
                <w:lang w:val="en-US"/>
              </w:rPr>
              <w:t>2</w:t>
            </w:r>
          </w:p>
        </w:tc>
      </w:tr>
      <w:tr w:rsidR="00233A1D" w:rsidRPr="00E612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3A1D" w:rsidRPr="00E612F2" w:rsidRDefault="00233A1D" w:rsidP="00FB31B7">
            <w:pPr>
              <w:pStyle w:val="NoSpacing"/>
            </w:pPr>
            <w:r w:rsidRPr="00E612F2">
              <w:t>В том числе:</w:t>
            </w:r>
            <w:r w:rsidRPr="00E612F2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233A1D" w:rsidRPr="00E612F2" w:rsidRDefault="00233A1D" w:rsidP="00CB5536">
            <w:pPr>
              <w:pStyle w:val="NoSpacing"/>
              <w:jc w:val="center"/>
              <w:rPr>
                <w:lang w:val="en-US"/>
              </w:rPr>
            </w:pPr>
            <w:r w:rsidRPr="00E612F2">
              <w:t>1</w:t>
            </w:r>
            <w:r w:rsidRPr="00E612F2">
              <w:rPr>
                <w:lang w:val="en-US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233A1D" w:rsidRPr="00E612F2" w:rsidRDefault="00233A1D" w:rsidP="00CB5536">
            <w:pPr>
              <w:pStyle w:val="NoSpacing"/>
              <w:jc w:val="center"/>
              <w:rPr>
                <w:lang w:val="en-US"/>
              </w:rPr>
            </w:pPr>
            <w:r w:rsidRPr="00E612F2">
              <w:t>1</w:t>
            </w:r>
            <w:r w:rsidRPr="00E612F2">
              <w:rPr>
                <w:lang w:val="en-US"/>
              </w:rPr>
              <w:t>6</w:t>
            </w:r>
          </w:p>
        </w:tc>
      </w:tr>
      <w:tr w:rsidR="00233A1D" w:rsidRPr="00E612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233A1D" w:rsidRPr="00E612F2" w:rsidRDefault="00233A1D" w:rsidP="00CB5536">
            <w:pPr>
              <w:pStyle w:val="NoSpacing"/>
              <w:jc w:val="center"/>
              <w:rPr>
                <w:lang w:val="en-US"/>
              </w:rPr>
            </w:pPr>
            <w:r w:rsidRPr="00E612F2">
              <w:t>1</w:t>
            </w:r>
            <w:r w:rsidRPr="00E612F2">
              <w:rPr>
                <w:lang w:val="en-US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233A1D" w:rsidRPr="00E612F2" w:rsidRDefault="00233A1D" w:rsidP="00CB5536">
            <w:pPr>
              <w:pStyle w:val="NoSpacing"/>
              <w:jc w:val="center"/>
              <w:rPr>
                <w:lang w:val="en-US"/>
              </w:rPr>
            </w:pPr>
            <w:r w:rsidRPr="00E612F2">
              <w:t>1</w:t>
            </w:r>
            <w:r w:rsidRPr="00E612F2">
              <w:rPr>
                <w:lang w:val="en-US"/>
              </w:rPr>
              <w:t>6</w:t>
            </w:r>
          </w:p>
        </w:tc>
      </w:tr>
      <w:tr w:rsidR="00233A1D" w:rsidRPr="00E612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233A1D" w:rsidRPr="00E612F2" w:rsidRDefault="00233A1D" w:rsidP="001B296C">
            <w:pPr>
              <w:pStyle w:val="NoSpacing"/>
              <w:jc w:val="center"/>
            </w:pPr>
            <w:r w:rsidRPr="00E612F2">
              <w:t>-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-</w:t>
            </w:r>
          </w:p>
        </w:tc>
      </w:tr>
      <w:tr w:rsidR="00233A1D" w:rsidRPr="00E612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233A1D" w:rsidRPr="00E612F2" w:rsidRDefault="00233A1D" w:rsidP="001B296C">
            <w:pPr>
              <w:pStyle w:val="NoSpacing"/>
              <w:jc w:val="center"/>
              <w:rPr>
                <w:lang w:val="en-US"/>
              </w:rPr>
            </w:pPr>
            <w:r w:rsidRPr="00E612F2">
              <w:rPr>
                <w:lang w:val="en-US"/>
              </w:rPr>
              <w:t>67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233A1D" w:rsidRPr="00E612F2" w:rsidRDefault="00233A1D" w:rsidP="003009A9">
            <w:pPr>
              <w:pStyle w:val="NoSpacing"/>
              <w:jc w:val="center"/>
              <w:rPr>
                <w:lang w:val="en-US"/>
              </w:rPr>
            </w:pPr>
            <w:r w:rsidRPr="00E612F2">
              <w:rPr>
                <w:lang w:val="en-US"/>
              </w:rPr>
              <w:t>67</w:t>
            </w:r>
          </w:p>
        </w:tc>
      </w:tr>
      <w:tr w:rsidR="00233A1D" w:rsidRPr="00E612F2" w:rsidTr="001B296C">
        <w:trPr>
          <w:jc w:val="center"/>
        </w:trPr>
        <w:tc>
          <w:tcPr>
            <w:tcW w:w="5353" w:type="dxa"/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Контроль</w:t>
            </w:r>
          </w:p>
        </w:tc>
        <w:tc>
          <w:tcPr>
            <w:tcW w:w="1830" w:type="dxa"/>
            <w:vAlign w:val="bottom"/>
          </w:tcPr>
          <w:p w:rsidR="00233A1D" w:rsidRPr="00E612F2" w:rsidRDefault="00233A1D" w:rsidP="001B296C">
            <w:pPr>
              <w:pStyle w:val="NoSpacing"/>
              <w:jc w:val="center"/>
            </w:pPr>
            <w:r w:rsidRPr="00E612F2">
              <w:t>45</w:t>
            </w:r>
          </w:p>
        </w:tc>
        <w:tc>
          <w:tcPr>
            <w:tcW w:w="1492" w:type="dxa"/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45</w:t>
            </w:r>
          </w:p>
        </w:tc>
      </w:tr>
      <w:tr w:rsidR="00233A1D" w:rsidRPr="00E612F2" w:rsidTr="001B296C">
        <w:trPr>
          <w:jc w:val="center"/>
        </w:trPr>
        <w:tc>
          <w:tcPr>
            <w:tcW w:w="5353" w:type="dxa"/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233A1D" w:rsidRPr="00E612F2" w:rsidRDefault="00233A1D" w:rsidP="002E00C0">
            <w:pPr>
              <w:pStyle w:val="NoSpacing"/>
              <w:jc w:val="center"/>
            </w:pPr>
            <w:r w:rsidRPr="00E612F2">
              <w:t>Э, КП</w:t>
            </w:r>
          </w:p>
        </w:tc>
        <w:tc>
          <w:tcPr>
            <w:tcW w:w="1492" w:type="dxa"/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Э, КП</w:t>
            </w:r>
          </w:p>
        </w:tc>
      </w:tr>
      <w:tr w:rsidR="00233A1D" w:rsidRPr="00E612F2" w:rsidTr="001B296C">
        <w:trPr>
          <w:jc w:val="center"/>
        </w:trPr>
        <w:tc>
          <w:tcPr>
            <w:tcW w:w="5353" w:type="dxa"/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233A1D" w:rsidRPr="00E612F2" w:rsidRDefault="00233A1D" w:rsidP="001B296C">
            <w:pPr>
              <w:pStyle w:val="NoSpacing"/>
              <w:jc w:val="center"/>
            </w:pPr>
            <w:r w:rsidRPr="00E612F2">
              <w:t>144/4</w:t>
            </w:r>
          </w:p>
        </w:tc>
        <w:tc>
          <w:tcPr>
            <w:tcW w:w="1492" w:type="dxa"/>
            <w:vAlign w:val="bottom"/>
          </w:tcPr>
          <w:p w:rsidR="00233A1D" w:rsidRPr="00E612F2" w:rsidRDefault="00233A1D" w:rsidP="00546584">
            <w:pPr>
              <w:pStyle w:val="NoSpacing"/>
              <w:jc w:val="center"/>
            </w:pPr>
            <w:r w:rsidRPr="00E612F2">
              <w:t>144/4</w:t>
            </w:r>
          </w:p>
        </w:tc>
      </w:tr>
    </w:tbl>
    <w:p w:rsidR="00233A1D" w:rsidRPr="001B296C" w:rsidRDefault="00233A1D" w:rsidP="00E71BF8">
      <w:pPr>
        <w:ind w:firstLine="0"/>
        <w:rPr>
          <w:rStyle w:val="Emphasis"/>
        </w:rPr>
      </w:pPr>
      <w:r w:rsidRPr="001B296C">
        <w:rPr>
          <w:rStyle w:val="Emphasis"/>
        </w:rPr>
        <w:t>Примечани</w:t>
      </w:r>
      <w:r>
        <w:rPr>
          <w:rStyle w:val="Emphasis"/>
        </w:rPr>
        <w:t>е</w:t>
      </w:r>
      <w:r w:rsidRPr="001B296C">
        <w:rPr>
          <w:rStyle w:val="Emphasis"/>
        </w:rPr>
        <w:t xml:space="preserve">: «Форма контроля знаний» – </w:t>
      </w:r>
      <w:r>
        <w:rPr>
          <w:rStyle w:val="Emphasis"/>
        </w:rPr>
        <w:t>экзамен (Э</w:t>
      </w:r>
      <w:r w:rsidRPr="001B296C">
        <w:rPr>
          <w:rStyle w:val="Emphasis"/>
        </w:rPr>
        <w:t>)</w:t>
      </w:r>
      <w:r>
        <w:rPr>
          <w:rStyle w:val="Emphasis"/>
        </w:rPr>
        <w:t>, курсовой проект (КП)</w:t>
      </w:r>
    </w:p>
    <w:p w:rsidR="00233A1D" w:rsidRPr="00093147" w:rsidRDefault="00233A1D" w:rsidP="001B296C"/>
    <w:p w:rsidR="00233A1D" w:rsidRDefault="00233A1D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p w:rsidR="00233A1D" w:rsidRPr="00396CBD" w:rsidRDefault="00233A1D" w:rsidP="001B296C">
      <w:pPr>
        <w:rPr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233A1D" w:rsidRPr="00E612F2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Курс</w:t>
            </w:r>
          </w:p>
        </w:tc>
      </w:tr>
      <w:tr w:rsidR="00233A1D" w:rsidRPr="00E612F2" w:rsidTr="001B296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830" w:type="dxa"/>
            <w:vMerge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1492" w:type="dxa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1</w:t>
            </w:r>
          </w:p>
        </w:tc>
      </w:tr>
      <w:tr w:rsidR="00233A1D" w:rsidRPr="00E612F2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233A1D" w:rsidRPr="00E612F2" w:rsidRDefault="00233A1D" w:rsidP="00691429">
            <w:pPr>
              <w:pStyle w:val="NoSpacing"/>
              <w:jc w:val="center"/>
            </w:pPr>
            <w:r w:rsidRPr="00E612F2">
              <w:t>8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8</w:t>
            </w:r>
          </w:p>
        </w:tc>
      </w:tr>
      <w:tr w:rsidR="00233A1D" w:rsidRPr="00E612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3A1D" w:rsidRPr="00E612F2" w:rsidRDefault="00233A1D" w:rsidP="00FB31B7">
            <w:pPr>
              <w:pStyle w:val="NoSpacing"/>
            </w:pPr>
            <w:r w:rsidRPr="00E612F2">
              <w:t>В том числе:</w:t>
            </w:r>
            <w:r w:rsidRPr="00E612F2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233A1D" w:rsidRPr="00E612F2" w:rsidRDefault="00233A1D" w:rsidP="00691429">
            <w:pPr>
              <w:pStyle w:val="NoSpacing"/>
              <w:jc w:val="center"/>
            </w:pPr>
            <w:r w:rsidRPr="00E612F2"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4</w:t>
            </w:r>
          </w:p>
        </w:tc>
      </w:tr>
      <w:tr w:rsidR="00233A1D" w:rsidRPr="00E612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233A1D" w:rsidRPr="00E612F2" w:rsidRDefault="00233A1D" w:rsidP="00691429">
            <w:pPr>
              <w:pStyle w:val="NoSpacing"/>
              <w:jc w:val="center"/>
            </w:pPr>
            <w:r w:rsidRPr="00E612F2"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4</w:t>
            </w:r>
          </w:p>
        </w:tc>
      </w:tr>
      <w:tr w:rsidR="00233A1D" w:rsidRPr="00E612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233A1D" w:rsidRPr="00E612F2" w:rsidRDefault="00233A1D" w:rsidP="00691429">
            <w:pPr>
              <w:pStyle w:val="NoSpacing"/>
              <w:jc w:val="center"/>
            </w:pPr>
            <w:r w:rsidRPr="00E612F2">
              <w:t>-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-</w:t>
            </w:r>
          </w:p>
        </w:tc>
      </w:tr>
      <w:tr w:rsidR="00233A1D" w:rsidRPr="00E612F2" w:rsidTr="001B296C">
        <w:trPr>
          <w:jc w:val="center"/>
        </w:trPr>
        <w:tc>
          <w:tcPr>
            <w:tcW w:w="5353" w:type="dxa"/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Самостоятельная работа (СРС) (всего)</w:t>
            </w:r>
          </w:p>
        </w:tc>
        <w:tc>
          <w:tcPr>
            <w:tcW w:w="1830" w:type="dxa"/>
            <w:vAlign w:val="bottom"/>
          </w:tcPr>
          <w:p w:rsidR="00233A1D" w:rsidRPr="00E612F2" w:rsidRDefault="00233A1D" w:rsidP="00691429">
            <w:pPr>
              <w:pStyle w:val="NoSpacing"/>
              <w:jc w:val="center"/>
            </w:pPr>
            <w:r w:rsidRPr="00E612F2">
              <w:t>127</w:t>
            </w:r>
          </w:p>
        </w:tc>
        <w:tc>
          <w:tcPr>
            <w:tcW w:w="1492" w:type="dxa"/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127</w:t>
            </w:r>
          </w:p>
        </w:tc>
      </w:tr>
      <w:tr w:rsidR="00233A1D" w:rsidRPr="00E612F2" w:rsidTr="001B296C">
        <w:trPr>
          <w:jc w:val="center"/>
        </w:trPr>
        <w:tc>
          <w:tcPr>
            <w:tcW w:w="5353" w:type="dxa"/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Контроль</w:t>
            </w:r>
          </w:p>
        </w:tc>
        <w:tc>
          <w:tcPr>
            <w:tcW w:w="1830" w:type="dxa"/>
            <w:vAlign w:val="bottom"/>
          </w:tcPr>
          <w:p w:rsidR="00233A1D" w:rsidRPr="00E612F2" w:rsidRDefault="00233A1D" w:rsidP="00691429">
            <w:pPr>
              <w:pStyle w:val="NoSpacing"/>
              <w:jc w:val="center"/>
            </w:pPr>
            <w:r w:rsidRPr="00E612F2">
              <w:t>9</w:t>
            </w:r>
          </w:p>
        </w:tc>
        <w:tc>
          <w:tcPr>
            <w:tcW w:w="1492" w:type="dxa"/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9</w:t>
            </w:r>
          </w:p>
        </w:tc>
      </w:tr>
      <w:tr w:rsidR="00233A1D" w:rsidRPr="00E612F2" w:rsidTr="001B296C">
        <w:trPr>
          <w:jc w:val="center"/>
        </w:trPr>
        <w:tc>
          <w:tcPr>
            <w:tcW w:w="5353" w:type="dxa"/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233A1D" w:rsidRPr="00E612F2" w:rsidRDefault="00233A1D" w:rsidP="00691429">
            <w:pPr>
              <w:pStyle w:val="NoSpacing"/>
              <w:jc w:val="center"/>
            </w:pPr>
            <w:r w:rsidRPr="00E612F2">
              <w:t>Э, КП</w:t>
            </w:r>
          </w:p>
        </w:tc>
        <w:tc>
          <w:tcPr>
            <w:tcW w:w="1492" w:type="dxa"/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Э, КП</w:t>
            </w:r>
          </w:p>
        </w:tc>
      </w:tr>
      <w:tr w:rsidR="00233A1D" w:rsidRPr="00E612F2" w:rsidTr="001B296C">
        <w:trPr>
          <w:jc w:val="center"/>
        </w:trPr>
        <w:tc>
          <w:tcPr>
            <w:tcW w:w="5353" w:type="dxa"/>
            <w:vAlign w:val="center"/>
          </w:tcPr>
          <w:p w:rsidR="00233A1D" w:rsidRPr="00E612F2" w:rsidRDefault="00233A1D" w:rsidP="001B296C">
            <w:pPr>
              <w:pStyle w:val="NoSpacing"/>
            </w:pPr>
            <w:r w:rsidRPr="00E612F2">
              <w:t>Общая трудоемкость: час / з.е.</w:t>
            </w:r>
          </w:p>
        </w:tc>
        <w:tc>
          <w:tcPr>
            <w:tcW w:w="1830" w:type="dxa"/>
            <w:vAlign w:val="bottom"/>
          </w:tcPr>
          <w:p w:rsidR="00233A1D" w:rsidRPr="00E612F2" w:rsidRDefault="00233A1D" w:rsidP="00691429">
            <w:pPr>
              <w:pStyle w:val="NoSpacing"/>
              <w:jc w:val="center"/>
            </w:pPr>
            <w:r w:rsidRPr="00E612F2">
              <w:t>144/4</w:t>
            </w:r>
          </w:p>
        </w:tc>
        <w:tc>
          <w:tcPr>
            <w:tcW w:w="1492" w:type="dxa"/>
            <w:vAlign w:val="bottom"/>
          </w:tcPr>
          <w:p w:rsidR="00233A1D" w:rsidRPr="00E612F2" w:rsidRDefault="00233A1D" w:rsidP="003009A9">
            <w:pPr>
              <w:pStyle w:val="NoSpacing"/>
              <w:jc w:val="center"/>
            </w:pPr>
            <w:r w:rsidRPr="00E612F2">
              <w:t>144/4</w:t>
            </w:r>
          </w:p>
        </w:tc>
      </w:tr>
    </w:tbl>
    <w:p w:rsidR="00233A1D" w:rsidRPr="001B296C" w:rsidRDefault="00233A1D" w:rsidP="00A66FF1">
      <w:pPr>
        <w:ind w:firstLine="0"/>
        <w:rPr>
          <w:rStyle w:val="Emphasis"/>
        </w:rPr>
      </w:pPr>
      <w:r w:rsidRPr="001B296C">
        <w:rPr>
          <w:rStyle w:val="Emphasis"/>
        </w:rPr>
        <w:t>Примечани</w:t>
      </w:r>
      <w:r>
        <w:rPr>
          <w:rStyle w:val="Emphasis"/>
        </w:rPr>
        <w:t>е</w:t>
      </w:r>
      <w:r w:rsidRPr="001B296C">
        <w:rPr>
          <w:rStyle w:val="Emphasis"/>
        </w:rPr>
        <w:t xml:space="preserve">: «Форма контроля знаний» – </w:t>
      </w:r>
      <w:r>
        <w:rPr>
          <w:rStyle w:val="Emphasis"/>
        </w:rPr>
        <w:t>экзамен (Э</w:t>
      </w:r>
      <w:r w:rsidRPr="001B296C">
        <w:rPr>
          <w:rStyle w:val="Emphasis"/>
        </w:rPr>
        <w:t>)</w:t>
      </w:r>
      <w:r>
        <w:rPr>
          <w:rStyle w:val="Emphasis"/>
        </w:rPr>
        <w:t>, курсовой проект (КП)</w:t>
      </w:r>
    </w:p>
    <w:p w:rsidR="00233A1D" w:rsidRDefault="00233A1D" w:rsidP="001B296C">
      <w:pPr>
        <w:pStyle w:val="Heading1"/>
      </w:pPr>
      <w:r>
        <w:t>5. Содержание и структура дисциплины</w:t>
      </w:r>
    </w:p>
    <w:p w:rsidR="00233A1D" w:rsidRDefault="00233A1D" w:rsidP="001B296C">
      <w:pPr>
        <w:pStyle w:val="Heading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455"/>
        <w:gridCol w:w="5496"/>
      </w:tblGrid>
      <w:tr w:rsidR="00233A1D" w:rsidRPr="00E612F2" w:rsidTr="00AB6F86">
        <w:trPr>
          <w:jc w:val="center"/>
        </w:trPr>
        <w:tc>
          <w:tcPr>
            <w:tcW w:w="324" w:type="pct"/>
            <w:vAlign w:val="center"/>
          </w:tcPr>
          <w:p w:rsidR="00233A1D" w:rsidRPr="00E612F2" w:rsidRDefault="00233A1D" w:rsidP="00347FEF">
            <w:pPr>
              <w:pStyle w:val="NoSpacing"/>
              <w:jc w:val="center"/>
              <w:rPr>
                <w:rStyle w:val="Strong"/>
                <w:szCs w:val="28"/>
              </w:rPr>
            </w:pPr>
            <w:r w:rsidRPr="00E612F2">
              <w:rPr>
                <w:rStyle w:val="Strong"/>
                <w:szCs w:val="28"/>
              </w:rPr>
              <w:t>№ п/п</w:t>
            </w:r>
          </w:p>
        </w:tc>
        <w:tc>
          <w:tcPr>
            <w:tcW w:w="1805" w:type="pct"/>
            <w:vAlign w:val="center"/>
          </w:tcPr>
          <w:p w:rsidR="00233A1D" w:rsidRPr="00E612F2" w:rsidRDefault="00233A1D" w:rsidP="00347FEF">
            <w:pPr>
              <w:pStyle w:val="NoSpacing"/>
              <w:jc w:val="center"/>
              <w:rPr>
                <w:rStyle w:val="Strong"/>
                <w:sz w:val="24"/>
              </w:rPr>
            </w:pPr>
            <w:r w:rsidRPr="00E612F2">
              <w:rPr>
                <w:rStyle w:val="Strong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233A1D" w:rsidRPr="00E612F2" w:rsidRDefault="00233A1D" w:rsidP="00347FEF">
            <w:pPr>
              <w:pStyle w:val="NoSpacing"/>
              <w:jc w:val="center"/>
              <w:rPr>
                <w:rStyle w:val="Strong"/>
                <w:sz w:val="24"/>
              </w:rPr>
            </w:pPr>
            <w:r w:rsidRPr="00E612F2">
              <w:rPr>
                <w:rStyle w:val="Strong"/>
                <w:sz w:val="24"/>
              </w:rPr>
              <w:t>Содержание раздела</w:t>
            </w:r>
          </w:p>
        </w:tc>
      </w:tr>
      <w:tr w:rsidR="00233A1D" w:rsidRPr="00E612F2" w:rsidTr="00EF0302">
        <w:trPr>
          <w:jc w:val="center"/>
        </w:trPr>
        <w:tc>
          <w:tcPr>
            <w:tcW w:w="324" w:type="pct"/>
          </w:tcPr>
          <w:p w:rsidR="00233A1D" w:rsidRPr="00E612F2" w:rsidRDefault="00233A1D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233A1D" w:rsidRPr="00E612F2" w:rsidRDefault="00233A1D" w:rsidP="00564CB4">
            <w:pPr>
              <w:pStyle w:val="NoSpacing"/>
            </w:pPr>
            <w:r w:rsidRPr="00E612F2">
              <w:t>Основные категории экономической географии</w:t>
            </w:r>
          </w:p>
        </w:tc>
        <w:tc>
          <w:tcPr>
            <w:tcW w:w="2871" w:type="pct"/>
          </w:tcPr>
          <w:p w:rsidR="00233A1D" w:rsidRPr="00E612F2" w:rsidRDefault="00233A1D" w:rsidP="00564CB4">
            <w:pPr>
              <w:pStyle w:val="NoSpacing"/>
            </w:pPr>
            <w:r w:rsidRPr="00E612F2">
              <w:t xml:space="preserve">Социально-географическое пространство и территория; территориальная организация жизнедеятельности людей; районирование в экономической географии; территориальное разделение труда. Общественно-географическое положение </w:t>
            </w:r>
          </w:p>
        </w:tc>
      </w:tr>
      <w:tr w:rsidR="00233A1D" w:rsidRPr="00E612F2" w:rsidTr="00E42562">
        <w:trPr>
          <w:jc w:val="center"/>
        </w:trPr>
        <w:tc>
          <w:tcPr>
            <w:tcW w:w="324" w:type="pct"/>
          </w:tcPr>
          <w:p w:rsidR="00233A1D" w:rsidRPr="00E612F2" w:rsidRDefault="00233A1D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233A1D" w:rsidRPr="00E612F2" w:rsidRDefault="00233A1D" w:rsidP="00564CB4">
            <w:pPr>
              <w:pStyle w:val="NoSpacing"/>
            </w:pPr>
            <w:r w:rsidRPr="00E612F2">
              <w:t>Концептуальные основы экономической географии</w:t>
            </w:r>
          </w:p>
        </w:tc>
        <w:tc>
          <w:tcPr>
            <w:tcW w:w="2871" w:type="pct"/>
          </w:tcPr>
          <w:p w:rsidR="00233A1D" w:rsidRPr="00E612F2" w:rsidRDefault="00233A1D" w:rsidP="00564CB4">
            <w:pPr>
              <w:pStyle w:val="NoSpacing"/>
            </w:pPr>
            <w:r w:rsidRPr="00E612F2">
              <w:t>Становление и развитие экономической географии: зарождение идей экономической географии (географические знания древнего мира и средневековья); формирование географии: классическая география; становление национальных географических школ.</w:t>
            </w:r>
          </w:p>
          <w:p w:rsidR="00233A1D" w:rsidRPr="00E612F2" w:rsidRDefault="00233A1D" w:rsidP="00564CB4">
            <w:pPr>
              <w:pStyle w:val="NoSpacing"/>
            </w:pPr>
            <w:r w:rsidRPr="00E612F2">
              <w:t>Теории размещения хозяйства (И. Тюнен и А. Вебер); общие теории размещения (В. Кристаллер, А. Леш).</w:t>
            </w:r>
          </w:p>
        </w:tc>
      </w:tr>
      <w:tr w:rsidR="00233A1D" w:rsidRPr="00E612F2" w:rsidTr="00EF0302">
        <w:trPr>
          <w:jc w:val="center"/>
        </w:trPr>
        <w:tc>
          <w:tcPr>
            <w:tcW w:w="324" w:type="pct"/>
          </w:tcPr>
          <w:p w:rsidR="00233A1D" w:rsidRPr="00E612F2" w:rsidRDefault="00233A1D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233A1D" w:rsidRPr="00E612F2" w:rsidRDefault="00233A1D" w:rsidP="00564CB4">
            <w:pPr>
              <w:pStyle w:val="NoSpacing"/>
            </w:pPr>
            <w:r w:rsidRPr="00E612F2">
              <w:t>Основные концепции развития территориально-общественных систем</w:t>
            </w:r>
          </w:p>
        </w:tc>
        <w:tc>
          <w:tcPr>
            <w:tcW w:w="2871" w:type="pct"/>
          </w:tcPr>
          <w:p w:rsidR="00233A1D" w:rsidRPr="00E612F2" w:rsidRDefault="00233A1D" w:rsidP="00564CB4">
            <w:pPr>
              <w:pStyle w:val="NoSpacing"/>
            </w:pPr>
            <w:r w:rsidRPr="00E612F2">
              <w:t>Динамические теории пространственного развития: теория сбалансированного роста; теория несбалансированного роста (Г. Мюрдаль), теория «полюсов роста» (Ф. Перру); теория «центр-периферия» Дж. Фридмана и Э. Валлерстайна; гравитационные закономерности экономического взаимодействия</w:t>
            </w:r>
          </w:p>
        </w:tc>
      </w:tr>
      <w:tr w:rsidR="00233A1D" w:rsidRPr="00E612F2" w:rsidTr="00EF0302">
        <w:trPr>
          <w:jc w:val="center"/>
        </w:trPr>
        <w:tc>
          <w:tcPr>
            <w:tcW w:w="324" w:type="pct"/>
          </w:tcPr>
          <w:p w:rsidR="00233A1D" w:rsidRPr="00E612F2" w:rsidRDefault="00233A1D" w:rsidP="00347FEF">
            <w:pPr>
              <w:pStyle w:val="NoSpacing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233A1D" w:rsidRPr="00E612F2" w:rsidRDefault="00233A1D" w:rsidP="00564CB4">
            <w:pPr>
              <w:pStyle w:val="NoSpacing"/>
            </w:pPr>
            <w:r w:rsidRPr="00E612F2">
              <w:t>Экономико-географическая характеристика экономических районов Российской Федерации</w:t>
            </w:r>
          </w:p>
        </w:tc>
        <w:tc>
          <w:tcPr>
            <w:tcW w:w="2871" w:type="pct"/>
          </w:tcPr>
          <w:p w:rsidR="00233A1D" w:rsidRPr="00E612F2" w:rsidRDefault="00233A1D" w:rsidP="00564CB4">
            <w:pPr>
              <w:pStyle w:val="NoSpacing"/>
            </w:pPr>
            <w:r w:rsidRPr="00E612F2">
              <w:t>Экономико-географическая характеристика по  экономическим районам РФ (состав и экономико-географическое положение; природно-ресурсный потенциал; население; отрасли специализации;  важнейшие промышленные центры). Особенности экономических районов РФ</w:t>
            </w:r>
          </w:p>
        </w:tc>
      </w:tr>
    </w:tbl>
    <w:p w:rsidR="00233A1D" w:rsidRDefault="00233A1D" w:rsidP="001B296C">
      <w:pPr>
        <w:pStyle w:val="Heading2"/>
      </w:pPr>
      <w:r>
        <w:t>5.2 Разделы дисциплины и виды занятий</w:t>
      </w:r>
    </w:p>
    <w:p w:rsidR="00233A1D" w:rsidRDefault="00233A1D" w:rsidP="00102F55">
      <w:r>
        <w:t>Для очной формы обучения:</w:t>
      </w:r>
    </w:p>
    <w:p w:rsidR="00233A1D" w:rsidRDefault="00233A1D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5020"/>
        <w:gridCol w:w="1015"/>
        <w:gridCol w:w="1015"/>
        <w:gridCol w:w="1015"/>
        <w:gridCol w:w="871"/>
      </w:tblGrid>
      <w:tr w:rsidR="00233A1D" w:rsidRPr="00E612F2" w:rsidTr="00FB31B7">
        <w:trPr>
          <w:tblHeader/>
          <w:jc w:val="center"/>
        </w:trPr>
        <w:tc>
          <w:tcPr>
            <w:tcW w:w="332" w:type="pc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№ п/п</w:t>
            </w:r>
          </w:p>
        </w:tc>
        <w:tc>
          <w:tcPr>
            <w:tcW w:w="2623" w:type="pc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Л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ПЗ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ЛР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1B296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СРС</w:t>
            </w:r>
          </w:p>
        </w:tc>
      </w:tr>
      <w:tr w:rsidR="00233A1D" w:rsidRPr="00E612F2" w:rsidTr="00A62E2C">
        <w:trPr>
          <w:jc w:val="center"/>
        </w:trPr>
        <w:tc>
          <w:tcPr>
            <w:tcW w:w="332" w:type="pct"/>
          </w:tcPr>
          <w:p w:rsidR="00233A1D" w:rsidRPr="00E612F2" w:rsidRDefault="00233A1D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233A1D" w:rsidRPr="00E612F2" w:rsidRDefault="00233A1D" w:rsidP="004301D3">
            <w:pPr>
              <w:pStyle w:val="NoSpacing"/>
            </w:pPr>
            <w:r w:rsidRPr="00E612F2">
              <w:t>Основные категории экономической географии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FB31B7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10</w:t>
            </w:r>
          </w:p>
        </w:tc>
      </w:tr>
      <w:tr w:rsidR="00233A1D" w:rsidRPr="00E612F2" w:rsidTr="00A62E2C">
        <w:trPr>
          <w:jc w:val="center"/>
        </w:trPr>
        <w:tc>
          <w:tcPr>
            <w:tcW w:w="332" w:type="pct"/>
          </w:tcPr>
          <w:p w:rsidR="00233A1D" w:rsidRPr="00E612F2" w:rsidRDefault="00233A1D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233A1D" w:rsidRPr="00E612F2" w:rsidRDefault="00233A1D" w:rsidP="004301D3">
            <w:pPr>
              <w:pStyle w:val="NoSpacing"/>
            </w:pPr>
            <w:r w:rsidRPr="00E612F2">
              <w:t>Концептуальные основы экономической географии</w:t>
            </w:r>
          </w:p>
        </w:tc>
        <w:tc>
          <w:tcPr>
            <w:tcW w:w="530" w:type="pct"/>
            <w:vAlign w:val="center"/>
          </w:tcPr>
          <w:p w:rsidR="00233A1D" w:rsidRPr="00CB5536" w:rsidRDefault="00233A1D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FB31B7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10</w:t>
            </w:r>
          </w:p>
        </w:tc>
      </w:tr>
      <w:tr w:rsidR="00233A1D" w:rsidRPr="00E612F2" w:rsidTr="00A62E2C">
        <w:trPr>
          <w:jc w:val="center"/>
        </w:trPr>
        <w:tc>
          <w:tcPr>
            <w:tcW w:w="332" w:type="pct"/>
          </w:tcPr>
          <w:p w:rsidR="00233A1D" w:rsidRPr="00E612F2" w:rsidRDefault="00233A1D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233A1D" w:rsidRPr="00E612F2" w:rsidRDefault="00233A1D" w:rsidP="004301D3">
            <w:pPr>
              <w:pStyle w:val="NoSpacing"/>
            </w:pPr>
            <w:r w:rsidRPr="00E612F2">
              <w:t>Основные концепции развития территориально-общественных систем</w:t>
            </w:r>
          </w:p>
        </w:tc>
        <w:tc>
          <w:tcPr>
            <w:tcW w:w="530" w:type="pct"/>
            <w:vAlign w:val="center"/>
          </w:tcPr>
          <w:p w:rsidR="00233A1D" w:rsidRPr="00CB5536" w:rsidRDefault="00233A1D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14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FB31B7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10</w:t>
            </w:r>
          </w:p>
        </w:tc>
      </w:tr>
      <w:tr w:rsidR="00233A1D" w:rsidRPr="00E612F2" w:rsidTr="00A62E2C">
        <w:trPr>
          <w:jc w:val="center"/>
        </w:trPr>
        <w:tc>
          <w:tcPr>
            <w:tcW w:w="332" w:type="pct"/>
          </w:tcPr>
          <w:p w:rsidR="00233A1D" w:rsidRPr="00E612F2" w:rsidRDefault="00233A1D" w:rsidP="00A62E2C">
            <w:pPr>
              <w:pStyle w:val="NoSpacing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233A1D" w:rsidRPr="00E612F2" w:rsidRDefault="00233A1D" w:rsidP="004301D3">
            <w:pPr>
              <w:pStyle w:val="NoSpacing"/>
            </w:pPr>
            <w:r w:rsidRPr="00E612F2">
              <w:t>Экономико-географическая характеристика экономических районов Российской Федерации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FB31B7">
            <w:pPr>
              <w:ind w:firstLine="0"/>
              <w:jc w:val="center"/>
              <w:rPr>
                <w:szCs w:val="28"/>
                <w:lang w:val="en-US"/>
              </w:rPr>
            </w:pPr>
            <w:r w:rsidRPr="00E612F2">
              <w:rPr>
                <w:szCs w:val="28"/>
                <w:lang w:val="en-US"/>
              </w:rPr>
              <w:t>37</w:t>
            </w:r>
          </w:p>
        </w:tc>
      </w:tr>
      <w:tr w:rsidR="00233A1D" w:rsidRPr="00E612F2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233A1D" w:rsidRPr="00E612F2" w:rsidRDefault="00233A1D" w:rsidP="001B296C">
            <w:pPr>
              <w:pStyle w:val="NoSpacing"/>
              <w:rPr>
                <w:rStyle w:val="Strong"/>
              </w:rPr>
            </w:pPr>
            <w:r w:rsidRPr="00E612F2">
              <w:rPr>
                <w:rStyle w:val="Strong"/>
              </w:rPr>
              <w:t>Итого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CB5536">
            <w:pPr>
              <w:pStyle w:val="NoSpacing"/>
              <w:jc w:val="center"/>
              <w:rPr>
                <w:b/>
                <w:lang w:val="en-US"/>
              </w:rPr>
            </w:pPr>
            <w:r w:rsidRPr="00E612F2">
              <w:rPr>
                <w:b/>
              </w:rPr>
              <w:t>1</w:t>
            </w:r>
            <w:r w:rsidRPr="00E612F2">
              <w:rPr>
                <w:b/>
                <w:lang w:val="en-US"/>
              </w:rPr>
              <w:t>6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CB5536">
            <w:pPr>
              <w:pStyle w:val="NoSpacing"/>
              <w:jc w:val="center"/>
              <w:rPr>
                <w:b/>
                <w:lang w:val="en-US"/>
              </w:rPr>
            </w:pPr>
            <w:r w:rsidRPr="00E612F2">
              <w:rPr>
                <w:b/>
              </w:rPr>
              <w:t>1</w:t>
            </w:r>
            <w:r w:rsidRPr="00E612F2">
              <w:rPr>
                <w:b/>
                <w:lang w:val="en-US"/>
              </w:rPr>
              <w:t>6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E72D15">
            <w:pPr>
              <w:pStyle w:val="NoSpacing"/>
              <w:jc w:val="center"/>
              <w:rPr>
                <w:b/>
              </w:rPr>
            </w:pPr>
            <w:r w:rsidRPr="00E612F2">
              <w:rPr>
                <w:b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CB5536">
            <w:pPr>
              <w:pStyle w:val="NoSpacing"/>
              <w:jc w:val="center"/>
              <w:rPr>
                <w:b/>
                <w:lang w:val="en-US"/>
              </w:rPr>
            </w:pPr>
            <w:r w:rsidRPr="00E612F2">
              <w:rPr>
                <w:b/>
              </w:rPr>
              <w:t>6</w:t>
            </w:r>
            <w:r w:rsidRPr="00E612F2">
              <w:rPr>
                <w:b/>
                <w:lang w:val="en-US"/>
              </w:rPr>
              <w:t>7</w:t>
            </w:r>
          </w:p>
        </w:tc>
      </w:tr>
    </w:tbl>
    <w:p w:rsidR="00233A1D" w:rsidRDefault="00233A1D" w:rsidP="00102F55"/>
    <w:p w:rsidR="00233A1D" w:rsidRDefault="00233A1D" w:rsidP="00102F55">
      <w:r>
        <w:t>Для заочной формы обучения:</w:t>
      </w:r>
    </w:p>
    <w:p w:rsidR="00233A1D" w:rsidRDefault="00233A1D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5020"/>
        <w:gridCol w:w="1015"/>
        <w:gridCol w:w="1015"/>
        <w:gridCol w:w="1015"/>
        <w:gridCol w:w="871"/>
      </w:tblGrid>
      <w:tr w:rsidR="00233A1D" w:rsidRPr="00E612F2" w:rsidTr="00AB6F86">
        <w:trPr>
          <w:tblHeader/>
          <w:jc w:val="center"/>
        </w:trPr>
        <w:tc>
          <w:tcPr>
            <w:tcW w:w="332" w:type="pct"/>
          </w:tcPr>
          <w:p w:rsidR="00233A1D" w:rsidRPr="00E612F2" w:rsidRDefault="00233A1D" w:rsidP="00A62E2C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№ п/п</w:t>
            </w:r>
          </w:p>
        </w:tc>
        <w:tc>
          <w:tcPr>
            <w:tcW w:w="2623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Л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ПЗ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ЛР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СРС</w:t>
            </w:r>
          </w:p>
        </w:tc>
      </w:tr>
      <w:tr w:rsidR="00233A1D" w:rsidRPr="00E612F2" w:rsidTr="0066193A">
        <w:trPr>
          <w:jc w:val="center"/>
        </w:trPr>
        <w:tc>
          <w:tcPr>
            <w:tcW w:w="332" w:type="pct"/>
          </w:tcPr>
          <w:p w:rsidR="00233A1D" w:rsidRPr="00E612F2" w:rsidRDefault="00233A1D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233A1D" w:rsidRPr="00E612F2" w:rsidRDefault="00233A1D" w:rsidP="003009A9">
            <w:pPr>
              <w:pStyle w:val="NoSpacing"/>
            </w:pPr>
            <w:r w:rsidRPr="00E612F2">
              <w:t>Основные категории экономической географии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E72D15">
            <w:pPr>
              <w:pStyle w:val="NoSpacing"/>
              <w:jc w:val="center"/>
            </w:pPr>
            <w:r w:rsidRPr="00E612F2">
              <w:t>20</w:t>
            </w:r>
          </w:p>
        </w:tc>
      </w:tr>
      <w:tr w:rsidR="00233A1D" w:rsidRPr="00E612F2" w:rsidTr="0066193A">
        <w:trPr>
          <w:jc w:val="center"/>
        </w:trPr>
        <w:tc>
          <w:tcPr>
            <w:tcW w:w="332" w:type="pct"/>
          </w:tcPr>
          <w:p w:rsidR="00233A1D" w:rsidRPr="00E612F2" w:rsidRDefault="00233A1D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233A1D" w:rsidRPr="00E612F2" w:rsidRDefault="00233A1D" w:rsidP="003009A9">
            <w:pPr>
              <w:pStyle w:val="NoSpacing"/>
            </w:pPr>
            <w:r w:rsidRPr="00E612F2">
              <w:t>Концептуальные основы экономической географии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</w:pPr>
            <w:r w:rsidRPr="00E612F2">
              <w:t>20</w:t>
            </w:r>
          </w:p>
        </w:tc>
      </w:tr>
      <w:tr w:rsidR="00233A1D" w:rsidRPr="00E612F2" w:rsidTr="0066193A">
        <w:trPr>
          <w:jc w:val="center"/>
        </w:trPr>
        <w:tc>
          <w:tcPr>
            <w:tcW w:w="332" w:type="pct"/>
          </w:tcPr>
          <w:p w:rsidR="00233A1D" w:rsidRPr="00E612F2" w:rsidRDefault="00233A1D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233A1D" w:rsidRPr="00E612F2" w:rsidRDefault="00233A1D" w:rsidP="003009A9">
            <w:pPr>
              <w:pStyle w:val="NoSpacing"/>
            </w:pPr>
            <w:r w:rsidRPr="00E612F2">
              <w:t>Основные концепции развития территориально-общественных систем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2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</w:pPr>
            <w:r w:rsidRPr="00E612F2">
              <w:t>20</w:t>
            </w:r>
          </w:p>
        </w:tc>
      </w:tr>
      <w:tr w:rsidR="00233A1D" w:rsidRPr="00E612F2" w:rsidTr="0066193A">
        <w:trPr>
          <w:jc w:val="center"/>
        </w:trPr>
        <w:tc>
          <w:tcPr>
            <w:tcW w:w="332" w:type="pct"/>
          </w:tcPr>
          <w:p w:rsidR="00233A1D" w:rsidRPr="00E612F2" w:rsidRDefault="00233A1D" w:rsidP="00A62E2C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233A1D" w:rsidRPr="00E612F2" w:rsidRDefault="00233A1D" w:rsidP="003009A9">
            <w:pPr>
              <w:pStyle w:val="NoSpacing"/>
            </w:pPr>
            <w:r w:rsidRPr="00E612F2">
              <w:t>Экономико-географическая характеристика экономических районов Российской Федерации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233A1D" w:rsidRDefault="00233A1D">
            <w:pPr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</w:pPr>
            <w:r w:rsidRPr="00E612F2">
              <w:t>67</w:t>
            </w:r>
          </w:p>
        </w:tc>
      </w:tr>
      <w:tr w:rsidR="00233A1D" w:rsidRPr="00E612F2" w:rsidTr="00A62E2C">
        <w:trPr>
          <w:jc w:val="center"/>
        </w:trPr>
        <w:tc>
          <w:tcPr>
            <w:tcW w:w="2954" w:type="pct"/>
            <w:gridSpan w:val="2"/>
          </w:tcPr>
          <w:p w:rsidR="00233A1D" w:rsidRPr="00E612F2" w:rsidRDefault="00233A1D" w:rsidP="00A62E2C">
            <w:pPr>
              <w:pStyle w:val="NoSpacing"/>
              <w:rPr>
                <w:rStyle w:val="Strong"/>
              </w:rPr>
            </w:pPr>
            <w:r w:rsidRPr="00E612F2">
              <w:rPr>
                <w:rStyle w:val="Strong"/>
              </w:rPr>
              <w:t>Итого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4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4</w:t>
            </w:r>
          </w:p>
        </w:tc>
        <w:tc>
          <w:tcPr>
            <w:tcW w:w="530" w:type="pct"/>
            <w:vAlign w:val="center"/>
          </w:tcPr>
          <w:p w:rsidR="00233A1D" w:rsidRPr="00E612F2" w:rsidRDefault="00233A1D" w:rsidP="0029572B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-</w:t>
            </w:r>
          </w:p>
        </w:tc>
        <w:tc>
          <w:tcPr>
            <w:tcW w:w="455" w:type="pct"/>
            <w:vAlign w:val="center"/>
          </w:tcPr>
          <w:p w:rsidR="00233A1D" w:rsidRPr="00E612F2" w:rsidRDefault="00233A1D" w:rsidP="0029572B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127</w:t>
            </w:r>
          </w:p>
        </w:tc>
      </w:tr>
    </w:tbl>
    <w:p w:rsidR="00233A1D" w:rsidRDefault="00233A1D" w:rsidP="00CF1C4F">
      <w:pPr>
        <w:pStyle w:val="Heading1"/>
      </w:pPr>
      <w: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868"/>
        <w:gridCol w:w="5086"/>
      </w:tblGrid>
      <w:tr w:rsidR="00233A1D" w:rsidRPr="00E612F2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№</w:t>
            </w:r>
          </w:p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п/п</w:t>
            </w:r>
          </w:p>
        </w:tc>
        <w:tc>
          <w:tcPr>
            <w:tcW w:w="2021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233A1D" w:rsidRPr="00E612F2" w:rsidRDefault="00233A1D" w:rsidP="00DC07A9">
            <w:pPr>
              <w:pStyle w:val="NoSpacing"/>
              <w:jc w:val="center"/>
              <w:rPr>
                <w:rStyle w:val="Strong"/>
              </w:rPr>
            </w:pPr>
            <w:r w:rsidRPr="00E612F2">
              <w:rPr>
                <w:rStyle w:val="Strong"/>
              </w:rPr>
              <w:t>Перечень учебно-методического обеспечения</w:t>
            </w:r>
          </w:p>
        </w:tc>
      </w:tr>
      <w:tr w:rsidR="00233A1D" w:rsidRPr="00E612F2" w:rsidTr="004301D3">
        <w:trPr>
          <w:trHeight w:val="20"/>
          <w:jc w:val="center"/>
        </w:trPr>
        <w:tc>
          <w:tcPr>
            <w:tcW w:w="322" w:type="pct"/>
          </w:tcPr>
          <w:p w:rsidR="00233A1D" w:rsidRPr="00E612F2" w:rsidRDefault="00233A1D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233A1D" w:rsidRPr="00E612F2" w:rsidRDefault="00233A1D" w:rsidP="003009A9">
            <w:pPr>
              <w:pStyle w:val="NoSpacing"/>
            </w:pPr>
            <w:r w:rsidRPr="00E612F2">
              <w:t>Основные категории экономической географии</w:t>
            </w:r>
          </w:p>
        </w:tc>
        <w:tc>
          <w:tcPr>
            <w:tcW w:w="2657" w:type="pct"/>
            <w:vMerge w:val="restart"/>
          </w:tcPr>
          <w:p w:rsidR="00233A1D" w:rsidRPr="00E612F2" w:rsidRDefault="00233A1D" w:rsidP="00B85609">
            <w:pPr>
              <w:ind w:firstLine="0"/>
            </w:pPr>
            <w:r w:rsidRPr="00E612F2">
              <w:t xml:space="preserve">1. Алексейчева Е.Ю. Экономическая география и регионалистика. / Е.Ю. Алексейчева, Д.А. Еделев, М.Д. Магомедов. – М. : Дашков и К 2014 г. – 376 с. </w:t>
            </w:r>
          </w:p>
          <w:p w:rsidR="00233A1D" w:rsidRPr="00E612F2" w:rsidRDefault="00233A1D" w:rsidP="00B85609">
            <w:pPr>
              <w:ind w:firstLine="0"/>
            </w:pPr>
            <w:r w:rsidRPr="00E612F2">
              <w:t>2. Ермолаева В.А. Экономическая география и регионалистика. – Москва: Флинта 2016 г. – 411 с.</w:t>
            </w:r>
          </w:p>
          <w:p w:rsidR="00233A1D" w:rsidRPr="00E612F2" w:rsidRDefault="00233A1D" w:rsidP="00B85609">
            <w:pPr>
              <w:ind w:firstLine="0"/>
            </w:pPr>
            <w:r w:rsidRPr="00E612F2">
              <w:t>3. Митрофанова И.В. Регион: экономика, политика, управление : учебник / И.В. Митрофанова, Н.П. Иванов, И.А. Митрофанова. – М. : Директ-Медиа, 2014. – 600 с.</w:t>
            </w:r>
          </w:p>
          <w:p w:rsidR="00233A1D" w:rsidRPr="00E612F2" w:rsidRDefault="00233A1D" w:rsidP="00B85609">
            <w:pPr>
              <w:ind w:firstLine="0"/>
            </w:pPr>
            <w:r w:rsidRPr="00E612F2">
              <w:t>4. Чеботарев Н.Ф. Мировая экономика и международные экономические отношения: учебник для бакалавров / Н.Ф. Чебота рев. – М.: Дашков  и  К°,2014. – 244 с.</w:t>
            </w:r>
          </w:p>
          <w:p w:rsidR="00233A1D" w:rsidRPr="00E612F2" w:rsidRDefault="00233A1D" w:rsidP="00522822">
            <w:pPr>
              <w:ind w:firstLine="0"/>
            </w:pPr>
            <w:r w:rsidRPr="00E612F2">
              <w:rPr>
                <w:bCs/>
                <w:szCs w:val="28"/>
              </w:rPr>
              <w:t>5. Экономическая география [Текст] : методические рекомендации по выполнению курсового проекта по направлению «Экономика» (бакалавр экономики) факультета «Экономика и социальное управление» / ПГУПС, каф. «Экономика и менеджмент в строительстве» ; составитель Г.А. Ураев. – СПб. : ПГУПС, 2014. – 37 с.</w:t>
            </w:r>
          </w:p>
        </w:tc>
      </w:tr>
      <w:tr w:rsidR="00233A1D" w:rsidRPr="00E612F2" w:rsidTr="004301D3">
        <w:trPr>
          <w:trHeight w:val="20"/>
          <w:jc w:val="center"/>
        </w:trPr>
        <w:tc>
          <w:tcPr>
            <w:tcW w:w="322" w:type="pct"/>
          </w:tcPr>
          <w:p w:rsidR="00233A1D" w:rsidRPr="00E612F2" w:rsidRDefault="00233A1D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233A1D" w:rsidRPr="00E612F2" w:rsidRDefault="00233A1D" w:rsidP="003009A9">
            <w:pPr>
              <w:pStyle w:val="NoSpacing"/>
            </w:pPr>
            <w:r w:rsidRPr="00E612F2">
              <w:t>Концептуальные основы экономической географии</w:t>
            </w:r>
          </w:p>
        </w:tc>
        <w:tc>
          <w:tcPr>
            <w:tcW w:w="2657" w:type="pct"/>
            <w:vMerge/>
          </w:tcPr>
          <w:p w:rsidR="00233A1D" w:rsidRPr="00E612F2" w:rsidRDefault="00233A1D" w:rsidP="00DC07A9">
            <w:pPr>
              <w:pStyle w:val="NoSpacing"/>
            </w:pPr>
          </w:p>
        </w:tc>
      </w:tr>
      <w:tr w:rsidR="00233A1D" w:rsidRPr="00E612F2" w:rsidTr="004301D3">
        <w:trPr>
          <w:trHeight w:val="20"/>
          <w:jc w:val="center"/>
        </w:trPr>
        <w:tc>
          <w:tcPr>
            <w:tcW w:w="322" w:type="pct"/>
          </w:tcPr>
          <w:p w:rsidR="00233A1D" w:rsidRPr="00E612F2" w:rsidRDefault="00233A1D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233A1D" w:rsidRPr="00E612F2" w:rsidRDefault="00233A1D" w:rsidP="003009A9">
            <w:pPr>
              <w:pStyle w:val="NoSpacing"/>
            </w:pPr>
            <w:r w:rsidRPr="00E612F2">
              <w:t>Основные концепции развития территориально-общественных систем</w:t>
            </w:r>
          </w:p>
        </w:tc>
        <w:tc>
          <w:tcPr>
            <w:tcW w:w="2657" w:type="pct"/>
            <w:vMerge/>
          </w:tcPr>
          <w:p w:rsidR="00233A1D" w:rsidRPr="00E612F2" w:rsidRDefault="00233A1D" w:rsidP="00DC07A9">
            <w:pPr>
              <w:pStyle w:val="NoSpacing"/>
            </w:pPr>
          </w:p>
        </w:tc>
      </w:tr>
      <w:tr w:rsidR="00233A1D" w:rsidRPr="00E612F2" w:rsidTr="004301D3">
        <w:trPr>
          <w:trHeight w:val="20"/>
          <w:jc w:val="center"/>
        </w:trPr>
        <w:tc>
          <w:tcPr>
            <w:tcW w:w="322" w:type="pct"/>
          </w:tcPr>
          <w:p w:rsidR="00233A1D" w:rsidRPr="00E612F2" w:rsidRDefault="00233A1D" w:rsidP="00266073">
            <w:pPr>
              <w:pStyle w:val="NoSpacing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233A1D" w:rsidRPr="00E612F2" w:rsidRDefault="00233A1D" w:rsidP="003009A9">
            <w:pPr>
              <w:pStyle w:val="NoSpacing"/>
            </w:pPr>
            <w:r w:rsidRPr="00E612F2">
              <w:t>Экономико-географическая характеристика экономических районов Российской Федерации</w:t>
            </w:r>
          </w:p>
        </w:tc>
        <w:tc>
          <w:tcPr>
            <w:tcW w:w="2657" w:type="pct"/>
            <w:vMerge/>
          </w:tcPr>
          <w:p w:rsidR="00233A1D" w:rsidRPr="00E612F2" w:rsidRDefault="00233A1D" w:rsidP="00DC07A9">
            <w:pPr>
              <w:pStyle w:val="NoSpacing"/>
            </w:pPr>
          </w:p>
        </w:tc>
      </w:tr>
    </w:tbl>
    <w:p w:rsidR="00233A1D" w:rsidRDefault="00233A1D" w:rsidP="00CF1C4F">
      <w:pPr>
        <w:pStyle w:val="Heading1"/>
      </w:pPr>
      <w: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33A1D" w:rsidRDefault="00233A1D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33A1D" w:rsidRDefault="00233A1D" w:rsidP="00CF1C4F">
      <w:pPr>
        <w:pStyle w:val="Heading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3A1D" w:rsidRDefault="00233A1D" w:rsidP="008514C0">
      <w:pPr>
        <w:pStyle w:val="Heading2"/>
      </w:pPr>
      <w:r>
        <w:t>8.1 Перечень основной учебной литературы, необходимой для освоения дисциплины</w:t>
      </w:r>
    </w:p>
    <w:p w:rsidR="00233A1D" w:rsidRDefault="00233A1D" w:rsidP="00C048CB">
      <w:pPr>
        <w:rPr>
          <w:b/>
          <w:bCs/>
        </w:rPr>
      </w:pPr>
      <w:r>
        <w:t xml:space="preserve">1. Алексейчева Е.Ю. Экономическая география и регионалистика. / Е.Ю. Алексейчева, Д.А. Еделев, М.Д. Магомедов. – М. : Дашков и К 2014 г. – 376 с. </w:t>
      </w:r>
      <w:r w:rsidRPr="00C048CB">
        <w:t xml:space="preserve"> Режим доступа: </w:t>
      </w:r>
      <w:hyperlink r:id="rId8" w:history="1">
        <w:r w:rsidRPr="00C94A98">
          <w:rPr>
            <w:rStyle w:val="Hyperlink"/>
          </w:rPr>
          <w:t>http://ibooks.ru/reading.php?productid=342670</w:t>
        </w:r>
      </w:hyperlink>
      <w:r w:rsidRPr="0093750C">
        <w:t xml:space="preserve"> </w:t>
      </w:r>
      <w:r w:rsidRPr="00C048CB">
        <w:t>– Загл. с экрана.</w:t>
      </w:r>
    </w:p>
    <w:p w:rsidR="00233A1D" w:rsidRDefault="00233A1D" w:rsidP="00C048CB">
      <w:r>
        <w:t>2. </w:t>
      </w:r>
      <w:r w:rsidRPr="00C048CB">
        <w:t xml:space="preserve">Ермолаева В.А. Экономическая география и регионалистика. – Москва: Флинта 2016 г. – 411 с. – Режим доступа: </w:t>
      </w:r>
      <w:hyperlink r:id="rId9" w:history="1">
        <w:r w:rsidRPr="00C94A98">
          <w:rPr>
            <w:rStyle w:val="Hyperlink"/>
          </w:rPr>
          <w:t>http://ibooks.ru/reading.php?productid=334710</w:t>
        </w:r>
      </w:hyperlink>
      <w:r w:rsidRPr="0093750C">
        <w:t xml:space="preserve"> </w:t>
      </w:r>
      <w:r w:rsidRPr="00C048CB">
        <w:t>– Загл. с экрана.</w:t>
      </w:r>
    </w:p>
    <w:p w:rsidR="00233A1D" w:rsidRPr="00C048CB" w:rsidRDefault="00233A1D" w:rsidP="00C048CB">
      <w:r>
        <w:rPr>
          <w:bCs/>
          <w:szCs w:val="28"/>
        </w:rPr>
        <w:t>3. Экономическая география [Текст] : методические рекомендации по выполнению курсового проекта по направлению «Экономика» (бакалавр экономики) факультета «Экономика и социальное управление» / ПГУПС, каф. «Экономика и менеджмент в строительстве» ; составитель Г.А. Ураев. – СПб. : ПГУПС, 2014. – 37 с.</w:t>
      </w:r>
    </w:p>
    <w:p w:rsidR="00233A1D" w:rsidRDefault="00233A1D" w:rsidP="00C048CB">
      <w:pPr>
        <w:pStyle w:val="Heading2"/>
      </w:pPr>
      <w:r>
        <w:t>8.2 Перечень дополнительной учебной литературы, необходимой для освоения дисциплины</w:t>
      </w:r>
    </w:p>
    <w:p w:rsidR="00233A1D" w:rsidRDefault="00233A1D" w:rsidP="004D3CAB">
      <w:r>
        <w:t>1. Чеботарев Н.</w:t>
      </w:r>
      <w:r w:rsidRPr="00772C26">
        <w:t>Ф</w:t>
      </w:r>
      <w:r>
        <w:t xml:space="preserve">. </w:t>
      </w:r>
      <w:r w:rsidRPr="00F67A5B">
        <w:t>Мировая экономика и междунаро</w:t>
      </w:r>
      <w:r>
        <w:t>дные экономические отношения: у</w:t>
      </w:r>
      <w:r w:rsidRPr="00F67A5B">
        <w:t xml:space="preserve">чебник для бакалавров / </w:t>
      </w:r>
      <w:r>
        <w:t>Н.</w:t>
      </w:r>
      <w:r w:rsidRPr="00772C26">
        <w:t>Ф. Чеботарев</w:t>
      </w:r>
      <w:r>
        <w:t>. – М.: Дашков  и  К°,2014. –</w:t>
      </w:r>
      <w:r w:rsidRPr="00F67A5B">
        <w:t xml:space="preserve"> 244 с.</w:t>
      </w:r>
      <w:r>
        <w:t xml:space="preserve"> </w:t>
      </w:r>
      <w:r w:rsidRPr="00C048CB">
        <w:t xml:space="preserve">– Режим доступа: </w:t>
      </w:r>
      <w:hyperlink r:id="rId10" w:history="1">
        <w:r w:rsidRPr="00C94A98">
          <w:rPr>
            <w:rStyle w:val="Hyperlink"/>
          </w:rPr>
          <w:t>https://ibooks.ru/reading.php?productid=342472</w:t>
        </w:r>
      </w:hyperlink>
      <w:r>
        <w:t xml:space="preserve"> </w:t>
      </w:r>
      <w:r w:rsidRPr="00C048CB">
        <w:t>– Загл. с экрана.</w:t>
      </w:r>
    </w:p>
    <w:p w:rsidR="00233A1D" w:rsidRDefault="00233A1D" w:rsidP="008514C0">
      <w:pPr>
        <w:pStyle w:val="Heading2"/>
      </w:pPr>
      <w:r>
        <w:t>8.3 Перечень нормативно-правовой документации, необходимой для освоения дисциплины</w:t>
      </w:r>
    </w:p>
    <w:p w:rsidR="00233A1D" w:rsidRDefault="00233A1D" w:rsidP="00607A2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233A1D" w:rsidRDefault="00233A1D" w:rsidP="00E24F0B">
      <w:pPr>
        <w:pStyle w:val="Heading2"/>
        <w:tabs>
          <w:tab w:val="right" w:pos="9355"/>
        </w:tabs>
      </w:pPr>
      <w:r>
        <w:t>8.4 Другие издания, необходимые для освоения дисциплины</w:t>
      </w:r>
    </w:p>
    <w:p w:rsidR="00233A1D" w:rsidRPr="00347FEF" w:rsidRDefault="00233A1D" w:rsidP="00607A22">
      <w:r>
        <w:t xml:space="preserve">1. Митрофанова И.В. </w:t>
      </w:r>
      <w:r w:rsidRPr="0093750C">
        <w:t>Регион: экономика, политика, управление</w:t>
      </w:r>
      <w:r>
        <w:t xml:space="preserve"> : учебник / И.В. Митрофанова, Н.П. Иванов, И.А. Митрофанова. – М. : Директ-Медиа, 2014. – 600 с. – </w:t>
      </w:r>
      <w:hyperlink r:id="rId11" w:anchor="v=onepage&amp;q&amp;f=false" w:history="1">
        <w:r w:rsidRPr="00C94A98">
          <w:rPr>
            <w:rStyle w:val="Hyperlink"/>
          </w:rPr>
          <w:t>https://books.google.ru/books?id=b7_hAwAAQBAJ&amp;lpg=PA1&amp;hl=ru&amp;pg=PA1#v=onepage&amp;q&amp;f=false</w:t>
        </w:r>
      </w:hyperlink>
      <w:r>
        <w:t xml:space="preserve"> </w:t>
      </w:r>
      <w:r w:rsidRPr="00C048CB">
        <w:t>– Загл. с экрана.</w:t>
      </w:r>
    </w:p>
    <w:p w:rsidR="00233A1D" w:rsidRDefault="00233A1D" w:rsidP="008514C0">
      <w:pPr>
        <w:pStyle w:val="Heading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233A1D" w:rsidRPr="00436D16" w:rsidRDefault="00233A1D" w:rsidP="0008790A">
      <w:r>
        <w:t>1. </w:t>
      </w:r>
      <w:r w:rsidRPr="00436D16">
        <w:t>Прав</w:t>
      </w:r>
      <w:r>
        <w:t>ительство РФ</w:t>
      </w:r>
      <w:r w:rsidRPr="00B85609">
        <w:rPr>
          <w:color w:val="000000"/>
          <w:shd w:val="clear" w:color="auto" w:fill="FFFFFF"/>
        </w:rPr>
        <w:t xml:space="preserve"> [</w:t>
      </w:r>
      <w:r>
        <w:rPr>
          <w:color w:val="000000"/>
          <w:shd w:val="clear" w:color="auto" w:fill="FFFFFF"/>
        </w:rPr>
        <w:t xml:space="preserve">Электронный ресурс] </w:t>
      </w:r>
      <w:r w:rsidRPr="00436D16">
        <w:t>– Режим доступа:</w:t>
      </w:r>
      <w:r>
        <w:t xml:space="preserve"> </w:t>
      </w:r>
      <w:hyperlink r:id="rId12" w:history="1">
        <w:r w:rsidRPr="00436D16">
          <w:rPr>
            <w:rStyle w:val="Hyperlink"/>
            <w:bCs/>
            <w:szCs w:val="28"/>
          </w:rPr>
          <w:t>http://www.government.ru</w:t>
        </w:r>
      </w:hyperlink>
      <w:r>
        <w:t>,</w:t>
      </w:r>
      <w:r w:rsidRPr="00436D16">
        <w:t xml:space="preserve"> свободный.</w:t>
      </w:r>
      <w:r>
        <w:t xml:space="preserve"> </w:t>
      </w:r>
      <w:r>
        <w:rPr>
          <w:color w:val="000000"/>
          <w:shd w:val="clear" w:color="auto" w:fill="FFFFFF"/>
        </w:rPr>
        <w:t>– Загл. с экрана</w:t>
      </w:r>
      <w:r>
        <w:t>.</w:t>
      </w:r>
    </w:p>
    <w:p w:rsidR="00233A1D" w:rsidRDefault="00233A1D" w:rsidP="003D4FE4">
      <w:pPr>
        <w:rPr>
          <w:bCs/>
        </w:rPr>
      </w:pPr>
      <w:r w:rsidRPr="003D4FE4">
        <w:rPr>
          <w:bCs/>
        </w:rPr>
        <w:t>1</w:t>
      </w:r>
      <w:r>
        <w:rPr>
          <w:bCs/>
        </w:rPr>
        <w:t>. </w:t>
      </w:r>
      <w:r w:rsidRPr="00801BEE">
        <w:rPr>
          <w:bCs/>
        </w:rPr>
        <w:t>Министерство п</w:t>
      </w:r>
      <w:r>
        <w:rPr>
          <w:bCs/>
        </w:rPr>
        <w:t>риродных ресурсов и экологии РФ</w:t>
      </w:r>
      <w:r w:rsidRPr="00801BEE">
        <w:rPr>
          <w:bCs/>
        </w:rPr>
        <w:t xml:space="preserve"> </w:t>
      </w:r>
      <w:r>
        <w:rPr>
          <w:color w:val="000000"/>
          <w:shd w:val="clear" w:color="auto" w:fill="FFFFFF"/>
        </w:rPr>
        <w:t>[Электронный ресурс] – Режим доступа: </w:t>
      </w:r>
      <w:hyperlink r:id="rId13" w:history="1">
        <w:r w:rsidRPr="00C94A98">
          <w:rPr>
            <w:rStyle w:val="Hyperlink"/>
          </w:rPr>
          <w:t>http://www.mnr.gov.ru</w:t>
        </w:r>
      </w:hyperlink>
      <w:r>
        <w:rPr>
          <w:color w:val="000000"/>
          <w:shd w:val="clear" w:color="auto" w:fill="FFFFFF"/>
        </w:rPr>
        <w:t>, свободный. – Загл. с экрана</w:t>
      </w:r>
      <w:r>
        <w:t>.</w:t>
      </w:r>
    </w:p>
    <w:p w:rsidR="00233A1D" w:rsidRPr="0008790A" w:rsidRDefault="00233A1D" w:rsidP="0008790A">
      <w:r>
        <w:t>2. </w:t>
      </w:r>
      <w:r w:rsidRPr="0008790A">
        <w:t>Министерст</w:t>
      </w:r>
      <w:r>
        <w:t>во промышленности и торговли РФ</w:t>
      </w:r>
      <w:r w:rsidRPr="0008790A">
        <w:t xml:space="preserve"> </w:t>
      </w:r>
      <w:r>
        <w:rPr>
          <w:color w:val="000000"/>
          <w:shd w:val="clear" w:color="auto" w:fill="FFFFFF"/>
        </w:rPr>
        <w:t>[Электронный ресурс]</w:t>
      </w:r>
      <w:r w:rsidRPr="0008790A">
        <w:rPr>
          <w:color w:val="000000"/>
          <w:shd w:val="clear" w:color="auto" w:fill="FFFFFF"/>
        </w:rPr>
        <w:t xml:space="preserve"> </w:t>
      </w:r>
      <w:r w:rsidRPr="0008790A">
        <w:t xml:space="preserve">– Режим доступа: </w:t>
      </w:r>
      <w:hyperlink r:id="rId14" w:history="1">
        <w:r w:rsidRPr="0008790A">
          <w:rPr>
            <w:rStyle w:val="Hyperlink"/>
            <w:bCs/>
            <w:szCs w:val="28"/>
          </w:rPr>
          <w:t>http://www.minpromtorg.gov.ru</w:t>
        </w:r>
      </w:hyperlink>
      <w:r>
        <w:rPr>
          <w:rStyle w:val="Hyperlink"/>
          <w:bCs/>
          <w:color w:val="auto"/>
          <w:szCs w:val="28"/>
          <w:u w:val="none"/>
        </w:rPr>
        <w:t>,</w:t>
      </w:r>
      <w:r w:rsidRPr="0008790A">
        <w:t xml:space="preserve"> свободный.</w:t>
      </w:r>
      <w:r>
        <w:t xml:space="preserve"> </w:t>
      </w:r>
      <w:r>
        <w:rPr>
          <w:color w:val="000000"/>
          <w:shd w:val="clear" w:color="auto" w:fill="FFFFFF"/>
        </w:rPr>
        <w:t>– Загл. с экрана</w:t>
      </w:r>
      <w:r>
        <w:t>.</w:t>
      </w:r>
    </w:p>
    <w:p w:rsidR="00233A1D" w:rsidRPr="00436D16" w:rsidRDefault="00233A1D" w:rsidP="0008790A">
      <w:pPr>
        <w:rPr>
          <w:bCs/>
          <w:szCs w:val="28"/>
        </w:rPr>
      </w:pPr>
      <w:r>
        <w:t>3. </w:t>
      </w:r>
      <w:r w:rsidRPr="00436D16">
        <w:t>Министер</w:t>
      </w:r>
      <w:r>
        <w:t>ство экономического развития РФ</w:t>
      </w:r>
      <w:r w:rsidRPr="00436D16">
        <w:t xml:space="preserve"> </w:t>
      </w:r>
      <w:r>
        <w:rPr>
          <w:color w:val="000000"/>
          <w:shd w:val="clear" w:color="auto" w:fill="FFFFFF"/>
        </w:rPr>
        <w:t xml:space="preserve">[Электронный ресурс] </w:t>
      </w:r>
      <w:r w:rsidRPr="00436D16">
        <w:t xml:space="preserve">– Режим доступа: </w:t>
      </w:r>
      <w:hyperlink r:id="rId15" w:history="1">
        <w:r w:rsidRPr="00436D16">
          <w:rPr>
            <w:rStyle w:val="Hyperlink"/>
            <w:bCs/>
            <w:szCs w:val="28"/>
          </w:rPr>
          <w:t>http://www.economy.gov.ru/minec/main</w:t>
        </w:r>
      </w:hyperlink>
      <w:r>
        <w:rPr>
          <w:rStyle w:val="Hyperlink"/>
          <w:bCs/>
          <w:color w:val="auto"/>
          <w:szCs w:val="28"/>
          <w:u w:val="none"/>
        </w:rPr>
        <w:t>,</w:t>
      </w:r>
      <w:r w:rsidRPr="00436D16">
        <w:rPr>
          <w:bCs/>
          <w:szCs w:val="28"/>
        </w:rPr>
        <w:t xml:space="preserve"> свободный</w:t>
      </w:r>
      <w:r>
        <w:rPr>
          <w:bCs/>
          <w:szCs w:val="28"/>
        </w:rPr>
        <w:t xml:space="preserve"> </w:t>
      </w:r>
      <w:r>
        <w:rPr>
          <w:color w:val="000000"/>
          <w:shd w:val="clear" w:color="auto" w:fill="FFFFFF"/>
        </w:rPr>
        <w:t>– Загл. с экрана</w:t>
      </w:r>
      <w:r>
        <w:t>.</w:t>
      </w:r>
    </w:p>
    <w:p w:rsidR="00233A1D" w:rsidRPr="003D4FE4" w:rsidRDefault="00233A1D" w:rsidP="003D4FE4">
      <w:r>
        <w:t>4. </w:t>
      </w:r>
      <w:r w:rsidRPr="00B85609">
        <w:t>Федеральная служба государственной статистики</w:t>
      </w:r>
      <w:r>
        <w:t>.</w:t>
      </w:r>
      <w:r>
        <w:rPr>
          <w:color w:val="000000"/>
          <w:shd w:val="clear" w:color="auto" w:fill="FFFFFF"/>
        </w:rPr>
        <w:t xml:space="preserve">[Электронный ресурс]. </w:t>
      </w:r>
      <w:r w:rsidRPr="00436D16">
        <w:t xml:space="preserve">– Режим доступа: </w:t>
      </w:r>
      <w:hyperlink r:id="rId16" w:history="1">
        <w:r w:rsidRPr="00436D16">
          <w:rPr>
            <w:rStyle w:val="Hyperlink"/>
            <w:bCs/>
            <w:szCs w:val="28"/>
          </w:rPr>
          <w:t>http://www.gks.ru</w:t>
        </w:r>
      </w:hyperlink>
      <w:r>
        <w:rPr>
          <w:rStyle w:val="Hyperlink"/>
          <w:bCs/>
          <w:color w:val="auto"/>
          <w:szCs w:val="28"/>
          <w:u w:val="none"/>
        </w:rPr>
        <w:t>,</w:t>
      </w:r>
      <w:r w:rsidRPr="00436D16">
        <w:rPr>
          <w:bCs/>
          <w:szCs w:val="28"/>
        </w:rPr>
        <w:t xml:space="preserve"> свободн</w:t>
      </w:r>
      <w:r w:rsidRPr="00801BEE">
        <w:rPr>
          <w:bCs/>
          <w:szCs w:val="28"/>
        </w:rPr>
        <w:t>ый.</w:t>
      </w:r>
      <w:r>
        <w:rPr>
          <w:bCs/>
          <w:szCs w:val="28"/>
        </w:rPr>
        <w:t xml:space="preserve"> </w:t>
      </w:r>
      <w:r>
        <w:rPr>
          <w:color w:val="000000"/>
          <w:shd w:val="clear" w:color="auto" w:fill="FFFFFF"/>
        </w:rPr>
        <w:t>– Загл. с экрана</w:t>
      </w:r>
      <w:r>
        <w:t>.</w:t>
      </w:r>
    </w:p>
    <w:p w:rsidR="00233A1D" w:rsidRDefault="00233A1D" w:rsidP="00276CD6">
      <w:pPr>
        <w:pStyle w:val="Heading1"/>
      </w:pPr>
      <w:r>
        <w:t>10. Методические указания для обучающихся по освоению дисциплины</w:t>
      </w:r>
    </w:p>
    <w:p w:rsidR="00233A1D" w:rsidRDefault="00233A1D" w:rsidP="00102F55">
      <w:r>
        <w:t>Порядок изучения дисциплины следующий:</w:t>
      </w:r>
    </w:p>
    <w:p w:rsidR="00233A1D" w:rsidRDefault="00233A1D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33A1D" w:rsidRDefault="00233A1D" w:rsidP="00102F55">
      <w:r>
        <w:t>1.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33A1D" w:rsidRDefault="00233A1D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33A1D" w:rsidRDefault="00233A1D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3A1D" w:rsidRDefault="00233A1D" w:rsidP="00276CD6">
      <w:pPr>
        <w:pStyle w:val="Heading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3A1D" w:rsidRDefault="00233A1D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233A1D" w:rsidRDefault="00233A1D" w:rsidP="00276CD6">
      <w:pPr>
        <w:pStyle w:val="ListParagraph"/>
        <w:numPr>
          <w:ilvl w:val="0"/>
          <w:numId w:val="13"/>
        </w:numPr>
        <w:ind w:left="0"/>
      </w:pPr>
      <w:r>
        <w:t>технические средства (компьютерная техника, наборы демонстрационного оборудования);</w:t>
      </w:r>
    </w:p>
    <w:p w:rsidR="00233A1D" w:rsidRDefault="00233A1D" w:rsidP="00276CD6">
      <w:pPr>
        <w:pStyle w:val="ListParagraph"/>
        <w:numPr>
          <w:ilvl w:val="0"/>
          <w:numId w:val="13"/>
        </w:numPr>
        <w:ind w:left="0"/>
      </w:pPr>
      <w:r>
        <w:t xml:space="preserve"> методы обучения с использованием информационных технологий (демонстрация мультимедийных материалов);</w:t>
      </w:r>
    </w:p>
    <w:p w:rsidR="00233A1D" w:rsidRPr="00276CD6" w:rsidRDefault="00233A1D" w:rsidP="00266073">
      <w:pPr>
        <w:pStyle w:val="ListParagraph"/>
        <w:numPr>
          <w:ilvl w:val="0"/>
          <w:numId w:val="13"/>
        </w:numPr>
        <w:ind w:left="0"/>
      </w:pPr>
      <w:r w:rsidRPr="00266073">
        <w:t xml:space="preserve">перечень Интернет-сервисов и электронных ресурсов </w:t>
      </w:r>
      <w:r>
        <w:t xml:space="preserve"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7" w:history="1">
        <w:r w:rsidRPr="004857C7">
          <w:rPr>
            <w:rStyle w:val="Hyperlink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r w:rsidRPr="00276CD6">
        <w:t>Загл. с экрана</w:t>
      </w:r>
      <w:r>
        <w:t>)</w:t>
      </w:r>
      <w:r w:rsidRPr="00276CD6">
        <w:t>;</w:t>
      </w:r>
    </w:p>
    <w:p w:rsidR="00233A1D" w:rsidRDefault="00233A1D" w:rsidP="00276CD6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233A1D" w:rsidRPr="00266073" w:rsidRDefault="00233A1D" w:rsidP="00266073">
      <w:pPr>
        <w:pStyle w:val="ListParagraph"/>
        <w:numPr>
          <w:ilvl w:val="0"/>
          <w:numId w:val="13"/>
        </w:numPr>
        <w:ind w:left="0"/>
      </w:pPr>
      <w:r w:rsidRPr="00266073">
        <w:t>Microsoft Windows;</w:t>
      </w:r>
    </w:p>
    <w:p w:rsidR="00233A1D" w:rsidRDefault="00233A1D" w:rsidP="00266073">
      <w:pPr>
        <w:pStyle w:val="ListParagraph"/>
        <w:numPr>
          <w:ilvl w:val="0"/>
          <w:numId w:val="1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233A1D" w:rsidRDefault="00233A1D" w:rsidP="00266073">
      <w:pPr>
        <w:pStyle w:val="Heading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233A1D" w:rsidRDefault="00233A1D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233A1D" w:rsidRDefault="00233A1D" w:rsidP="00D31E4C">
      <w:pPr>
        <w:pStyle w:val="ListParagraph"/>
        <w:numPr>
          <w:ilvl w:val="0"/>
          <w:numId w:val="13"/>
        </w:numPr>
        <w:ind w:left="0"/>
      </w:pPr>
      <w: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233A1D" w:rsidRDefault="00233A1D" w:rsidP="00D31E4C">
      <w:pPr>
        <w:pStyle w:val="ListParagraph"/>
        <w:numPr>
          <w:ilvl w:val="0"/>
          <w:numId w:val="13"/>
        </w:numPr>
        <w:ind w:left="0"/>
      </w:pPr>
      <w:r>
        <w:t>помещения для самостоятельной работы;</w:t>
      </w:r>
    </w:p>
    <w:p w:rsidR="00233A1D" w:rsidRDefault="00233A1D" w:rsidP="00D31E4C">
      <w:pPr>
        <w:pStyle w:val="ListParagraph"/>
        <w:numPr>
          <w:ilvl w:val="0"/>
          <w:numId w:val="13"/>
        </w:numPr>
        <w:ind w:left="0"/>
      </w:pPr>
      <w:r>
        <w:t xml:space="preserve">помещения для хранения и профилактического обслуживания учебного оборудования. </w:t>
      </w:r>
    </w:p>
    <w:p w:rsidR="00233A1D" w:rsidRDefault="00233A1D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33A1D" w:rsidRDefault="00233A1D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233A1D" w:rsidRDefault="00233A1D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233A1D" w:rsidRDefault="00233A1D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233A1D" w:rsidRPr="00696E84" w:rsidRDefault="00233A1D" w:rsidP="008C15AF"/>
    <w:p w:rsidR="00233A1D" w:rsidRDefault="00233A1D" w:rsidP="008C15AF">
      <w:r>
        <w:rPr>
          <w:noProof/>
          <w:lang w:eastAsia="ru-RU"/>
        </w:rPr>
        <w:pict>
          <v:shape id="_x0000_s1027" type="#_x0000_t75" style="position:absolute;left:0;text-align:left;margin-left:-9pt;margin-top:4pt;width:486pt;height:84.75pt;z-index:251657216">
            <v:imagedata r:id="rId18" o:title=""/>
          </v:shape>
        </w:pict>
      </w:r>
    </w:p>
    <w:tbl>
      <w:tblPr>
        <w:tblW w:w="9606" w:type="dxa"/>
        <w:tblLook w:val="00A0"/>
      </w:tblPr>
      <w:tblGrid>
        <w:gridCol w:w="4584"/>
        <w:gridCol w:w="2655"/>
        <w:gridCol w:w="2367"/>
      </w:tblGrid>
      <w:tr w:rsidR="00233A1D" w:rsidRPr="00E612F2" w:rsidTr="004C42B2">
        <w:tc>
          <w:tcPr>
            <w:tcW w:w="4584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E612F2">
              <w:rPr>
                <w:szCs w:val="28"/>
              </w:rPr>
              <w:t>Разработчик программы,</w:t>
            </w:r>
            <w:r w:rsidRPr="00E612F2">
              <w:rPr>
                <w:szCs w:val="28"/>
              </w:rPr>
              <w:br/>
              <w:t xml:space="preserve">доцент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612F2">
              <w:rPr>
                <w:szCs w:val="28"/>
              </w:rPr>
              <w:t>Г.А. Ураев</w:t>
            </w:r>
          </w:p>
        </w:tc>
      </w:tr>
      <w:tr w:rsidR="00233A1D" w:rsidRPr="00E612F2" w:rsidTr="004C42B2">
        <w:tc>
          <w:tcPr>
            <w:tcW w:w="4584" w:type="dxa"/>
          </w:tcPr>
          <w:p w:rsidR="00233A1D" w:rsidRPr="00E612F2" w:rsidRDefault="00233A1D" w:rsidP="004C42B2">
            <w:pPr>
              <w:pStyle w:val="NoSpacing"/>
              <w:rPr>
                <w:szCs w:val="28"/>
              </w:rPr>
            </w:pPr>
            <w:r w:rsidRPr="00E612F2">
              <w:rPr>
                <w:szCs w:val="28"/>
              </w:rPr>
              <w:t>«__» ______ 201__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2367" w:type="dxa"/>
          </w:tcPr>
          <w:p w:rsidR="00233A1D" w:rsidRPr="00E612F2" w:rsidRDefault="00233A1D" w:rsidP="004C42B2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233A1D" w:rsidRPr="00266073" w:rsidRDefault="00233A1D" w:rsidP="00CB5536"/>
    <w:sectPr w:rsidR="00233A1D" w:rsidRPr="00266073" w:rsidSect="00CA46E3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1D" w:rsidRDefault="00233A1D" w:rsidP="0098181B">
      <w:r>
        <w:separator/>
      </w:r>
    </w:p>
  </w:endnote>
  <w:endnote w:type="continuationSeparator" w:id="0">
    <w:p w:rsidR="00233A1D" w:rsidRDefault="00233A1D" w:rsidP="0098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1D" w:rsidRDefault="00233A1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33A1D" w:rsidRDefault="00233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1D" w:rsidRDefault="00233A1D" w:rsidP="0098181B">
      <w:r>
        <w:separator/>
      </w:r>
    </w:p>
  </w:footnote>
  <w:footnote w:type="continuationSeparator" w:id="0">
    <w:p w:rsidR="00233A1D" w:rsidRDefault="00233A1D" w:rsidP="00981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1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20"/>
  </w:num>
  <w:num w:numId="8">
    <w:abstractNumId w:val="0"/>
  </w:num>
  <w:num w:numId="9">
    <w:abstractNumId w:val="19"/>
  </w:num>
  <w:num w:numId="10">
    <w:abstractNumId w:val="21"/>
  </w:num>
  <w:num w:numId="11">
    <w:abstractNumId w:val="22"/>
  </w:num>
  <w:num w:numId="12">
    <w:abstractNumId w:val="24"/>
  </w:num>
  <w:num w:numId="13">
    <w:abstractNumId w:val="6"/>
  </w:num>
  <w:num w:numId="14">
    <w:abstractNumId w:val="13"/>
  </w:num>
  <w:num w:numId="15">
    <w:abstractNumId w:val="23"/>
  </w:num>
  <w:num w:numId="16">
    <w:abstractNumId w:val="15"/>
  </w:num>
  <w:num w:numId="17">
    <w:abstractNumId w:val="11"/>
  </w:num>
  <w:num w:numId="18">
    <w:abstractNumId w:val="14"/>
  </w:num>
  <w:num w:numId="19">
    <w:abstractNumId w:val="8"/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D5"/>
    <w:rsid w:val="000065F3"/>
    <w:rsid w:val="000125DE"/>
    <w:rsid w:val="00046893"/>
    <w:rsid w:val="0007541C"/>
    <w:rsid w:val="000759C6"/>
    <w:rsid w:val="000767C2"/>
    <w:rsid w:val="0008790A"/>
    <w:rsid w:val="00093147"/>
    <w:rsid w:val="000B4C2B"/>
    <w:rsid w:val="000C7ABD"/>
    <w:rsid w:val="000D0506"/>
    <w:rsid w:val="000E5E88"/>
    <w:rsid w:val="00102F55"/>
    <w:rsid w:val="00106EB2"/>
    <w:rsid w:val="00185F84"/>
    <w:rsid w:val="00185FFB"/>
    <w:rsid w:val="001A0905"/>
    <w:rsid w:val="001B296C"/>
    <w:rsid w:val="001E6889"/>
    <w:rsid w:val="00233A1D"/>
    <w:rsid w:val="00253079"/>
    <w:rsid w:val="00266073"/>
    <w:rsid w:val="00276CD6"/>
    <w:rsid w:val="002900C2"/>
    <w:rsid w:val="00292EB7"/>
    <w:rsid w:val="0029572B"/>
    <w:rsid w:val="002A332F"/>
    <w:rsid w:val="002C155F"/>
    <w:rsid w:val="002D1684"/>
    <w:rsid w:val="002E00C0"/>
    <w:rsid w:val="003009A9"/>
    <w:rsid w:val="00320F85"/>
    <w:rsid w:val="00347FEF"/>
    <w:rsid w:val="00357933"/>
    <w:rsid w:val="0036294E"/>
    <w:rsid w:val="00370E68"/>
    <w:rsid w:val="00396CBD"/>
    <w:rsid w:val="003D4327"/>
    <w:rsid w:val="003D4FE4"/>
    <w:rsid w:val="003F0AEE"/>
    <w:rsid w:val="004301D3"/>
    <w:rsid w:val="00430301"/>
    <w:rsid w:val="00436D16"/>
    <w:rsid w:val="0044257F"/>
    <w:rsid w:val="00467734"/>
    <w:rsid w:val="0047771C"/>
    <w:rsid w:val="004857C7"/>
    <w:rsid w:val="004B63B0"/>
    <w:rsid w:val="004C42B2"/>
    <w:rsid w:val="004D3CAB"/>
    <w:rsid w:val="004F0E7B"/>
    <w:rsid w:val="004F3155"/>
    <w:rsid w:val="00511563"/>
    <w:rsid w:val="005159F5"/>
    <w:rsid w:val="00522822"/>
    <w:rsid w:val="00524456"/>
    <w:rsid w:val="00546584"/>
    <w:rsid w:val="00550320"/>
    <w:rsid w:val="00564CB4"/>
    <w:rsid w:val="005A51B7"/>
    <w:rsid w:val="005D6A77"/>
    <w:rsid w:val="00607A22"/>
    <w:rsid w:val="0062433F"/>
    <w:rsid w:val="006279C0"/>
    <w:rsid w:val="006533F1"/>
    <w:rsid w:val="0066193A"/>
    <w:rsid w:val="006735CA"/>
    <w:rsid w:val="00684501"/>
    <w:rsid w:val="00691429"/>
    <w:rsid w:val="00696D4F"/>
    <w:rsid w:val="00696E84"/>
    <w:rsid w:val="006B61C7"/>
    <w:rsid w:val="00717526"/>
    <w:rsid w:val="007346AD"/>
    <w:rsid w:val="00755803"/>
    <w:rsid w:val="007612E6"/>
    <w:rsid w:val="00772C26"/>
    <w:rsid w:val="00783A16"/>
    <w:rsid w:val="00790E3B"/>
    <w:rsid w:val="00795199"/>
    <w:rsid w:val="00801BEE"/>
    <w:rsid w:val="008514C0"/>
    <w:rsid w:val="00857851"/>
    <w:rsid w:val="008579FD"/>
    <w:rsid w:val="00860645"/>
    <w:rsid w:val="00873DC4"/>
    <w:rsid w:val="0089207F"/>
    <w:rsid w:val="008C15AF"/>
    <w:rsid w:val="008C2556"/>
    <w:rsid w:val="008C7F67"/>
    <w:rsid w:val="008F6C3E"/>
    <w:rsid w:val="0093750C"/>
    <w:rsid w:val="00962256"/>
    <w:rsid w:val="0098181B"/>
    <w:rsid w:val="009F36E7"/>
    <w:rsid w:val="00A20564"/>
    <w:rsid w:val="00A454EE"/>
    <w:rsid w:val="00A46751"/>
    <w:rsid w:val="00A47250"/>
    <w:rsid w:val="00A52159"/>
    <w:rsid w:val="00A62841"/>
    <w:rsid w:val="00A62E2C"/>
    <w:rsid w:val="00A66FF1"/>
    <w:rsid w:val="00A736EA"/>
    <w:rsid w:val="00AB01D5"/>
    <w:rsid w:val="00AB6F86"/>
    <w:rsid w:val="00AC4CD8"/>
    <w:rsid w:val="00AD712E"/>
    <w:rsid w:val="00AE1CD7"/>
    <w:rsid w:val="00AE4ABC"/>
    <w:rsid w:val="00B11691"/>
    <w:rsid w:val="00B2287C"/>
    <w:rsid w:val="00B307ED"/>
    <w:rsid w:val="00B3085A"/>
    <w:rsid w:val="00B50A11"/>
    <w:rsid w:val="00B85609"/>
    <w:rsid w:val="00BE2A8F"/>
    <w:rsid w:val="00BE4381"/>
    <w:rsid w:val="00C048CB"/>
    <w:rsid w:val="00C127A1"/>
    <w:rsid w:val="00C1523A"/>
    <w:rsid w:val="00C55F5F"/>
    <w:rsid w:val="00C6008F"/>
    <w:rsid w:val="00C87A8A"/>
    <w:rsid w:val="00C94A98"/>
    <w:rsid w:val="00CA46E3"/>
    <w:rsid w:val="00CB5536"/>
    <w:rsid w:val="00CB6283"/>
    <w:rsid w:val="00CC495C"/>
    <w:rsid w:val="00CC52AB"/>
    <w:rsid w:val="00CE3BF7"/>
    <w:rsid w:val="00CF09A5"/>
    <w:rsid w:val="00CF1C4F"/>
    <w:rsid w:val="00D0622A"/>
    <w:rsid w:val="00D2714B"/>
    <w:rsid w:val="00D31E4C"/>
    <w:rsid w:val="00D424BB"/>
    <w:rsid w:val="00DC07A9"/>
    <w:rsid w:val="00DD5D00"/>
    <w:rsid w:val="00DE5441"/>
    <w:rsid w:val="00DF59D1"/>
    <w:rsid w:val="00E24F0B"/>
    <w:rsid w:val="00E42562"/>
    <w:rsid w:val="00E612F2"/>
    <w:rsid w:val="00E71BF8"/>
    <w:rsid w:val="00E72D15"/>
    <w:rsid w:val="00E75537"/>
    <w:rsid w:val="00E91EFA"/>
    <w:rsid w:val="00E96617"/>
    <w:rsid w:val="00E97784"/>
    <w:rsid w:val="00EA4737"/>
    <w:rsid w:val="00EB19AC"/>
    <w:rsid w:val="00EE61EF"/>
    <w:rsid w:val="00EF0302"/>
    <w:rsid w:val="00EF112A"/>
    <w:rsid w:val="00F22EA3"/>
    <w:rsid w:val="00F528CE"/>
    <w:rsid w:val="00F67A5B"/>
    <w:rsid w:val="00F941BB"/>
    <w:rsid w:val="00F951CE"/>
    <w:rsid w:val="00FA36FF"/>
    <w:rsid w:val="00FB31B7"/>
    <w:rsid w:val="00FD3D7E"/>
    <w:rsid w:val="00FD70BA"/>
    <w:rsid w:val="00FE7159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AB01D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01D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2F55"/>
    <w:pPr>
      <w:ind w:left="720"/>
      <w:contextualSpacing/>
    </w:pPr>
  </w:style>
  <w:style w:type="paragraph" w:styleId="NoSpacing">
    <w:name w:val="No Spacing"/>
    <w:uiPriority w:val="99"/>
    <w:qFormat/>
    <w:rsid w:val="004D3CAB"/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8514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514C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81B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81B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467734"/>
    <w:pPr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PageNumber">
    <w:name w:val="page number"/>
    <w:basedOn w:val="DefaultParagraphFont"/>
    <w:uiPriority w:val="99"/>
    <w:semiHidden/>
    <w:rsid w:val="0046773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2670" TargetMode="External"/><Relationship Id="rId13" Type="http://schemas.openxmlformats.org/officeDocument/2006/relationships/hyperlink" Target="http://www.mnr.gov.ru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.google.ru/books?id=b7_hAwAAQBAJ&amp;lpg=PA1&amp;hl=ru&amp;pg=PA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onomy.gov.ru/minec/main" TargetMode="External"/><Relationship Id="rId10" Type="http://schemas.openxmlformats.org/officeDocument/2006/relationships/hyperlink" Target="https://ibooks.ru/reading.php?productid=34247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34710" TargetMode="External"/><Relationship Id="rId14" Type="http://schemas.openxmlformats.org/officeDocument/2006/relationships/hyperlink" Target="http://www.minpromtorg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2425</Words>
  <Characters>13823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Uraev GA;uraev.ga@yandex.ru</dc:creator>
  <cp:keywords/>
  <dc:description/>
  <cp:lastModifiedBy>Ulia</cp:lastModifiedBy>
  <cp:revision>2</cp:revision>
  <cp:lastPrinted>2018-05-10T08:19:00Z</cp:lastPrinted>
  <dcterms:created xsi:type="dcterms:W3CDTF">2018-07-23T07:54:00Z</dcterms:created>
  <dcterms:modified xsi:type="dcterms:W3CDTF">2018-07-23T07:54:00Z</dcterms:modified>
</cp:coreProperties>
</file>