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F" w:rsidRPr="009B3AE8" w:rsidRDefault="0008789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B3AE8">
        <w:rPr>
          <w:rFonts w:ascii="Times New Roman" w:hAnsi="Times New Roman"/>
          <w:sz w:val="24"/>
          <w:szCs w:val="24"/>
        </w:rPr>
        <w:t>АННОТАЦИЯ</w:t>
      </w:r>
    </w:p>
    <w:p w:rsidR="0008789F" w:rsidRPr="009B3AE8" w:rsidRDefault="0008789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B3AE8">
        <w:rPr>
          <w:rFonts w:ascii="Times New Roman" w:hAnsi="Times New Roman"/>
          <w:sz w:val="24"/>
          <w:szCs w:val="24"/>
        </w:rPr>
        <w:t>дисциплины</w:t>
      </w:r>
    </w:p>
    <w:p w:rsidR="0008789F" w:rsidRPr="009B3AE8" w:rsidRDefault="0008789F" w:rsidP="009B3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AE8">
        <w:rPr>
          <w:rFonts w:ascii="Times New Roman" w:hAnsi="Times New Roman"/>
          <w:sz w:val="24"/>
          <w:szCs w:val="24"/>
        </w:rPr>
        <w:t xml:space="preserve">«ЭФФЕКТИВНОСТЬ ИНВЕСТИЦИЙ И ИНВЕСТИЦИОННЫХ ПРОЕКТОВ» </w:t>
      </w:r>
    </w:p>
    <w:p w:rsidR="0008789F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8789F" w:rsidRPr="00A44361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789F" w:rsidRPr="00152A7C" w:rsidRDefault="0008789F" w:rsidP="009B3AE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Дисциплина «</w:t>
      </w:r>
      <w:r w:rsidRPr="00916E7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ффективность инвестиций и инвестиционных проектов» (Б1.В.ОД.12</w:t>
      </w:r>
      <w:r w:rsidRPr="00916E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  <w:r w:rsidRPr="00A44361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обязательной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A44361">
        <w:rPr>
          <w:rFonts w:ascii="Times New Roman" w:hAnsi="Times New Roman"/>
          <w:sz w:val="24"/>
          <w:szCs w:val="24"/>
        </w:rPr>
        <w:t>.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28C9">
        <w:rPr>
          <w:rFonts w:ascii="Times New Roman" w:hAnsi="Times New Roman"/>
          <w:sz w:val="24"/>
          <w:szCs w:val="24"/>
        </w:rPr>
        <w:t>Целью изучения дисциплины формирование у студентов теоретических знаний и практических навыков в области обоснования эффективности предполагаемых к осуществлению инвестиций,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28C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8789F" w:rsidRPr="00C33BEA" w:rsidRDefault="0008789F" w:rsidP="00A065C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BEA">
        <w:rPr>
          <w:rFonts w:ascii="Times New Roman" w:hAnsi="Times New Roman"/>
          <w:sz w:val="24"/>
          <w:szCs w:val="24"/>
        </w:rPr>
        <w:t>раскрыть теоретические основы оценки эффективности инвестиций;</w:t>
      </w:r>
    </w:p>
    <w:p w:rsidR="0008789F" w:rsidRPr="00C33BEA" w:rsidRDefault="0008789F" w:rsidP="00A065C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BEA">
        <w:rPr>
          <w:rFonts w:ascii="Times New Roman" w:hAnsi="Times New Roman"/>
          <w:sz w:val="24"/>
          <w:szCs w:val="24"/>
        </w:rPr>
        <w:t>раскрыть и научить отслеживать динамику изменения основных законодательных и нормативных актов в области обоснования эффективности  инвестиций;</w:t>
      </w:r>
    </w:p>
    <w:p w:rsidR="0008789F" w:rsidRPr="00C33BEA" w:rsidRDefault="0008789F" w:rsidP="00A065C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BEA">
        <w:rPr>
          <w:rFonts w:ascii="Times New Roman" w:hAnsi="Times New Roman"/>
          <w:sz w:val="24"/>
          <w:szCs w:val="24"/>
        </w:rPr>
        <w:t>обучить использованию современных методов и приёмов для оценки эффективности инвестиций;</w:t>
      </w:r>
    </w:p>
    <w:p w:rsidR="0008789F" w:rsidRPr="00C33BEA" w:rsidRDefault="0008789F" w:rsidP="00A065C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BEA">
        <w:rPr>
          <w:rFonts w:ascii="Times New Roman" w:hAnsi="Times New Roman"/>
          <w:sz w:val="24"/>
          <w:szCs w:val="24"/>
        </w:rPr>
        <w:t>обучить навыкам формирования исходных данных, построения моделей, выбора методов и расчета статистических и вероятностных показателей эффективности, а также самостоятельного принятия решения на основании полученных оценок.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2,  ПК-11.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8789F" w:rsidRPr="009B3AE8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B3AE8">
        <w:rPr>
          <w:rFonts w:ascii="Times New Roman" w:hAnsi="Times New Roman"/>
          <w:bCs/>
          <w:sz w:val="24"/>
          <w:szCs w:val="24"/>
        </w:rPr>
        <w:t>ЗНАТЬ:</w:t>
      </w:r>
    </w:p>
    <w:p w:rsidR="0008789F" w:rsidRPr="009B3AE8" w:rsidRDefault="0008789F" w:rsidP="00A065C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B3AE8">
        <w:rPr>
          <w:rFonts w:ascii="Times New Roman" w:hAnsi="Times New Roman"/>
          <w:bCs/>
          <w:sz w:val="24"/>
          <w:szCs w:val="24"/>
        </w:rPr>
        <w:t>основные законодательные и нормативные акты по вопросам инвестиционной деятельности и обоснования эффективности инвестиций, виды эффективности, показатели эффективности;</w:t>
      </w:r>
    </w:p>
    <w:p w:rsidR="0008789F" w:rsidRPr="009B3AE8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B3AE8">
        <w:rPr>
          <w:rFonts w:ascii="Times New Roman" w:hAnsi="Times New Roman"/>
          <w:bCs/>
          <w:sz w:val="24"/>
          <w:szCs w:val="24"/>
        </w:rPr>
        <w:t>УМЕТЬ:</w:t>
      </w:r>
    </w:p>
    <w:p w:rsidR="0008789F" w:rsidRPr="009B3AE8" w:rsidRDefault="0008789F" w:rsidP="00A065C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B3AE8">
        <w:rPr>
          <w:rFonts w:ascii="Times New Roman" w:hAnsi="Times New Roman"/>
          <w:bCs/>
          <w:sz w:val="24"/>
          <w:szCs w:val="24"/>
        </w:rPr>
        <w:t>составлять модель денежных потоков инвестиционной, операционной и финансовой деятельности, учитывать инфляционный процесс, дисконтировать денежные потоки, рассчитывать показатели эффективности инвестиций и показатели риска;</w:t>
      </w:r>
    </w:p>
    <w:p w:rsidR="0008789F" w:rsidRPr="009B3AE8" w:rsidRDefault="0008789F" w:rsidP="00A065C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B3AE8">
        <w:rPr>
          <w:rFonts w:ascii="Times New Roman" w:hAnsi="Times New Roman"/>
          <w:bCs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08789F" w:rsidRPr="009B3AE8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B3AE8">
        <w:rPr>
          <w:rFonts w:ascii="Times New Roman" w:hAnsi="Times New Roman"/>
          <w:bCs/>
          <w:sz w:val="24"/>
          <w:szCs w:val="24"/>
        </w:rPr>
        <w:t>ВЛАДЕТЬ:</w:t>
      </w:r>
    </w:p>
    <w:p w:rsidR="0008789F" w:rsidRPr="009B3AE8" w:rsidRDefault="0008789F" w:rsidP="00A065C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B3AE8">
        <w:rPr>
          <w:rFonts w:ascii="Times New Roman" w:hAnsi="Times New Roman"/>
          <w:bCs/>
          <w:sz w:val="24"/>
          <w:szCs w:val="24"/>
        </w:rPr>
        <w:t xml:space="preserve">специальной терминологией и лексикой, практическими методиками расчета эффективности инвестиций </w:t>
      </w:r>
    </w:p>
    <w:p w:rsidR="0008789F" w:rsidRPr="009B3AE8" w:rsidRDefault="0008789F" w:rsidP="00A065C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B3AE8">
        <w:rPr>
          <w:rFonts w:ascii="Times New Roman" w:hAnsi="Times New Roman"/>
          <w:bCs/>
          <w:sz w:val="24"/>
          <w:szCs w:val="24"/>
        </w:rPr>
        <w:t>навыками самостоятельной работы, самоорганизации.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8789F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 xml:space="preserve">Введение. 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 xml:space="preserve">Тема 1.  Теоретические положения по оценке экономической эффективности              инвестиций 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 xml:space="preserve">Тема 2. Инвестиционный рынок 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 xml:space="preserve">Тема 3. Инвестиционные проекты 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 xml:space="preserve">Тема 4. Проблемы финансирования инвестиционных проектов: основные схемы реализации 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>Тема 5. М</w:t>
      </w:r>
      <w:r>
        <w:rPr>
          <w:rFonts w:ascii="Times New Roman" w:hAnsi="Times New Roman"/>
          <w:bCs/>
          <w:sz w:val="24"/>
          <w:szCs w:val="24"/>
        </w:rPr>
        <w:t>оделирование денежных потоков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>Тема 6. Показат</w:t>
      </w:r>
      <w:r>
        <w:rPr>
          <w:rFonts w:ascii="Times New Roman" w:hAnsi="Times New Roman"/>
          <w:bCs/>
          <w:sz w:val="24"/>
          <w:szCs w:val="24"/>
        </w:rPr>
        <w:t xml:space="preserve">ели эффективности инвестиций 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>Тема 7. Учет риска и неопределенности на этапах обоснова</w:t>
      </w:r>
      <w:r>
        <w:rPr>
          <w:rFonts w:ascii="Times New Roman" w:hAnsi="Times New Roman"/>
          <w:bCs/>
          <w:sz w:val="24"/>
          <w:szCs w:val="24"/>
        </w:rPr>
        <w:t xml:space="preserve">ния эффективности инвестиций </w:t>
      </w:r>
    </w:p>
    <w:p w:rsidR="0008789F" w:rsidRPr="000F28C9" w:rsidRDefault="0008789F" w:rsidP="00A065C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28C9">
        <w:rPr>
          <w:rFonts w:ascii="Times New Roman" w:hAnsi="Times New Roman"/>
          <w:bCs/>
          <w:sz w:val="24"/>
          <w:szCs w:val="24"/>
        </w:rPr>
        <w:t>Тема 8. Методика обоснования эффективности инвестиций</w:t>
      </w:r>
      <w:r>
        <w:rPr>
          <w:rFonts w:ascii="Times New Roman" w:hAnsi="Times New Roman"/>
          <w:bCs/>
          <w:sz w:val="24"/>
          <w:szCs w:val="24"/>
        </w:rPr>
        <w:t xml:space="preserve"> в транспортное строительство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789F" w:rsidRPr="00152A7C" w:rsidRDefault="0008789F" w:rsidP="009B3AE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152A7C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 (216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789F" w:rsidRPr="009B3AE8" w:rsidRDefault="0008789F" w:rsidP="009B3AE8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B3AE8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8789F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работы </w:t>
      </w: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8789F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82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08789F" w:rsidRPr="00152A7C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</w:t>
      </w:r>
      <w:r w:rsidRPr="000F28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54 час.</w:t>
      </w:r>
    </w:p>
    <w:p w:rsidR="0008789F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зачет, курсовая работа</w:t>
      </w:r>
    </w:p>
    <w:p w:rsidR="0008789F" w:rsidRPr="009B3AE8" w:rsidRDefault="0008789F" w:rsidP="009B3AE8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B3AE8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08789F" w:rsidRPr="006D7457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7457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6D7457">
        <w:rPr>
          <w:rFonts w:ascii="Times New Roman" w:hAnsi="Times New Roman"/>
          <w:sz w:val="24"/>
          <w:szCs w:val="24"/>
        </w:rPr>
        <w:t xml:space="preserve"> час.</w:t>
      </w:r>
    </w:p>
    <w:p w:rsidR="0008789F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28C9">
        <w:rPr>
          <w:rFonts w:ascii="Times New Roman" w:hAnsi="Times New Roman"/>
          <w:sz w:val="24"/>
          <w:szCs w:val="24"/>
        </w:rPr>
        <w:t>лабораторные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8C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12</w:t>
      </w:r>
      <w:r w:rsidRPr="000F28C9">
        <w:rPr>
          <w:rFonts w:ascii="Times New Roman" w:hAnsi="Times New Roman"/>
          <w:sz w:val="24"/>
          <w:szCs w:val="24"/>
        </w:rPr>
        <w:t xml:space="preserve"> час </w:t>
      </w:r>
    </w:p>
    <w:p w:rsidR="0008789F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745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181</w:t>
      </w:r>
      <w:r w:rsidRPr="006D7457">
        <w:rPr>
          <w:rFonts w:ascii="Times New Roman" w:hAnsi="Times New Roman"/>
          <w:sz w:val="24"/>
          <w:szCs w:val="24"/>
        </w:rPr>
        <w:t xml:space="preserve"> час.</w:t>
      </w:r>
    </w:p>
    <w:p w:rsidR="0008789F" w:rsidRPr="006D7457" w:rsidRDefault="0008789F" w:rsidP="00A06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0B659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13 час.</w:t>
      </w:r>
    </w:p>
    <w:p w:rsidR="0008789F" w:rsidRDefault="0008789F" w:rsidP="000F28C9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0F28C9">
        <w:rPr>
          <w:rFonts w:ascii="Times New Roman" w:hAnsi="Times New Roman"/>
          <w:sz w:val="24"/>
          <w:szCs w:val="24"/>
        </w:rPr>
        <w:t>экзамен,</w:t>
      </w:r>
      <w:r>
        <w:rPr>
          <w:rFonts w:ascii="Times New Roman" w:hAnsi="Times New Roman"/>
          <w:sz w:val="24"/>
          <w:szCs w:val="24"/>
        </w:rPr>
        <w:t xml:space="preserve"> зачет,</w:t>
      </w:r>
      <w:r w:rsidRPr="000F28C9">
        <w:rPr>
          <w:rFonts w:ascii="Times New Roman" w:hAnsi="Times New Roman"/>
          <w:sz w:val="24"/>
          <w:szCs w:val="24"/>
        </w:rPr>
        <w:t xml:space="preserve"> курсовая работа</w:t>
      </w:r>
    </w:p>
    <w:sectPr w:rsidR="0008789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C66"/>
    <w:multiLevelType w:val="hybridMultilevel"/>
    <w:tmpl w:val="696CB7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893"/>
    <w:multiLevelType w:val="hybridMultilevel"/>
    <w:tmpl w:val="9C5604E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66CF"/>
    <w:multiLevelType w:val="hybridMultilevel"/>
    <w:tmpl w:val="CABC1EE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7AE2"/>
    <w:rsid w:val="0008789F"/>
    <w:rsid w:val="000B6598"/>
    <w:rsid w:val="000C713D"/>
    <w:rsid w:val="000F28C9"/>
    <w:rsid w:val="00142E74"/>
    <w:rsid w:val="00152A7C"/>
    <w:rsid w:val="001D374E"/>
    <w:rsid w:val="001E63EF"/>
    <w:rsid w:val="0022500E"/>
    <w:rsid w:val="0024251A"/>
    <w:rsid w:val="002B04D7"/>
    <w:rsid w:val="002C469C"/>
    <w:rsid w:val="00327E61"/>
    <w:rsid w:val="004A0FC1"/>
    <w:rsid w:val="005211CF"/>
    <w:rsid w:val="005640D5"/>
    <w:rsid w:val="005C2EB1"/>
    <w:rsid w:val="00632136"/>
    <w:rsid w:val="006C787F"/>
    <w:rsid w:val="006D7457"/>
    <w:rsid w:val="0074604E"/>
    <w:rsid w:val="007E3C95"/>
    <w:rsid w:val="00861368"/>
    <w:rsid w:val="008D7CBF"/>
    <w:rsid w:val="008F54EB"/>
    <w:rsid w:val="00916E75"/>
    <w:rsid w:val="009A7EB6"/>
    <w:rsid w:val="009B3AE8"/>
    <w:rsid w:val="00A065C6"/>
    <w:rsid w:val="00A43178"/>
    <w:rsid w:val="00A44361"/>
    <w:rsid w:val="00B548DF"/>
    <w:rsid w:val="00C33BEA"/>
    <w:rsid w:val="00C731AC"/>
    <w:rsid w:val="00CA35C1"/>
    <w:rsid w:val="00CB4DDA"/>
    <w:rsid w:val="00D06585"/>
    <w:rsid w:val="00D5166C"/>
    <w:rsid w:val="00D70724"/>
    <w:rsid w:val="00D73194"/>
    <w:rsid w:val="00D87941"/>
    <w:rsid w:val="00D9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502</Words>
  <Characters>2863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2</cp:revision>
  <cp:lastPrinted>2016-02-10T06:34:00Z</cp:lastPrinted>
  <dcterms:created xsi:type="dcterms:W3CDTF">2018-06-30T12:02:00Z</dcterms:created>
  <dcterms:modified xsi:type="dcterms:W3CDTF">2018-06-30T12:02:00Z</dcterms:modified>
</cp:coreProperties>
</file>