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F" w:rsidRDefault="00A86E8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86E8F" w:rsidRPr="00152A7C" w:rsidRDefault="00A86E8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A86E8F" w:rsidRPr="00152A7C" w:rsidRDefault="00A86E8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A86E8F" w:rsidRPr="00152A7C" w:rsidRDefault="00A86E8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802182">
        <w:rPr>
          <w:rFonts w:ascii="Times New Roman" w:hAnsi="Times New Roman"/>
          <w:sz w:val="24"/>
          <w:szCs w:val="24"/>
        </w:rPr>
        <w:t>ОХРАНА ОКРУЖАЮЩЕЙ СРЕДЫ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6E8F" w:rsidRPr="00152A7C" w:rsidRDefault="00A86E8F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86E8F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AF3077">
        <w:rPr>
          <w:rFonts w:ascii="Times New Roman" w:hAnsi="Times New Roman"/>
          <w:sz w:val="24"/>
          <w:szCs w:val="24"/>
        </w:rPr>
        <w:t>38.03.01 «Экономика»</w:t>
      </w:r>
    </w:p>
    <w:p w:rsidR="00A86E8F" w:rsidRPr="00152A7C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A86E8F" w:rsidRPr="00152A7C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AF3077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6E8F" w:rsidRPr="00152A7C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86E8F" w:rsidRDefault="00A86E8F" w:rsidP="004E1899">
      <w:pPr>
        <w:tabs>
          <w:tab w:val="left" w:pos="180"/>
        </w:tabs>
        <w:spacing w:after="0" w:line="240" w:lineRule="auto"/>
        <w:rPr>
          <w:sz w:val="28"/>
          <w:szCs w:val="28"/>
        </w:rPr>
      </w:pPr>
      <w:r w:rsidRPr="00AF3077">
        <w:rPr>
          <w:rFonts w:ascii="Times New Roman" w:hAnsi="Times New Roman"/>
          <w:sz w:val="24"/>
          <w:szCs w:val="24"/>
        </w:rPr>
        <w:t>Дисциплина «</w:t>
      </w:r>
      <w:r w:rsidRPr="00802182">
        <w:rPr>
          <w:rFonts w:ascii="Times New Roman" w:hAnsi="Times New Roman"/>
          <w:sz w:val="24"/>
          <w:szCs w:val="24"/>
        </w:rPr>
        <w:t>Охрана окружающей среды</w:t>
      </w:r>
      <w:r w:rsidRPr="00AF30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Б.1.В.</w:t>
      </w:r>
      <w:r w:rsidRPr="00BC3977">
        <w:rPr>
          <w:rFonts w:ascii="Times New Roman" w:hAnsi="Times New Roman"/>
          <w:sz w:val="24"/>
          <w:szCs w:val="24"/>
        </w:rPr>
        <w:t>ДВ.7.</w:t>
      </w:r>
      <w:r>
        <w:rPr>
          <w:rFonts w:ascii="Times New Roman" w:hAnsi="Times New Roman"/>
          <w:sz w:val="24"/>
          <w:szCs w:val="24"/>
        </w:rPr>
        <w:t>2</w:t>
      </w:r>
      <w:r w:rsidRPr="00AF3077">
        <w:rPr>
          <w:rFonts w:ascii="Times New Roman" w:hAnsi="Times New Roman"/>
          <w:sz w:val="24"/>
          <w:szCs w:val="24"/>
        </w:rPr>
        <w:t xml:space="preserve">) относится к вариативной части и </w:t>
      </w:r>
      <w:r w:rsidRPr="00BC3977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 w:rsidRPr="00D2714B">
        <w:rPr>
          <w:sz w:val="28"/>
          <w:szCs w:val="28"/>
        </w:rPr>
        <w:t>.</w:t>
      </w:r>
    </w:p>
    <w:p w:rsidR="00A86E8F" w:rsidRPr="00152A7C" w:rsidRDefault="00A86E8F" w:rsidP="004E1899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077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86E8F" w:rsidRPr="00AF3077" w:rsidRDefault="00A86E8F" w:rsidP="004E1899">
      <w:pPr>
        <w:pStyle w:val="1"/>
        <w:tabs>
          <w:tab w:val="left" w:pos="180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Целью изучения дисциплины «</w:t>
      </w:r>
      <w:r w:rsidRPr="00802182">
        <w:rPr>
          <w:rFonts w:cs="Times New Roman"/>
          <w:sz w:val="24"/>
          <w:szCs w:val="24"/>
        </w:rPr>
        <w:t>Охрана окружающей среды</w:t>
      </w:r>
      <w:r w:rsidRPr="00AF3077">
        <w:rPr>
          <w:rFonts w:cs="Times New Roman"/>
          <w:sz w:val="24"/>
          <w:szCs w:val="24"/>
        </w:rPr>
        <w:t xml:space="preserve">» является </w:t>
      </w:r>
      <w:r w:rsidRPr="00AF3077">
        <w:rPr>
          <w:sz w:val="24"/>
          <w:szCs w:val="24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A86E8F" w:rsidRPr="00AF3077" w:rsidRDefault="00A86E8F" w:rsidP="004E1899">
      <w:pPr>
        <w:pStyle w:val="1"/>
        <w:tabs>
          <w:tab w:val="left" w:pos="180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86E8F" w:rsidRPr="00AF3077" w:rsidRDefault="00A86E8F" w:rsidP="004E1899">
      <w:pPr>
        <w:pStyle w:val="1"/>
        <w:numPr>
          <w:ilvl w:val="0"/>
          <w:numId w:val="8"/>
        </w:numPr>
        <w:tabs>
          <w:tab w:val="left" w:pos="180"/>
          <w:tab w:val="left" w:pos="113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A86E8F" w:rsidRPr="00AF3077" w:rsidRDefault="00A86E8F" w:rsidP="004E1899">
      <w:pPr>
        <w:pStyle w:val="1"/>
        <w:numPr>
          <w:ilvl w:val="0"/>
          <w:numId w:val="8"/>
        </w:numPr>
        <w:tabs>
          <w:tab w:val="left" w:pos="180"/>
          <w:tab w:val="left" w:pos="113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 современной практики экономик</w:t>
      </w:r>
      <w:r w:rsidRPr="00AF3077">
        <w:rPr>
          <w:sz w:val="24"/>
          <w:szCs w:val="24"/>
        </w:rPr>
        <w:t xml:space="preserve">и природопользования в России и </w:t>
      </w:r>
      <w:r w:rsidRPr="00AF3077">
        <w:rPr>
          <w:rFonts w:cs="Times New Roman"/>
          <w:sz w:val="24"/>
          <w:szCs w:val="24"/>
        </w:rPr>
        <w:t>в зарубежных странах;</w:t>
      </w:r>
    </w:p>
    <w:p w:rsidR="00A86E8F" w:rsidRPr="00AF3077" w:rsidRDefault="00A86E8F" w:rsidP="004E1899">
      <w:pPr>
        <w:pStyle w:val="1"/>
        <w:numPr>
          <w:ilvl w:val="0"/>
          <w:numId w:val="8"/>
        </w:numPr>
        <w:tabs>
          <w:tab w:val="left" w:pos="180"/>
          <w:tab w:val="left" w:pos="113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A86E8F" w:rsidRPr="00AA0265" w:rsidRDefault="00A86E8F" w:rsidP="004E1899">
      <w:pPr>
        <w:pStyle w:val="1"/>
        <w:numPr>
          <w:ilvl w:val="0"/>
          <w:numId w:val="8"/>
        </w:numPr>
        <w:tabs>
          <w:tab w:val="left" w:pos="180"/>
          <w:tab w:val="left" w:pos="1134"/>
        </w:tabs>
        <w:ind w:left="0" w:firstLine="0"/>
        <w:contextualSpacing w:val="0"/>
        <w:jc w:val="both"/>
        <w:rPr>
          <w:rFonts w:cs="Times New Roman"/>
          <w:szCs w:val="24"/>
        </w:rPr>
      </w:pPr>
      <w:r w:rsidRPr="00AF3077">
        <w:rPr>
          <w:rFonts w:cs="Times New Roman"/>
          <w:sz w:val="24"/>
          <w:szCs w:val="24"/>
        </w:rPr>
        <w:t>изучение нормативно-правовой базы.</w:t>
      </w:r>
      <w:r w:rsidRPr="00AA0265">
        <w:rPr>
          <w:rFonts w:cs="Times New Roman"/>
          <w:szCs w:val="24"/>
        </w:rPr>
        <w:t xml:space="preserve"> </w:t>
      </w:r>
    </w:p>
    <w:p w:rsidR="00A86E8F" w:rsidRPr="00152A7C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86E8F" w:rsidRPr="001E7C50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1E7C50">
        <w:rPr>
          <w:rFonts w:ascii="Times New Roman" w:hAnsi="Times New Roman"/>
          <w:sz w:val="24"/>
          <w:szCs w:val="24"/>
        </w:rPr>
        <w:t>ОПК-3, ПК-1, ПК-</w:t>
      </w:r>
      <w:r>
        <w:rPr>
          <w:rFonts w:ascii="Times New Roman" w:hAnsi="Times New Roman"/>
          <w:sz w:val="24"/>
          <w:szCs w:val="24"/>
        </w:rPr>
        <w:t>7.</w:t>
      </w:r>
    </w:p>
    <w:p w:rsidR="00A86E8F" w:rsidRPr="00152A7C" w:rsidRDefault="00A86E8F" w:rsidP="004E1899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86E8F" w:rsidRPr="00CA7CD3" w:rsidRDefault="00A86E8F" w:rsidP="004E1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ЗНАТЬ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теоретические основы охраны окружающей среды; 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инструменты экономического механизма природопользования;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A86E8F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принципы административного, правового и экономического регулирования охраны окружающей среды в России и в зарубежных странах. </w:t>
      </w:r>
    </w:p>
    <w:p w:rsidR="00A86E8F" w:rsidRPr="00CA7CD3" w:rsidRDefault="00A86E8F" w:rsidP="004E1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УМЕТЬ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A86E8F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применять теоретические знания для решения практических задач в области охраны окружающей среды.</w:t>
      </w:r>
    </w:p>
    <w:p w:rsidR="00A86E8F" w:rsidRPr="00CA7CD3" w:rsidRDefault="00A86E8F" w:rsidP="004E1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ВЛАДЕТЬ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A86E8F" w:rsidRPr="00CA7CD3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A86E8F" w:rsidRDefault="00A86E8F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A86E8F" w:rsidRDefault="00A86E8F" w:rsidP="004E18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6E8F" w:rsidRPr="00BF125A" w:rsidRDefault="00A86E8F" w:rsidP="004E18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BF125A">
        <w:rPr>
          <w:rFonts w:ascii="Times New Roman" w:hAnsi="Times New Roman"/>
          <w:sz w:val="24"/>
          <w:szCs w:val="24"/>
        </w:rPr>
        <w:t xml:space="preserve"> 1. </w:t>
      </w:r>
      <w:r w:rsidRPr="00BF125A">
        <w:rPr>
          <w:rFonts w:ascii="Times New Roman" w:hAnsi="Times New Roman"/>
          <w:bCs/>
          <w:sz w:val="24"/>
          <w:szCs w:val="24"/>
        </w:rPr>
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</w:r>
    </w:p>
    <w:p w:rsidR="00A86E8F" w:rsidRPr="00BF125A" w:rsidRDefault="00A86E8F" w:rsidP="004E18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</w:t>
      </w:r>
      <w:r w:rsidRPr="00BF125A">
        <w:rPr>
          <w:rFonts w:ascii="Times New Roman" w:hAnsi="Times New Roman"/>
          <w:sz w:val="24"/>
          <w:szCs w:val="24"/>
        </w:rPr>
        <w:t xml:space="preserve"> 2.</w:t>
      </w:r>
      <w:r w:rsidRPr="00BF125A">
        <w:rPr>
          <w:rFonts w:ascii="Times New Roman" w:hAnsi="Times New Roman"/>
          <w:bCs/>
          <w:sz w:val="24"/>
          <w:szCs w:val="24"/>
        </w:rPr>
        <w:t xml:space="preserve"> 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</w:r>
    </w:p>
    <w:p w:rsidR="00A86E8F" w:rsidRPr="00BF125A" w:rsidRDefault="00A86E8F" w:rsidP="004E189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</w:t>
      </w:r>
      <w:r w:rsidRPr="00BF125A">
        <w:rPr>
          <w:rFonts w:ascii="Times New Roman" w:hAnsi="Times New Roman"/>
          <w:bCs/>
          <w:sz w:val="24"/>
          <w:szCs w:val="24"/>
        </w:rPr>
        <w:t xml:space="preserve"> 3.  Планирование и прогнозирование природоохранных мероприятий. Управление природопользованием и охраной окружающей среды. </w:t>
      </w:r>
    </w:p>
    <w:p w:rsidR="00A86E8F" w:rsidRDefault="00A86E8F" w:rsidP="004E18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1899">
        <w:rPr>
          <w:rFonts w:ascii="Times New Roman" w:hAnsi="Times New Roman"/>
          <w:b/>
          <w:sz w:val="24"/>
          <w:szCs w:val="24"/>
        </w:rPr>
        <w:t xml:space="preserve">5. </w:t>
      </w: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A86E8F" w:rsidRPr="004E1899" w:rsidRDefault="00A86E8F" w:rsidP="004E1899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4E1899">
        <w:rPr>
          <w:rFonts w:ascii="Times New Roman" w:hAnsi="Times New Roman"/>
          <w:i/>
          <w:iCs/>
          <w:sz w:val="24"/>
          <w:szCs w:val="24"/>
        </w:rPr>
        <w:t>Для очной формы обучения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A86E8F" w:rsidRPr="0063640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3640C">
        <w:rPr>
          <w:rFonts w:ascii="Times New Roman" w:hAnsi="Times New Roman"/>
          <w:sz w:val="24"/>
          <w:szCs w:val="24"/>
        </w:rPr>
        <w:t>108 час.), в том числе:</w:t>
      </w:r>
    </w:p>
    <w:p w:rsidR="00A86E8F" w:rsidRPr="0063640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63640C">
        <w:rPr>
          <w:rFonts w:ascii="Times New Roman" w:hAnsi="Times New Roman"/>
          <w:sz w:val="24"/>
          <w:szCs w:val="24"/>
        </w:rPr>
        <w:t xml:space="preserve"> час.</w:t>
      </w:r>
    </w:p>
    <w:p w:rsidR="00A86E8F" w:rsidRPr="00152A7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86E8F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63640C">
        <w:rPr>
          <w:rFonts w:ascii="Times New Roman" w:hAnsi="Times New Roman"/>
          <w:sz w:val="24"/>
          <w:szCs w:val="24"/>
        </w:rPr>
        <w:t xml:space="preserve"> час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A86E8F" w:rsidRPr="00152A7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A86E8F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 (зачет)</w:t>
      </w:r>
    </w:p>
    <w:p w:rsidR="00A86E8F" w:rsidRPr="004E1899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E1899">
        <w:rPr>
          <w:rFonts w:ascii="Times New Roman" w:hAnsi="Times New Roman"/>
          <w:i/>
          <w:iCs/>
          <w:sz w:val="24"/>
          <w:szCs w:val="24"/>
        </w:rPr>
        <w:t>Для заочной формы обучения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A86E8F" w:rsidRPr="00152A7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</w:t>
      </w:r>
      <w:r w:rsidRPr="0063640C">
        <w:rPr>
          <w:rFonts w:ascii="Times New Roman" w:hAnsi="Times New Roman"/>
          <w:sz w:val="24"/>
          <w:szCs w:val="24"/>
        </w:rPr>
        <w:t>– 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86E8F" w:rsidRPr="00152A7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86E8F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86E8F" w:rsidRPr="00152A7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86E8F" w:rsidRPr="004A0FD3" w:rsidRDefault="00A86E8F" w:rsidP="004A0FD3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(зачет), </w:t>
      </w:r>
      <w:r w:rsidRPr="004A0FD3">
        <w:rPr>
          <w:rFonts w:ascii="Times New Roman" w:hAnsi="Times New Roman"/>
          <w:sz w:val="24"/>
          <w:szCs w:val="24"/>
        </w:rPr>
        <w:t>контрольная работа (КЛР).</w:t>
      </w:r>
    </w:p>
    <w:p w:rsidR="00A86E8F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6E8F" w:rsidRPr="00152A7C" w:rsidRDefault="00A86E8F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A86E8F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6D04"/>
    <w:rsid w:val="00097CF6"/>
    <w:rsid w:val="000A128E"/>
    <w:rsid w:val="00142E74"/>
    <w:rsid w:val="00152A7C"/>
    <w:rsid w:val="0018388D"/>
    <w:rsid w:val="001B6CE6"/>
    <w:rsid w:val="001E7C50"/>
    <w:rsid w:val="003F5552"/>
    <w:rsid w:val="0040411D"/>
    <w:rsid w:val="00444397"/>
    <w:rsid w:val="004A0FD3"/>
    <w:rsid w:val="004E1899"/>
    <w:rsid w:val="004E3C6E"/>
    <w:rsid w:val="005609CB"/>
    <w:rsid w:val="005A3380"/>
    <w:rsid w:val="00632136"/>
    <w:rsid w:val="0063640C"/>
    <w:rsid w:val="00715809"/>
    <w:rsid w:val="00730CDF"/>
    <w:rsid w:val="00733CF0"/>
    <w:rsid w:val="0074027A"/>
    <w:rsid w:val="007E3C95"/>
    <w:rsid w:val="007E4FF5"/>
    <w:rsid w:val="00802182"/>
    <w:rsid w:val="0080717B"/>
    <w:rsid w:val="00881C15"/>
    <w:rsid w:val="008955FE"/>
    <w:rsid w:val="00A64335"/>
    <w:rsid w:val="00A86E8F"/>
    <w:rsid w:val="00AA0265"/>
    <w:rsid w:val="00AF3077"/>
    <w:rsid w:val="00B046A7"/>
    <w:rsid w:val="00B20BC8"/>
    <w:rsid w:val="00B94C3A"/>
    <w:rsid w:val="00BC3977"/>
    <w:rsid w:val="00BF125A"/>
    <w:rsid w:val="00BF7B86"/>
    <w:rsid w:val="00C22034"/>
    <w:rsid w:val="00C7128C"/>
    <w:rsid w:val="00CA35C1"/>
    <w:rsid w:val="00CA7CD3"/>
    <w:rsid w:val="00CD0BF4"/>
    <w:rsid w:val="00CE0140"/>
    <w:rsid w:val="00D03F75"/>
    <w:rsid w:val="00D06585"/>
    <w:rsid w:val="00D2714B"/>
    <w:rsid w:val="00D5166C"/>
    <w:rsid w:val="00D61D96"/>
    <w:rsid w:val="00DF14EA"/>
    <w:rsid w:val="00E80333"/>
    <w:rsid w:val="00E91AE0"/>
    <w:rsid w:val="00EE682F"/>
    <w:rsid w:val="00F20190"/>
    <w:rsid w:val="00F3427D"/>
    <w:rsid w:val="00F43525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552</Words>
  <Characters>3150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Ulia</cp:lastModifiedBy>
  <cp:revision>3</cp:revision>
  <cp:lastPrinted>2016-02-10T06:34:00Z</cp:lastPrinted>
  <dcterms:created xsi:type="dcterms:W3CDTF">2018-04-28T08:17:00Z</dcterms:created>
  <dcterms:modified xsi:type="dcterms:W3CDTF">2018-05-27T11:19:00Z</dcterms:modified>
</cp:coreProperties>
</file>