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3" w:rsidRPr="00793DBF" w:rsidRDefault="00824383" w:rsidP="00793DBF">
      <w:pPr>
        <w:spacing w:after="200" w:line="276" w:lineRule="auto"/>
        <w:jc w:val="center"/>
      </w:pPr>
    </w:p>
    <w:p w:rsidR="00824383" w:rsidRPr="00793DBF" w:rsidRDefault="00824383" w:rsidP="00793DBF">
      <w:pPr>
        <w:spacing w:after="200" w:line="276" w:lineRule="auto"/>
        <w:jc w:val="center"/>
      </w:pPr>
      <w:r w:rsidRPr="00793DBF">
        <w:t>АННОТАЦИЯ</w:t>
      </w:r>
    </w:p>
    <w:p w:rsidR="00824383" w:rsidRPr="00793DBF" w:rsidRDefault="00824383" w:rsidP="00793DBF">
      <w:pPr>
        <w:spacing w:after="200" w:line="276" w:lineRule="auto"/>
        <w:jc w:val="center"/>
      </w:pPr>
      <w:r w:rsidRPr="00793DBF">
        <w:t>дисциплины</w:t>
      </w:r>
    </w:p>
    <w:p w:rsidR="00824383" w:rsidRPr="00793DBF" w:rsidRDefault="00824383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824383" w:rsidRPr="00793DBF" w:rsidRDefault="00824383" w:rsidP="00793DBF">
      <w:pPr>
        <w:spacing w:after="200" w:line="276" w:lineRule="auto"/>
      </w:pPr>
      <w:r w:rsidRPr="00793DBF">
        <w:t xml:space="preserve">Направление подготовки – </w:t>
      </w:r>
      <w:r w:rsidRPr="00C01004">
        <w:t>27.03.01 «Стандартизация и метрология»</w:t>
      </w:r>
    </w:p>
    <w:p w:rsidR="00824383" w:rsidRPr="00793DBF" w:rsidRDefault="00824383" w:rsidP="00793DBF">
      <w:pPr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</w:p>
    <w:p w:rsidR="00824383" w:rsidRPr="00793DBF" w:rsidRDefault="00824383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C01004">
        <w:t>«Метрология, стандартизация и сертификация»</w:t>
      </w:r>
    </w:p>
    <w:p w:rsidR="00824383" w:rsidRPr="00793DBF" w:rsidRDefault="0082438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824383" w:rsidRPr="00793DBF" w:rsidRDefault="00824383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4</w:t>
      </w:r>
      <w:r w:rsidRPr="00793DBF">
        <w:t>) относится к базовой части и является обязательной дисциплиной для обучающегося.</w:t>
      </w:r>
    </w:p>
    <w:p w:rsidR="00824383" w:rsidRPr="00793DBF" w:rsidRDefault="0082438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824383" w:rsidRPr="00BE0284" w:rsidRDefault="00824383" w:rsidP="00BE0284">
      <w:pPr>
        <w:ind w:firstLine="600"/>
        <w:jc w:val="both"/>
      </w:pPr>
      <w:r w:rsidRPr="00BE0284"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4383" w:rsidRPr="00BE0284" w:rsidRDefault="00824383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824383" w:rsidRPr="00BE0284" w:rsidRDefault="00824383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824383" w:rsidRPr="00BE0284" w:rsidRDefault="00824383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24383" w:rsidRPr="00BE0284" w:rsidRDefault="00824383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24383" w:rsidRPr="00BE0284" w:rsidRDefault="00824383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24383" w:rsidRPr="00793DBF" w:rsidRDefault="00824383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824383" w:rsidRPr="00793DBF" w:rsidRDefault="00824383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</w:t>
      </w:r>
      <w:r>
        <w:t xml:space="preserve">: </w:t>
      </w:r>
      <w:r w:rsidRPr="00793DBF">
        <w:t>ПК-</w:t>
      </w:r>
      <w:r>
        <w:t>17</w:t>
      </w:r>
      <w:r w:rsidRPr="00793DBF">
        <w:t>.</w:t>
      </w:r>
    </w:p>
    <w:p w:rsidR="00824383" w:rsidRPr="00793DBF" w:rsidRDefault="00824383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824383" w:rsidRPr="00BE0284" w:rsidRDefault="00824383" w:rsidP="00BE0284">
      <w:pPr>
        <w:ind w:firstLine="851"/>
      </w:pPr>
      <w:r w:rsidRPr="00BE0284">
        <w:t>ЗНАТЬ:</w:t>
      </w:r>
    </w:p>
    <w:p w:rsidR="00824383" w:rsidRPr="00BE0284" w:rsidRDefault="00824383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824383" w:rsidRPr="00BE0284" w:rsidRDefault="00824383" w:rsidP="00BE0284">
      <w:pPr>
        <w:ind w:left="851"/>
      </w:pPr>
      <w:r w:rsidRPr="00BE0284">
        <w:t>УМЕТЬ:</w:t>
      </w:r>
    </w:p>
    <w:p w:rsidR="00824383" w:rsidRPr="00BE0284" w:rsidRDefault="00824383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824383" w:rsidRPr="00BE0284" w:rsidRDefault="00824383" w:rsidP="00BE0284">
      <w:pPr>
        <w:ind w:firstLine="851"/>
        <w:jc w:val="both"/>
      </w:pPr>
      <w:r w:rsidRPr="00BE0284">
        <w:t>ВЛАДЕТЬ:</w:t>
      </w:r>
    </w:p>
    <w:p w:rsidR="00824383" w:rsidRPr="00BE0284" w:rsidRDefault="00824383" w:rsidP="00BE028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E0284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задач.</w:t>
      </w:r>
    </w:p>
    <w:p w:rsidR="00824383" w:rsidRPr="00793DBF" w:rsidRDefault="0082438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824383" w:rsidRPr="00F25D50" w:rsidRDefault="00824383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Основы дискретной математики. Линейное программирование. Интегральное исчисление функции одной переменной. Кратные, криволинейные и поверхностные интегралы. Элементы теории поля. Числовые и функциональные ряды. Гармонический анализ. Теория функций комплексной переменной.  Дифференциальные уравнения. Операционное исчисление, уравнения математической физики. Теория вероятности. Математическая статистика.</w:t>
      </w:r>
    </w:p>
    <w:p w:rsidR="00824383" w:rsidRPr="00793DBF" w:rsidRDefault="00824383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824383" w:rsidRPr="003A0419" w:rsidRDefault="00824383" w:rsidP="00793DBF">
      <w:pPr>
        <w:spacing w:after="200" w:line="276" w:lineRule="auto"/>
        <w:jc w:val="both"/>
      </w:pPr>
      <w:r w:rsidRPr="003A0419">
        <w:t>Для очной формы обучения:</w:t>
      </w:r>
    </w:p>
    <w:p w:rsidR="00824383" w:rsidRPr="00793DBF" w:rsidRDefault="00824383" w:rsidP="00793DBF">
      <w:pPr>
        <w:spacing w:after="200" w:line="276" w:lineRule="auto"/>
        <w:jc w:val="both"/>
      </w:pPr>
      <w:r w:rsidRPr="00793DBF">
        <w:t xml:space="preserve">Объем дисциплины – </w:t>
      </w:r>
      <w:r>
        <w:t>16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576</w:t>
      </w:r>
      <w:r w:rsidRPr="00793DBF">
        <w:t xml:space="preserve"> час.), в том числе:</w:t>
      </w:r>
    </w:p>
    <w:p w:rsidR="00824383" w:rsidRPr="00793DBF" w:rsidRDefault="00824383" w:rsidP="00793DBF">
      <w:pPr>
        <w:spacing w:after="200" w:line="276" w:lineRule="auto"/>
        <w:jc w:val="both"/>
      </w:pPr>
      <w:r w:rsidRPr="00793DBF">
        <w:t xml:space="preserve">лекции – </w:t>
      </w:r>
      <w:r>
        <w:t>80</w:t>
      </w:r>
      <w:r w:rsidRPr="00793DBF">
        <w:t xml:space="preserve"> час.</w:t>
      </w:r>
    </w:p>
    <w:p w:rsidR="00824383" w:rsidRDefault="00824383" w:rsidP="00793DBF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112</w:t>
      </w:r>
      <w:r w:rsidRPr="00793DBF">
        <w:t xml:space="preserve"> час.</w:t>
      </w:r>
    </w:p>
    <w:p w:rsidR="00824383" w:rsidRDefault="00824383" w:rsidP="00793DBF">
      <w:pPr>
        <w:spacing w:after="200" w:line="276" w:lineRule="auto"/>
        <w:jc w:val="both"/>
      </w:pPr>
      <w:r w:rsidRPr="006C4B22">
        <w:t>лабораторные работы – 1</w:t>
      </w:r>
      <w:r>
        <w:t>6</w:t>
      </w:r>
      <w:r w:rsidRPr="006C4B22">
        <w:t xml:space="preserve"> час.</w:t>
      </w:r>
    </w:p>
    <w:p w:rsidR="00824383" w:rsidRDefault="00824383" w:rsidP="00793DBF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215</w:t>
      </w:r>
      <w:r w:rsidRPr="00793DBF">
        <w:t xml:space="preserve"> час.</w:t>
      </w:r>
    </w:p>
    <w:p w:rsidR="00824383" w:rsidRPr="00793DBF" w:rsidRDefault="00824383" w:rsidP="00793DBF">
      <w:pPr>
        <w:spacing w:after="200" w:line="276" w:lineRule="auto"/>
        <w:jc w:val="both"/>
      </w:pPr>
      <w:r>
        <w:t xml:space="preserve">контроль </w:t>
      </w:r>
      <w:r w:rsidRPr="00793DBF">
        <w:t xml:space="preserve">– </w:t>
      </w:r>
      <w:r>
        <w:t>153</w:t>
      </w:r>
      <w:bookmarkStart w:id="0" w:name="_GoBack"/>
      <w:bookmarkEnd w:id="0"/>
      <w:r>
        <w:t xml:space="preserve"> час.</w:t>
      </w:r>
    </w:p>
    <w:p w:rsidR="00824383" w:rsidRDefault="00824383" w:rsidP="00793DBF">
      <w:pPr>
        <w:spacing w:after="200" w:line="276" w:lineRule="auto"/>
        <w:jc w:val="both"/>
      </w:pPr>
      <w:r w:rsidRPr="00793DBF">
        <w:t xml:space="preserve">Форма контроля знаний </w:t>
      </w:r>
      <w:r>
        <w:t xml:space="preserve">–экзамен </w:t>
      </w:r>
      <w:r w:rsidRPr="006C4B22">
        <w:t>(1, 2, 3, 4 сем.)</w:t>
      </w:r>
    </w:p>
    <w:p w:rsidR="00824383" w:rsidRDefault="00824383" w:rsidP="00AD5CB0">
      <w:pPr>
        <w:spacing w:after="200" w:line="276" w:lineRule="auto"/>
        <w:jc w:val="both"/>
      </w:pPr>
    </w:p>
    <w:p w:rsidR="00824383" w:rsidRDefault="00824383" w:rsidP="00AD5CB0">
      <w:pPr>
        <w:spacing w:after="200" w:line="276" w:lineRule="auto"/>
        <w:jc w:val="both"/>
      </w:pPr>
    </w:p>
    <w:p w:rsidR="00824383" w:rsidRDefault="00824383" w:rsidP="002D6831">
      <w:pPr>
        <w:pStyle w:val="10"/>
        <w:ind w:left="0"/>
        <w:jc w:val="center"/>
        <w:rPr>
          <w:b/>
          <w:bCs/>
          <w:caps/>
        </w:rPr>
      </w:pPr>
    </w:p>
    <w:p w:rsidR="00824383" w:rsidRDefault="00824383" w:rsidP="002D6831">
      <w:pPr>
        <w:pStyle w:val="10"/>
        <w:ind w:left="0"/>
        <w:jc w:val="center"/>
        <w:rPr>
          <w:b/>
          <w:bCs/>
          <w:caps/>
        </w:rPr>
      </w:pPr>
    </w:p>
    <w:p w:rsidR="00824383" w:rsidRDefault="00824383" w:rsidP="002D6831">
      <w:pPr>
        <w:pStyle w:val="10"/>
        <w:ind w:left="0"/>
        <w:jc w:val="center"/>
        <w:rPr>
          <w:b/>
          <w:bCs/>
          <w:caps/>
        </w:rPr>
      </w:pPr>
    </w:p>
    <w:p w:rsidR="00824383" w:rsidRDefault="00824383" w:rsidP="002D6831">
      <w:pPr>
        <w:pStyle w:val="10"/>
        <w:ind w:left="0"/>
        <w:jc w:val="center"/>
        <w:rPr>
          <w:b/>
          <w:bCs/>
          <w:caps/>
        </w:rPr>
      </w:pPr>
    </w:p>
    <w:p w:rsidR="00824383" w:rsidRDefault="00824383" w:rsidP="002D6831">
      <w:pPr>
        <w:pStyle w:val="10"/>
        <w:ind w:left="0"/>
        <w:jc w:val="center"/>
        <w:rPr>
          <w:b/>
          <w:bCs/>
          <w:caps/>
        </w:rPr>
      </w:pPr>
    </w:p>
    <w:sectPr w:rsidR="00824383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83" w:rsidRDefault="00824383">
      <w:r>
        <w:separator/>
      </w:r>
    </w:p>
  </w:endnote>
  <w:endnote w:type="continuationSeparator" w:id="0">
    <w:p w:rsidR="00824383" w:rsidRDefault="0082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83" w:rsidRDefault="00824383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83" w:rsidRDefault="00824383">
      <w:r>
        <w:separator/>
      </w:r>
    </w:p>
  </w:footnote>
  <w:footnote w:type="continuationSeparator" w:id="0">
    <w:p w:rsidR="00824383" w:rsidRDefault="0082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2F04C1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28D"/>
    <w:rsid w:val="003B1EDD"/>
    <w:rsid w:val="003C4146"/>
    <w:rsid w:val="003D0672"/>
    <w:rsid w:val="003F25EC"/>
    <w:rsid w:val="003F2B95"/>
    <w:rsid w:val="004111AC"/>
    <w:rsid w:val="00422960"/>
    <w:rsid w:val="00427E35"/>
    <w:rsid w:val="00430F93"/>
    <w:rsid w:val="00436767"/>
    <w:rsid w:val="00446EFA"/>
    <w:rsid w:val="004539FE"/>
    <w:rsid w:val="00456B5E"/>
    <w:rsid w:val="00457C5D"/>
    <w:rsid w:val="0048178D"/>
    <w:rsid w:val="004860E5"/>
    <w:rsid w:val="004876EA"/>
    <w:rsid w:val="004909E2"/>
    <w:rsid w:val="004B122E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C3D39"/>
    <w:rsid w:val="006C4B22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4383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5002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4BDF"/>
    <w:rsid w:val="00AD5CB0"/>
    <w:rsid w:val="00AD6B4C"/>
    <w:rsid w:val="00AF35DF"/>
    <w:rsid w:val="00B00AEA"/>
    <w:rsid w:val="00B34344"/>
    <w:rsid w:val="00B655FF"/>
    <w:rsid w:val="00B73CDB"/>
    <w:rsid w:val="00B85CDE"/>
    <w:rsid w:val="00B9014F"/>
    <w:rsid w:val="00B91B16"/>
    <w:rsid w:val="00BA35AA"/>
    <w:rsid w:val="00BA6C85"/>
    <w:rsid w:val="00BB4C3B"/>
    <w:rsid w:val="00BB52A9"/>
    <w:rsid w:val="00BD2075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01004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16C13"/>
    <w:rsid w:val="00D25EEB"/>
    <w:rsid w:val="00D3085D"/>
    <w:rsid w:val="00D47E7A"/>
    <w:rsid w:val="00D52157"/>
    <w:rsid w:val="00D52388"/>
    <w:rsid w:val="00D61B5B"/>
    <w:rsid w:val="00D80CAD"/>
    <w:rsid w:val="00D85BEA"/>
    <w:rsid w:val="00D93C73"/>
    <w:rsid w:val="00DA1344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1A0F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1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3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13F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410</Words>
  <Characters>2340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2016-04-22T13:59:00Z</cp:lastPrinted>
  <dcterms:created xsi:type="dcterms:W3CDTF">2018-04-24T10:37:00Z</dcterms:created>
  <dcterms:modified xsi:type="dcterms:W3CDTF">2018-04-24T10:37:00Z</dcterms:modified>
</cp:coreProperties>
</file>