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BB" w:rsidRPr="00D2714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13EB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113EBB" w:rsidRPr="00D2714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высшего образования</w:t>
      </w:r>
    </w:p>
    <w:p w:rsidR="00113EBB" w:rsidRPr="00D2714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13EBB" w:rsidRPr="00D2714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13EBB" w:rsidRPr="00D2714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113EBB" w:rsidRPr="00D2714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EBB" w:rsidRPr="00D2714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Инженерная геодезия</w:t>
      </w:r>
      <w:r w:rsidRPr="008E203C">
        <w:rPr>
          <w:sz w:val="28"/>
          <w:szCs w:val="28"/>
        </w:rPr>
        <w:t>»</w:t>
      </w:r>
    </w:p>
    <w:p w:rsidR="00113EBB" w:rsidRPr="00D2714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EBB" w:rsidRPr="00D2714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EBB" w:rsidRDefault="00113EB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EBB" w:rsidRDefault="00113EB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EBB" w:rsidRDefault="00113EB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EBB" w:rsidRDefault="00113EB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EBB" w:rsidRDefault="00113EB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EBB" w:rsidRPr="00D2714B" w:rsidRDefault="00113EB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EBB" w:rsidRPr="00D2714B" w:rsidRDefault="00113EB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13EBB" w:rsidRPr="00D2714B" w:rsidRDefault="00113EBB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13EBB" w:rsidRPr="00D2714B" w:rsidRDefault="00113EBB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13EBB" w:rsidRPr="00D2714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ОСНОВЫ НАУЧНЫХ ИССЛЕДОВАНИЙ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Б1.В.ДВ.4.1</w:t>
      </w:r>
      <w:r w:rsidRPr="00D2714B">
        <w:rPr>
          <w:sz w:val="28"/>
          <w:szCs w:val="28"/>
        </w:rPr>
        <w:t>)</w:t>
      </w:r>
    </w:p>
    <w:p w:rsidR="00113EBB" w:rsidRPr="00D2714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113EBB" w:rsidRPr="00D2714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113EBB" w:rsidRPr="00276CD9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276CD9">
        <w:rPr>
          <w:sz w:val="28"/>
          <w:szCs w:val="28"/>
        </w:rPr>
        <w:t xml:space="preserve">профиль </w:t>
      </w:r>
      <w:r>
        <w:rPr>
          <w:sz w:val="28"/>
          <w:szCs w:val="28"/>
        </w:rPr>
        <w:t>«</w:t>
      </w:r>
      <w:r w:rsidRPr="00276CD9">
        <w:rPr>
          <w:sz w:val="28"/>
          <w:szCs w:val="28"/>
        </w:rPr>
        <w:t>Кадастр недвижимости</w:t>
      </w:r>
      <w:r>
        <w:rPr>
          <w:sz w:val="28"/>
          <w:szCs w:val="28"/>
        </w:rPr>
        <w:t>»</w:t>
      </w:r>
    </w:p>
    <w:p w:rsidR="00113EBB" w:rsidRPr="00276CD9" w:rsidRDefault="00113EBB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113EBB" w:rsidRPr="00D2714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113EBB" w:rsidRPr="00D2714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EBB" w:rsidRPr="00D2714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EB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EB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EB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EB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EB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EB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EB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EB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EB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EB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EB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EB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EB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EB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EB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EB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3EBB" w:rsidRPr="00D2714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13EBB" w:rsidRPr="00D2714B" w:rsidRDefault="00113EB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Pr="00705F19">
        <w:rPr>
          <w:sz w:val="28"/>
          <w:szCs w:val="28"/>
        </w:rPr>
        <w:t>1</w:t>
      </w:r>
      <w:r>
        <w:rPr>
          <w:sz w:val="28"/>
          <w:szCs w:val="28"/>
        </w:rPr>
        <w:t>8</w:t>
      </w:r>
    </w:p>
    <w:p w:rsidR="00113EBB" w:rsidRPr="005C4F7E" w:rsidRDefault="00113EBB" w:rsidP="00607B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5C4F7E">
        <w:rPr>
          <w:sz w:val="28"/>
          <w:szCs w:val="28"/>
        </w:rPr>
        <w:t>ЛИСТ СОГЛАСОВАНИЙ</w:t>
      </w:r>
    </w:p>
    <w:p w:rsidR="00113EBB" w:rsidRPr="005C4F7E" w:rsidRDefault="00113EBB" w:rsidP="00D75748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pt;margin-top:-70.1pt;width:594pt;height:846pt;z-index:251658240">
            <v:imagedata r:id="rId5" o:title=""/>
          </v:shape>
        </w:pict>
      </w:r>
    </w:p>
    <w:p w:rsidR="00113EBB" w:rsidRPr="005C4F7E" w:rsidRDefault="00113EBB" w:rsidP="00D75748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5C4F7E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5C4F7E">
        <w:rPr>
          <w:sz w:val="28"/>
          <w:szCs w:val="28"/>
          <w:lang w:eastAsia="en-US"/>
        </w:rPr>
        <w:t>«Инж</w:t>
      </w:r>
      <w:r w:rsidRPr="005C4F7E">
        <w:rPr>
          <w:sz w:val="28"/>
          <w:szCs w:val="28"/>
          <w:lang w:eastAsia="en-US"/>
        </w:rPr>
        <w:t>е</w:t>
      </w:r>
      <w:r w:rsidRPr="005C4F7E">
        <w:rPr>
          <w:sz w:val="28"/>
          <w:szCs w:val="28"/>
          <w:lang w:eastAsia="en-US"/>
        </w:rPr>
        <w:t>нерная геодезия»</w:t>
      </w:r>
    </w:p>
    <w:p w:rsidR="00113EBB" w:rsidRDefault="00113EBB" w:rsidP="00D7574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66143A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____</w:t>
      </w:r>
      <w:r w:rsidRPr="0066143A">
        <w:rPr>
          <w:sz w:val="28"/>
          <w:szCs w:val="28"/>
        </w:rPr>
        <w:t xml:space="preserve"> от «</w:t>
      </w:r>
      <w:r>
        <w:rPr>
          <w:sz w:val="28"/>
          <w:szCs w:val="28"/>
        </w:rPr>
        <w:t>___</w:t>
      </w:r>
      <w:r w:rsidRPr="0066143A">
        <w:rPr>
          <w:sz w:val="28"/>
          <w:szCs w:val="28"/>
        </w:rPr>
        <w:t>»</w:t>
      </w:r>
      <w:r>
        <w:rPr>
          <w:sz w:val="28"/>
          <w:szCs w:val="28"/>
        </w:rPr>
        <w:t>________</w:t>
      </w:r>
      <w:r w:rsidRPr="0066143A">
        <w:rPr>
          <w:sz w:val="28"/>
          <w:szCs w:val="28"/>
        </w:rPr>
        <w:t>201</w:t>
      </w:r>
      <w:r w:rsidRPr="00346328">
        <w:rPr>
          <w:sz w:val="28"/>
          <w:szCs w:val="28"/>
          <w:u w:val="single"/>
        </w:rPr>
        <w:t>8</w:t>
      </w:r>
      <w:r w:rsidRPr="0066143A">
        <w:rPr>
          <w:sz w:val="28"/>
          <w:szCs w:val="28"/>
        </w:rPr>
        <w:t xml:space="preserve"> г .</w:t>
      </w:r>
    </w:p>
    <w:p w:rsidR="00113EBB" w:rsidRDefault="00113EBB" w:rsidP="00D75748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113EBB" w:rsidRPr="005C4F7E" w:rsidRDefault="00113EBB" w:rsidP="00D75748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113EBB" w:rsidRPr="00780C7D" w:rsidTr="003465EC">
        <w:tc>
          <w:tcPr>
            <w:tcW w:w="5070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Заведующий кафедрой </w:t>
            </w:r>
          </w:p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780C7D">
              <w:rPr>
                <w:sz w:val="28"/>
                <w:szCs w:val="28"/>
                <w:lang w:eastAsia="en-US"/>
              </w:rPr>
              <w:t>«Инженерная геодезия»</w:t>
            </w:r>
          </w:p>
        </w:tc>
        <w:tc>
          <w:tcPr>
            <w:tcW w:w="1701" w:type="dxa"/>
            <w:vAlign w:val="bottom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113EBB" w:rsidRPr="00780C7D" w:rsidTr="003465EC">
        <w:tc>
          <w:tcPr>
            <w:tcW w:w="5070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</w:t>
              </w:r>
              <w:r w:rsidRPr="00346328">
                <w:rPr>
                  <w:sz w:val="28"/>
                  <w:szCs w:val="28"/>
                  <w:u w:val="single"/>
                </w:rPr>
                <w:t>8</w:t>
              </w:r>
              <w:r w:rsidRPr="00780C7D">
                <w:rPr>
                  <w:sz w:val="28"/>
                  <w:szCs w:val="28"/>
                </w:rPr>
                <w:t xml:space="preserve"> г</w:t>
              </w:r>
            </w:smartTag>
            <w:r w:rsidRPr="00780C7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3EBB" w:rsidRPr="00780C7D" w:rsidRDefault="00113EBB" w:rsidP="00D7574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13EBB" w:rsidRPr="00780C7D" w:rsidRDefault="00113EBB" w:rsidP="00D7574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13EBB" w:rsidRPr="00780C7D" w:rsidRDefault="00113EBB" w:rsidP="00D7574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13EBB" w:rsidRPr="00780C7D" w:rsidRDefault="00113EBB" w:rsidP="00D7574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13EBB" w:rsidRPr="00780C7D" w:rsidRDefault="00113EBB" w:rsidP="00D7574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>СОГЛАСОВАНО</w:t>
      </w:r>
    </w:p>
    <w:p w:rsidR="00113EBB" w:rsidRPr="00780C7D" w:rsidRDefault="00113EBB" w:rsidP="00D7574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80C7D">
        <w:rPr>
          <w:sz w:val="28"/>
          <w:szCs w:val="28"/>
        </w:rPr>
        <w:t xml:space="preserve">Руководитель ОПОП, </w:t>
      </w:r>
    </w:p>
    <w:p w:rsidR="00113EBB" w:rsidRPr="00780C7D" w:rsidRDefault="00113EBB" w:rsidP="00D75748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Pr="00780C7D">
        <w:rPr>
          <w:sz w:val="28"/>
          <w:szCs w:val="28"/>
        </w:rPr>
        <w:t xml:space="preserve">.т.н., </w:t>
      </w:r>
      <w:r>
        <w:rPr>
          <w:sz w:val="28"/>
          <w:szCs w:val="28"/>
        </w:rPr>
        <w:t>профессор</w:t>
      </w: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113EBB" w:rsidRPr="00780C7D" w:rsidTr="003465EC">
        <w:tc>
          <w:tcPr>
            <w:tcW w:w="5070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  <w:u w:val="single"/>
              </w:rPr>
              <w:t>М.Я. Брынь</w:t>
            </w:r>
          </w:p>
        </w:tc>
      </w:tr>
      <w:tr w:rsidR="00113EBB" w:rsidRPr="00780C7D" w:rsidTr="003465EC">
        <w:tc>
          <w:tcPr>
            <w:tcW w:w="5070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</w:t>
              </w:r>
              <w:r w:rsidRPr="00346328">
                <w:rPr>
                  <w:sz w:val="28"/>
                  <w:szCs w:val="28"/>
                  <w:u w:val="single"/>
                </w:rPr>
                <w:t>8</w:t>
              </w:r>
              <w:r w:rsidRPr="00780C7D">
                <w:rPr>
                  <w:sz w:val="28"/>
                  <w:szCs w:val="28"/>
                </w:rPr>
                <w:t xml:space="preserve"> г</w:t>
              </w:r>
            </w:smartTag>
            <w:r w:rsidRPr="00780C7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3EBB" w:rsidRPr="00780C7D" w:rsidTr="003465EC">
        <w:tc>
          <w:tcPr>
            <w:tcW w:w="5070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3EBB" w:rsidRPr="00780C7D" w:rsidTr="003465EC">
        <w:tc>
          <w:tcPr>
            <w:tcW w:w="5070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3EBB" w:rsidRPr="00780C7D" w:rsidTr="003465EC">
        <w:tc>
          <w:tcPr>
            <w:tcW w:w="5070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13EBB" w:rsidRPr="00780C7D" w:rsidTr="003465EC">
        <w:tc>
          <w:tcPr>
            <w:tcW w:w="5070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3EBB" w:rsidRPr="00780C7D" w:rsidTr="003465EC">
        <w:tc>
          <w:tcPr>
            <w:tcW w:w="5070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Председатель методической комиссии факультета «Транспортное строител</w:t>
            </w:r>
            <w:r w:rsidRPr="00780C7D">
              <w:rPr>
                <w:sz w:val="28"/>
                <w:szCs w:val="28"/>
              </w:rPr>
              <w:t>ь</w:t>
            </w:r>
            <w:r w:rsidRPr="00780C7D">
              <w:rPr>
                <w:sz w:val="28"/>
                <w:szCs w:val="28"/>
              </w:rPr>
              <w:t>ство»</w:t>
            </w:r>
            <w:r>
              <w:rPr>
                <w:sz w:val="28"/>
                <w:szCs w:val="28"/>
              </w:rPr>
              <w:t xml:space="preserve"> </w:t>
            </w:r>
            <w:r w:rsidRPr="00780C7D">
              <w:rPr>
                <w:sz w:val="28"/>
                <w:szCs w:val="28"/>
              </w:rPr>
              <w:t>к.</w:t>
            </w:r>
            <w:r>
              <w:rPr>
                <w:sz w:val="28"/>
                <w:szCs w:val="28"/>
              </w:rPr>
              <w:t>э</w:t>
            </w:r>
            <w:r w:rsidRPr="00780C7D">
              <w:rPr>
                <w:sz w:val="28"/>
                <w:szCs w:val="28"/>
              </w:rPr>
              <w:t>.н., доцент</w:t>
            </w:r>
          </w:p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 xml:space="preserve"> </w:t>
            </w:r>
          </w:p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80C7D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80C7D">
              <w:rPr>
                <w:sz w:val="28"/>
                <w:szCs w:val="28"/>
                <w:u w:val="single"/>
              </w:rPr>
              <w:t>О.Б. Суровцева</w:t>
            </w:r>
          </w:p>
        </w:tc>
      </w:tr>
      <w:tr w:rsidR="00113EBB" w:rsidRPr="00780C7D" w:rsidTr="003465EC">
        <w:tc>
          <w:tcPr>
            <w:tcW w:w="5070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8"/>
                  <w:szCs w:val="28"/>
                </w:rPr>
                <w:t>201</w:t>
              </w:r>
              <w:r w:rsidRPr="00346328">
                <w:rPr>
                  <w:sz w:val="28"/>
                  <w:szCs w:val="28"/>
                  <w:u w:val="single"/>
                </w:rPr>
                <w:t>8</w:t>
              </w:r>
              <w:r w:rsidRPr="00780C7D">
                <w:rPr>
                  <w:sz w:val="28"/>
                  <w:szCs w:val="28"/>
                </w:rPr>
                <w:t xml:space="preserve"> г</w:t>
              </w:r>
            </w:smartTag>
            <w:r w:rsidRPr="00780C7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3EBB" w:rsidRPr="00780C7D" w:rsidTr="003465EC">
        <w:tc>
          <w:tcPr>
            <w:tcW w:w="5070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13EBB" w:rsidRPr="00D2714B" w:rsidTr="003465EC">
        <w:tc>
          <w:tcPr>
            <w:tcW w:w="5070" w:type="dxa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113EBB" w:rsidRPr="00780C7D" w:rsidRDefault="00113EBB" w:rsidP="003465E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13EBB" w:rsidRPr="00D2714B" w:rsidRDefault="00113EBB" w:rsidP="00D75748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113EBB" w:rsidRPr="00D2714B" w:rsidRDefault="00113EBB" w:rsidP="00623C0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113EBB" w:rsidRPr="00D2714B" w:rsidRDefault="00113EBB" w:rsidP="003B048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</w:t>
      </w:r>
      <w:r w:rsidRPr="00D2714B">
        <w:rPr>
          <w:sz w:val="28"/>
          <w:szCs w:val="28"/>
        </w:rPr>
        <w:t>р</w:t>
      </w:r>
      <w:r w:rsidRPr="00D2714B">
        <w:rPr>
          <w:sz w:val="28"/>
          <w:szCs w:val="28"/>
        </w:rPr>
        <w:t>жденным «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октября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  <w:u w:val="single"/>
        </w:rPr>
        <w:t xml:space="preserve">1084 </w:t>
      </w:r>
      <w:r w:rsidRPr="00D2714B">
        <w:rPr>
          <w:sz w:val="28"/>
          <w:szCs w:val="28"/>
        </w:rPr>
        <w:t xml:space="preserve"> по направлению </w:t>
      </w:r>
      <w:r w:rsidRPr="00FB0E0F">
        <w:rPr>
          <w:sz w:val="28"/>
          <w:szCs w:val="28"/>
        </w:rPr>
        <w:t>21.03.02</w:t>
      </w:r>
      <w:r w:rsidRPr="00D2714B">
        <w:rPr>
          <w:sz w:val="28"/>
          <w:szCs w:val="28"/>
        </w:rPr>
        <w:t xml:space="preserve"> «</w:t>
      </w:r>
      <w:r w:rsidRPr="00E375D3"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по дисциплине «</w:t>
      </w:r>
      <w:r>
        <w:rPr>
          <w:sz w:val="28"/>
          <w:szCs w:val="28"/>
        </w:rPr>
        <w:t>Основы научных исследов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</w:t>
      </w:r>
      <w:r w:rsidRPr="00D2714B">
        <w:rPr>
          <w:sz w:val="28"/>
          <w:szCs w:val="28"/>
        </w:rPr>
        <w:t>».</w:t>
      </w:r>
    </w:p>
    <w:p w:rsidR="00113EBB" w:rsidRPr="000864C0" w:rsidRDefault="00113EBB" w:rsidP="003B048D">
      <w:pPr>
        <w:pStyle w:val="1"/>
        <w:tabs>
          <w:tab w:val="left" w:pos="0"/>
        </w:tabs>
        <w:ind w:left="0" w:firstLine="851"/>
        <w:jc w:val="both"/>
        <w:rPr>
          <w:szCs w:val="28"/>
        </w:rPr>
      </w:pPr>
      <w:r w:rsidRPr="00D2714B">
        <w:rPr>
          <w:szCs w:val="28"/>
        </w:rPr>
        <w:t xml:space="preserve">Целью изучения дисциплины </w:t>
      </w:r>
      <w:r w:rsidRPr="009B2FEF">
        <w:rPr>
          <w:szCs w:val="28"/>
        </w:rPr>
        <w:t xml:space="preserve"> </w:t>
      </w:r>
      <w:r w:rsidRPr="000864C0">
        <w:rPr>
          <w:szCs w:val="28"/>
        </w:rPr>
        <w:t>является знакомство со спецификой п</w:t>
      </w:r>
      <w:r w:rsidRPr="000864C0">
        <w:rPr>
          <w:szCs w:val="28"/>
        </w:rPr>
        <w:t>о</w:t>
      </w:r>
      <w:r w:rsidRPr="000864C0">
        <w:rPr>
          <w:szCs w:val="28"/>
        </w:rPr>
        <w:t>становки и организации научно-исследовательских работ.</w:t>
      </w:r>
    </w:p>
    <w:p w:rsidR="00113EBB" w:rsidRPr="000864C0" w:rsidRDefault="00113EBB" w:rsidP="003B048D">
      <w:pPr>
        <w:widowControl/>
        <w:tabs>
          <w:tab w:val="num" w:pos="993"/>
        </w:tabs>
        <w:spacing w:line="240" w:lineRule="auto"/>
        <w:ind w:left="851" w:firstLine="0"/>
        <w:jc w:val="left"/>
        <w:rPr>
          <w:rFonts w:cs="Tahoma"/>
          <w:sz w:val="28"/>
          <w:szCs w:val="28"/>
        </w:rPr>
      </w:pPr>
      <w:r w:rsidRPr="000864C0">
        <w:rPr>
          <w:rFonts w:cs="Tahoma"/>
          <w:sz w:val="28"/>
          <w:szCs w:val="28"/>
        </w:rPr>
        <w:t>Для достижения поставленной цели решаются следующие задачи:</w:t>
      </w:r>
    </w:p>
    <w:p w:rsidR="00113EBB" w:rsidRPr="000864C0" w:rsidRDefault="00113EBB" w:rsidP="003B048D">
      <w:pPr>
        <w:widowControl/>
        <w:numPr>
          <w:ilvl w:val="0"/>
          <w:numId w:val="31"/>
        </w:numPr>
        <w:spacing w:line="240" w:lineRule="auto"/>
        <w:contextualSpacing/>
        <w:jc w:val="left"/>
        <w:rPr>
          <w:rFonts w:cs="Tahoma"/>
          <w:sz w:val="28"/>
          <w:szCs w:val="28"/>
        </w:rPr>
      </w:pPr>
      <w:r w:rsidRPr="000864C0">
        <w:rPr>
          <w:rFonts w:cs="Tahoma"/>
          <w:sz w:val="28"/>
          <w:szCs w:val="28"/>
        </w:rPr>
        <w:t>Развитие у студентов творческих подходов и самостоятельности при проведении учебной исследовательской работы, выполнении курсовых и дипломных работ (проектов);</w:t>
      </w:r>
    </w:p>
    <w:p w:rsidR="00113EBB" w:rsidRPr="000864C0" w:rsidRDefault="00113EBB" w:rsidP="003B048D">
      <w:pPr>
        <w:widowControl/>
        <w:numPr>
          <w:ilvl w:val="0"/>
          <w:numId w:val="31"/>
        </w:numPr>
        <w:spacing w:line="240" w:lineRule="auto"/>
        <w:jc w:val="left"/>
        <w:rPr>
          <w:szCs w:val="16"/>
        </w:rPr>
      </w:pPr>
      <w:r w:rsidRPr="000864C0">
        <w:rPr>
          <w:sz w:val="28"/>
          <w:szCs w:val="28"/>
        </w:rPr>
        <w:t>Изучение студентами методов организации и проведения научных исследований, оформления и представления полученных результ</w:t>
      </w:r>
      <w:r w:rsidRPr="000864C0">
        <w:rPr>
          <w:sz w:val="28"/>
          <w:szCs w:val="28"/>
        </w:rPr>
        <w:t>а</w:t>
      </w:r>
      <w:r w:rsidRPr="000864C0">
        <w:rPr>
          <w:sz w:val="28"/>
          <w:szCs w:val="28"/>
        </w:rPr>
        <w:t>тов</w:t>
      </w:r>
    </w:p>
    <w:p w:rsidR="00113EBB" w:rsidRPr="00D2714B" w:rsidRDefault="00113EBB" w:rsidP="003B048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13EBB" w:rsidRDefault="00113EBB" w:rsidP="003B048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113EBB" w:rsidRDefault="00113EBB" w:rsidP="003B048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13EBB" w:rsidRDefault="00113EBB" w:rsidP="003B048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113EBB" w:rsidRPr="009B2FEF" w:rsidRDefault="00113EBB" w:rsidP="003B048D">
      <w:pPr>
        <w:widowControl/>
        <w:numPr>
          <w:ilvl w:val="0"/>
          <w:numId w:val="28"/>
        </w:numPr>
        <w:tabs>
          <w:tab w:val="left" w:pos="851"/>
        </w:tabs>
        <w:spacing w:line="240" w:lineRule="auto"/>
        <w:jc w:val="left"/>
        <w:rPr>
          <w:sz w:val="28"/>
          <w:szCs w:val="28"/>
        </w:rPr>
      </w:pPr>
      <w:r w:rsidRPr="003115E8">
        <w:rPr>
          <w:sz w:val="28"/>
          <w:szCs w:val="28"/>
        </w:rPr>
        <w:t>Методические основы проведения научных исследований</w:t>
      </w:r>
    </w:p>
    <w:p w:rsidR="00113EBB" w:rsidRDefault="00113EBB" w:rsidP="003B048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13EBB" w:rsidRPr="003115E8" w:rsidRDefault="00113EBB" w:rsidP="003B048D">
      <w:pPr>
        <w:widowControl/>
        <w:numPr>
          <w:ilvl w:val="0"/>
          <w:numId w:val="28"/>
        </w:numPr>
        <w:tabs>
          <w:tab w:val="left" w:pos="0"/>
          <w:tab w:val="left" w:pos="142"/>
        </w:tabs>
        <w:spacing w:before="120" w:after="120" w:line="240" w:lineRule="auto"/>
        <w:rPr>
          <w:sz w:val="28"/>
          <w:szCs w:val="28"/>
        </w:rPr>
      </w:pPr>
      <w:r w:rsidRPr="003115E8">
        <w:rPr>
          <w:sz w:val="28"/>
          <w:szCs w:val="28"/>
        </w:rPr>
        <w:t>Самостоятельно организовывать и провести научное исследов</w:t>
      </w:r>
      <w:r w:rsidRPr="003115E8">
        <w:rPr>
          <w:sz w:val="28"/>
          <w:szCs w:val="28"/>
        </w:rPr>
        <w:t>а</w:t>
      </w:r>
      <w:r w:rsidRPr="003115E8">
        <w:rPr>
          <w:sz w:val="28"/>
          <w:szCs w:val="28"/>
        </w:rPr>
        <w:t>ние. Оформить и представить полученные результаты, изложить их на семинарах и  конференциях.</w:t>
      </w:r>
    </w:p>
    <w:p w:rsidR="00113EBB" w:rsidRPr="003115E8" w:rsidRDefault="00113EBB" w:rsidP="003B048D">
      <w:pPr>
        <w:widowControl/>
        <w:spacing w:line="240" w:lineRule="auto"/>
        <w:ind w:firstLine="851"/>
        <w:rPr>
          <w:b/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 w:rsidRPr="003115E8">
        <w:rPr>
          <w:b/>
          <w:sz w:val="28"/>
          <w:szCs w:val="28"/>
        </w:rPr>
        <w:t>:</w:t>
      </w:r>
    </w:p>
    <w:p w:rsidR="00113EBB" w:rsidRPr="003115E8" w:rsidRDefault="00113EBB" w:rsidP="003B048D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3115E8">
        <w:rPr>
          <w:sz w:val="28"/>
          <w:szCs w:val="28"/>
        </w:rPr>
        <w:t>Практическими навыками в организации и проведении научных исследований.</w:t>
      </w:r>
    </w:p>
    <w:p w:rsidR="00113EBB" w:rsidRDefault="00113EBB" w:rsidP="003B048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113EBB" w:rsidRDefault="00113EBB" w:rsidP="003B04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1E14E1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 xml:space="preserve">нальной деятельности, на </w:t>
      </w:r>
      <w:r w:rsidRPr="001E14E1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r w:rsidRPr="001E14E1">
        <w:rPr>
          <w:bCs/>
          <w:sz w:val="28"/>
          <w:szCs w:val="28"/>
        </w:rPr>
        <w:t>бакалавриата:</w:t>
      </w:r>
    </w:p>
    <w:p w:rsidR="00113EBB" w:rsidRPr="00321D12" w:rsidRDefault="00113EBB" w:rsidP="003B048D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Научно-исследовательская </w:t>
      </w:r>
      <w:r w:rsidRPr="00321D12">
        <w:rPr>
          <w:b/>
          <w:bCs/>
          <w:sz w:val="28"/>
          <w:szCs w:val="28"/>
        </w:rPr>
        <w:t>деятельность:</w:t>
      </w:r>
    </w:p>
    <w:p w:rsidR="00113EBB" w:rsidRPr="00BA1C9C" w:rsidRDefault="00113EBB" w:rsidP="003B048D">
      <w:pPr>
        <w:pStyle w:val="ListParagraph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</w:rPr>
      </w:pPr>
      <w:r w:rsidRPr="00BA1C9C">
        <w:rPr>
          <w:bCs/>
          <w:sz w:val="28"/>
          <w:szCs w:val="28"/>
        </w:rPr>
        <w:t>способность проведения и анализа результатов исследований в землеустройстве и кадастрах (ПК-5);</w:t>
      </w:r>
    </w:p>
    <w:p w:rsidR="00113EBB" w:rsidRPr="00BA1C9C" w:rsidRDefault="00113EBB" w:rsidP="003B048D">
      <w:pPr>
        <w:pStyle w:val="ListParagraph"/>
        <w:widowControl/>
        <w:numPr>
          <w:ilvl w:val="0"/>
          <w:numId w:val="33"/>
        </w:numPr>
        <w:spacing w:line="240" w:lineRule="auto"/>
        <w:rPr>
          <w:bCs/>
          <w:sz w:val="28"/>
          <w:szCs w:val="28"/>
        </w:rPr>
      </w:pPr>
      <w:r w:rsidRPr="00BA1C9C">
        <w:rPr>
          <w:bCs/>
          <w:sz w:val="28"/>
          <w:szCs w:val="28"/>
        </w:rPr>
        <w:t>способность участия во внедрении результатов исследований и н</w:t>
      </w:r>
      <w:r w:rsidRPr="00BA1C9C">
        <w:rPr>
          <w:bCs/>
          <w:sz w:val="28"/>
          <w:szCs w:val="28"/>
        </w:rPr>
        <w:t>о</w:t>
      </w:r>
      <w:r w:rsidRPr="00BA1C9C">
        <w:rPr>
          <w:bCs/>
          <w:sz w:val="28"/>
          <w:szCs w:val="28"/>
        </w:rPr>
        <w:t>вых разработок (ПК-6);</w:t>
      </w:r>
    </w:p>
    <w:p w:rsidR="00113EBB" w:rsidRPr="004E2F95" w:rsidRDefault="00113EBB" w:rsidP="003B048D">
      <w:pPr>
        <w:pStyle w:val="ListParagraph"/>
        <w:widowControl/>
        <w:numPr>
          <w:ilvl w:val="0"/>
          <w:numId w:val="33"/>
        </w:numPr>
        <w:spacing w:line="240" w:lineRule="auto"/>
        <w:ind w:left="851" w:firstLine="0"/>
        <w:rPr>
          <w:b/>
          <w:bCs/>
          <w:sz w:val="28"/>
          <w:szCs w:val="28"/>
        </w:rPr>
      </w:pPr>
      <w:r w:rsidRPr="004E2F95">
        <w:rPr>
          <w:bCs/>
          <w:sz w:val="28"/>
          <w:szCs w:val="28"/>
        </w:rPr>
        <w:t>способность  изучения научно-технической информации, отеч</w:t>
      </w:r>
      <w:r w:rsidRPr="004E2F95">
        <w:rPr>
          <w:bCs/>
          <w:sz w:val="28"/>
          <w:szCs w:val="28"/>
        </w:rPr>
        <w:t>е</w:t>
      </w:r>
      <w:r w:rsidRPr="004E2F95">
        <w:rPr>
          <w:bCs/>
          <w:sz w:val="28"/>
          <w:szCs w:val="28"/>
        </w:rPr>
        <w:t>ственного и зарубежного опыта использования земли и иной недв</w:t>
      </w:r>
      <w:r w:rsidRPr="004E2F95">
        <w:rPr>
          <w:bCs/>
          <w:sz w:val="28"/>
          <w:szCs w:val="28"/>
        </w:rPr>
        <w:t>и</w:t>
      </w:r>
      <w:r w:rsidRPr="004E2F95">
        <w:rPr>
          <w:bCs/>
          <w:sz w:val="28"/>
          <w:szCs w:val="28"/>
        </w:rPr>
        <w:t>жимости (ПК-7).</w:t>
      </w:r>
    </w:p>
    <w:p w:rsidR="00113EBB" w:rsidRPr="00D2714B" w:rsidRDefault="00113EB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113EBB" w:rsidRPr="00D2714B" w:rsidRDefault="00113EBB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113EBB" w:rsidRPr="00D2714B" w:rsidRDefault="00113EB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3EBB" w:rsidRPr="00D2714B" w:rsidRDefault="00113EBB" w:rsidP="00D264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13EBB" w:rsidRDefault="00113EBB" w:rsidP="00D2642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bookmarkStart w:id="0" w:name="OLE_LINK1"/>
      <w:bookmarkStart w:id="1" w:name="OLE_LINK2"/>
      <w:r w:rsidRPr="00574650">
        <w:rPr>
          <w:sz w:val="28"/>
          <w:szCs w:val="28"/>
        </w:rPr>
        <w:t xml:space="preserve">«Основы научных исследований» </w:t>
      </w:r>
      <w:r w:rsidRPr="008E3C5A">
        <w:rPr>
          <w:sz w:val="28"/>
          <w:szCs w:val="28"/>
        </w:rPr>
        <w:t>(</w:t>
      </w:r>
      <w:r w:rsidRPr="00574650">
        <w:rPr>
          <w:sz w:val="28"/>
          <w:szCs w:val="28"/>
        </w:rPr>
        <w:t>Б1.В.ДВ.4.1</w:t>
      </w:r>
      <w:r w:rsidRPr="008E3C5A">
        <w:rPr>
          <w:sz w:val="28"/>
          <w:szCs w:val="28"/>
        </w:rPr>
        <w:t xml:space="preserve">) </w:t>
      </w:r>
      <w:bookmarkEnd w:id="0"/>
      <w:bookmarkEnd w:id="1"/>
      <w:r>
        <w:rPr>
          <w:sz w:val="28"/>
          <w:szCs w:val="28"/>
        </w:rPr>
        <w:t>относи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к </w:t>
      </w:r>
      <w:r w:rsidRPr="00BA1C9C">
        <w:rPr>
          <w:sz w:val="28"/>
          <w:szCs w:val="28"/>
        </w:rPr>
        <w:t>вариативной части и является дисциплиной по выбору.</w:t>
      </w:r>
    </w:p>
    <w:p w:rsidR="00113EBB" w:rsidRDefault="00113EBB" w:rsidP="00D264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3EBB" w:rsidRDefault="00113EBB" w:rsidP="00D264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13EBB" w:rsidRPr="00607BA2" w:rsidTr="005D05EE">
        <w:trPr>
          <w:jc w:val="center"/>
        </w:trPr>
        <w:tc>
          <w:tcPr>
            <w:tcW w:w="5353" w:type="dxa"/>
            <w:vMerge w:val="restart"/>
            <w:vAlign w:val="center"/>
          </w:tcPr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Семестр</w:t>
            </w:r>
          </w:p>
        </w:tc>
      </w:tr>
      <w:tr w:rsidR="00113EBB" w:rsidRPr="00607BA2" w:rsidTr="005D05EE">
        <w:trPr>
          <w:trHeight w:val="399"/>
          <w:jc w:val="center"/>
        </w:trPr>
        <w:tc>
          <w:tcPr>
            <w:tcW w:w="5353" w:type="dxa"/>
            <w:vMerge/>
            <w:vAlign w:val="center"/>
          </w:tcPr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7</w:t>
            </w:r>
          </w:p>
        </w:tc>
      </w:tr>
      <w:tr w:rsidR="00113EBB" w:rsidRPr="00607BA2" w:rsidTr="005D05EE">
        <w:trPr>
          <w:jc w:val="center"/>
        </w:trPr>
        <w:tc>
          <w:tcPr>
            <w:tcW w:w="5353" w:type="dxa"/>
            <w:vAlign w:val="center"/>
          </w:tcPr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Контактная работа (по видам учебных з</w:t>
            </w:r>
            <w:r w:rsidRPr="00607BA2">
              <w:rPr>
                <w:sz w:val="28"/>
                <w:szCs w:val="28"/>
              </w:rPr>
              <w:t>а</w:t>
            </w:r>
            <w:r w:rsidRPr="00607BA2">
              <w:rPr>
                <w:sz w:val="28"/>
                <w:szCs w:val="28"/>
              </w:rPr>
              <w:t>нятий)</w:t>
            </w:r>
          </w:p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В том числе:</w:t>
            </w:r>
          </w:p>
          <w:p w:rsidR="00113EBB" w:rsidRPr="00607BA2" w:rsidRDefault="00113EBB" w:rsidP="00623C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лекции (Л)</w:t>
            </w:r>
          </w:p>
          <w:p w:rsidR="00113EBB" w:rsidRPr="00607BA2" w:rsidRDefault="00113EBB" w:rsidP="00623C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практические занятия (ПЗ)</w:t>
            </w:r>
          </w:p>
          <w:p w:rsidR="00113EBB" w:rsidRPr="00607BA2" w:rsidRDefault="00113EBB" w:rsidP="00623C0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32</w:t>
            </w:r>
          </w:p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16</w:t>
            </w:r>
          </w:p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16</w:t>
            </w:r>
          </w:p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32</w:t>
            </w:r>
          </w:p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16</w:t>
            </w:r>
          </w:p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16</w:t>
            </w:r>
          </w:p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-</w:t>
            </w:r>
          </w:p>
        </w:tc>
      </w:tr>
      <w:tr w:rsidR="00113EBB" w:rsidRPr="00607BA2" w:rsidTr="005D05EE">
        <w:trPr>
          <w:jc w:val="center"/>
        </w:trPr>
        <w:tc>
          <w:tcPr>
            <w:tcW w:w="5353" w:type="dxa"/>
            <w:vAlign w:val="center"/>
          </w:tcPr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31</w:t>
            </w:r>
          </w:p>
        </w:tc>
        <w:tc>
          <w:tcPr>
            <w:tcW w:w="2092" w:type="dxa"/>
            <w:vAlign w:val="center"/>
          </w:tcPr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31</w:t>
            </w:r>
          </w:p>
        </w:tc>
      </w:tr>
      <w:tr w:rsidR="00113EBB" w:rsidRPr="00607BA2" w:rsidTr="005D05EE">
        <w:trPr>
          <w:jc w:val="center"/>
        </w:trPr>
        <w:tc>
          <w:tcPr>
            <w:tcW w:w="5353" w:type="dxa"/>
            <w:vAlign w:val="center"/>
          </w:tcPr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9</w:t>
            </w:r>
          </w:p>
        </w:tc>
      </w:tr>
      <w:tr w:rsidR="00113EBB" w:rsidRPr="00607BA2" w:rsidTr="005D05EE">
        <w:trPr>
          <w:jc w:val="center"/>
        </w:trPr>
        <w:tc>
          <w:tcPr>
            <w:tcW w:w="5353" w:type="dxa"/>
            <w:vAlign w:val="center"/>
          </w:tcPr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З</w:t>
            </w:r>
          </w:p>
        </w:tc>
      </w:tr>
      <w:tr w:rsidR="00113EBB" w:rsidRPr="00607BA2" w:rsidTr="005D05EE">
        <w:trPr>
          <w:jc w:val="center"/>
        </w:trPr>
        <w:tc>
          <w:tcPr>
            <w:tcW w:w="5353" w:type="dxa"/>
            <w:vAlign w:val="center"/>
          </w:tcPr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113EBB" w:rsidRPr="00607BA2" w:rsidRDefault="00113EBB" w:rsidP="00623C0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72/2</w:t>
            </w:r>
          </w:p>
        </w:tc>
      </w:tr>
    </w:tbl>
    <w:p w:rsidR="00113EBB" w:rsidRPr="00455B4D" w:rsidRDefault="00113EBB" w:rsidP="00D32ABF">
      <w:pPr>
        <w:widowControl/>
        <w:tabs>
          <w:tab w:val="left" w:pos="851"/>
        </w:tabs>
        <w:spacing w:line="240" w:lineRule="auto"/>
        <w:ind w:firstLine="851"/>
        <w:rPr>
          <w:b/>
          <w:bCs/>
          <w:sz w:val="28"/>
          <w:szCs w:val="28"/>
        </w:rPr>
      </w:pPr>
      <w:r w:rsidRPr="00650A66">
        <w:rPr>
          <w:sz w:val="28"/>
          <w:szCs w:val="28"/>
        </w:rPr>
        <w:t xml:space="preserve">Примечания: «Форма контроля знаний» – </w:t>
      </w:r>
      <w:r>
        <w:rPr>
          <w:sz w:val="28"/>
          <w:szCs w:val="28"/>
        </w:rPr>
        <w:t>зачет</w:t>
      </w:r>
      <w:r w:rsidRPr="00650A66">
        <w:rPr>
          <w:sz w:val="28"/>
          <w:szCs w:val="28"/>
        </w:rPr>
        <w:t xml:space="preserve"> (</w:t>
      </w:r>
      <w:r>
        <w:rPr>
          <w:sz w:val="28"/>
          <w:szCs w:val="28"/>
        </w:rPr>
        <w:t>З</w:t>
      </w:r>
      <w:r w:rsidRPr="00650A6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13EBB" w:rsidRDefault="00113EBB" w:rsidP="00D32ABF">
      <w:pPr>
        <w:widowControl/>
        <w:spacing w:line="240" w:lineRule="auto"/>
        <w:ind w:firstLine="851"/>
        <w:jc w:val="left"/>
        <w:rPr>
          <w:b/>
          <w:bCs/>
          <w:sz w:val="28"/>
          <w:szCs w:val="28"/>
        </w:rPr>
      </w:pPr>
    </w:p>
    <w:p w:rsidR="00113EBB" w:rsidRPr="00D2714B" w:rsidRDefault="00113EBB" w:rsidP="00D264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13EBB" w:rsidRPr="00D2714B" w:rsidRDefault="00113EBB" w:rsidP="00D32AB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6"/>
        <w:gridCol w:w="4553"/>
        <w:gridCol w:w="4182"/>
      </w:tblGrid>
      <w:tr w:rsidR="00113EBB" w:rsidRPr="00607BA2" w:rsidTr="005D05EE">
        <w:trPr>
          <w:jc w:val="center"/>
        </w:trPr>
        <w:tc>
          <w:tcPr>
            <w:tcW w:w="836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№ п/п</w:t>
            </w:r>
          </w:p>
        </w:tc>
        <w:tc>
          <w:tcPr>
            <w:tcW w:w="4553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182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Содержание раздела</w:t>
            </w:r>
          </w:p>
        </w:tc>
      </w:tr>
      <w:tr w:rsidR="00113EBB" w:rsidRPr="00607BA2" w:rsidTr="005D05EE">
        <w:trPr>
          <w:jc w:val="center"/>
        </w:trPr>
        <w:tc>
          <w:tcPr>
            <w:tcW w:w="836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1</w:t>
            </w:r>
          </w:p>
        </w:tc>
        <w:tc>
          <w:tcPr>
            <w:tcW w:w="4553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Введение. Общие постулаты мет</w:t>
            </w:r>
            <w:r w:rsidRPr="00607BA2">
              <w:rPr>
                <w:sz w:val="28"/>
                <w:szCs w:val="28"/>
              </w:rPr>
              <w:t>о</w:t>
            </w:r>
            <w:r w:rsidRPr="00607BA2">
              <w:rPr>
                <w:sz w:val="28"/>
                <w:szCs w:val="28"/>
              </w:rPr>
              <w:t>дологии</w:t>
            </w:r>
          </w:p>
        </w:tc>
        <w:tc>
          <w:tcPr>
            <w:tcW w:w="4182" w:type="dxa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Предмет, задачи и значение ди</w:t>
            </w:r>
            <w:r w:rsidRPr="00607BA2">
              <w:rPr>
                <w:sz w:val="28"/>
                <w:szCs w:val="28"/>
              </w:rPr>
              <w:t>с</w:t>
            </w:r>
            <w:r w:rsidRPr="00607BA2">
              <w:rPr>
                <w:sz w:val="28"/>
                <w:szCs w:val="28"/>
              </w:rPr>
              <w:t>циплины. Понятие наука, нау</w:t>
            </w:r>
            <w:r w:rsidRPr="00607BA2">
              <w:rPr>
                <w:sz w:val="28"/>
                <w:szCs w:val="28"/>
              </w:rPr>
              <w:t>ч</w:t>
            </w:r>
            <w:r w:rsidRPr="00607BA2">
              <w:rPr>
                <w:sz w:val="28"/>
                <w:szCs w:val="28"/>
              </w:rPr>
              <w:t>ное исследование. Уровни и</w:t>
            </w:r>
            <w:r w:rsidRPr="00607BA2">
              <w:rPr>
                <w:sz w:val="28"/>
                <w:szCs w:val="28"/>
              </w:rPr>
              <w:t>с</w:t>
            </w:r>
            <w:r w:rsidRPr="00607BA2">
              <w:rPr>
                <w:sz w:val="28"/>
                <w:szCs w:val="28"/>
              </w:rPr>
              <w:t>следования. Понятие методол</w:t>
            </w:r>
            <w:r w:rsidRPr="00607BA2">
              <w:rPr>
                <w:sz w:val="28"/>
                <w:szCs w:val="28"/>
              </w:rPr>
              <w:t>о</w:t>
            </w:r>
            <w:r w:rsidRPr="00607BA2">
              <w:rPr>
                <w:sz w:val="28"/>
                <w:szCs w:val="28"/>
              </w:rPr>
              <w:t>гии, методики научного иссл</w:t>
            </w:r>
            <w:r w:rsidRPr="00607BA2">
              <w:rPr>
                <w:sz w:val="28"/>
                <w:szCs w:val="28"/>
              </w:rPr>
              <w:t>е</w:t>
            </w:r>
            <w:r w:rsidRPr="00607BA2">
              <w:rPr>
                <w:sz w:val="28"/>
                <w:szCs w:val="28"/>
              </w:rPr>
              <w:t>дования, научного закона</w:t>
            </w:r>
          </w:p>
        </w:tc>
      </w:tr>
      <w:tr w:rsidR="00113EBB" w:rsidRPr="00607BA2" w:rsidTr="005D05EE">
        <w:trPr>
          <w:jc w:val="center"/>
        </w:trPr>
        <w:tc>
          <w:tcPr>
            <w:tcW w:w="836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  <w:tc>
          <w:tcPr>
            <w:tcW w:w="4553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Общие понятия и определения те</w:t>
            </w:r>
            <w:r w:rsidRPr="00607BA2">
              <w:rPr>
                <w:sz w:val="28"/>
                <w:szCs w:val="28"/>
              </w:rPr>
              <w:t>о</w:t>
            </w:r>
            <w:r w:rsidRPr="00607BA2">
              <w:rPr>
                <w:sz w:val="28"/>
                <w:szCs w:val="28"/>
              </w:rPr>
              <w:t>рии познания</w:t>
            </w:r>
          </w:p>
        </w:tc>
        <w:tc>
          <w:tcPr>
            <w:tcW w:w="4182" w:type="dxa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Сущность процесса познания. Теоретические  исследования. Структура решения задачи и объекта познания. Убеждения, стереотипы и ошибки исслед</w:t>
            </w:r>
            <w:r w:rsidRPr="00607BA2">
              <w:rPr>
                <w:sz w:val="28"/>
                <w:szCs w:val="28"/>
              </w:rPr>
              <w:t>о</w:t>
            </w:r>
            <w:r w:rsidRPr="00607BA2">
              <w:rPr>
                <w:sz w:val="28"/>
                <w:szCs w:val="28"/>
              </w:rPr>
              <w:t>вателя в процессе познания.</w:t>
            </w:r>
          </w:p>
        </w:tc>
      </w:tr>
      <w:tr w:rsidR="00113EBB" w:rsidRPr="00607BA2" w:rsidTr="005D05EE">
        <w:trPr>
          <w:jc w:val="center"/>
        </w:trPr>
        <w:tc>
          <w:tcPr>
            <w:tcW w:w="836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3</w:t>
            </w:r>
          </w:p>
        </w:tc>
        <w:tc>
          <w:tcPr>
            <w:tcW w:w="4553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Методы проведения научных и</w:t>
            </w:r>
            <w:r w:rsidRPr="00607BA2">
              <w:rPr>
                <w:sz w:val="28"/>
                <w:szCs w:val="28"/>
              </w:rPr>
              <w:t>с</w:t>
            </w:r>
            <w:r w:rsidRPr="00607BA2">
              <w:rPr>
                <w:sz w:val="28"/>
                <w:szCs w:val="28"/>
              </w:rPr>
              <w:t>следований</w:t>
            </w:r>
          </w:p>
        </w:tc>
        <w:tc>
          <w:tcPr>
            <w:tcW w:w="4182" w:type="dxa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Классификация методов пров</w:t>
            </w:r>
            <w:r w:rsidRPr="00607BA2">
              <w:rPr>
                <w:sz w:val="28"/>
                <w:szCs w:val="28"/>
              </w:rPr>
              <w:t>е</w:t>
            </w:r>
            <w:r w:rsidRPr="00607BA2">
              <w:rPr>
                <w:sz w:val="28"/>
                <w:szCs w:val="28"/>
              </w:rPr>
              <w:t>дения научных исследований. Общий подход к выбору мет</w:t>
            </w:r>
            <w:r w:rsidRPr="00607BA2">
              <w:rPr>
                <w:sz w:val="28"/>
                <w:szCs w:val="28"/>
              </w:rPr>
              <w:t>о</w:t>
            </w:r>
            <w:r w:rsidRPr="00607BA2">
              <w:rPr>
                <w:sz w:val="28"/>
                <w:szCs w:val="28"/>
              </w:rPr>
              <w:t>дов исследования. Научная г</w:t>
            </w:r>
            <w:r w:rsidRPr="00607BA2">
              <w:rPr>
                <w:sz w:val="28"/>
                <w:szCs w:val="28"/>
              </w:rPr>
              <w:t>и</w:t>
            </w:r>
            <w:r w:rsidRPr="00607BA2">
              <w:rPr>
                <w:sz w:val="28"/>
                <w:szCs w:val="28"/>
              </w:rPr>
              <w:t>потеза. Понятие гомоморфизма.</w:t>
            </w:r>
          </w:p>
        </w:tc>
      </w:tr>
      <w:tr w:rsidR="00113EBB" w:rsidRPr="00607BA2" w:rsidTr="005D05EE">
        <w:trPr>
          <w:jc w:val="center"/>
        </w:trPr>
        <w:tc>
          <w:tcPr>
            <w:tcW w:w="836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4</w:t>
            </w:r>
          </w:p>
        </w:tc>
        <w:tc>
          <w:tcPr>
            <w:tcW w:w="4553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Системный подход в научных и</w:t>
            </w:r>
            <w:r w:rsidRPr="00607BA2">
              <w:rPr>
                <w:sz w:val="28"/>
                <w:szCs w:val="28"/>
              </w:rPr>
              <w:t>с</w:t>
            </w:r>
            <w:r w:rsidRPr="00607BA2">
              <w:rPr>
                <w:sz w:val="28"/>
                <w:szCs w:val="28"/>
              </w:rPr>
              <w:t>следованиях</w:t>
            </w:r>
          </w:p>
        </w:tc>
        <w:tc>
          <w:tcPr>
            <w:tcW w:w="4182" w:type="dxa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Основные понятия и определ</w:t>
            </w:r>
            <w:r w:rsidRPr="00607BA2">
              <w:rPr>
                <w:sz w:val="28"/>
                <w:szCs w:val="28"/>
              </w:rPr>
              <w:t>е</w:t>
            </w:r>
            <w:r w:rsidRPr="00607BA2">
              <w:rPr>
                <w:sz w:val="28"/>
                <w:szCs w:val="28"/>
              </w:rPr>
              <w:t>ния системного подхода в нау</w:t>
            </w:r>
            <w:r w:rsidRPr="00607BA2">
              <w:rPr>
                <w:sz w:val="28"/>
                <w:szCs w:val="28"/>
              </w:rPr>
              <w:t>ч</w:t>
            </w:r>
            <w:r w:rsidRPr="00607BA2">
              <w:rPr>
                <w:sz w:val="28"/>
                <w:szCs w:val="28"/>
              </w:rPr>
              <w:t>ных исследованиях. Эффекти</w:t>
            </w:r>
            <w:r w:rsidRPr="00607BA2">
              <w:rPr>
                <w:sz w:val="28"/>
                <w:szCs w:val="28"/>
              </w:rPr>
              <w:t>в</w:t>
            </w:r>
            <w:r w:rsidRPr="00607BA2">
              <w:rPr>
                <w:sz w:val="28"/>
                <w:szCs w:val="28"/>
              </w:rPr>
              <w:t>ность функционирования сист</w:t>
            </w:r>
            <w:r w:rsidRPr="00607BA2">
              <w:rPr>
                <w:sz w:val="28"/>
                <w:szCs w:val="28"/>
              </w:rPr>
              <w:t>е</w:t>
            </w:r>
            <w:r w:rsidRPr="00607BA2">
              <w:rPr>
                <w:sz w:val="28"/>
                <w:szCs w:val="28"/>
              </w:rPr>
              <w:t xml:space="preserve">мы. </w:t>
            </w:r>
          </w:p>
        </w:tc>
      </w:tr>
      <w:tr w:rsidR="00113EBB" w:rsidRPr="00607BA2" w:rsidTr="005D05EE">
        <w:trPr>
          <w:jc w:val="center"/>
        </w:trPr>
        <w:tc>
          <w:tcPr>
            <w:tcW w:w="836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5</w:t>
            </w:r>
          </w:p>
        </w:tc>
        <w:tc>
          <w:tcPr>
            <w:tcW w:w="4553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Критерии оценивания качества объектов исследования</w:t>
            </w:r>
          </w:p>
        </w:tc>
        <w:tc>
          <w:tcPr>
            <w:tcW w:w="4182" w:type="dxa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Понятие критерия. Критерий пригодности, оптимальности, превосходства. Прямые и обра</w:t>
            </w:r>
            <w:r w:rsidRPr="00607BA2">
              <w:rPr>
                <w:sz w:val="28"/>
                <w:szCs w:val="28"/>
              </w:rPr>
              <w:t>т</w:t>
            </w:r>
            <w:r w:rsidRPr="00607BA2">
              <w:rPr>
                <w:sz w:val="28"/>
                <w:szCs w:val="28"/>
              </w:rPr>
              <w:t>ные задачи оценки качества об</w:t>
            </w:r>
            <w:r w:rsidRPr="00607BA2">
              <w:rPr>
                <w:sz w:val="28"/>
                <w:szCs w:val="28"/>
              </w:rPr>
              <w:t>ъ</w:t>
            </w:r>
            <w:r w:rsidRPr="00607BA2">
              <w:rPr>
                <w:sz w:val="28"/>
                <w:szCs w:val="28"/>
              </w:rPr>
              <w:t>екта исследования.</w:t>
            </w:r>
          </w:p>
        </w:tc>
      </w:tr>
      <w:tr w:rsidR="00113EBB" w:rsidRPr="00607BA2" w:rsidTr="005D05EE">
        <w:trPr>
          <w:jc w:val="center"/>
        </w:trPr>
        <w:tc>
          <w:tcPr>
            <w:tcW w:w="836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6</w:t>
            </w:r>
          </w:p>
        </w:tc>
        <w:tc>
          <w:tcPr>
            <w:tcW w:w="4553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Организация и проведение научно-технического исследования</w:t>
            </w:r>
          </w:p>
        </w:tc>
        <w:tc>
          <w:tcPr>
            <w:tcW w:w="4182" w:type="dxa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 xml:space="preserve">Общие понятия и определения НТИ. Цели проведения научного исследования. Этапы научно-технического исследования. </w:t>
            </w:r>
          </w:p>
        </w:tc>
      </w:tr>
      <w:tr w:rsidR="00113EBB" w:rsidRPr="00607BA2" w:rsidTr="005D05EE">
        <w:trPr>
          <w:jc w:val="center"/>
        </w:trPr>
        <w:tc>
          <w:tcPr>
            <w:tcW w:w="836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7</w:t>
            </w:r>
          </w:p>
        </w:tc>
        <w:tc>
          <w:tcPr>
            <w:tcW w:w="4553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Экспериментальные исследования и оценка их результатов</w:t>
            </w:r>
          </w:p>
        </w:tc>
        <w:tc>
          <w:tcPr>
            <w:tcW w:w="4182" w:type="dxa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Результаты измерения и его х</w:t>
            </w:r>
            <w:r w:rsidRPr="00607BA2">
              <w:rPr>
                <w:sz w:val="28"/>
                <w:szCs w:val="28"/>
              </w:rPr>
              <w:t>а</w:t>
            </w:r>
            <w:r w:rsidRPr="00607BA2">
              <w:rPr>
                <w:sz w:val="28"/>
                <w:szCs w:val="28"/>
              </w:rPr>
              <w:t>рактеристики. Определение ст</w:t>
            </w:r>
            <w:r w:rsidRPr="00607BA2">
              <w:rPr>
                <w:sz w:val="28"/>
                <w:szCs w:val="28"/>
              </w:rPr>
              <w:t>а</w:t>
            </w:r>
            <w:r w:rsidRPr="00607BA2">
              <w:rPr>
                <w:sz w:val="28"/>
                <w:szCs w:val="28"/>
              </w:rPr>
              <w:t>тистических зависимостей мет</w:t>
            </w:r>
            <w:r w:rsidRPr="00607BA2">
              <w:rPr>
                <w:sz w:val="28"/>
                <w:szCs w:val="28"/>
              </w:rPr>
              <w:t>о</w:t>
            </w:r>
            <w:r w:rsidRPr="00607BA2">
              <w:rPr>
                <w:sz w:val="28"/>
                <w:szCs w:val="28"/>
              </w:rPr>
              <w:t>дами  корреляционного и ре</w:t>
            </w:r>
            <w:r w:rsidRPr="00607BA2">
              <w:rPr>
                <w:sz w:val="28"/>
                <w:szCs w:val="28"/>
              </w:rPr>
              <w:t>г</w:t>
            </w:r>
            <w:r w:rsidRPr="00607BA2">
              <w:rPr>
                <w:sz w:val="28"/>
                <w:szCs w:val="28"/>
              </w:rPr>
              <w:t>рессионного анализа.</w:t>
            </w:r>
          </w:p>
        </w:tc>
      </w:tr>
    </w:tbl>
    <w:p w:rsidR="00113EBB" w:rsidRPr="0001336A" w:rsidRDefault="00113EBB" w:rsidP="00D26426">
      <w:pPr>
        <w:widowControl/>
        <w:spacing w:line="240" w:lineRule="auto"/>
        <w:ind w:firstLine="851"/>
        <w:rPr>
          <w:sz w:val="28"/>
          <w:szCs w:val="28"/>
        </w:rPr>
      </w:pPr>
    </w:p>
    <w:p w:rsidR="00113EBB" w:rsidRPr="00D2714B" w:rsidRDefault="00113EBB" w:rsidP="00D2642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748"/>
        <w:gridCol w:w="960"/>
        <w:gridCol w:w="969"/>
        <w:gridCol w:w="970"/>
        <w:gridCol w:w="848"/>
      </w:tblGrid>
      <w:tr w:rsidR="00113EBB" w:rsidRPr="00607BA2" w:rsidTr="005D05EE">
        <w:trPr>
          <w:jc w:val="center"/>
        </w:trPr>
        <w:tc>
          <w:tcPr>
            <w:tcW w:w="856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№ п/п</w:t>
            </w:r>
          </w:p>
        </w:tc>
        <w:tc>
          <w:tcPr>
            <w:tcW w:w="4748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60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Л</w:t>
            </w:r>
          </w:p>
        </w:tc>
        <w:tc>
          <w:tcPr>
            <w:tcW w:w="969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ПЗ</w:t>
            </w:r>
          </w:p>
        </w:tc>
        <w:tc>
          <w:tcPr>
            <w:tcW w:w="970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ЛР</w:t>
            </w:r>
          </w:p>
        </w:tc>
        <w:tc>
          <w:tcPr>
            <w:tcW w:w="848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СРС</w:t>
            </w:r>
          </w:p>
        </w:tc>
      </w:tr>
      <w:tr w:rsidR="00113EBB" w:rsidRPr="00607BA2" w:rsidTr="005D05EE">
        <w:trPr>
          <w:jc w:val="center"/>
        </w:trPr>
        <w:tc>
          <w:tcPr>
            <w:tcW w:w="856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1</w:t>
            </w:r>
          </w:p>
        </w:tc>
        <w:tc>
          <w:tcPr>
            <w:tcW w:w="4748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Введение. Общие постулаты метод</w:t>
            </w:r>
            <w:r w:rsidRPr="00607BA2">
              <w:rPr>
                <w:sz w:val="28"/>
                <w:szCs w:val="28"/>
              </w:rPr>
              <w:t>о</w:t>
            </w:r>
            <w:r w:rsidRPr="00607BA2">
              <w:rPr>
                <w:sz w:val="28"/>
                <w:szCs w:val="28"/>
              </w:rPr>
              <w:t>логии</w:t>
            </w:r>
          </w:p>
        </w:tc>
        <w:tc>
          <w:tcPr>
            <w:tcW w:w="960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-</w:t>
            </w:r>
          </w:p>
        </w:tc>
        <w:tc>
          <w:tcPr>
            <w:tcW w:w="970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</w:tr>
      <w:tr w:rsidR="00113EBB" w:rsidRPr="00607BA2" w:rsidTr="005D05EE">
        <w:trPr>
          <w:jc w:val="center"/>
        </w:trPr>
        <w:tc>
          <w:tcPr>
            <w:tcW w:w="856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  <w:tc>
          <w:tcPr>
            <w:tcW w:w="4748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Общие понятия и определения те</w:t>
            </w:r>
            <w:r w:rsidRPr="00607BA2">
              <w:rPr>
                <w:sz w:val="28"/>
                <w:szCs w:val="28"/>
              </w:rPr>
              <w:t>о</w:t>
            </w:r>
            <w:r w:rsidRPr="00607BA2">
              <w:rPr>
                <w:sz w:val="28"/>
                <w:szCs w:val="28"/>
              </w:rPr>
              <w:t>рии познания</w:t>
            </w:r>
          </w:p>
        </w:tc>
        <w:tc>
          <w:tcPr>
            <w:tcW w:w="960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5</w:t>
            </w:r>
          </w:p>
        </w:tc>
      </w:tr>
      <w:tr w:rsidR="00113EBB" w:rsidRPr="00607BA2" w:rsidTr="005D05EE">
        <w:trPr>
          <w:jc w:val="center"/>
        </w:trPr>
        <w:tc>
          <w:tcPr>
            <w:tcW w:w="856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3</w:t>
            </w:r>
          </w:p>
        </w:tc>
        <w:tc>
          <w:tcPr>
            <w:tcW w:w="4748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Методы проведения научных иссл</w:t>
            </w:r>
            <w:r w:rsidRPr="00607BA2">
              <w:rPr>
                <w:sz w:val="28"/>
                <w:szCs w:val="28"/>
              </w:rPr>
              <w:t>е</w:t>
            </w:r>
            <w:r w:rsidRPr="00607BA2">
              <w:rPr>
                <w:sz w:val="28"/>
                <w:szCs w:val="28"/>
              </w:rPr>
              <w:t>дований</w:t>
            </w:r>
          </w:p>
        </w:tc>
        <w:tc>
          <w:tcPr>
            <w:tcW w:w="960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6</w:t>
            </w:r>
          </w:p>
        </w:tc>
      </w:tr>
      <w:tr w:rsidR="00113EBB" w:rsidRPr="00607BA2" w:rsidTr="005D05EE">
        <w:trPr>
          <w:jc w:val="center"/>
        </w:trPr>
        <w:tc>
          <w:tcPr>
            <w:tcW w:w="856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4</w:t>
            </w:r>
          </w:p>
        </w:tc>
        <w:tc>
          <w:tcPr>
            <w:tcW w:w="4748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Системный подход в научных иссл</w:t>
            </w:r>
            <w:r w:rsidRPr="00607BA2">
              <w:rPr>
                <w:sz w:val="28"/>
                <w:szCs w:val="28"/>
              </w:rPr>
              <w:t>е</w:t>
            </w:r>
            <w:r w:rsidRPr="00607BA2">
              <w:rPr>
                <w:sz w:val="28"/>
                <w:szCs w:val="28"/>
              </w:rPr>
              <w:t>дованиях</w:t>
            </w:r>
          </w:p>
        </w:tc>
        <w:tc>
          <w:tcPr>
            <w:tcW w:w="960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4</w:t>
            </w:r>
          </w:p>
        </w:tc>
        <w:tc>
          <w:tcPr>
            <w:tcW w:w="969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6</w:t>
            </w:r>
          </w:p>
        </w:tc>
      </w:tr>
      <w:tr w:rsidR="00113EBB" w:rsidRPr="00607BA2" w:rsidTr="005D05EE">
        <w:trPr>
          <w:jc w:val="center"/>
        </w:trPr>
        <w:tc>
          <w:tcPr>
            <w:tcW w:w="856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5</w:t>
            </w:r>
          </w:p>
        </w:tc>
        <w:tc>
          <w:tcPr>
            <w:tcW w:w="4748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Критерии оценивания качества об</w:t>
            </w:r>
            <w:r w:rsidRPr="00607BA2">
              <w:rPr>
                <w:sz w:val="28"/>
                <w:szCs w:val="28"/>
              </w:rPr>
              <w:t>ъ</w:t>
            </w:r>
            <w:r w:rsidRPr="00607BA2">
              <w:rPr>
                <w:sz w:val="28"/>
                <w:szCs w:val="28"/>
              </w:rPr>
              <w:t>ектов исследования</w:t>
            </w:r>
          </w:p>
        </w:tc>
        <w:tc>
          <w:tcPr>
            <w:tcW w:w="960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848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4</w:t>
            </w:r>
          </w:p>
        </w:tc>
      </w:tr>
      <w:tr w:rsidR="00113EBB" w:rsidRPr="00607BA2" w:rsidTr="005D05EE">
        <w:trPr>
          <w:jc w:val="center"/>
        </w:trPr>
        <w:tc>
          <w:tcPr>
            <w:tcW w:w="856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6</w:t>
            </w:r>
          </w:p>
        </w:tc>
        <w:tc>
          <w:tcPr>
            <w:tcW w:w="4748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Организация и проведение научно-технического исследования</w:t>
            </w:r>
          </w:p>
        </w:tc>
        <w:tc>
          <w:tcPr>
            <w:tcW w:w="960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  <w:tc>
          <w:tcPr>
            <w:tcW w:w="969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  <w:tc>
          <w:tcPr>
            <w:tcW w:w="970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848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6</w:t>
            </w:r>
          </w:p>
        </w:tc>
      </w:tr>
      <w:tr w:rsidR="00113EBB" w:rsidRPr="00607BA2" w:rsidTr="005D05EE">
        <w:trPr>
          <w:jc w:val="center"/>
        </w:trPr>
        <w:tc>
          <w:tcPr>
            <w:tcW w:w="856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7</w:t>
            </w:r>
          </w:p>
        </w:tc>
        <w:tc>
          <w:tcPr>
            <w:tcW w:w="4748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Экспериментальные исследования и оценка их результатов</w:t>
            </w:r>
          </w:p>
        </w:tc>
        <w:tc>
          <w:tcPr>
            <w:tcW w:w="960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-</w:t>
            </w:r>
          </w:p>
        </w:tc>
        <w:tc>
          <w:tcPr>
            <w:tcW w:w="969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4</w:t>
            </w:r>
          </w:p>
        </w:tc>
        <w:tc>
          <w:tcPr>
            <w:tcW w:w="970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848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2</w:t>
            </w:r>
          </w:p>
        </w:tc>
      </w:tr>
      <w:tr w:rsidR="00113EBB" w:rsidRPr="00607BA2" w:rsidTr="005D05EE">
        <w:trPr>
          <w:jc w:val="center"/>
        </w:trPr>
        <w:tc>
          <w:tcPr>
            <w:tcW w:w="5604" w:type="dxa"/>
            <w:gridSpan w:val="2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Итого</w:t>
            </w:r>
          </w:p>
        </w:tc>
        <w:tc>
          <w:tcPr>
            <w:tcW w:w="960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16</w:t>
            </w:r>
          </w:p>
        </w:tc>
        <w:tc>
          <w:tcPr>
            <w:tcW w:w="969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16</w:t>
            </w:r>
          </w:p>
        </w:tc>
        <w:tc>
          <w:tcPr>
            <w:tcW w:w="970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113EBB" w:rsidRPr="00607BA2" w:rsidRDefault="00113EBB" w:rsidP="00607B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07BA2">
              <w:rPr>
                <w:sz w:val="28"/>
                <w:szCs w:val="28"/>
              </w:rPr>
              <w:t>31</w:t>
            </w:r>
          </w:p>
        </w:tc>
      </w:tr>
    </w:tbl>
    <w:p w:rsidR="00113EBB" w:rsidRPr="00D2714B" w:rsidRDefault="00113EBB" w:rsidP="00D26426">
      <w:pPr>
        <w:widowControl/>
        <w:spacing w:line="240" w:lineRule="auto"/>
        <w:ind w:firstLine="851"/>
        <w:rPr>
          <w:sz w:val="28"/>
          <w:szCs w:val="28"/>
        </w:rPr>
      </w:pPr>
    </w:p>
    <w:p w:rsidR="00113EBB" w:rsidRPr="00D2714B" w:rsidRDefault="00113EB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</w:t>
      </w:r>
      <w:r w:rsidRPr="00D2714B">
        <w:rPr>
          <w:b/>
          <w:bCs/>
          <w:sz w:val="28"/>
          <w:szCs w:val="28"/>
        </w:rPr>
        <w:t>ь</w:t>
      </w:r>
      <w:r w:rsidRPr="00D2714B">
        <w:rPr>
          <w:b/>
          <w:bCs/>
          <w:sz w:val="28"/>
          <w:szCs w:val="28"/>
        </w:rPr>
        <w:t>ной работы обучающихся по дисциплине</w:t>
      </w:r>
    </w:p>
    <w:p w:rsidR="00113EBB" w:rsidRPr="00D2714B" w:rsidRDefault="00113EB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4448"/>
        <w:gridCol w:w="4257"/>
      </w:tblGrid>
      <w:tr w:rsidR="00113EBB" w:rsidRPr="00D2714B" w:rsidTr="003400B3">
        <w:trPr>
          <w:jc w:val="center"/>
        </w:trPr>
        <w:tc>
          <w:tcPr>
            <w:tcW w:w="646" w:type="dxa"/>
            <w:vAlign w:val="center"/>
          </w:tcPr>
          <w:p w:rsidR="00113EBB" w:rsidRPr="00D2714B" w:rsidRDefault="00113EB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113EBB" w:rsidRPr="00D2714B" w:rsidRDefault="00113EB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448" w:type="dxa"/>
            <w:vAlign w:val="center"/>
          </w:tcPr>
          <w:p w:rsidR="00113EBB" w:rsidRPr="00D2714B" w:rsidRDefault="00113EB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</w:t>
            </w:r>
            <w:r w:rsidRPr="00D2714B">
              <w:rPr>
                <w:b/>
                <w:bCs/>
                <w:sz w:val="28"/>
                <w:szCs w:val="28"/>
              </w:rPr>
              <w:t>п</w:t>
            </w:r>
            <w:r w:rsidRPr="00D2714B">
              <w:rPr>
                <w:b/>
                <w:bCs/>
                <w:sz w:val="28"/>
                <w:szCs w:val="28"/>
              </w:rPr>
              <w:t>лины</w:t>
            </w:r>
          </w:p>
        </w:tc>
        <w:tc>
          <w:tcPr>
            <w:tcW w:w="4257" w:type="dxa"/>
            <w:vAlign w:val="center"/>
          </w:tcPr>
          <w:p w:rsidR="00113EBB" w:rsidRPr="00D2714B" w:rsidRDefault="00113EBB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113EBB" w:rsidRPr="00D2714B" w:rsidTr="00D203C9">
        <w:trPr>
          <w:jc w:val="center"/>
        </w:trPr>
        <w:tc>
          <w:tcPr>
            <w:tcW w:w="646" w:type="dxa"/>
            <w:vAlign w:val="center"/>
          </w:tcPr>
          <w:p w:rsidR="00113EBB" w:rsidRPr="00574650" w:rsidRDefault="00113EBB" w:rsidP="00EA299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1</w:t>
            </w:r>
          </w:p>
        </w:tc>
        <w:tc>
          <w:tcPr>
            <w:tcW w:w="4448" w:type="dxa"/>
            <w:vAlign w:val="center"/>
          </w:tcPr>
          <w:p w:rsidR="00113EBB" w:rsidRPr="00574650" w:rsidRDefault="00113EBB" w:rsidP="00EA299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Введение. Общие постулаты мет</w:t>
            </w:r>
            <w:r w:rsidRPr="00574650">
              <w:rPr>
                <w:sz w:val="28"/>
                <w:szCs w:val="28"/>
              </w:rPr>
              <w:t>о</w:t>
            </w:r>
            <w:r w:rsidRPr="00574650">
              <w:rPr>
                <w:sz w:val="28"/>
                <w:szCs w:val="28"/>
              </w:rPr>
              <w:t>дологии</w:t>
            </w:r>
          </w:p>
        </w:tc>
        <w:tc>
          <w:tcPr>
            <w:tcW w:w="4257" w:type="dxa"/>
            <w:vAlign w:val="center"/>
          </w:tcPr>
          <w:p w:rsidR="00113EBB" w:rsidRPr="00B90189" w:rsidRDefault="00113EBB" w:rsidP="00B90189">
            <w:pPr>
              <w:numPr>
                <w:ilvl w:val="0"/>
                <w:numId w:val="36"/>
              </w:numPr>
              <w:spacing w:line="240" w:lineRule="auto"/>
              <w:ind w:left="41" w:firstLine="0"/>
            </w:pPr>
            <w:r w:rsidRPr="00B90189">
              <w:t>Основы научных исследований: учебное пос</w:t>
            </w:r>
            <w:r w:rsidRPr="00B90189">
              <w:t>о</w:t>
            </w:r>
            <w:r w:rsidRPr="00B90189">
              <w:t>бие/ А.А.Воробьев. И.А.Иванов, В.С.Меркушева, С.В.Урушев, Н.Ю.Шадрина: под ред.проф.И.А.Иванова.-СПб: Петербургский гос.ун-т путей сообщения, 2013.-175с.</w:t>
            </w:r>
          </w:p>
          <w:p w:rsidR="00113EBB" w:rsidRPr="00B90189" w:rsidRDefault="00113EBB" w:rsidP="00B90189">
            <w:pPr>
              <w:numPr>
                <w:ilvl w:val="0"/>
                <w:numId w:val="36"/>
              </w:numPr>
              <w:spacing w:line="240" w:lineRule="auto"/>
              <w:ind w:left="41" w:firstLine="0"/>
            </w:pPr>
            <w:r w:rsidRPr="00B90189">
              <w:t>Шкляр, М.Ф. Основы научных исследований [Электронный ресурс] : учебное пособие. — Электрон. дан. — М. : Дашков и К, 2014. — 244 с. — Режим дост</w:t>
            </w:r>
            <w:r w:rsidRPr="00B90189">
              <w:t>у</w:t>
            </w:r>
            <w:r w:rsidRPr="00B90189">
              <w:t xml:space="preserve">па: </w:t>
            </w:r>
            <w:hyperlink r:id="rId6" w:history="1">
              <w:r w:rsidRPr="00B90189">
                <w:rPr>
                  <w:rStyle w:val="Hyperlink"/>
                </w:rPr>
                <w:t>http://e.lanbook.com/books/element.php?pl1_id=56263</w:t>
              </w:r>
            </w:hyperlink>
          </w:p>
          <w:p w:rsidR="00113EBB" w:rsidRPr="003400B3" w:rsidRDefault="00113EBB" w:rsidP="00D442D1">
            <w:pPr>
              <w:numPr>
                <w:ilvl w:val="0"/>
                <w:numId w:val="36"/>
              </w:numPr>
              <w:spacing w:line="240" w:lineRule="auto"/>
              <w:ind w:left="41" w:firstLine="0"/>
            </w:pPr>
            <w:r w:rsidRPr="00B90189">
              <w:t>Планирование и организация эксперимента в строительстве: учебное пособие/ Меркушева В.С., Боб</w:t>
            </w:r>
            <w:r w:rsidRPr="00B90189">
              <w:t>а</w:t>
            </w:r>
            <w:r w:rsidRPr="00B90189">
              <w:t>рыкин П.В., Немченко Т.М. -  СПб: ПГУПС. 2012.- 65с.</w:t>
            </w:r>
          </w:p>
        </w:tc>
      </w:tr>
      <w:tr w:rsidR="00113EBB" w:rsidRPr="00D2714B" w:rsidTr="00D203C9">
        <w:trPr>
          <w:jc w:val="center"/>
        </w:trPr>
        <w:tc>
          <w:tcPr>
            <w:tcW w:w="646" w:type="dxa"/>
            <w:vAlign w:val="center"/>
          </w:tcPr>
          <w:p w:rsidR="00113EBB" w:rsidRPr="00574650" w:rsidRDefault="00113EBB" w:rsidP="00EA299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2</w:t>
            </w:r>
          </w:p>
        </w:tc>
        <w:tc>
          <w:tcPr>
            <w:tcW w:w="4448" w:type="dxa"/>
            <w:vAlign w:val="center"/>
          </w:tcPr>
          <w:p w:rsidR="00113EBB" w:rsidRPr="00574650" w:rsidRDefault="00113EBB" w:rsidP="00EA299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Общие понятия и определения теории познания</w:t>
            </w:r>
          </w:p>
        </w:tc>
        <w:tc>
          <w:tcPr>
            <w:tcW w:w="4257" w:type="dxa"/>
            <w:vAlign w:val="center"/>
          </w:tcPr>
          <w:p w:rsidR="00113EBB" w:rsidRDefault="00113EBB" w:rsidP="00B90189">
            <w:pPr>
              <w:spacing w:line="240" w:lineRule="auto"/>
              <w:ind w:firstLine="0"/>
            </w:pPr>
            <w:r>
              <w:t>1. Основы научных исследований: учебное пособие/ А.А.Воробьев. И.А.Иванов, В.С.Меркушева, С.В.Урушев, Н.Ю.Шадрина: под ред.проф.И.А.Иванова.-СПб: Пете</w:t>
            </w:r>
            <w:r>
              <w:t>р</w:t>
            </w:r>
            <w:r>
              <w:t>бургский гос.ун-т путей сообщения, 2013.-175с.</w:t>
            </w:r>
          </w:p>
          <w:p w:rsidR="00113EBB" w:rsidRDefault="00113EBB" w:rsidP="00B90189">
            <w:pPr>
              <w:spacing w:line="240" w:lineRule="auto"/>
              <w:ind w:firstLine="0"/>
            </w:pPr>
            <w:r>
              <w:t>2. Рыжков, И.Б. Основы научных исследований и изобр</w:t>
            </w:r>
            <w:r>
              <w:t>е</w:t>
            </w:r>
            <w:r>
              <w:t xml:space="preserve">тательства [Электронный ресурс] : учебное пособие. — Электрон. дан. — СПб. : Лань, 2013. — 223 с. — Режим доступа: </w:t>
            </w:r>
            <w:hyperlink r:id="rId7" w:history="1">
              <w:r w:rsidRPr="00A212FD">
                <w:rPr>
                  <w:rStyle w:val="Hyperlink"/>
                </w:rPr>
                <w:t>http://e.lanbook.com/books/element.php?pl1_id=30202</w:t>
              </w:r>
            </w:hyperlink>
          </w:p>
          <w:p w:rsidR="00113EBB" w:rsidRDefault="00113EBB" w:rsidP="00B90189">
            <w:pPr>
              <w:spacing w:line="240" w:lineRule="auto"/>
              <w:ind w:firstLine="0"/>
            </w:pPr>
            <w:r>
              <w:t>3. Шкляр, М.Ф. Основы научных исследований [Эле</w:t>
            </w:r>
            <w:r>
              <w:t>к</w:t>
            </w:r>
            <w:r>
              <w:t xml:space="preserve">тронный ресурс] : учебное пособие. — Электрон. дан. — М. : Дашков и К, 2014. — 244 с. — Режим доступа: </w:t>
            </w:r>
            <w:hyperlink r:id="rId8" w:history="1">
              <w:r w:rsidRPr="00A212FD">
                <w:rPr>
                  <w:rStyle w:val="Hyperlink"/>
                </w:rPr>
                <w:t>http://e.lanbook.com/books/element.php?pl1_id=56263</w:t>
              </w:r>
            </w:hyperlink>
          </w:p>
          <w:p w:rsidR="00113EBB" w:rsidRPr="003400B3" w:rsidRDefault="00113EBB" w:rsidP="00D442D1">
            <w:pPr>
              <w:spacing w:line="240" w:lineRule="auto"/>
              <w:ind w:firstLine="0"/>
            </w:pPr>
            <w:r>
              <w:t>4. Кузнецов, И.Н. Основы научных исследований: Уче</w:t>
            </w:r>
            <w:r>
              <w:t>б</w:t>
            </w:r>
            <w:r>
              <w:t>ное пособие для бакалавров [Электронный ресурс] : уче</w:t>
            </w:r>
            <w:r>
              <w:t>б</w:t>
            </w:r>
            <w:r>
              <w:t xml:space="preserve">ное пособие. — Электрон. дан. — М. : Дашков и К, 2014. — 283 с. — Режим доступа: </w:t>
            </w:r>
            <w:hyperlink r:id="rId9" w:history="1">
              <w:r w:rsidRPr="00A212FD">
                <w:rPr>
                  <w:rStyle w:val="Hyperlink"/>
                </w:rPr>
                <w:t>http://e.lanbook.com/books/element.php?pl1_id=5626</w:t>
              </w:r>
            </w:hyperlink>
          </w:p>
        </w:tc>
      </w:tr>
      <w:tr w:rsidR="00113EBB" w:rsidRPr="00D2714B" w:rsidTr="00D203C9">
        <w:trPr>
          <w:jc w:val="center"/>
        </w:trPr>
        <w:tc>
          <w:tcPr>
            <w:tcW w:w="646" w:type="dxa"/>
            <w:vAlign w:val="center"/>
          </w:tcPr>
          <w:p w:rsidR="00113EBB" w:rsidRPr="00574650" w:rsidRDefault="00113EBB" w:rsidP="00EA299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3</w:t>
            </w:r>
          </w:p>
        </w:tc>
        <w:tc>
          <w:tcPr>
            <w:tcW w:w="4448" w:type="dxa"/>
            <w:vAlign w:val="center"/>
          </w:tcPr>
          <w:p w:rsidR="00113EBB" w:rsidRPr="00574650" w:rsidRDefault="00113EBB" w:rsidP="00EA299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Методы проведения научных и</w:t>
            </w:r>
            <w:r w:rsidRPr="00574650">
              <w:rPr>
                <w:sz w:val="28"/>
                <w:szCs w:val="28"/>
              </w:rPr>
              <w:t>с</w:t>
            </w:r>
            <w:r w:rsidRPr="00574650">
              <w:rPr>
                <w:sz w:val="28"/>
                <w:szCs w:val="28"/>
              </w:rPr>
              <w:t>следований</w:t>
            </w:r>
          </w:p>
        </w:tc>
        <w:tc>
          <w:tcPr>
            <w:tcW w:w="4257" w:type="dxa"/>
            <w:vAlign w:val="center"/>
          </w:tcPr>
          <w:p w:rsidR="00113EBB" w:rsidRPr="003400B3" w:rsidRDefault="00113EBB" w:rsidP="003400B3">
            <w:pPr>
              <w:spacing w:line="240" w:lineRule="auto"/>
              <w:ind w:firstLine="0"/>
            </w:pPr>
            <w:r>
              <w:t>1</w:t>
            </w:r>
            <w:r w:rsidRPr="003400B3">
              <w:t>.Основы научных исследований: учебное пособие/ А.А.Воробьев. И.А.Иванов, В.С.Меркушева, С.В.Урушев, Н.Ю.Шадрина: под ред.проф.И.А.Иванова.-СПб: Пете</w:t>
            </w:r>
            <w:r w:rsidRPr="003400B3">
              <w:t>р</w:t>
            </w:r>
            <w:r w:rsidRPr="003400B3">
              <w:t>бургский гос.ун-т путей сообщения, 2013.-175с.</w:t>
            </w:r>
          </w:p>
          <w:p w:rsidR="00113EBB" w:rsidRPr="003400B3" w:rsidRDefault="00113EBB" w:rsidP="003400B3">
            <w:pPr>
              <w:spacing w:line="240" w:lineRule="auto"/>
              <w:ind w:firstLine="0"/>
            </w:pPr>
            <w:r>
              <w:t>2</w:t>
            </w:r>
            <w:r w:rsidRPr="003400B3">
              <w:t>.Планирование и организация эксперимента в строител</w:t>
            </w:r>
            <w:r w:rsidRPr="003400B3">
              <w:t>ь</w:t>
            </w:r>
            <w:r w:rsidRPr="003400B3">
              <w:t>стве: учебное пособие/ Меркушева В.С., Бобарыкин П.В., Немченко Т.М. -  СПб: ПГУПС. 2012.- 65с</w:t>
            </w:r>
          </w:p>
        </w:tc>
      </w:tr>
      <w:tr w:rsidR="00113EBB" w:rsidRPr="00D2714B" w:rsidTr="00D203C9">
        <w:trPr>
          <w:jc w:val="center"/>
        </w:trPr>
        <w:tc>
          <w:tcPr>
            <w:tcW w:w="646" w:type="dxa"/>
            <w:vAlign w:val="center"/>
          </w:tcPr>
          <w:p w:rsidR="00113EBB" w:rsidRPr="00574650" w:rsidRDefault="00113EBB" w:rsidP="00EA299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4</w:t>
            </w:r>
          </w:p>
        </w:tc>
        <w:tc>
          <w:tcPr>
            <w:tcW w:w="4448" w:type="dxa"/>
            <w:vAlign w:val="center"/>
          </w:tcPr>
          <w:p w:rsidR="00113EBB" w:rsidRPr="00574650" w:rsidRDefault="00113EBB" w:rsidP="00EA299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Системный подход в научных и</w:t>
            </w:r>
            <w:r w:rsidRPr="00574650">
              <w:rPr>
                <w:sz w:val="28"/>
                <w:szCs w:val="28"/>
              </w:rPr>
              <w:t>с</w:t>
            </w:r>
            <w:r w:rsidRPr="00574650">
              <w:rPr>
                <w:sz w:val="28"/>
                <w:szCs w:val="28"/>
              </w:rPr>
              <w:t>следованиях</w:t>
            </w:r>
          </w:p>
        </w:tc>
        <w:tc>
          <w:tcPr>
            <w:tcW w:w="4257" w:type="dxa"/>
            <w:vAlign w:val="center"/>
          </w:tcPr>
          <w:p w:rsidR="00113EBB" w:rsidRDefault="00113EBB" w:rsidP="00B90189">
            <w:pPr>
              <w:spacing w:line="240" w:lineRule="auto"/>
              <w:ind w:firstLine="0"/>
            </w:pPr>
            <w:r>
              <w:t>1. Основы научных исследований: учебное пособие/ А.А.Воробьев. И.А.Иванов, В.С.Меркушева, С.В.Урушев, Н.Ю.Шадрина: под ред.проф.И.А.Иванова.-СПб: Пете</w:t>
            </w:r>
            <w:r>
              <w:t>р</w:t>
            </w:r>
            <w:r>
              <w:t>бургский гос.ун-т путей сообщения, 2013.-175с.</w:t>
            </w:r>
          </w:p>
          <w:p w:rsidR="00113EBB" w:rsidRDefault="00113EBB" w:rsidP="00B90189">
            <w:pPr>
              <w:spacing w:line="240" w:lineRule="auto"/>
              <w:ind w:firstLine="0"/>
            </w:pPr>
            <w:r>
              <w:t>2. Рыжков, И.Б. Основы научных исследований и изобр</w:t>
            </w:r>
            <w:r>
              <w:t>е</w:t>
            </w:r>
            <w:r>
              <w:t xml:space="preserve">тательства [Электронный ресурс] : учебное пособие. — Электрон. дан. — СПб. : Лань, 2013. — 223 с. — Режим доступа: </w:t>
            </w:r>
            <w:hyperlink r:id="rId10" w:history="1">
              <w:r w:rsidRPr="00A212FD">
                <w:rPr>
                  <w:rStyle w:val="Hyperlink"/>
                </w:rPr>
                <w:t>http://e.lanbook.com/books/element.php?pl1_id=30202</w:t>
              </w:r>
            </w:hyperlink>
          </w:p>
          <w:p w:rsidR="00113EBB" w:rsidRDefault="00113EBB" w:rsidP="00B90189">
            <w:pPr>
              <w:spacing w:line="240" w:lineRule="auto"/>
              <w:ind w:firstLine="0"/>
            </w:pPr>
            <w:r>
              <w:t>3. Шкляр, М.Ф. Основы научных исследований [Эле</w:t>
            </w:r>
            <w:r>
              <w:t>к</w:t>
            </w:r>
            <w:r>
              <w:t xml:space="preserve">тронный ресурс] : учебное пособие. — Электрон. дан. — М. : Дашков и К, 2014. — 244 с. — Режим доступа: </w:t>
            </w:r>
            <w:hyperlink r:id="rId11" w:history="1">
              <w:r w:rsidRPr="00A212FD">
                <w:rPr>
                  <w:rStyle w:val="Hyperlink"/>
                </w:rPr>
                <w:t>http://e.lanbook.com/books/element.php?pl1_id=56263</w:t>
              </w:r>
            </w:hyperlink>
          </w:p>
          <w:p w:rsidR="00113EBB" w:rsidRPr="003400B3" w:rsidRDefault="00113EBB" w:rsidP="00D442D1">
            <w:pPr>
              <w:spacing w:line="240" w:lineRule="auto"/>
              <w:ind w:firstLine="0"/>
            </w:pPr>
            <w:r>
              <w:t>4. Кузнецов, И.Н. Основы научных исследований: Уче</w:t>
            </w:r>
            <w:r>
              <w:t>б</w:t>
            </w:r>
            <w:r>
              <w:t>ное пособие для бакалавров [Электронный ресурс] : уче</w:t>
            </w:r>
            <w:r>
              <w:t>б</w:t>
            </w:r>
            <w:r>
              <w:t xml:space="preserve">ное пособие. — Электрон. дан. — М. : Дашков и К, 2014. — 283 с. — Режим доступа: </w:t>
            </w:r>
            <w:hyperlink r:id="rId12" w:history="1">
              <w:r w:rsidRPr="00A212FD">
                <w:rPr>
                  <w:rStyle w:val="Hyperlink"/>
                </w:rPr>
                <w:t>http://e.lanbook.com/books/element.php?pl1_id=56264</w:t>
              </w:r>
            </w:hyperlink>
          </w:p>
        </w:tc>
      </w:tr>
      <w:tr w:rsidR="00113EBB" w:rsidRPr="00D2714B" w:rsidTr="00D203C9">
        <w:trPr>
          <w:jc w:val="center"/>
        </w:trPr>
        <w:tc>
          <w:tcPr>
            <w:tcW w:w="646" w:type="dxa"/>
            <w:vAlign w:val="center"/>
          </w:tcPr>
          <w:p w:rsidR="00113EBB" w:rsidRPr="00574650" w:rsidRDefault="00113EBB" w:rsidP="00EA299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5</w:t>
            </w:r>
          </w:p>
        </w:tc>
        <w:tc>
          <w:tcPr>
            <w:tcW w:w="4448" w:type="dxa"/>
            <w:vAlign w:val="center"/>
          </w:tcPr>
          <w:p w:rsidR="00113EBB" w:rsidRPr="00574650" w:rsidRDefault="00113EBB" w:rsidP="00EA299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Критерии оценивания качества объектов исследования</w:t>
            </w:r>
          </w:p>
        </w:tc>
        <w:tc>
          <w:tcPr>
            <w:tcW w:w="4257" w:type="dxa"/>
            <w:vAlign w:val="center"/>
          </w:tcPr>
          <w:p w:rsidR="00113EBB" w:rsidRDefault="00113EBB" w:rsidP="00B90189">
            <w:pPr>
              <w:spacing w:line="240" w:lineRule="auto"/>
              <w:ind w:firstLine="0"/>
            </w:pPr>
            <w:r>
              <w:t>1. Основы научных исследований: учебное пособие/ А.А.Воробьев. И.А.Иванов, В.С.Меркушева, С.В.Урушев, Н.Ю.Шадрина: под ред.проф.И.А.Иванова.-СПб: Пете</w:t>
            </w:r>
            <w:r>
              <w:t>р</w:t>
            </w:r>
            <w:r>
              <w:t>бургский гос.ун-т путей сообщения, 2013.-175с.</w:t>
            </w:r>
          </w:p>
          <w:p w:rsidR="00113EBB" w:rsidRDefault="00113EBB" w:rsidP="00B90189">
            <w:pPr>
              <w:spacing w:line="240" w:lineRule="auto"/>
              <w:ind w:firstLine="0"/>
            </w:pPr>
            <w:r>
              <w:t>2. Рыжков, И.Б. Основы научных исследований и изобр</w:t>
            </w:r>
            <w:r>
              <w:t>е</w:t>
            </w:r>
            <w:r>
              <w:t xml:space="preserve">тательства [Электронный ресурс] : учебное пособие. — Электрон. дан. — СПб. : Лань, 2013. — 223 с. — Режим доступа: </w:t>
            </w:r>
            <w:hyperlink r:id="rId13" w:history="1">
              <w:r w:rsidRPr="00A212FD">
                <w:rPr>
                  <w:rStyle w:val="Hyperlink"/>
                </w:rPr>
                <w:t>http://e.lanbook.com/books/element.php?pl1_id=30202</w:t>
              </w:r>
            </w:hyperlink>
          </w:p>
          <w:p w:rsidR="00113EBB" w:rsidRPr="003400B3" w:rsidRDefault="00113EBB" w:rsidP="00913D1B">
            <w:pPr>
              <w:spacing w:line="240" w:lineRule="auto"/>
              <w:ind w:firstLine="0"/>
            </w:pPr>
            <w:r>
              <w:t>3. Планирование и организация эксперимента в стро</w:t>
            </w:r>
            <w:r>
              <w:t>и</w:t>
            </w:r>
            <w:r>
              <w:t>тельстве: учебное пособие/ Меркушева В.С., Бобарыкин П.В., Немченко Т.М. -  СПб: ПГУПС. 2012.- 65с.</w:t>
            </w:r>
          </w:p>
        </w:tc>
      </w:tr>
      <w:tr w:rsidR="00113EBB" w:rsidRPr="00D2714B" w:rsidTr="003400B3">
        <w:trPr>
          <w:jc w:val="center"/>
        </w:trPr>
        <w:tc>
          <w:tcPr>
            <w:tcW w:w="646" w:type="dxa"/>
            <w:vAlign w:val="center"/>
          </w:tcPr>
          <w:p w:rsidR="00113EBB" w:rsidRPr="00574650" w:rsidRDefault="00113EBB" w:rsidP="00EA299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6</w:t>
            </w:r>
          </w:p>
        </w:tc>
        <w:tc>
          <w:tcPr>
            <w:tcW w:w="4448" w:type="dxa"/>
            <w:vAlign w:val="center"/>
          </w:tcPr>
          <w:p w:rsidR="00113EBB" w:rsidRPr="00574650" w:rsidRDefault="00113EBB" w:rsidP="00EA299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Организация и проведение научно-технического исследования</w:t>
            </w:r>
          </w:p>
        </w:tc>
        <w:tc>
          <w:tcPr>
            <w:tcW w:w="4257" w:type="dxa"/>
            <w:vAlign w:val="center"/>
          </w:tcPr>
          <w:p w:rsidR="00113EBB" w:rsidRDefault="00113EBB" w:rsidP="00913D1B">
            <w:pPr>
              <w:spacing w:line="240" w:lineRule="auto"/>
              <w:ind w:firstLine="0"/>
            </w:pPr>
            <w:r>
              <w:t>1. Основы научных исследований: учебное пособие/ А.А.Воробьев. И.А.Иванов, В.С.Меркушева, С.В.Урушев, Н.Ю.Шадрина: под ред.проф.И.А.Иванова.-СПб: Пете</w:t>
            </w:r>
            <w:r>
              <w:t>р</w:t>
            </w:r>
            <w:r>
              <w:t>бургский гос.ун-т путей сообщения, 2013.-175с.</w:t>
            </w:r>
          </w:p>
          <w:p w:rsidR="00113EBB" w:rsidRDefault="00113EBB" w:rsidP="00913D1B">
            <w:pPr>
              <w:spacing w:line="240" w:lineRule="auto"/>
              <w:ind w:firstLine="0"/>
            </w:pPr>
            <w:r>
              <w:t>2. Рыжков, И.Б. Основы научных исследований и изобр</w:t>
            </w:r>
            <w:r>
              <w:t>е</w:t>
            </w:r>
            <w:r>
              <w:t xml:space="preserve">тательства [Электронный ресурс] : учебное пособие. — Электрон. дан. — СПб. : Лань, 2013. — 223 с. — Режим доступа: </w:t>
            </w:r>
            <w:hyperlink r:id="rId14" w:history="1">
              <w:r w:rsidRPr="00A212FD">
                <w:rPr>
                  <w:rStyle w:val="Hyperlink"/>
                </w:rPr>
                <w:t>http://e.lanbook.com/books/element.php?pl1_id=30202</w:t>
              </w:r>
            </w:hyperlink>
          </w:p>
          <w:p w:rsidR="00113EBB" w:rsidRDefault="00113EBB" w:rsidP="00913D1B">
            <w:pPr>
              <w:spacing w:line="240" w:lineRule="auto"/>
              <w:ind w:firstLine="0"/>
            </w:pPr>
            <w:r>
              <w:t>3. Шкляр, М.Ф. Основы научных исследований [Эле</w:t>
            </w:r>
            <w:r>
              <w:t>к</w:t>
            </w:r>
            <w:r>
              <w:t xml:space="preserve">тронный ресурс] : учебное пособие. — Электрон. дан. — М. : Дашков и К, 2014. — 244 с. — Режим доступа: </w:t>
            </w:r>
            <w:hyperlink r:id="rId15" w:history="1">
              <w:r w:rsidRPr="00A212FD">
                <w:rPr>
                  <w:rStyle w:val="Hyperlink"/>
                </w:rPr>
                <w:t>http://e.lanbook.com/books/element.php?pl1_id=56263</w:t>
              </w:r>
            </w:hyperlink>
          </w:p>
          <w:p w:rsidR="00113EBB" w:rsidRPr="003400B3" w:rsidRDefault="00113EBB" w:rsidP="002929DD">
            <w:pPr>
              <w:spacing w:line="240" w:lineRule="auto"/>
              <w:ind w:firstLine="0"/>
            </w:pPr>
            <w:r>
              <w:t>4. Кузнецов, И.Н. Основы научных исследований: Уче</w:t>
            </w:r>
            <w:r>
              <w:t>б</w:t>
            </w:r>
            <w:r>
              <w:t>ное пособие для бакалавров [Электронный ресурс] : уче</w:t>
            </w:r>
            <w:r>
              <w:t>б</w:t>
            </w:r>
            <w:r>
              <w:t xml:space="preserve">ное пособие. — Электрон. дан. — М. : Дашков и К, 2014. — 283 с. — Режим доступа: </w:t>
            </w:r>
            <w:hyperlink r:id="rId16" w:history="1">
              <w:r w:rsidRPr="00A212FD">
                <w:rPr>
                  <w:rStyle w:val="Hyperlink"/>
                </w:rPr>
                <w:t>http://e.lanbook.com/books/element.php?pl1_id=56264</w:t>
              </w:r>
            </w:hyperlink>
          </w:p>
        </w:tc>
      </w:tr>
      <w:tr w:rsidR="00113EBB" w:rsidRPr="00D2714B" w:rsidTr="003400B3">
        <w:trPr>
          <w:jc w:val="center"/>
        </w:trPr>
        <w:tc>
          <w:tcPr>
            <w:tcW w:w="646" w:type="dxa"/>
            <w:vAlign w:val="center"/>
          </w:tcPr>
          <w:p w:rsidR="00113EBB" w:rsidRPr="00574650" w:rsidRDefault="00113EBB" w:rsidP="00EA2993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7</w:t>
            </w:r>
          </w:p>
        </w:tc>
        <w:tc>
          <w:tcPr>
            <w:tcW w:w="4448" w:type="dxa"/>
            <w:vAlign w:val="center"/>
          </w:tcPr>
          <w:p w:rsidR="00113EBB" w:rsidRPr="00574650" w:rsidRDefault="00113EBB" w:rsidP="00EA299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74650">
              <w:rPr>
                <w:sz w:val="28"/>
                <w:szCs w:val="28"/>
              </w:rPr>
              <w:t>Экспериментальные исследования и оценка их результатов</w:t>
            </w:r>
          </w:p>
        </w:tc>
        <w:tc>
          <w:tcPr>
            <w:tcW w:w="4257" w:type="dxa"/>
            <w:vAlign w:val="center"/>
          </w:tcPr>
          <w:p w:rsidR="00113EBB" w:rsidRDefault="00113EBB" w:rsidP="002929DD">
            <w:pPr>
              <w:spacing w:line="240" w:lineRule="auto"/>
              <w:ind w:firstLine="0"/>
            </w:pPr>
            <w:r>
              <w:t xml:space="preserve">1.Кузнецов, И.Н. Основы научных исследований: Учебное пособие для бакалавров [Электронный ресурс] : учебное пособие. — Электрон. дан. — М. : Дашков и К, 2014. — 283 с. — Режим доступа: </w:t>
            </w:r>
            <w:hyperlink r:id="rId17" w:history="1">
              <w:r w:rsidRPr="002929DD">
                <w:rPr>
                  <w:rStyle w:val="Hyperlink"/>
                </w:rPr>
                <w:t>http://e.lanbook.com/books/element.php?pl1_id=56264</w:t>
              </w:r>
            </w:hyperlink>
          </w:p>
          <w:p w:rsidR="00113EBB" w:rsidRPr="003400B3" w:rsidRDefault="00113EBB" w:rsidP="002929DD">
            <w:pPr>
              <w:spacing w:line="240" w:lineRule="auto"/>
              <w:ind w:firstLine="0"/>
            </w:pPr>
            <w:r>
              <w:t>2. Планирование и организация эксперимента в стро</w:t>
            </w:r>
            <w:r>
              <w:t>и</w:t>
            </w:r>
            <w:r>
              <w:t>тельстве: учебное пособие/ Меркушева В.С., Бобарыкин П.В., Немченко Т.М. -  СПб: ПГУПС. 2012.- 65с.</w:t>
            </w:r>
          </w:p>
        </w:tc>
      </w:tr>
    </w:tbl>
    <w:p w:rsidR="00113EBB" w:rsidRPr="00D2714B" w:rsidRDefault="00113EBB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3EBB" w:rsidRPr="00D2714B" w:rsidRDefault="00113EB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13EBB" w:rsidRPr="00D2714B" w:rsidRDefault="00113EBB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</w:t>
      </w:r>
      <w:r w:rsidRPr="00D2714B">
        <w:rPr>
          <w:bCs/>
          <w:sz w:val="28"/>
          <w:szCs w:val="28"/>
        </w:rPr>
        <w:t>а</w:t>
      </w:r>
      <w:r w:rsidRPr="00D2714B">
        <w:rPr>
          <w:bCs/>
          <w:sz w:val="28"/>
          <w:szCs w:val="28"/>
        </w:rPr>
        <w:t>стью рабочей программы и представлен отдельным документом, рассмо</w:t>
      </w:r>
      <w:r w:rsidRPr="00D2714B">
        <w:rPr>
          <w:bCs/>
          <w:sz w:val="28"/>
          <w:szCs w:val="28"/>
        </w:rPr>
        <w:t>т</w:t>
      </w:r>
      <w:r w:rsidRPr="00D2714B">
        <w:rPr>
          <w:bCs/>
          <w:sz w:val="28"/>
          <w:szCs w:val="28"/>
        </w:rPr>
        <w:t>ренным на заседании кафедры и утвержденным заведующим кафедрой.</w:t>
      </w:r>
    </w:p>
    <w:p w:rsidR="00113EBB" w:rsidRPr="00D2714B" w:rsidRDefault="00113EBB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13EBB" w:rsidRPr="00D322E9" w:rsidRDefault="00113EB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13EBB" w:rsidRPr="004F2A56" w:rsidRDefault="00113EBB" w:rsidP="0095427B">
      <w:pPr>
        <w:widowControl/>
        <w:spacing w:line="240" w:lineRule="auto"/>
        <w:ind w:firstLine="851"/>
        <w:rPr>
          <w:bCs/>
          <w:color w:val="993300"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ния дисциплины</w:t>
      </w:r>
      <w:r>
        <w:rPr>
          <w:bCs/>
          <w:sz w:val="28"/>
          <w:szCs w:val="28"/>
        </w:rPr>
        <w:t xml:space="preserve"> </w:t>
      </w:r>
    </w:p>
    <w:p w:rsidR="00113EBB" w:rsidRPr="00B90189" w:rsidRDefault="00113EBB" w:rsidP="002929DD">
      <w:pPr>
        <w:widowControl/>
        <w:numPr>
          <w:ilvl w:val="0"/>
          <w:numId w:val="39"/>
        </w:numPr>
        <w:tabs>
          <w:tab w:val="left" w:pos="0"/>
        </w:tabs>
        <w:spacing w:line="240" w:lineRule="auto"/>
        <w:jc w:val="left"/>
        <w:rPr>
          <w:sz w:val="28"/>
          <w:szCs w:val="28"/>
        </w:rPr>
      </w:pPr>
      <w:r w:rsidRPr="00B90189">
        <w:rPr>
          <w:sz w:val="28"/>
          <w:szCs w:val="28"/>
        </w:rPr>
        <w:t>Основы научных исследований: учебное пособие/ А.А.Воробьев. И.А.Иванов, В.С.Меркушева, С.В.Урушев, Н.Ю.Шадрина: под ред.проф.И.А.Иванова.-СПб: Петербургский гос.ун-т путей сообщения, 2013.-175с.</w:t>
      </w:r>
    </w:p>
    <w:p w:rsidR="00113EBB" w:rsidRPr="00B90189" w:rsidRDefault="00113EBB" w:rsidP="002929DD">
      <w:pPr>
        <w:pStyle w:val="ListParagraph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B90189">
        <w:rPr>
          <w:sz w:val="28"/>
          <w:szCs w:val="28"/>
        </w:rPr>
        <w:t xml:space="preserve">Рыжков, И.Б. Основы научных исследований и изобретательства [Электронный ресурс] : учебное пособие. — Электрон. дан. — СПб. : Лань, 2013. — 223 с. — Режим доступа: </w:t>
      </w:r>
      <w:hyperlink r:id="rId18" w:history="1">
        <w:r w:rsidRPr="00B90189">
          <w:rPr>
            <w:rStyle w:val="Hyperlink"/>
            <w:sz w:val="28"/>
            <w:szCs w:val="28"/>
          </w:rPr>
          <w:t>http://e.lanbook.com/books/element.php?pl1_id=30202</w:t>
        </w:r>
      </w:hyperlink>
    </w:p>
    <w:p w:rsidR="00113EBB" w:rsidRDefault="00113EBB" w:rsidP="002929DD">
      <w:pPr>
        <w:pStyle w:val="ListParagraph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B90189">
        <w:rPr>
          <w:sz w:val="28"/>
          <w:szCs w:val="28"/>
        </w:rPr>
        <w:t xml:space="preserve">Шкляр, М.Ф. Основы научных исследований [Электронный ресурс] : учебное пособие. — Электрон. дан. — М. : Дашков и К, 2014. — 244 с. — Режим доступа: </w:t>
      </w:r>
      <w:hyperlink r:id="rId19" w:history="1">
        <w:r w:rsidRPr="00A212FD">
          <w:rPr>
            <w:rStyle w:val="Hyperlink"/>
            <w:sz w:val="28"/>
            <w:szCs w:val="28"/>
          </w:rPr>
          <w:t>http://e.lanbook.com/books/element.php?pl1_id=56263</w:t>
        </w:r>
      </w:hyperlink>
    </w:p>
    <w:p w:rsidR="00113EBB" w:rsidRPr="00B90189" w:rsidRDefault="00113EBB" w:rsidP="002929DD">
      <w:pPr>
        <w:pStyle w:val="ListParagraph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B90189">
        <w:rPr>
          <w:sz w:val="28"/>
          <w:szCs w:val="28"/>
        </w:rPr>
        <w:t xml:space="preserve">Кузнецов, И.Н. Основы научных исследований: Учебное пособие для бакалавров [Электронный ресурс] : учебное пособие. — Электрон. дан. — М.: Дашков и К, 2014. — 283 с. — Режим доступа: </w:t>
      </w:r>
      <w:hyperlink r:id="rId20" w:history="1">
        <w:r w:rsidRPr="00B90189">
          <w:rPr>
            <w:rStyle w:val="Hyperlink"/>
            <w:sz w:val="28"/>
            <w:szCs w:val="28"/>
          </w:rPr>
          <w:t>http://e.lanbook.com/books/element.php?pl1_id=56264</w:t>
        </w:r>
      </w:hyperlink>
    </w:p>
    <w:p w:rsidR="00113EBB" w:rsidRPr="002E797A" w:rsidRDefault="00113EBB" w:rsidP="002929DD">
      <w:pPr>
        <w:pStyle w:val="ListParagraph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B90189">
        <w:rPr>
          <w:sz w:val="28"/>
          <w:szCs w:val="28"/>
        </w:rPr>
        <w:t>Планирование и организация эксперимента в строительстве: учебное пособие/ Меркушева В.С., Бобарыкин П.В., Немченко Т.М. -  СПб: ПГУПС</w:t>
      </w:r>
      <w:r>
        <w:rPr>
          <w:sz w:val="28"/>
          <w:szCs w:val="28"/>
        </w:rPr>
        <w:t>,</w:t>
      </w:r>
      <w:r w:rsidRPr="00B90189">
        <w:rPr>
          <w:sz w:val="28"/>
          <w:szCs w:val="28"/>
        </w:rPr>
        <w:t xml:space="preserve"> 2012.- 65с.</w:t>
      </w:r>
    </w:p>
    <w:p w:rsidR="00113EBB" w:rsidRDefault="00113EB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13EBB" w:rsidRDefault="00113EBB" w:rsidP="00CB69D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CB69D6">
        <w:rPr>
          <w:sz w:val="28"/>
          <w:szCs w:val="28"/>
        </w:rPr>
        <w:t xml:space="preserve">. </w:t>
      </w:r>
      <w:r w:rsidRPr="00705F19">
        <w:rPr>
          <w:sz w:val="28"/>
          <w:szCs w:val="28"/>
        </w:rPr>
        <w:t>Хибухин В.П., Меркушева В.С. Экономико-математическое мо-делирование в управлении строительством и путевом хозяйстве.: Учебное пособие. –СПб.: Петербургский государственный университет путей сооб-щения, 2002.-31 с.</w:t>
      </w:r>
    </w:p>
    <w:p w:rsidR="00113EBB" w:rsidRDefault="00113EBB" w:rsidP="00CB69D6">
      <w:pPr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E797A">
        <w:rPr>
          <w:bCs/>
          <w:sz w:val="28"/>
          <w:szCs w:val="28"/>
        </w:rPr>
        <w:t>Основы</w:t>
      </w:r>
      <w:r w:rsidRPr="002E797A">
        <w:rPr>
          <w:sz w:val="28"/>
          <w:szCs w:val="28"/>
        </w:rPr>
        <w:t xml:space="preserve"> </w:t>
      </w:r>
      <w:r w:rsidRPr="002E797A">
        <w:rPr>
          <w:bCs/>
          <w:sz w:val="28"/>
          <w:szCs w:val="28"/>
        </w:rPr>
        <w:t>научных</w:t>
      </w:r>
      <w:r w:rsidRPr="002E797A">
        <w:rPr>
          <w:sz w:val="28"/>
          <w:szCs w:val="28"/>
        </w:rPr>
        <w:t xml:space="preserve"> </w:t>
      </w:r>
      <w:r w:rsidRPr="002E797A">
        <w:rPr>
          <w:bCs/>
          <w:sz w:val="28"/>
          <w:szCs w:val="28"/>
        </w:rPr>
        <w:t>исследований</w:t>
      </w:r>
      <w:r w:rsidRPr="002E797A">
        <w:rPr>
          <w:sz w:val="28"/>
          <w:szCs w:val="28"/>
        </w:rPr>
        <w:t>: учеб. пособие для вузов/ М. Ф. Шкляр. - 3-е изд. - М.: Дашков и К°, 2010. - 243 с.</w:t>
      </w:r>
    </w:p>
    <w:p w:rsidR="00113EBB" w:rsidRPr="00CB69D6" w:rsidRDefault="00113EBB" w:rsidP="00CB69D6">
      <w:pPr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2E797A">
        <w:rPr>
          <w:bCs/>
          <w:sz w:val="28"/>
          <w:szCs w:val="28"/>
        </w:rPr>
        <w:t xml:space="preserve">Шкляр, М. Ф., </w:t>
      </w:r>
      <w:hyperlink r:id="rId21" w:history="1">
        <w:r w:rsidRPr="005B4DCA">
          <w:rPr>
            <w:rStyle w:val="Hyperlink"/>
            <w:color w:val="auto"/>
            <w:sz w:val="28"/>
            <w:szCs w:val="28"/>
            <w:u w:val="none"/>
          </w:rPr>
          <w:t>Кожухар, В. М.</w:t>
        </w:r>
      </w:hyperlink>
      <w:r w:rsidRPr="002E797A">
        <w:rPr>
          <w:sz w:val="28"/>
          <w:szCs w:val="28"/>
        </w:rPr>
        <w:t xml:space="preserve">      </w:t>
      </w:r>
      <w:r w:rsidRPr="002E797A">
        <w:rPr>
          <w:bCs/>
          <w:sz w:val="28"/>
          <w:szCs w:val="28"/>
        </w:rPr>
        <w:t>Основы</w:t>
      </w:r>
      <w:r w:rsidRPr="002E797A">
        <w:rPr>
          <w:sz w:val="28"/>
          <w:szCs w:val="28"/>
        </w:rPr>
        <w:t xml:space="preserve"> </w:t>
      </w:r>
      <w:r w:rsidRPr="002E797A">
        <w:rPr>
          <w:bCs/>
          <w:sz w:val="28"/>
          <w:szCs w:val="28"/>
        </w:rPr>
        <w:t>научных</w:t>
      </w:r>
      <w:r w:rsidRPr="002E797A">
        <w:rPr>
          <w:sz w:val="28"/>
          <w:szCs w:val="28"/>
        </w:rPr>
        <w:t xml:space="preserve"> </w:t>
      </w:r>
      <w:r w:rsidRPr="002E797A">
        <w:rPr>
          <w:bCs/>
          <w:sz w:val="28"/>
          <w:szCs w:val="28"/>
        </w:rPr>
        <w:t>исследований</w:t>
      </w:r>
      <w:r w:rsidRPr="002E797A">
        <w:rPr>
          <w:sz w:val="28"/>
          <w:szCs w:val="28"/>
        </w:rPr>
        <w:t>: учеб. пособие для вузов/ В. М. Кожухар. - М.: Дашков и К°, 2010. - 216 с.:</w:t>
      </w:r>
    </w:p>
    <w:p w:rsidR="00113EBB" w:rsidRDefault="00113EBB" w:rsidP="003B4DF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113EBB" w:rsidRDefault="00113EB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B6234">
        <w:rPr>
          <w:bCs/>
          <w:sz w:val="28"/>
          <w:szCs w:val="28"/>
        </w:rPr>
        <w:t>ри освоении данной дисциплины нормативно-правовая документ</w:t>
      </w:r>
      <w:r w:rsidRPr="009B623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ция</w:t>
      </w:r>
      <w:r w:rsidRPr="009B6234">
        <w:rPr>
          <w:bCs/>
          <w:sz w:val="28"/>
          <w:szCs w:val="28"/>
        </w:rPr>
        <w:t xml:space="preserve"> не используется.</w:t>
      </w:r>
    </w:p>
    <w:p w:rsidR="00113EBB" w:rsidRPr="005B5D66" w:rsidRDefault="00113EB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</w:t>
      </w:r>
      <w:r>
        <w:rPr>
          <w:bCs/>
          <w:sz w:val="28"/>
          <w:szCs w:val="28"/>
        </w:rPr>
        <w:t xml:space="preserve"> </w:t>
      </w:r>
      <w:r w:rsidRPr="005B5D66">
        <w:rPr>
          <w:bCs/>
          <w:sz w:val="28"/>
          <w:szCs w:val="28"/>
        </w:rPr>
        <w:t>Другие издания, необходимые для освоения дисциплины</w:t>
      </w:r>
    </w:p>
    <w:p w:rsidR="00113EBB" w:rsidRDefault="00113EBB" w:rsidP="006D6F2D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  <w:r w:rsidRPr="009B6234">
        <w:rPr>
          <w:rStyle w:val="apple-converted-space"/>
          <w:sz w:val="28"/>
          <w:szCs w:val="28"/>
          <w:shd w:val="clear" w:color="auto" w:fill="FFFFFF"/>
        </w:rPr>
        <w:t>При освоении данной дисциплины другие издания не используется.</w:t>
      </w:r>
    </w:p>
    <w:p w:rsidR="00113EBB" w:rsidRDefault="00113EBB" w:rsidP="006D6F2D">
      <w:pPr>
        <w:spacing w:line="240" w:lineRule="auto"/>
        <w:ind w:firstLine="851"/>
        <w:rPr>
          <w:rStyle w:val="apple-converted-space"/>
          <w:sz w:val="28"/>
          <w:szCs w:val="28"/>
          <w:shd w:val="clear" w:color="auto" w:fill="FFFFFF"/>
        </w:rPr>
      </w:pPr>
    </w:p>
    <w:p w:rsidR="00113EBB" w:rsidRPr="006338D7" w:rsidRDefault="00113EBB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</w:t>
      </w:r>
      <w:r w:rsidRPr="006338D7">
        <w:rPr>
          <w:b/>
          <w:bCs/>
          <w:sz w:val="28"/>
          <w:szCs w:val="28"/>
        </w:rPr>
        <w:t>е</w:t>
      </w:r>
      <w:r w:rsidRPr="006338D7">
        <w:rPr>
          <w:b/>
          <w:bCs/>
          <w:sz w:val="28"/>
          <w:szCs w:val="28"/>
        </w:rPr>
        <w:t>ти «Интернет», необходимых для освоения дисциплины</w:t>
      </w:r>
    </w:p>
    <w:p w:rsidR="00113EBB" w:rsidRPr="001B2C26" w:rsidRDefault="00113EBB" w:rsidP="001B2C26">
      <w:pPr>
        <w:spacing w:line="240" w:lineRule="auto"/>
        <w:ind w:firstLine="709"/>
        <w:rPr>
          <w:sz w:val="28"/>
          <w:szCs w:val="28"/>
        </w:rPr>
      </w:pPr>
      <w:r w:rsidRPr="001B2C26">
        <w:rPr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r w:rsidRPr="001B2C26">
        <w:rPr>
          <w:color w:val="0000FF"/>
          <w:sz w:val="28"/>
          <w:szCs w:val="28"/>
        </w:rPr>
        <w:t>http://sdo.pgups.ru/</w:t>
      </w:r>
      <w:r w:rsidRPr="001B2C26">
        <w:rPr>
          <w:sz w:val="28"/>
          <w:szCs w:val="28"/>
        </w:rPr>
        <w:t xml:space="preserve"> (для доступа к полнотекстовым документам требуется а</w:t>
      </w:r>
      <w:r w:rsidRPr="001B2C26">
        <w:rPr>
          <w:sz w:val="28"/>
          <w:szCs w:val="28"/>
        </w:rPr>
        <w:t>в</w:t>
      </w:r>
      <w:r w:rsidRPr="001B2C26">
        <w:rPr>
          <w:sz w:val="28"/>
          <w:szCs w:val="28"/>
        </w:rPr>
        <w:t>торизация).</w:t>
      </w:r>
    </w:p>
    <w:p w:rsidR="00113EBB" w:rsidRDefault="00113EBB" w:rsidP="001B2C26">
      <w:pPr>
        <w:spacing w:line="240" w:lineRule="auto"/>
        <w:ind w:firstLine="709"/>
        <w:rPr>
          <w:sz w:val="28"/>
          <w:szCs w:val="28"/>
        </w:rPr>
      </w:pPr>
      <w:r w:rsidRPr="001B2C26">
        <w:rPr>
          <w:sz w:val="28"/>
          <w:szCs w:val="28"/>
        </w:rPr>
        <w:t>2. Электронно-библиотечная система ЛАНЬ [Электронный ресурс]. Режим доступа</w:t>
      </w:r>
      <w:r w:rsidRPr="001B2C26">
        <w:rPr>
          <w:color w:val="0000FF"/>
          <w:sz w:val="28"/>
          <w:szCs w:val="28"/>
        </w:rPr>
        <w:t>:  https://e.lanbook.com</w:t>
      </w:r>
      <w:r w:rsidRPr="001B2C26">
        <w:rPr>
          <w:sz w:val="28"/>
          <w:szCs w:val="28"/>
        </w:rPr>
        <w:t xml:space="preserve"> — Загл. с экрана.</w:t>
      </w:r>
    </w:p>
    <w:p w:rsidR="00113EBB" w:rsidRDefault="00113EBB" w:rsidP="001B2C26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Pr="00607BA2">
        <w:rPr>
          <w:sz w:val="28"/>
          <w:szCs w:val="28"/>
        </w:rPr>
        <w:t xml:space="preserve">Электронно-библиотечная система IPRbooks </w:t>
      </w:r>
      <w:r w:rsidRPr="00607BA2">
        <w:rPr>
          <w:sz w:val="28"/>
          <w:szCs w:val="28"/>
        </w:rPr>
        <w:sym w:font="Symbol" w:char="F05B"/>
      </w:r>
      <w:r w:rsidRPr="00607BA2">
        <w:rPr>
          <w:sz w:val="28"/>
          <w:szCs w:val="28"/>
        </w:rPr>
        <w:t>Электронный ресурс</w:t>
      </w:r>
      <w:r w:rsidRPr="00607BA2">
        <w:rPr>
          <w:sz w:val="28"/>
          <w:szCs w:val="28"/>
        </w:rPr>
        <w:sym w:font="Symbol" w:char="F05D"/>
      </w:r>
      <w:r w:rsidRPr="00607BA2">
        <w:rPr>
          <w:sz w:val="28"/>
          <w:szCs w:val="28"/>
        </w:rPr>
        <w:t xml:space="preserve">. Режим доступа: </w:t>
      </w:r>
      <w:hyperlink r:id="rId22" w:history="1">
        <w:r w:rsidRPr="00623C04">
          <w:rPr>
            <w:color w:val="0000FF"/>
            <w:sz w:val="28"/>
            <w:szCs w:val="28"/>
          </w:rPr>
          <w:t>http://www/iprbookshop.ru/</w:t>
        </w:r>
      </w:hyperlink>
      <w:r w:rsidRPr="00607BA2">
        <w:rPr>
          <w:sz w:val="28"/>
          <w:szCs w:val="28"/>
        </w:rPr>
        <w:t xml:space="preserve"> - Загл. с экрана</w:t>
      </w:r>
    </w:p>
    <w:p w:rsidR="00113EBB" w:rsidRPr="0035671F" w:rsidRDefault="00113EBB" w:rsidP="001B2C26">
      <w:pPr>
        <w:spacing w:line="240" w:lineRule="auto"/>
        <w:ind w:firstLine="709"/>
        <w:rPr>
          <w:sz w:val="28"/>
          <w:szCs w:val="28"/>
        </w:rPr>
      </w:pPr>
    </w:p>
    <w:p w:rsidR="00113EBB" w:rsidRDefault="00113EBB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</w:p>
    <w:p w:rsidR="00113EBB" w:rsidRPr="006338D7" w:rsidRDefault="00113EBB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дисциплины</w:t>
      </w:r>
    </w:p>
    <w:p w:rsidR="00113EBB" w:rsidRPr="00490574" w:rsidRDefault="00113EBB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13EBB" w:rsidRPr="008C144C" w:rsidRDefault="00113EBB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13EBB" w:rsidRPr="008C144C" w:rsidRDefault="00113EBB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ходимые для оценки знаний, умений, навыков</w:t>
      </w:r>
      <w:bookmarkStart w:id="2" w:name="_GoBack"/>
      <w:bookmarkEnd w:id="2"/>
      <w:r>
        <w:rPr>
          <w:bCs/>
          <w:sz w:val="28"/>
          <w:szCs w:val="28"/>
        </w:rPr>
        <w:t>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113EBB" w:rsidRDefault="00113EBB" w:rsidP="008C144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13EBB" w:rsidRDefault="00113EBB" w:rsidP="004C6D26">
      <w:pPr>
        <w:pStyle w:val="ListParagraph"/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113EBB" w:rsidRDefault="00113EBB" w:rsidP="004C6D26">
      <w:pPr>
        <w:pStyle w:val="ListParagraph"/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113EBB" w:rsidRPr="008C144C" w:rsidRDefault="00113EBB" w:rsidP="004C6D26">
      <w:pPr>
        <w:pStyle w:val="ListParagraph"/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113EBB" w:rsidRDefault="00113EB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</w:t>
      </w:r>
      <w:r w:rsidRPr="00D2714B">
        <w:rPr>
          <w:b/>
          <w:bCs/>
          <w:sz w:val="28"/>
          <w:szCs w:val="28"/>
        </w:rPr>
        <w:t>е</w:t>
      </w:r>
      <w:r w:rsidRPr="00D2714B">
        <w:rPr>
          <w:b/>
          <w:bCs/>
          <w:sz w:val="28"/>
          <w:szCs w:val="28"/>
        </w:rPr>
        <w:t xml:space="preserve">речень программного обеспечения и информационных справочных </w:t>
      </w:r>
    </w:p>
    <w:p w:rsidR="00113EBB" w:rsidRDefault="00113EB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D2714B">
        <w:rPr>
          <w:b/>
          <w:bCs/>
          <w:sz w:val="28"/>
          <w:szCs w:val="28"/>
        </w:rPr>
        <w:t>истем</w:t>
      </w:r>
    </w:p>
    <w:p w:rsidR="00113EBB" w:rsidRPr="005D79A1" w:rsidRDefault="00113EBB" w:rsidP="007614B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D79A1">
        <w:rPr>
          <w:bCs/>
          <w:sz w:val="28"/>
          <w:szCs w:val="28"/>
        </w:rPr>
        <w:t>При осуществлении образовательного процесса по дисциплине и</w:t>
      </w:r>
      <w:r w:rsidRPr="005D79A1">
        <w:rPr>
          <w:bCs/>
          <w:sz w:val="28"/>
          <w:szCs w:val="28"/>
        </w:rPr>
        <w:t>с</w:t>
      </w:r>
      <w:r w:rsidRPr="005D79A1">
        <w:rPr>
          <w:bCs/>
          <w:sz w:val="28"/>
          <w:szCs w:val="28"/>
        </w:rPr>
        <w:t>пользуются следующие информационные технологии:</w:t>
      </w:r>
    </w:p>
    <w:p w:rsidR="00113EBB" w:rsidRPr="005D79A1" w:rsidRDefault="00113EBB" w:rsidP="007614B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технические средства (персональные компьютеры);</w:t>
      </w:r>
    </w:p>
    <w:p w:rsidR="00113EBB" w:rsidRPr="005D79A1" w:rsidRDefault="00113EBB" w:rsidP="007614B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5D79A1">
        <w:rPr>
          <w:b/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</w:rPr>
        <w:t>(демонстрация мультимедийных</w:t>
      </w:r>
      <w:r w:rsidRPr="005D79A1">
        <w:rPr>
          <w:b/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</w:rPr>
        <w:t>материалов);</w:t>
      </w:r>
    </w:p>
    <w:p w:rsidR="00113EBB" w:rsidRPr="005D79A1" w:rsidRDefault="00113EBB" w:rsidP="007614B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электронная информационно-образовательная среда Петербур</w:t>
      </w:r>
      <w:r w:rsidRPr="005D79A1">
        <w:rPr>
          <w:bCs/>
          <w:sz w:val="28"/>
          <w:szCs w:val="28"/>
        </w:rPr>
        <w:t>г</w:t>
      </w:r>
      <w:r w:rsidRPr="005D79A1">
        <w:rPr>
          <w:bCs/>
          <w:sz w:val="28"/>
          <w:szCs w:val="28"/>
        </w:rPr>
        <w:t>ского государственного университета путей сообщения Императора Але</w:t>
      </w:r>
      <w:r w:rsidRPr="005D79A1">
        <w:rPr>
          <w:bCs/>
          <w:sz w:val="28"/>
          <w:szCs w:val="28"/>
        </w:rPr>
        <w:t>к</w:t>
      </w:r>
      <w:r w:rsidRPr="005D79A1">
        <w:rPr>
          <w:bCs/>
          <w:sz w:val="28"/>
          <w:szCs w:val="28"/>
        </w:rPr>
        <w:t xml:space="preserve">сандра I [Электронный ресурс]. Режим доступа:  http://sdo.pgups.ru. </w:t>
      </w:r>
    </w:p>
    <w:p w:rsidR="00113EBB" w:rsidRPr="005D79A1" w:rsidRDefault="00113EBB" w:rsidP="007614B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/>
          <w:bCs/>
          <w:sz w:val="28"/>
          <w:szCs w:val="28"/>
        </w:rPr>
      </w:pPr>
      <w:r w:rsidRPr="005D79A1">
        <w:rPr>
          <w:bCs/>
          <w:sz w:val="28"/>
          <w:szCs w:val="28"/>
        </w:rPr>
        <w:t>программное обеспечение (подлежит ежегодному обновлению):</w:t>
      </w:r>
    </w:p>
    <w:p w:rsidR="00113EBB" w:rsidRPr="005D79A1" w:rsidRDefault="00113EBB" w:rsidP="007614B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5D79A1">
        <w:rPr>
          <w:bCs/>
          <w:sz w:val="28"/>
          <w:szCs w:val="28"/>
        </w:rPr>
        <w:t xml:space="preserve">операционная система </w:t>
      </w:r>
      <w:r w:rsidRPr="005D79A1">
        <w:rPr>
          <w:bCs/>
          <w:sz w:val="28"/>
          <w:szCs w:val="28"/>
          <w:lang w:val="en-US"/>
        </w:rPr>
        <w:t>Windows</w:t>
      </w:r>
      <w:r w:rsidRPr="005D79A1">
        <w:rPr>
          <w:bCs/>
          <w:sz w:val="28"/>
          <w:szCs w:val="28"/>
        </w:rPr>
        <w:t>;</w:t>
      </w:r>
    </w:p>
    <w:p w:rsidR="00113EBB" w:rsidRPr="005D79A1" w:rsidRDefault="00113EBB" w:rsidP="007614BA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  <w:szCs w:val="28"/>
        </w:rPr>
      </w:pPr>
      <w:r w:rsidRPr="005D79A1">
        <w:rPr>
          <w:bCs/>
          <w:sz w:val="28"/>
          <w:szCs w:val="28"/>
          <w:lang w:val="en-US"/>
        </w:rPr>
        <w:t>MS</w:t>
      </w:r>
      <w:r w:rsidRPr="005D79A1">
        <w:rPr>
          <w:bCs/>
          <w:sz w:val="28"/>
          <w:szCs w:val="28"/>
        </w:rPr>
        <w:t xml:space="preserve"> </w:t>
      </w:r>
      <w:r w:rsidRPr="005D79A1">
        <w:rPr>
          <w:bCs/>
          <w:sz w:val="28"/>
          <w:szCs w:val="28"/>
          <w:lang w:val="en-US"/>
        </w:rPr>
        <w:t>Office</w:t>
      </w:r>
      <w:r w:rsidRPr="005D79A1">
        <w:rPr>
          <w:bCs/>
          <w:sz w:val="28"/>
          <w:szCs w:val="28"/>
        </w:rPr>
        <w:t>.</w:t>
      </w:r>
    </w:p>
    <w:p w:rsidR="00113EBB" w:rsidRDefault="00113EBB" w:rsidP="007614B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13EBB" w:rsidRPr="00D2714B" w:rsidRDefault="00113EBB" w:rsidP="007614B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13EBB" w:rsidRPr="005D79A1" w:rsidRDefault="00113EBB" w:rsidP="007614BA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Материально-техническая база, необходимая для осуществления о</w:t>
      </w:r>
      <w:r w:rsidRPr="005D79A1">
        <w:rPr>
          <w:bCs/>
          <w:sz w:val="28"/>
        </w:rPr>
        <w:t>б</w:t>
      </w:r>
      <w:r w:rsidRPr="005D79A1">
        <w:rPr>
          <w:bCs/>
          <w:sz w:val="28"/>
        </w:rPr>
        <w:t>разовательного процесса по дисциплине включает в свой состав специальные помещения:</w:t>
      </w:r>
    </w:p>
    <w:p w:rsidR="00113EBB" w:rsidRPr="005D79A1" w:rsidRDefault="00113EBB" w:rsidP="007614BA">
      <w:pPr>
        <w:widowControl/>
        <w:numPr>
          <w:ilvl w:val="0"/>
          <w:numId w:val="40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</w:t>
      </w:r>
      <w:r w:rsidRPr="005D79A1">
        <w:rPr>
          <w:bCs/>
          <w:sz w:val="28"/>
        </w:rPr>
        <w:t>а</w:t>
      </w:r>
      <w:r w:rsidRPr="005D79A1">
        <w:rPr>
          <w:bCs/>
          <w:sz w:val="28"/>
        </w:rPr>
        <w:t xml:space="preserve">бот), групповых и индивидуальных консультаций, текущего контроля и промежуточной аттестации, </w:t>
      </w:r>
    </w:p>
    <w:p w:rsidR="00113EBB" w:rsidRPr="005D79A1" w:rsidRDefault="00113EBB" w:rsidP="007614BA">
      <w:pPr>
        <w:widowControl/>
        <w:numPr>
          <w:ilvl w:val="0"/>
          <w:numId w:val="40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помещения для самостоятельной работы;</w:t>
      </w:r>
    </w:p>
    <w:p w:rsidR="00113EBB" w:rsidRPr="005D79A1" w:rsidRDefault="00113EBB" w:rsidP="007614BA">
      <w:pPr>
        <w:widowControl/>
        <w:numPr>
          <w:ilvl w:val="0"/>
          <w:numId w:val="40"/>
        </w:numPr>
        <w:spacing w:line="240" w:lineRule="auto"/>
        <w:rPr>
          <w:bCs/>
          <w:sz w:val="28"/>
        </w:rPr>
      </w:pPr>
      <w:r w:rsidRPr="005D79A1">
        <w:rPr>
          <w:bCs/>
          <w:sz w:val="28"/>
        </w:rPr>
        <w:t>помещения для хранения и профилактического обслуживания технич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 xml:space="preserve">ских средств обучения. </w:t>
      </w:r>
    </w:p>
    <w:p w:rsidR="00113EBB" w:rsidRPr="005D79A1" w:rsidRDefault="00113EBB" w:rsidP="007614BA">
      <w:pPr>
        <w:widowControl/>
        <w:spacing w:line="240" w:lineRule="auto"/>
        <w:ind w:firstLine="851"/>
        <w:rPr>
          <w:bCs/>
          <w:sz w:val="28"/>
        </w:rPr>
      </w:pPr>
      <w:bookmarkStart w:id="3" w:name="OLE_LINK3"/>
      <w:r w:rsidRPr="005D79A1">
        <w:rPr>
          <w:bCs/>
          <w:sz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ния учебной информации большой аудитории. В случае отсутствия в пом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щении стационарных средств предлагаются переносные комплекты оборуд</w:t>
      </w:r>
      <w:r w:rsidRPr="005D79A1">
        <w:rPr>
          <w:bCs/>
          <w:sz w:val="28"/>
        </w:rPr>
        <w:t>о</w:t>
      </w:r>
      <w:r w:rsidRPr="005D79A1">
        <w:rPr>
          <w:bCs/>
          <w:sz w:val="28"/>
        </w:rPr>
        <w:t>вания для представления информации большой аудитории.</w:t>
      </w:r>
    </w:p>
    <w:p w:rsidR="00113EBB" w:rsidRPr="005D79A1" w:rsidRDefault="00113EBB" w:rsidP="007614BA">
      <w:pPr>
        <w:widowControl/>
        <w:spacing w:line="240" w:lineRule="auto"/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3"/>
      <w:r w:rsidRPr="005D79A1">
        <w:rPr>
          <w:bCs/>
          <w:sz w:val="28"/>
        </w:rPr>
        <w:t>Для проведения занятий лекционного типа предлагаются стациона</w:t>
      </w:r>
      <w:r w:rsidRPr="005D79A1">
        <w:rPr>
          <w:bCs/>
          <w:sz w:val="28"/>
        </w:rPr>
        <w:t>р</w:t>
      </w:r>
      <w:r w:rsidRPr="005D79A1">
        <w:rPr>
          <w:bCs/>
          <w:sz w:val="28"/>
        </w:rPr>
        <w:t>ные или переносные наборы демонстрационного оборудования и учебно-наглядных пособий, хранящиеся на электронных носителях и обеспечива</w:t>
      </w:r>
      <w:r w:rsidRPr="005D79A1">
        <w:rPr>
          <w:bCs/>
          <w:sz w:val="28"/>
        </w:rPr>
        <w:t>ю</w:t>
      </w:r>
      <w:r w:rsidRPr="005D79A1">
        <w:rPr>
          <w:bCs/>
          <w:sz w:val="28"/>
        </w:rPr>
        <w:t>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113EBB" w:rsidRPr="005D79A1" w:rsidRDefault="00113EBB" w:rsidP="007614BA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Для проведения лабораторных занятий используются лаборатории, оснащенные лабораторным оборудованием, в зависимости от степени его сложности.</w:t>
      </w:r>
    </w:p>
    <w:p w:rsidR="00113EBB" w:rsidRPr="005D79A1" w:rsidRDefault="00113EBB" w:rsidP="007614BA">
      <w:pPr>
        <w:widowControl/>
        <w:spacing w:line="240" w:lineRule="auto"/>
        <w:ind w:firstLine="851"/>
        <w:rPr>
          <w:bCs/>
          <w:sz w:val="28"/>
        </w:rPr>
      </w:pPr>
      <w:r w:rsidRPr="005D79A1">
        <w:rPr>
          <w:bCs/>
          <w:sz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5D79A1">
        <w:rPr>
          <w:bCs/>
          <w:sz w:val="28"/>
        </w:rPr>
        <w:t>е</w:t>
      </w:r>
      <w:r w:rsidRPr="005D79A1">
        <w:rPr>
          <w:bCs/>
          <w:sz w:val="28"/>
        </w:rPr>
        <w:t>ду организации.</w:t>
      </w:r>
    </w:p>
    <w:p w:rsidR="00113EBB" w:rsidRPr="005D79A1" w:rsidRDefault="00113EBB" w:rsidP="007614BA">
      <w:pPr>
        <w:widowControl/>
        <w:spacing w:line="240" w:lineRule="auto"/>
        <w:ind w:firstLine="851"/>
        <w:rPr>
          <w:bCs/>
          <w:sz w:val="28"/>
        </w:rPr>
      </w:pPr>
      <w:r>
        <w:rPr>
          <w:noProof/>
        </w:rPr>
        <w:pict>
          <v:shape id="_x0000_s1027" type="#_x0000_t75" style="position:absolute;left:0;text-align:left;margin-left:-89.85pt;margin-top:-86.2pt;width:603pt;height:855pt;z-index:251659264">
            <v:imagedata r:id="rId23" o:title=""/>
          </v:shape>
        </w:pict>
      </w:r>
      <w:r w:rsidRPr="005D79A1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– сп</w:t>
      </w:r>
      <w:r w:rsidRPr="005D79A1">
        <w:rPr>
          <w:bCs/>
          <w:sz w:val="28"/>
        </w:rPr>
        <w:t>и</w:t>
      </w:r>
      <w:r w:rsidRPr="005D79A1">
        <w:rPr>
          <w:bCs/>
          <w:sz w:val="28"/>
        </w:rPr>
        <w:t xml:space="preserve">сочному составу группы обучающихся. </w:t>
      </w:r>
    </w:p>
    <w:p w:rsidR="00113EBB" w:rsidRDefault="00113EBB" w:rsidP="00330A8F">
      <w:pPr>
        <w:spacing w:line="240" w:lineRule="auto"/>
        <w:ind w:firstLine="851"/>
        <w:rPr>
          <w:bCs/>
          <w:sz w:val="28"/>
        </w:rPr>
      </w:pPr>
    </w:p>
    <w:p w:rsidR="00113EBB" w:rsidRDefault="00113EBB" w:rsidP="00330A8F">
      <w:pPr>
        <w:spacing w:line="240" w:lineRule="auto"/>
        <w:ind w:firstLine="851"/>
        <w:rPr>
          <w:bCs/>
          <w:sz w:val="28"/>
        </w:rPr>
      </w:pPr>
    </w:p>
    <w:p w:rsidR="00113EBB" w:rsidRDefault="00113EBB" w:rsidP="00330A8F">
      <w:pPr>
        <w:spacing w:line="240" w:lineRule="auto"/>
        <w:ind w:firstLine="851"/>
        <w:rPr>
          <w:bCs/>
          <w:sz w:val="28"/>
        </w:rPr>
      </w:pPr>
    </w:p>
    <w:p w:rsidR="00113EBB" w:rsidRDefault="00113EBB" w:rsidP="00330A8F">
      <w:pPr>
        <w:spacing w:line="240" w:lineRule="auto"/>
        <w:ind w:firstLine="851"/>
        <w:rPr>
          <w:bCs/>
          <w:sz w:val="28"/>
        </w:rPr>
      </w:pPr>
    </w:p>
    <w:p w:rsidR="00113EBB" w:rsidRDefault="00113EBB" w:rsidP="009C1BBF">
      <w:pPr>
        <w:spacing w:line="240" w:lineRule="auto"/>
        <w:rPr>
          <w:sz w:val="28"/>
          <w:szCs w:val="28"/>
        </w:rPr>
      </w:pPr>
    </w:p>
    <w:p w:rsidR="00113EBB" w:rsidRPr="00060BEA" w:rsidRDefault="00113EBB" w:rsidP="009C1BBF">
      <w:pPr>
        <w:spacing w:line="240" w:lineRule="auto"/>
        <w:rPr>
          <w:sz w:val="28"/>
          <w:szCs w:val="28"/>
        </w:rPr>
      </w:pPr>
    </w:p>
    <w:p w:rsidR="00113EBB" w:rsidRDefault="00113EBB" w:rsidP="009C1BBF">
      <w:pPr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522"/>
        <w:gridCol w:w="2263"/>
      </w:tblGrid>
      <w:tr w:rsidR="00113EBB" w:rsidRPr="00D2714B" w:rsidTr="004F2A56">
        <w:tc>
          <w:tcPr>
            <w:tcW w:w="4786" w:type="dxa"/>
          </w:tcPr>
          <w:p w:rsidR="00113EBB" w:rsidRPr="00D2714B" w:rsidRDefault="00113E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522" w:type="dxa"/>
            <w:vAlign w:val="bottom"/>
          </w:tcPr>
          <w:p w:rsidR="00113EBB" w:rsidRPr="00D2714B" w:rsidRDefault="00113E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263" w:type="dxa"/>
            <w:vAlign w:val="bottom"/>
          </w:tcPr>
          <w:p w:rsidR="00113EBB" w:rsidRPr="00D2714B" w:rsidRDefault="00113EBB" w:rsidP="005332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Меркушева</w:t>
            </w:r>
          </w:p>
        </w:tc>
      </w:tr>
      <w:tr w:rsidR="00113EBB" w:rsidRPr="00D2714B" w:rsidTr="004F2A56">
        <w:tc>
          <w:tcPr>
            <w:tcW w:w="4786" w:type="dxa"/>
          </w:tcPr>
          <w:p w:rsidR="00113EBB" w:rsidRPr="00EA3AAB" w:rsidRDefault="00113EBB" w:rsidP="007614B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3AA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EA3AA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</w:t>
            </w:r>
            <w:r w:rsidRPr="00EA3A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u w:val="single"/>
              </w:rPr>
              <w:t>18</w:t>
            </w:r>
            <w:r w:rsidRPr="00EA3AA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22" w:type="dxa"/>
          </w:tcPr>
          <w:p w:rsidR="00113EBB" w:rsidRPr="00D2714B" w:rsidRDefault="00113E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113EBB" w:rsidRPr="00D2714B" w:rsidRDefault="00113EBB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13EBB" w:rsidRDefault="00113EBB" w:rsidP="0017300E">
      <w:pPr>
        <w:widowControl/>
        <w:spacing w:line="240" w:lineRule="auto"/>
        <w:ind w:firstLine="0"/>
        <w:jc w:val="center"/>
      </w:pPr>
      <w:r>
        <w:t xml:space="preserve"> </w:t>
      </w:r>
    </w:p>
    <w:sectPr w:rsidR="00113EB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59E"/>
    <w:multiLevelType w:val="hybridMultilevel"/>
    <w:tmpl w:val="1BA60B0E"/>
    <w:lvl w:ilvl="0" w:tplc="704236B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BD3FBB"/>
    <w:multiLevelType w:val="hybridMultilevel"/>
    <w:tmpl w:val="73B6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400AD"/>
    <w:multiLevelType w:val="hybridMultilevel"/>
    <w:tmpl w:val="38EACAEC"/>
    <w:lvl w:ilvl="0" w:tplc="552E2B4A">
      <w:start w:val="1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987DD0"/>
    <w:multiLevelType w:val="hybridMultilevel"/>
    <w:tmpl w:val="B3EE47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9AB3D69"/>
    <w:multiLevelType w:val="hybridMultilevel"/>
    <w:tmpl w:val="28C4440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9F0D5B"/>
    <w:multiLevelType w:val="hybridMultilevel"/>
    <w:tmpl w:val="C14ACFFC"/>
    <w:lvl w:ilvl="0" w:tplc="3312B2B8">
      <w:start w:val="4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5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09F7401"/>
    <w:multiLevelType w:val="hybridMultilevel"/>
    <w:tmpl w:val="938E37EE"/>
    <w:lvl w:ilvl="0" w:tplc="C0949AFE">
      <w:start w:val="5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8">
    <w:nsid w:val="31803F0C"/>
    <w:multiLevelType w:val="hybridMultilevel"/>
    <w:tmpl w:val="EA74E70C"/>
    <w:lvl w:ilvl="0" w:tplc="7DEE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8150C"/>
    <w:multiLevelType w:val="hybridMultilevel"/>
    <w:tmpl w:val="2AB4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3E3C08"/>
    <w:multiLevelType w:val="hybridMultilevel"/>
    <w:tmpl w:val="6916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B977273"/>
    <w:multiLevelType w:val="hybridMultilevel"/>
    <w:tmpl w:val="ED8A4E9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4457BA0"/>
    <w:multiLevelType w:val="hybridMultilevel"/>
    <w:tmpl w:val="D6506816"/>
    <w:lvl w:ilvl="0" w:tplc="FA7E60DC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4A25FA3"/>
    <w:multiLevelType w:val="hybridMultilevel"/>
    <w:tmpl w:val="57FE3C78"/>
    <w:lvl w:ilvl="0" w:tplc="7DEE9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9842CED"/>
    <w:multiLevelType w:val="hybridMultilevel"/>
    <w:tmpl w:val="76AE5B9C"/>
    <w:lvl w:ilvl="0" w:tplc="641286DA"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6F2538DB"/>
    <w:multiLevelType w:val="hybridMultilevel"/>
    <w:tmpl w:val="F3A4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571306"/>
    <w:multiLevelType w:val="hybridMultilevel"/>
    <w:tmpl w:val="DE620CE4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F7C034B"/>
    <w:multiLevelType w:val="hybridMultilevel"/>
    <w:tmpl w:val="144C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0"/>
  </w:num>
  <w:num w:numId="4">
    <w:abstractNumId w:val="16"/>
  </w:num>
  <w:num w:numId="5">
    <w:abstractNumId w:val="4"/>
  </w:num>
  <w:num w:numId="6">
    <w:abstractNumId w:val="21"/>
  </w:num>
  <w:num w:numId="7">
    <w:abstractNumId w:val="5"/>
  </w:num>
  <w:num w:numId="8">
    <w:abstractNumId w:val="19"/>
  </w:num>
  <w:num w:numId="9">
    <w:abstractNumId w:val="23"/>
  </w:num>
  <w:num w:numId="10">
    <w:abstractNumId w:val="13"/>
  </w:num>
  <w:num w:numId="11">
    <w:abstractNumId w:val="11"/>
  </w:num>
  <w:num w:numId="12">
    <w:abstractNumId w:val="38"/>
  </w:num>
  <w:num w:numId="13">
    <w:abstractNumId w:val="32"/>
  </w:num>
  <w:num w:numId="14">
    <w:abstractNumId w:val="37"/>
  </w:num>
  <w:num w:numId="15">
    <w:abstractNumId w:val="36"/>
  </w:num>
  <w:num w:numId="16">
    <w:abstractNumId w:val="22"/>
  </w:num>
  <w:num w:numId="17">
    <w:abstractNumId w:val="8"/>
  </w:num>
  <w:num w:numId="18">
    <w:abstractNumId w:val="27"/>
  </w:num>
  <w:num w:numId="19">
    <w:abstractNumId w:val="6"/>
  </w:num>
  <w:num w:numId="20">
    <w:abstractNumId w:val="9"/>
  </w:num>
  <w:num w:numId="21">
    <w:abstractNumId w:val="26"/>
  </w:num>
  <w:num w:numId="22">
    <w:abstractNumId w:val="17"/>
  </w:num>
  <w:num w:numId="23">
    <w:abstractNumId w:val="14"/>
  </w:num>
  <w:num w:numId="24">
    <w:abstractNumId w:val="3"/>
  </w:num>
  <w:num w:numId="25">
    <w:abstractNumId w:val="18"/>
  </w:num>
  <w:num w:numId="26">
    <w:abstractNumId w:val="31"/>
  </w:num>
  <w:num w:numId="27">
    <w:abstractNumId w:val="0"/>
  </w:num>
  <w:num w:numId="28">
    <w:abstractNumId w:val="1"/>
  </w:num>
  <w:num w:numId="29">
    <w:abstractNumId w:val="24"/>
  </w:num>
  <w:num w:numId="30">
    <w:abstractNumId w:val="25"/>
  </w:num>
  <w:num w:numId="31">
    <w:abstractNumId w:val="30"/>
  </w:num>
  <w:num w:numId="32">
    <w:abstractNumId w:val="7"/>
  </w:num>
  <w:num w:numId="33">
    <w:abstractNumId w:val="33"/>
  </w:num>
  <w:num w:numId="34">
    <w:abstractNumId w:val="28"/>
  </w:num>
  <w:num w:numId="35">
    <w:abstractNumId w:val="12"/>
  </w:num>
  <w:num w:numId="36">
    <w:abstractNumId w:val="34"/>
  </w:num>
  <w:num w:numId="37">
    <w:abstractNumId w:val="2"/>
  </w:num>
  <w:num w:numId="38">
    <w:abstractNumId w:val="35"/>
  </w:num>
  <w:num w:numId="39">
    <w:abstractNumId w:val="39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F48"/>
    <w:rsid w:val="00011912"/>
    <w:rsid w:val="000129C0"/>
    <w:rsid w:val="00012CE5"/>
    <w:rsid w:val="0001336A"/>
    <w:rsid w:val="00013395"/>
    <w:rsid w:val="00013573"/>
    <w:rsid w:val="00015646"/>
    <w:rsid w:val="00015D6F"/>
    <w:rsid w:val="000176D3"/>
    <w:rsid w:val="000176DC"/>
    <w:rsid w:val="0002349A"/>
    <w:rsid w:val="00034024"/>
    <w:rsid w:val="0003604A"/>
    <w:rsid w:val="00036883"/>
    <w:rsid w:val="000405C4"/>
    <w:rsid w:val="00044A15"/>
    <w:rsid w:val="000553EC"/>
    <w:rsid w:val="00060BEA"/>
    <w:rsid w:val="00072DF0"/>
    <w:rsid w:val="0007683D"/>
    <w:rsid w:val="00085552"/>
    <w:rsid w:val="00085EAB"/>
    <w:rsid w:val="000864C0"/>
    <w:rsid w:val="000870E2"/>
    <w:rsid w:val="00093736"/>
    <w:rsid w:val="00094738"/>
    <w:rsid w:val="000A1736"/>
    <w:rsid w:val="000B2834"/>
    <w:rsid w:val="000B6233"/>
    <w:rsid w:val="000C4720"/>
    <w:rsid w:val="000D066F"/>
    <w:rsid w:val="000D0D16"/>
    <w:rsid w:val="000D1602"/>
    <w:rsid w:val="000D2340"/>
    <w:rsid w:val="000D4F76"/>
    <w:rsid w:val="000E0EC1"/>
    <w:rsid w:val="000E1649"/>
    <w:rsid w:val="000E35E9"/>
    <w:rsid w:val="000F2E20"/>
    <w:rsid w:val="000F31B8"/>
    <w:rsid w:val="000F4474"/>
    <w:rsid w:val="000F6B0B"/>
    <w:rsid w:val="000F7490"/>
    <w:rsid w:val="00103824"/>
    <w:rsid w:val="00110F53"/>
    <w:rsid w:val="00113EBB"/>
    <w:rsid w:val="00117EDD"/>
    <w:rsid w:val="00122920"/>
    <w:rsid w:val="001267A8"/>
    <w:rsid w:val="00126A73"/>
    <w:rsid w:val="00130E60"/>
    <w:rsid w:val="001344D2"/>
    <w:rsid w:val="001427D7"/>
    <w:rsid w:val="001462A9"/>
    <w:rsid w:val="00152B20"/>
    <w:rsid w:val="00152D38"/>
    <w:rsid w:val="00154D91"/>
    <w:rsid w:val="001611CB"/>
    <w:rsid w:val="001612B1"/>
    <w:rsid w:val="00163F22"/>
    <w:rsid w:val="0017300E"/>
    <w:rsid w:val="001863CC"/>
    <w:rsid w:val="00197531"/>
    <w:rsid w:val="001A4E53"/>
    <w:rsid w:val="001A78C6"/>
    <w:rsid w:val="001B2C26"/>
    <w:rsid w:val="001B2F34"/>
    <w:rsid w:val="001C2248"/>
    <w:rsid w:val="001C493F"/>
    <w:rsid w:val="001C6CE7"/>
    <w:rsid w:val="001C7382"/>
    <w:rsid w:val="001C73F0"/>
    <w:rsid w:val="001D0107"/>
    <w:rsid w:val="001D7D94"/>
    <w:rsid w:val="001E14E1"/>
    <w:rsid w:val="001E6694"/>
    <w:rsid w:val="001E6889"/>
    <w:rsid w:val="001E6A36"/>
    <w:rsid w:val="001E7E27"/>
    <w:rsid w:val="002007E7"/>
    <w:rsid w:val="00200A40"/>
    <w:rsid w:val="00206C7F"/>
    <w:rsid w:val="00226B13"/>
    <w:rsid w:val="00226BC4"/>
    <w:rsid w:val="002275CB"/>
    <w:rsid w:val="0023148B"/>
    <w:rsid w:val="00233DBB"/>
    <w:rsid w:val="002379F1"/>
    <w:rsid w:val="002420CD"/>
    <w:rsid w:val="00250727"/>
    <w:rsid w:val="00252906"/>
    <w:rsid w:val="00253FC0"/>
    <w:rsid w:val="00254F39"/>
    <w:rsid w:val="00257AAF"/>
    <w:rsid w:val="00257B07"/>
    <w:rsid w:val="00265B74"/>
    <w:rsid w:val="002720D1"/>
    <w:rsid w:val="002766FC"/>
    <w:rsid w:val="00276CD9"/>
    <w:rsid w:val="0028125F"/>
    <w:rsid w:val="00282FE9"/>
    <w:rsid w:val="002929DD"/>
    <w:rsid w:val="00294080"/>
    <w:rsid w:val="00295F41"/>
    <w:rsid w:val="00296437"/>
    <w:rsid w:val="00297190"/>
    <w:rsid w:val="002A228F"/>
    <w:rsid w:val="002A28B2"/>
    <w:rsid w:val="002C22E2"/>
    <w:rsid w:val="002C3469"/>
    <w:rsid w:val="002D2C5C"/>
    <w:rsid w:val="002E0DFE"/>
    <w:rsid w:val="002E1FE1"/>
    <w:rsid w:val="002E45A9"/>
    <w:rsid w:val="002E797A"/>
    <w:rsid w:val="002F1093"/>
    <w:rsid w:val="002F6403"/>
    <w:rsid w:val="002F719C"/>
    <w:rsid w:val="00302D2C"/>
    <w:rsid w:val="00307493"/>
    <w:rsid w:val="003115E8"/>
    <w:rsid w:val="0031788C"/>
    <w:rsid w:val="00320379"/>
    <w:rsid w:val="00321D12"/>
    <w:rsid w:val="003224A2"/>
    <w:rsid w:val="00322E18"/>
    <w:rsid w:val="0032368B"/>
    <w:rsid w:val="00323E28"/>
    <w:rsid w:val="00324F90"/>
    <w:rsid w:val="00330A8F"/>
    <w:rsid w:val="00332D63"/>
    <w:rsid w:val="003400B3"/>
    <w:rsid w:val="00341027"/>
    <w:rsid w:val="0034314F"/>
    <w:rsid w:val="0034439D"/>
    <w:rsid w:val="00345F47"/>
    <w:rsid w:val="00346328"/>
    <w:rsid w:val="003465EC"/>
    <w:rsid w:val="003501E6"/>
    <w:rsid w:val="003508D9"/>
    <w:rsid w:val="00350A0A"/>
    <w:rsid w:val="0035556A"/>
    <w:rsid w:val="0035671F"/>
    <w:rsid w:val="00365827"/>
    <w:rsid w:val="00365DB4"/>
    <w:rsid w:val="00366802"/>
    <w:rsid w:val="00373EA5"/>
    <w:rsid w:val="00380A78"/>
    <w:rsid w:val="003856B8"/>
    <w:rsid w:val="00390A02"/>
    <w:rsid w:val="003916F8"/>
    <w:rsid w:val="00391E71"/>
    <w:rsid w:val="00393E5C"/>
    <w:rsid w:val="0039566C"/>
    <w:rsid w:val="00397A1D"/>
    <w:rsid w:val="003A4CC6"/>
    <w:rsid w:val="003A5E61"/>
    <w:rsid w:val="003A777B"/>
    <w:rsid w:val="003B048D"/>
    <w:rsid w:val="003B4DFD"/>
    <w:rsid w:val="003C1BCC"/>
    <w:rsid w:val="003C4293"/>
    <w:rsid w:val="003D4E39"/>
    <w:rsid w:val="003E47E8"/>
    <w:rsid w:val="003E7FFA"/>
    <w:rsid w:val="003F2793"/>
    <w:rsid w:val="004039C2"/>
    <w:rsid w:val="0040546E"/>
    <w:rsid w:val="00411DAF"/>
    <w:rsid w:val="004122E6"/>
    <w:rsid w:val="0041232E"/>
    <w:rsid w:val="00412C37"/>
    <w:rsid w:val="00414729"/>
    <w:rsid w:val="00416ED1"/>
    <w:rsid w:val="00417613"/>
    <w:rsid w:val="00443E82"/>
    <w:rsid w:val="00446A45"/>
    <w:rsid w:val="00450455"/>
    <w:rsid w:val="004524D2"/>
    <w:rsid w:val="00455B4D"/>
    <w:rsid w:val="00466AEC"/>
    <w:rsid w:val="00467271"/>
    <w:rsid w:val="004728D4"/>
    <w:rsid w:val="0047344E"/>
    <w:rsid w:val="004773A2"/>
    <w:rsid w:val="00480E1B"/>
    <w:rsid w:val="0048304E"/>
    <w:rsid w:val="0048379C"/>
    <w:rsid w:val="00483FDC"/>
    <w:rsid w:val="00485395"/>
    <w:rsid w:val="00490574"/>
    <w:rsid w:val="004929B4"/>
    <w:rsid w:val="004947EE"/>
    <w:rsid w:val="00495F09"/>
    <w:rsid w:val="004972BE"/>
    <w:rsid w:val="004A0F5E"/>
    <w:rsid w:val="004B7305"/>
    <w:rsid w:val="004C3FFE"/>
    <w:rsid w:val="004C4122"/>
    <w:rsid w:val="004C6D26"/>
    <w:rsid w:val="004D6C0A"/>
    <w:rsid w:val="004E2F95"/>
    <w:rsid w:val="004E42C3"/>
    <w:rsid w:val="004E5828"/>
    <w:rsid w:val="004F2A56"/>
    <w:rsid w:val="004F45B3"/>
    <w:rsid w:val="004F472C"/>
    <w:rsid w:val="0050182F"/>
    <w:rsid w:val="00502576"/>
    <w:rsid w:val="005029DA"/>
    <w:rsid w:val="00506A18"/>
    <w:rsid w:val="005108CA"/>
    <w:rsid w:val="00511423"/>
    <w:rsid w:val="005128A4"/>
    <w:rsid w:val="005149D7"/>
    <w:rsid w:val="005220DA"/>
    <w:rsid w:val="00522C41"/>
    <w:rsid w:val="005265EC"/>
    <w:rsid w:val="005272E2"/>
    <w:rsid w:val="005332DB"/>
    <w:rsid w:val="00533B0F"/>
    <w:rsid w:val="0053702C"/>
    <w:rsid w:val="0054002C"/>
    <w:rsid w:val="00542E1B"/>
    <w:rsid w:val="00545135"/>
    <w:rsid w:val="00545AC9"/>
    <w:rsid w:val="00550681"/>
    <w:rsid w:val="005506C6"/>
    <w:rsid w:val="005625B7"/>
    <w:rsid w:val="0056401A"/>
    <w:rsid w:val="00564740"/>
    <w:rsid w:val="005652A2"/>
    <w:rsid w:val="00567324"/>
    <w:rsid w:val="00574650"/>
    <w:rsid w:val="00574AF6"/>
    <w:rsid w:val="00576B1D"/>
    <w:rsid w:val="005820CB"/>
    <w:rsid w:val="005833BA"/>
    <w:rsid w:val="005916EC"/>
    <w:rsid w:val="005940FC"/>
    <w:rsid w:val="005B4DCA"/>
    <w:rsid w:val="005B590F"/>
    <w:rsid w:val="005B59F7"/>
    <w:rsid w:val="005B5D66"/>
    <w:rsid w:val="005C203E"/>
    <w:rsid w:val="005C214C"/>
    <w:rsid w:val="005C4F7E"/>
    <w:rsid w:val="005D05EB"/>
    <w:rsid w:val="005D05EE"/>
    <w:rsid w:val="005D40E9"/>
    <w:rsid w:val="005D79A1"/>
    <w:rsid w:val="005E129C"/>
    <w:rsid w:val="005E4B91"/>
    <w:rsid w:val="005E4FFA"/>
    <w:rsid w:val="005E5DEC"/>
    <w:rsid w:val="005E7600"/>
    <w:rsid w:val="005E7989"/>
    <w:rsid w:val="005F29AD"/>
    <w:rsid w:val="00606FEF"/>
    <w:rsid w:val="00607BA2"/>
    <w:rsid w:val="00623C04"/>
    <w:rsid w:val="00627302"/>
    <w:rsid w:val="006338D7"/>
    <w:rsid w:val="0063726D"/>
    <w:rsid w:val="00645AD5"/>
    <w:rsid w:val="00650A66"/>
    <w:rsid w:val="0065297E"/>
    <w:rsid w:val="00653758"/>
    <w:rsid w:val="00653FE6"/>
    <w:rsid w:val="00654F8A"/>
    <w:rsid w:val="00657AEA"/>
    <w:rsid w:val="0066143A"/>
    <w:rsid w:val="006622A4"/>
    <w:rsid w:val="00665E04"/>
    <w:rsid w:val="006675F8"/>
    <w:rsid w:val="00670DC4"/>
    <w:rsid w:val="0067447B"/>
    <w:rsid w:val="006758BB"/>
    <w:rsid w:val="006759B2"/>
    <w:rsid w:val="00677481"/>
    <w:rsid w:val="00677827"/>
    <w:rsid w:val="00686FB3"/>
    <w:rsid w:val="00687060"/>
    <w:rsid w:val="00692E37"/>
    <w:rsid w:val="00696E33"/>
    <w:rsid w:val="006A2698"/>
    <w:rsid w:val="006B47D3"/>
    <w:rsid w:val="006B4827"/>
    <w:rsid w:val="006B5760"/>
    <w:rsid w:val="006B624F"/>
    <w:rsid w:val="006B6C1A"/>
    <w:rsid w:val="006C0B0F"/>
    <w:rsid w:val="006C35B4"/>
    <w:rsid w:val="006D6F2D"/>
    <w:rsid w:val="006E2ADB"/>
    <w:rsid w:val="006E4AE9"/>
    <w:rsid w:val="006E6582"/>
    <w:rsid w:val="006F033C"/>
    <w:rsid w:val="006F0765"/>
    <w:rsid w:val="006F1EA6"/>
    <w:rsid w:val="006F74A7"/>
    <w:rsid w:val="00705F19"/>
    <w:rsid w:val="00713032"/>
    <w:rsid w:val="007150CC"/>
    <w:rsid w:val="007228D6"/>
    <w:rsid w:val="00725634"/>
    <w:rsid w:val="00731B78"/>
    <w:rsid w:val="00733D27"/>
    <w:rsid w:val="00734D90"/>
    <w:rsid w:val="00736A1B"/>
    <w:rsid w:val="0074094A"/>
    <w:rsid w:val="00743903"/>
    <w:rsid w:val="00744E32"/>
    <w:rsid w:val="00753F1D"/>
    <w:rsid w:val="007614BA"/>
    <w:rsid w:val="00761C71"/>
    <w:rsid w:val="0076272E"/>
    <w:rsid w:val="00762FB4"/>
    <w:rsid w:val="00766ED7"/>
    <w:rsid w:val="00766FB6"/>
    <w:rsid w:val="007713A9"/>
    <w:rsid w:val="00772142"/>
    <w:rsid w:val="00775A87"/>
    <w:rsid w:val="00776D08"/>
    <w:rsid w:val="007804E8"/>
    <w:rsid w:val="00780C7D"/>
    <w:rsid w:val="007841D6"/>
    <w:rsid w:val="00786E1B"/>
    <w:rsid w:val="007913A5"/>
    <w:rsid w:val="007921BB"/>
    <w:rsid w:val="00796FE3"/>
    <w:rsid w:val="007A0529"/>
    <w:rsid w:val="007B3388"/>
    <w:rsid w:val="007C0285"/>
    <w:rsid w:val="007D7EAC"/>
    <w:rsid w:val="007E24F3"/>
    <w:rsid w:val="007E3149"/>
    <w:rsid w:val="007E3977"/>
    <w:rsid w:val="007E554F"/>
    <w:rsid w:val="007E5EB4"/>
    <w:rsid w:val="007E7072"/>
    <w:rsid w:val="007F2B72"/>
    <w:rsid w:val="007F62E7"/>
    <w:rsid w:val="007F7107"/>
    <w:rsid w:val="00800843"/>
    <w:rsid w:val="00803515"/>
    <w:rsid w:val="008147D9"/>
    <w:rsid w:val="00816F43"/>
    <w:rsid w:val="00817303"/>
    <w:rsid w:val="00823DC0"/>
    <w:rsid w:val="008353E1"/>
    <w:rsid w:val="0084059C"/>
    <w:rsid w:val="0084594B"/>
    <w:rsid w:val="008467AE"/>
    <w:rsid w:val="00846C11"/>
    <w:rsid w:val="00846EB7"/>
    <w:rsid w:val="008534DF"/>
    <w:rsid w:val="00854E56"/>
    <w:rsid w:val="00856C4A"/>
    <w:rsid w:val="008633AD"/>
    <w:rsid w:val="008649D8"/>
    <w:rsid w:val="008651E5"/>
    <w:rsid w:val="008738C0"/>
    <w:rsid w:val="00876F1E"/>
    <w:rsid w:val="008839F8"/>
    <w:rsid w:val="008859D9"/>
    <w:rsid w:val="008A0018"/>
    <w:rsid w:val="008B3A13"/>
    <w:rsid w:val="008B3C0E"/>
    <w:rsid w:val="008C144C"/>
    <w:rsid w:val="008D2CE9"/>
    <w:rsid w:val="008D697A"/>
    <w:rsid w:val="008D723F"/>
    <w:rsid w:val="008E100F"/>
    <w:rsid w:val="008E1E34"/>
    <w:rsid w:val="008E203C"/>
    <w:rsid w:val="008E3C5A"/>
    <w:rsid w:val="009022BA"/>
    <w:rsid w:val="00902896"/>
    <w:rsid w:val="009044B2"/>
    <w:rsid w:val="00905F80"/>
    <w:rsid w:val="009114CB"/>
    <w:rsid w:val="00911959"/>
    <w:rsid w:val="00912A6B"/>
    <w:rsid w:val="00913D1B"/>
    <w:rsid w:val="009244C4"/>
    <w:rsid w:val="00933EC2"/>
    <w:rsid w:val="00935641"/>
    <w:rsid w:val="00942889"/>
    <w:rsid w:val="00942B00"/>
    <w:rsid w:val="0095427B"/>
    <w:rsid w:val="00957562"/>
    <w:rsid w:val="009673BF"/>
    <w:rsid w:val="00973A15"/>
    <w:rsid w:val="00974682"/>
    <w:rsid w:val="0097532B"/>
    <w:rsid w:val="00984E89"/>
    <w:rsid w:val="00985000"/>
    <w:rsid w:val="0098550A"/>
    <w:rsid w:val="00986C41"/>
    <w:rsid w:val="00990DC5"/>
    <w:rsid w:val="00991256"/>
    <w:rsid w:val="009935F4"/>
    <w:rsid w:val="009A3C08"/>
    <w:rsid w:val="009A3F8D"/>
    <w:rsid w:val="009A7B17"/>
    <w:rsid w:val="009B2FEF"/>
    <w:rsid w:val="009B6234"/>
    <w:rsid w:val="009B66A3"/>
    <w:rsid w:val="009C1BBF"/>
    <w:rsid w:val="009D471B"/>
    <w:rsid w:val="009D66E8"/>
    <w:rsid w:val="009E284F"/>
    <w:rsid w:val="009E5E2B"/>
    <w:rsid w:val="009F213D"/>
    <w:rsid w:val="009F2F47"/>
    <w:rsid w:val="00A01F44"/>
    <w:rsid w:val="00A037C3"/>
    <w:rsid w:val="00A03C11"/>
    <w:rsid w:val="00A05544"/>
    <w:rsid w:val="00A06EE7"/>
    <w:rsid w:val="00A113E3"/>
    <w:rsid w:val="00A15FA9"/>
    <w:rsid w:val="00A16963"/>
    <w:rsid w:val="00A17B31"/>
    <w:rsid w:val="00A212FD"/>
    <w:rsid w:val="00A34065"/>
    <w:rsid w:val="00A36419"/>
    <w:rsid w:val="00A52159"/>
    <w:rsid w:val="00A55036"/>
    <w:rsid w:val="00A63776"/>
    <w:rsid w:val="00A67FD1"/>
    <w:rsid w:val="00A7043A"/>
    <w:rsid w:val="00A84231"/>
    <w:rsid w:val="00A84B58"/>
    <w:rsid w:val="00A8508F"/>
    <w:rsid w:val="00A91219"/>
    <w:rsid w:val="00A96BD2"/>
    <w:rsid w:val="00AA0C21"/>
    <w:rsid w:val="00AA50B2"/>
    <w:rsid w:val="00AA7A70"/>
    <w:rsid w:val="00AB57D4"/>
    <w:rsid w:val="00AB689B"/>
    <w:rsid w:val="00AB6D69"/>
    <w:rsid w:val="00AD595C"/>
    <w:rsid w:val="00AD5A1D"/>
    <w:rsid w:val="00AD642A"/>
    <w:rsid w:val="00AE3971"/>
    <w:rsid w:val="00AF1E27"/>
    <w:rsid w:val="00AF34CF"/>
    <w:rsid w:val="00B03720"/>
    <w:rsid w:val="00B054F2"/>
    <w:rsid w:val="00B20744"/>
    <w:rsid w:val="00B2502B"/>
    <w:rsid w:val="00B26C9D"/>
    <w:rsid w:val="00B34710"/>
    <w:rsid w:val="00B37313"/>
    <w:rsid w:val="00B41204"/>
    <w:rsid w:val="00B42E6C"/>
    <w:rsid w:val="00B431D7"/>
    <w:rsid w:val="00B43BEE"/>
    <w:rsid w:val="00B51DE2"/>
    <w:rsid w:val="00B5327B"/>
    <w:rsid w:val="00B53583"/>
    <w:rsid w:val="00B53AE0"/>
    <w:rsid w:val="00B550E4"/>
    <w:rsid w:val="00B5738A"/>
    <w:rsid w:val="00B61C51"/>
    <w:rsid w:val="00B74479"/>
    <w:rsid w:val="00B821FE"/>
    <w:rsid w:val="00B82BA6"/>
    <w:rsid w:val="00B82E96"/>
    <w:rsid w:val="00B82EAA"/>
    <w:rsid w:val="00B86981"/>
    <w:rsid w:val="00B90189"/>
    <w:rsid w:val="00B92F69"/>
    <w:rsid w:val="00B940E0"/>
    <w:rsid w:val="00B94327"/>
    <w:rsid w:val="00BA1C9C"/>
    <w:rsid w:val="00BA1FB7"/>
    <w:rsid w:val="00BB4652"/>
    <w:rsid w:val="00BB4B03"/>
    <w:rsid w:val="00BC0A74"/>
    <w:rsid w:val="00BC38E9"/>
    <w:rsid w:val="00BD4749"/>
    <w:rsid w:val="00BE1890"/>
    <w:rsid w:val="00BE1C33"/>
    <w:rsid w:val="00BE3BF9"/>
    <w:rsid w:val="00BE3D07"/>
    <w:rsid w:val="00BE4E4C"/>
    <w:rsid w:val="00BE77FD"/>
    <w:rsid w:val="00BF49EC"/>
    <w:rsid w:val="00BF5752"/>
    <w:rsid w:val="00BF58CD"/>
    <w:rsid w:val="00C03E36"/>
    <w:rsid w:val="00C0465D"/>
    <w:rsid w:val="00C07B6C"/>
    <w:rsid w:val="00C10479"/>
    <w:rsid w:val="00C1514A"/>
    <w:rsid w:val="00C1724B"/>
    <w:rsid w:val="00C20425"/>
    <w:rsid w:val="00C22267"/>
    <w:rsid w:val="00C22F0F"/>
    <w:rsid w:val="00C2451C"/>
    <w:rsid w:val="00C2781E"/>
    <w:rsid w:val="00C31C43"/>
    <w:rsid w:val="00C32615"/>
    <w:rsid w:val="00C37D9F"/>
    <w:rsid w:val="00C40BE5"/>
    <w:rsid w:val="00C50101"/>
    <w:rsid w:val="00C51C84"/>
    <w:rsid w:val="00C56674"/>
    <w:rsid w:val="00C573A9"/>
    <w:rsid w:val="00C641B9"/>
    <w:rsid w:val="00C64284"/>
    <w:rsid w:val="00C65508"/>
    <w:rsid w:val="00C70695"/>
    <w:rsid w:val="00C72B30"/>
    <w:rsid w:val="00C82D3D"/>
    <w:rsid w:val="00C83D89"/>
    <w:rsid w:val="00C86140"/>
    <w:rsid w:val="00C91BF9"/>
    <w:rsid w:val="00C91F92"/>
    <w:rsid w:val="00C92B9F"/>
    <w:rsid w:val="00C949D8"/>
    <w:rsid w:val="00C9692E"/>
    <w:rsid w:val="00CA5D64"/>
    <w:rsid w:val="00CB4CC6"/>
    <w:rsid w:val="00CB69D6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3CF3"/>
    <w:rsid w:val="00D06243"/>
    <w:rsid w:val="00D12A03"/>
    <w:rsid w:val="00D12DDE"/>
    <w:rsid w:val="00D1455C"/>
    <w:rsid w:val="00D16774"/>
    <w:rsid w:val="00D16B7D"/>
    <w:rsid w:val="00D203C9"/>
    <w:rsid w:val="00D23D0B"/>
    <w:rsid w:val="00D23ED0"/>
    <w:rsid w:val="00D25A0A"/>
    <w:rsid w:val="00D26426"/>
    <w:rsid w:val="00D2714B"/>
    <w:rsid w:val="00D322E9"/>
    <w:rsid w:val="00D32ABF"/>
    <w:rsid w:val="00D36ADA"/>
    <w:rsid w:val="00D442D1"/>
    <w:rsid w:val="00D477B7"/>
    <w:rsid w:val="00D50913"/>
    <w:rsid w:val="00D514C5"/>
    <w:rsid w:val="00D679E5"/>
    <w:rsid w:val="00D72828"/>
    <w:rsid w:val="00D75748"/>
    <w:rsid w:val="00D75AB6"/>
    <w:rsid w:val="00D8235F"/>
    <w:rsid w:val="00D84600"/>
    <w:rsid w:val="00D870FA"/>
    <w:rsid w:val="00D917AF"/>
    <w:rsid w:val="00D92FDE"/>
    <w:rsid w:val="00DA3098"/>
    <w:rsid w:val="00DA4F2C"/>
    <w:rsid w:val="00DA6A01"/>
    <w:rsid w:val="00DA7E10"/>
    <w:rsid w:val="00DB1B8F"/>
    <w:rsid w:val="00DB2A19"/>
    <w:rsid w:val="00DB40A3"/>
    <w:rsid w:val="00DB6259"/>
    <w:rsid w:val="00DB7F70"/>
    <w:rsid w:val="00DC05C3"/>
    <w:rsid w:val="00DC6162"/>
    <w:rsid w:val="00DC6462"/>
    <w:rsid w:val="00DD1949"/>
    <w:rsid w:val="00DD2FB4"/>
    <w:rsid w:val="00DD68CC"/>
    <w:rsid w:val="00DE049B"/>
    <w:rsid w:val="00DE21B0"/>
    <w:rsid w:val="00DF0BF8"/>
    <w:rsid w:val="00DF35E6"/>
    <w:rsid w:val="00DF6668"/>
    <w:rsid w:val="00DF7352"/>
    <w:rsid w:val="00DF7688"/>
    <w:rsid w:val="00E05466"/>
    <w:rsid w:val="00E07F8C"/>
    <w:rsid w:val="00E10201"/>
    <w:rsid w:val="00E132B3"/>
    <w:rsid w:val="00E20F70"/>
    <w:rsid w:val="00E25B65"/>
    <w:rsid w:val="00E357C8"/>
    <w:rsid w:val="00E375D3"/>
    <w:rsid w:val="00E4212F"/>
    <w:rsid w:val="00E44EBF"/>
    <w:rsid w:val="00E51A4D"/>
    <w:rsid w:val="00E6137C"/>
    <w:rsid w:val="00E61448"/>
    <w:rsid w:val="00E64FBC"/>
    <w:rsid w:val="00E70167"/>
    <w:rsid w:val="00E74B46"/>
    <w:rsid w:val="00E74C43"/>
    <w:rsid w:val="00E76DB1"/>
    <w:rsid w:val="00E8050E"/>
    <w:rsid w:val="00E80B23"/>
    <w:rsid w:val="00E8214F"/>
    <w:rsid w:val="00E823E2"/>
    <w:rsid w:val="00E83F6E"/>
    <w:rsid w:val="00E87E76"/>
    <w:rsid w:val="00E92874"/>
    <w:rsid w:val="00E93E26"/>
    <w:rsid w:val="00E960EA"/>
    <w:rsid w:val="00E97136"/>
    <w:rsid w:val="00E97F27"/>
    <w:rsid w:val="00EA2396"/>
    <w:rsid w:val="00EA2993"/>
    <w:rsid w:val="00EA3AAB"/>
    <w:rsid w:val="00EA405B"/>
    <w:rsid w:val="00EA4C91"/>
    <w:rsid w:val="00EA5F0E"/>
    <w:rsid w:val="00EA75D2"/>
    <w:rsid w:val="00EB402F"/>
    <w:rsid w:val="00EB7F44"/>
    <w:rsid w:val="00EC214C"/>
    <w:rsid w:val="00EC6CBB"/>
    <w:rsid w:val="00ED101F"/>
    <w:rsid w:val="00ED1ADD"/>
    <w:rsid w:val="00ED448C"/>
    <w:rsid w:val="00F01973"/>
    <w:rsid w:val="00F01EB0"/>
    <w:rsid w:val="00F0473C"/>
    <w:rsid w:val="00F05DEA"/>
    <w:rsid w:val="00F132BE"/>
    <w:rsid w:val="00F13FAB"/>
    <w:rsid w:val="00F15715"/>
    <w:rsid w:val="00F21A5F"/>
    <w:rsid w:val="00F2223F"/>
    <w:rsid w:val="00F23B7B"/>
    <w:rsid w:val="00F24C06"/>
    <w:rsid w:val="00F33474"/>
    <w:rsid w:val="00F426BE"/>
    <w:rsid w:val="00F4289A"/>
    <w:rsid w:val="00F52EE3"/>
    <w:rsid w:val="00F54398"/>
    <w:rsid w:val="00F57136"/>
    <w:rsid w:val="00F5749D"/>
    <w:rsid w:val="00F57ED6"/>
    <w:rsid w:val="00F75E80"/>
    <w:rsid w:val="00F8210B"/>
    <w:rsid w:val="00F83805"/>
    <w:rsid w:val="00F85036"/>
    <w:rsid w:val="00F92E47"/>
    <w:rsid w:val="00FA0C8F"/>
    <w:rsid w:val="00FB0E0F"/>
    <w:rsid w:val="00FB13BE"/>
    <w:rsid w:val="00FB6A66"/>
    <w:rsid w:val="00FC0054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D6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Default">
    <w:name w:val="Default"/>
    <w:uiPriority w:val="99"/>
    <w:rsid w:val="00674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1336A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53AE0"/>
    <w:rPr>
      <w:rFonts w:cs="Times New Roman"/>
    </w:rPr>
  </w:style>
  <w:style w:type="character" w:customStyle="1" w:styleId="bolighting">
    <w:name w:val="bo_lighting"/>
    <w:basedOn w:val="DefaultParagraphFont"/>
    <w:uiPriority w:val="99"/>
    <w:rsid w:val="00B53AE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085EAB"/>
    <w:pPr>
      <w:widowControl/>
      <w:spacing w:line="240" w:lineRule="auto"/>
      <w:ind w:firstLine="0"/>
      <w:jc w:val="left"/>
    </w:pPr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85EAB"/>
    <w:rPr>
      <w:rFonts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semiHidden/>
    <w:rsid w:val="00085EAB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365DB4"/>
    <w:rPr>
      <w:rFonts w:cs="Times New Roman"/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B82E9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6263" TargetMode="External"/><Relationship Id="rId13" Type="http://schemas.openxmlformats.org/officeDocument/2006/relationships/hyperlink" Target="http://e.lanbook.com/books/element.php?pl1_id=30202" TargetMode="External"/><Relationship Id="rId18" Type="http://schemas.openxmlformats.org/officeDocument/2006/relationships/hyperlink" Target="http://e.lanbook.com/books/element.php?pl1_id=30202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%20s_by_term('A=','&#1050;&#1086;&#1078;&#1091;&#1093;&#1072;&#1088;,%20&#1042;.%20&#1052;.')" TargetMode="External"/><Relationship Id="rId7" Type="http://schemas.openxmlformats.org/officeDocument/2006/relationships/hyperlink" Target="http://e.lanbook.com/books/element.php?pl1_id=30202" TargetMode="External"/><Relationship Id="rId12" Type="http://schemas.openxmlformats.org/officeDocument/2006/relationships/hyperlink" Target="http://e.lanbook.com/books/element.php?pl1_id=56264" TargetMode="External"/><Relationship Id="rId17" Type="http://schemas.openxmlformats.org/officeDocument/2006/relationships/hyperlink" Target="http://e.lanbook.com/books/element.php?pl1_id=5626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id=56264" TargetMode="External"/><Relationship Id="rId20" Type="http://schemas.openxmlformats.org/officeDocument/2006/relationships/hyperlink" Target="http://e.lanbook.com/books/element.php?pl1_id=5626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56263" TargetMode="External"/><Relationship Id="rId11" Type="http://schemas.openxmlformats.org/officeDocument/2006/relationships/hyperlink" Target="http://e.lanbook.com/books/element.php?pl1_id=56263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e.lanbook.com/books/element.php?pl1_id=56263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e.lanbook.com/books/element.php?pl1_id=30202" TargetMode="External"/><Relationship Id="rId19" Type="http://schemas.openxmlformats.org/officeDocument/2006/relationships/hyperlink" Target="http://e.lanbook.com/books/element.php?pl1_id=562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626" TargetMode="External"/><Relationship Id="rId14" Type="http://schemas.openxmlformats.org/officeDocument/2006/relationships/hyperlink" Target="http://e.lanbook.com/books/element.php?pl1_id=30202" TargetMode="External"/><Relationship Id="rId22" Type="http://schemas.openxmlformats.org/officeDocument/2006/relationships/hyperlink" Target="http://www/iprbooksho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10</Pages>
  <Words>2729</Words>
  <Characters>15558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Admin</cp:lastModifiedBy>
  <cp:revision>12</cp:revision>
  <cp:lastPrinted>2005-01-31T22:09:00Z</cp:lastPrinted>
  <dcterms:created xsi:type="dcterms:W3CDTF">2018-05-12T13:25:00Z</dcterms:created>
  <dcterms:modified xsi:type="dcterms:W3CDTF">2018-05-18T10:43:00Z</dcterms:modified>
</cp:coreProperties>
</file>