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56" w:rsidRPr="007E3C95" w:rsidRDefault="007D665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D6656" w:rsidRPr="007E3C95" w:rsidRDefault="007D665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D6656" w:rsidRPr="007E3C95" w:rsidRDefault="007D665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ОСНОВЫ НАУЧНЫХ ИССЛЕДОВАНИЙ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D6656" w:rsidRPr="007E3C95" w:rsidRDefault="007D6656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7D6656" w:rsidRPr="00D2714B" w:rsidRDefault="007D6656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7D6656" w:rsidRPr="007E3C95" w:rsidRDefault="007D6656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7D6656" w:rsidRPr="00063FFC" w:rsidRDefault="007D6656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7D6656" w:rsidRPr="007E3C95" w:rsidRDefault="007D6656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7E3C95">
        <w:rPr>
          <w:rFonts w:ascii="Times New Roman" w:hAnsi="Times New Roman"/>
          <w:b/>
          <w:sz w:val="24"/>
          <w:szCs w:val="24"/>
        </w:rPr>
        <w:t>о</w:t>
      </w:r>
      <w:r w:rsidRPr="007E3C95">
        <w:rPr>
          <w:rFonts w:ascii="Times New Roman" w:hAnsi="Times New Roman"/>
          <w:b/>
          <w:sz w:val="24"/>
          <w:szCs w:val="24"/>
        </w:rPr>
        <w:t>граммы</w:t>
      </w:r>
    </w:p>
    <w:p w:rsidR="007D6656" w:rsidRDefault="007D6656" w:rsidP="007B3474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 w:rsidRPr="00F654E4">
        <w:rPr>
          <w:rFonts w:ascii="Times New Roman" w:hAnsi="Times New Roman"/>
          <w:spacing w:val="-4"/>
          <w:sz w:val="24"/>
          <w:szCs w:val="24"/>
        </w:rPr>
        <w:t xml:space="preserve">Основы научных исследований» (Б1.В.ДВ.4.1) </w:t>
      </w:r>
      <w:r w:rsidRPr="007B3474">
        <w:rPr>
          <w:rFonts w:ascii="Times New Roman" w:hAnsi="Times New Roman"/>
          <w:spacing w:val="-4"/>
          <w:sz w:val="24"/>
          <w:szCs w:val="24"/>
        </w:rPr>
        <w:t xml:space="preserve">относится к вариативной части и является </w:t>
      </w:r>
      <w:r>
        <w:rPr>
          <w:rFonts w:ascii="Times New Roman" w:hAnsi="Times New Roman"/>
          <w:spacing w:val="-4"/>
          <w:sz w:val="24"/>
          <w:szCs w:val="24"/>
        </w:rPr>
        <w:t xml:space="preserve">для обучающегося </w:t>
      </w:r>
      <w:r w:rsidRPr="007B3474">
        <w:rPr>
          <w:rFonts w:ascii="Times New Roman" w:hAnsi="Times New Roman"/>
          <w:spacing w:val="-4"/>
          <w:sz w:val="24"/>
          <w:szCs w:val="24"/>
        </w:rPr>
        <w:t>дисциплиной по выбору.</w:t>
      </w:r>
    </w:p>
    <w:p w:rsidR="007D6656" w:rsidRPr="007E3C95" w:rsidRDefault="007D6656" w:rsidP="007B34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D6656" w:rsidRPr="00F654E4" w:rsidRDefault="007D6656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Целью изучения дисциплины является знакомство со спецификой постановки и организ</w:t>
      </w:r>
      <w:r w:rsidRPr="00F654E4">
        <w:rPr>
          <w:rFonts w:ascii="Times New Roman" w:hAnsi="Times New Roman"/>
          <w:sz w:val="24"/>
          <w:szCs w:val="24"/>
        </w:rPr>
        <w:t>а</w:t>
      </w:r>
      <w:r w:rsidRPr="00F654E4">
        <w:rPr>
          <w:rFonts w:ascii="Times New Roman" w:hAnsi="Times New Roman"/>
          <w:sz w:val="24"/>
          <w:szCs w:val="24"/>
        </w:rPr>
        <w:t>ции научно-исследовательских работ.</w:t>
      </w:r>
    </w:p>
    <w:p w:rsidR="007D6656" w:rsidRPr="00F654E4" w:rsidRDefault="007D6656" w:rsidP="00F654E4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D6656" w:rsidRPr="00F654E4" w:rsidRDefault="007D6656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Развитие у студентов творческих подходов и самостоятельности при проведении учебной исследовательской работы, выполнении курсовых и дипломных работ (проектов);</w:t>
      </w:r>
    </w:p>
    <w:p w:rsidR="007D6656" w:rsidRPr="00F654E4" w:rsidRDefault="007D6656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Изучение студентами методов организации и проведения научных исследований, офор</w:t>
      </w:r>
      <w:r w:rsidRPr="00F654E4">
        <w:rPr>
          <w:rFonts w:ascii="Times New Roman" w:hAnsi="Times New Roman"/>
          <w:sz w:val="24"/>
          <w:szCs w:val="24"/>
        </w:rPr>
        <w:t>м</w:t>
      </w:r>
      <w:r w:rsidRPr="00F654E4">
        <w:rPr>
          <w:rFonts w:ascii="Times New Roman" w:hAnsi="Times New Roman"/>
          <w:sz w:val="24"/>
          <w:szCs w:val="24"/>
        </w:rPr>
        <w:t>ления и представления полученных результатов</w:t>
      </w:r>
    </w:p>
    <w:p w:rsidR="007D6656" w:rsidRPr="007E3C95" w:rsidRDefault="007D6656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D6656" w:rsidRPr="007E3C95" w:rsidRDefault="007D6656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ПК-5,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6, ПК-7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D6656" w:rsidRDefault="007D6656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D6656" w:rsidRPr="002B59B5" w:rsidRDefault="007D6656" w:rsidP="00F654E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7D6656" w:rsidRPr="00F654E4" w:rsidRDefault="007D6656" w:rsidP="00F654E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Методические основы проведения научных исследований</w:t>
      </w:r>
    </w:p>
    <w:p w:rsidR="007D6656" w:rsidRPr="002B59B5" w:rsidRDefault="007D6656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7D6656" w:rsidRDefault="007D6656" w:rsidP="00F654E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Самостоятельно организовывать и провести научное исследование. Оформить и представить полученные результаты, изложить их на семинарах и  конф</w:t>
      </w:r>
      <w:r w:rsidRPr="00F654E4">
        <w:rPr>
          <w:rFonts w:ascii="Times New Roman" w:hAnsi="Times New Roman"/>
          <w:sz w:val="24"/>
          <w:szCs w:val="24"/>
        </w:rPr>
        <w:t>е</w:t>
      </w:r>
      <w:r w:rsidRPr="00F654E4">
        <w:rPr>
          <w:rFonts w:ascii="Times New Roman" w:hAnsi="Times New Roman"/>
          <w:sz w:val="24"/>
          <w:szCs w:val="24"/>
        </w:rPr>
        <w:t>ренциях.</w:t>
      </w:r>
    </w:p>
    <w:p w:rsidR="007D6656" w:rsidRPr="00F654E4" w:rsidRDefault="007D6656" w:rsidP="00F654E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654E4">
        <w:rPr>
          <w:rFonts w:ascii="Times New Roman" w:hAnsi="Times New Roman"/>
          <w:b/>
          <w:sz w:val="24"/>
          <w:szCs w:val="24"/>
        </w:rPr>
        <w:t>ВЛАДЕТЬ:</w:t>
      </w:r>
    </w:p>
    <w:p w:rsidR="007D6656" w:rsidRPr="002B59B5" w:rsidRDefault="007D6656" w:rsidP="002974A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Практическими навыками в организации и проведении научных исследований.</w:t>
      </w:r>
    </w:p>
    <w:p w:rsidR="007D6656" w:rsidRDefault="007D6656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D6656" w:rsidRPr="00F654E4" w:rsidRDefault="007D6656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Введение. Общие постулаты методологии</w:t>
      </w:r>
    </w:p>
    <w:p w:rsidR="007D6656" w:rsidRPr="00F654E4" w:rsidRDefault="007D6656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Общие понятия и определения теории познания</w:t>
      </w:r>
    </w:p>
    <w:p w:rsidR="007D6656" w:rsidRPr="00F654E4" w:rsidRDefault="007D6656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Методы проведения научных исследований</w:t>
      </w:r>
    </w:p>
    <w:p w:rsidR="007D6656" w:rsidRPr="00F654E4" w:rsidRDefault="007D6656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Системный подход в научных исследованиях</w:t>
      </w:r>
    </w:p>
    <w:p w:rsidR="007D6656" w:rsidRPr="00F654E4" w:rsidRDefault="007D6656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Критерии оценивания качества объектов исследования</w:t>
      </w:r>
    </w:p>
    <w:p w:rsidR="007D6656" w:rsidRPr="00F654E4" w:rsidRDefault="007D6656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Организация и проведение научно-технического исследования</w:t>
      </w:r>
    </w:p>
    <w:p w:rsidR="007D6656" w:rsidRPr="00F654E4" w:rsidRDefault="007D6656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Экспериментальные исследования и оценка их результатов.</w:t>
      </w:r>
    </w:p>
    <w:p w:rsidR="007D6656" w:rsidRDefault="007D6656" w:rsidP="002974A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6656" w:rsidRPr="007E3C95" w:rsidRDefault="007D6656" w:rsidP="002974A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E3C95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7D6656" w:rsidRPr="007E3C95" w:rsidRDefault="007D6656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D6656" w:rsidRPr="007E3C95" w:rsidRDefault="007D6656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D6656" w:rsidRPr="007E3C95" w:rsidRDefault="007D6656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D6656" w:rsidRDefault="007D6656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 xml:space="preserve">31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D6656" w:rsidRDefault="007D6656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-9 час.</w:t>
      </w:r>
    </w:p>
    <w:p w:rsidR="007D6656" w:rsidRPr="007E3C95" w:rsidRDefault="007D6656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sectPr w:rsidR="007D665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1894"/>
    <w:multiLevelType w:val="hybridMultilevel"/>
    <w:tmpl w:val="B87264B0"/>
    <w:lvl w:ilvl="0" w:tplc="6840FD7A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437DF4"/>
    <w:multiLevelType w:val="hybridMultilevel"/>
    <w:tmpl w:val="A4E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61704"/>
    <w:multiLevelType w:val="hybridMultilevel"/>
    <w:tmpl w:val="598A5F66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9E69AE"/>
    <w:multiLevelType w:val="hybridMultilevel"/>
    <w:tmpl w:val="2424E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7E4883"/>
    <w:multiLevelType w:val="hybridMultilevel"/>
    <w:tmpl w:val="3CCE3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6372AC"/>
    <w:multiLevelType w:val="hybridMultilevel"/>
    <w:tmpl w:val="E0AEFE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55AE5"/>
    <w:multiLevelType w:val="hybridMultilevel"/>
    <w:tmpl w:val="9168D514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5"/>
  </w:num>
  <w:num w:numId="5">
    <w:abstractNumId w:val="3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3FFC"/>
    <w:rsid w:val="000C5E38"/>
    <w:rsid w:val="00142E74"/>
    <w:rsid w:val="0014771E"/>
    <w:rsid w:val="00152A7C"/>
    <w:rsid w:val="001C5CB8"/>
    <w:rsid w:val="002318AB"/>
    <w:rsid w:val="00233335"/>
    <w:rsid w:val="00254209"/>
    <w:rsid w:val="002974A6"/>
    <w:rsid w:val="002A59FA"/>
    <w:rsid w:val="002B59B5"/>
    <w:rsid w:val="002F0CEA"/>
    <w:rsid w:val="0037223D"/>
    <w:rsid w:val="00416BC7"/>
    <w:rsid w:val="00462BFC"/>
    <w:rsid w:val="004D2C72"/>
    <w:rsid w:val="00520C64"/>
    <w:rsid w:val="00632136"/>
    <w:rsid w:val="00713BC1"/>
    <w:rsid w:val="00775BD0"/>
    <w:rsid w:val="007B3474"/>
    <w:rsid w:val="007D6656"/>
    <w:rsid w:val="007E3C95"/>
    <w:rsid w:val="0097101C"/>
    <w:rsid w:val="00A46DD8"/>
    <w:rsid w:val="00B50FE4"/>
    <w:rsid w:val="00B5657C"/>
    <w:rsid w:val="00BE3BFD"/>
    <w:rsid w:val="00C86AF2"/>
    <w:rsid w:val="00CA35C1"/>
    <w:rsid w:val="00CA63D3"/>
    <w:rsid w:val="00CC3D73"/>
    <w:rsid w:val="00CC68D3"/>
    <w:rsid w:val="00D0071E"/>
    <w:rsid w:val="00D06585"/>
    <w:rsid w:val="00D2714B"/>
    <w:rsid w:val="00D5166C"/>
    <w:rsid w:val="00D93B21"/>
    <w:rsid w:val="00DB6DA6"/>
    <w:rsid w:val="00E27FA8"/>
    <w:rsid w:val="00ED49E5"/>
    <w:rsid w:val="00F200D6"/>
    <w:rsid w:val="00F4415E"/>
    <w:rsid w:val="00F654E4"/>
    <w:rsid w:val="00F675EF"/>
    <w:rsid w:val="00F93F9C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298</Words>
  <Characters>1703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5</cp:revision>
  <cp:lastPrinted>2016-03-15T17:39:00Z</cp:lastPrinted>
  <dcterms:created xsi:type="dcterms:W3CDTF">2018-05-12T13:27:00Z</dcterms:created>
  <dcterms:modified xsi:type="dcterms:W3CDTF">2018-05-17T13:29:00Z</dcterms:modified>
</cp:coreProperties>
</file>