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35537B" w:rsidRPr="00FC289E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5537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FC289E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FC289E">
        <w:rPr>
          <w:sz w:val="28"/>
          <w:szCs w:val="28"/>
        </w:rPr>
        <w:t>)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35537B" w:rsidRDefault="0035537B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09.03.02 «Информационные системы и технологии»</w:t>
      </w:r>
    </w:p>
    <w:p w:rsidR="0035537B" w:rsidRDefault="0035537B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35537B" w:rsidRPr="00D2714B" w:rsidRDefault="0035537B" w:rsidP="00FC289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«Информационные системы и технологии» </w:t>
      </w:r>
    </w:p>
    <w:p w:rsidR="0035537B" w:rsidRPr="00671DB4" w:rsidRDefault="0035537B" w:rsidP="00FC289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35537B" w:rsidRPr="00D2714B" w:rsidRDefault="0035537B" w:rsidP="0068226A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  <w:r w:rsidRPr="00D2714B">
        <w:rPr>
          <w:sz w:val="28"/>
          <w:szCs w:val="28"/>
        </w:rPr>
        <w:br w:type="page"/>
        <w:t xml:space="preserve"> ЛИСТ СОГЛАСОВАНИЙ</w:t>
      </w:r>
    </w:p>
    <w:p w:rsidR="0035537B" w:rsidRPr="00D2714B" w:rsidRDefault="0035537B" w:rsidP="0068226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35537B" w:rsidRPr="00D2714B" w:rsidRDefault="0035537B" w:rsidP="0068226A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5537B" w:rsidRDefault="0035537B" w:rsidP="0068226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политиоглогия и социология»</w:t>
      </w:r>
    </w:p>
    <w:p w:rsidR="0035537B" w:rsidRPr="00D2714B" w:rsidRDefault="0035537B" w:rsidP="00E0678E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9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17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апреля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35537B" w:rsidRPr="00D2714B" w:rsidRDefault="0035537B" w:rsidP="0068226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35537B" w:rsidRPr="00D2714B" w:rsidRDefault="0035537B" w:rsidP="0068226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1"/>
        <w:gridCol w:w="1968"/>
        <w:gridCol w:w="2162"/>
      </w:tblGrid>
      <w:tr w:rsidR="0035537B" w:rsidRPr="00D2714B" w:rsidTr="00BA71FC">
        <w:tc>
          <w:tcPr>
            <w:tcW w:w="6204" w:type="dxa"/>
          </w:tcPr>
          <w:p w:rsidR="0035537B" w:rsidRPr="00E0678E" w:rsidRDefault="0035537B" w:rsidP="00E0678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«История, философия, политиоглогия и социология»</w:t>
            </w:r>
          </w:p>
        </w:tc>
        <w:tc>
          <w:tcPr>
            <w:tcW w:w="1984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35537B" w:rsidRPr="00D2714B" w:rsidTr="00BA71FC">
        <w:tc>
          <w:tcPr>
            <w:tcW w:w="6204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5537B" w:rsidRPr="00D2714B" w:rsidRDefault="0035537B" w:rsidP="006822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5537B" w:rsidRPr="00D2714B" w:rsidRDefault="0035537B" w:rsidP="0068226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328"/>
        <w:gridCol w:w="1443"/>
        <w:gridCol w:w="2800"/>
      </w:tblGrid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71DB4">
              <w:rPr>
                <w:sz w:val="28"/>
                <w:szCs w:val="28"/>
              </w:rPr>
              <w:t>А.Д.</w:t>
            </w:r>
            <w:r>
              <w:rPr>
                <w:sz w:val="28"/>
                <w:szCs w:val="28"/>
              </w:rPr>
              <w:t xml:space="preserve"> </w:t>
            </w:r>
            <w:r w:rsidRPr="00671DB4">
              <w:rPr>
                <w:sz w:val="28"/>
                <w:szCs w:val="28"/>
              </w:rPr>
              <w:t>Хомоненко</w:t>
            </w: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6C3B85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537B" w:rsidRPr="00D2714B" w:rsidTr="00BA71FC">
        <w:tc>
          <w:tcPr>
            <w:tcW w:w="5328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5537B" w:rsidRPr="00D2714B" w:rsidRDefault="0035537B" w:rsidP="0068226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537B" w:rsidRPr="00D2714B" w:rsidRDefault="0035537B" w:rsidP="0068226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35537B" w:rsidRPr="00D2714B" w:rsidRDefault="003553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71DB4">
        <w:rPr>
          <w:sz w:val="28"/>
          <w:szCs w:val="28"/>
        </w:rPr>
        <w:t>12» марта 2015 г., приказ № 219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09.03.02 «Информационные системы и технологии»</w:t>
      </w:r>
      <w:r>
        <w:rPr>
          <w:sz w:val="28"/>
          <w:szCs w:val="28"/>
        </w:rPr>
        <w:t>, по дисциплине «История транспорта».</w:t>
      </w:r>
    </w:p>
    <w:p w:rsidR="0035537B" w:rsidRPr="006A6C9B" w:rsidRDefault="0035537B" w:rsidP="005840F5">
      <w:pPr>
        <w:spacing w:line="276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5537B" w:rsidRDefault="0035537B" w:rsidP="005840F5">
      <w:pPr>
        <w:spacing w:line="276" w:lineRule="auto"/>
        <w:ind w:left="567"/>
        <w:rPr>
          <w:sz w:val="28"/>
          <w:szCs w:val="28"/>
        </w:rPr>
      </w:pPr>
    </w:p>
    <w:p w:rsidR="0035537B" w:rsidRPr="006A6C9B" w:rsidRDefault="0035537B" w:rsidP="005840F5">
      <w:pPr>
        <w:spacing w:line="276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35537B" w:rsidRPr="006A6C9B" w:rsidRDefault="0035537B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35537B" w:rsidRPr="006A6C9B" w:rsidRDefault="0035537B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5537B" w:rsidRPr="006A6C9B" w:rsidRDefault="0035537B" w:rsidP="005840F5">
      <w:pPr>
        <w:pStyle w:val="ListParagraph"/>
        <w:widowControl/>
        <w:numPr>
          <w:ilvl w:val="0"/>
          <w:numId w:val="27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35537B" w:rsidRPr="00D2714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5537B" w:rsidRDefault="0035537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35537B" w:rsidRPr="006A6C9B" w:rsidRDefault="0035537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35537B" w:rsidRPr="00984EA8" w:rsidRDefault="0035537B" w:rsidP="005840F5">
      <w:pPr>
        <w:ind w:left="1350" w:firstLine="567"/>
        <w:rPr>
          <w:b/>
          <w:i/>
          <w:color w:val="FF0000"/>
          <w:sz w:val="28"/>
          <w:szCs w:val="28"/>
        </w:rPr>
      </w:pPr>
    </w:p>
    <w:p w:rsidR="0035537B" w:rsidRPr="006A6C9B" w:rsidRDefault="0035537B" w:rsidP="005840F5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35537B" w:rsidRPr="005840F5" w:rsidRDefault="0035537B" w:rsidP="005840F5">
      <w:pPr>
        <w:pStyle w:val="ListParagraph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35537B" w:rsidRPr="005840F5" w:rsidRDefault="0035537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35537B" w:rsidRPr="005840F5" w:rsidRDefault="0035537B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35537B" w:rsidRPr="00AB218A" w:rsidRDefault="0035537B" w:rsidP="0068226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35537B" w:rsidRPr="005840F5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A52159">
      <w:pPr>
        <w:widowControl/>
        <w:spacing w:line="240" w:lineRule="auto"/>
        <w:ind w:firstLine="851"/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  <w:r w:rsidRPr="00236123">
        <w:t xml:space="preserve"> </w:t>
      </w:r>
      <w:r>
        <w:t xml:space="preserve"> </w:t>
      </w:r>
    </w:p>
    <w:p w:rsidR="0035537B" w:rsidRDefault="0035537B" w:rsidP="00A52159">
      <w:pPr>
        <w:widowControl/>
        <w:spacing w:line="240" w:lineRule="auto"/>
        <w:ind w:firstLine="851"/>
      </w:pPr>
    </w:p>
    <w:p w:rsidR="0035537B" w:rsidRPr="00FC289E" w:rsidRDefault="0035537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культурой мышления, способность к обобщению, анализу, восприятию информации, постановки цели и выбору путей ее достижения, умение логически верно, аргументированно и ясно строить устную и письменную речь </w:t>
      </w:r>
      <w:r w:rsidRPr="00FC289E">
        <w:rPr>
          <w:b/>
          <w:sz w:val="28"/>
          <w:szCs w:val="28"/>
        </w:rPr>
        <w:t>(ОК-1)</w:t>
      </w:r>
      <w:r>
        <w:rPr>
          <w:sz w:val="28"/>
          <w:szCs w:val="28"/>
        </w:rPr>
        <w:t>;</w:t>
      </w:r>
    </w:p>
    <w:p w:rsidR="0035537B" w:rsidRPr="00FC289E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осознание значения гуманистических ценностей для сохранения и развития современной цивилизации, готовность принять нравственные обязанности по отношению к окружающей природе, обществу, другим людям и самому себе </w:t>
      </w:r>
      <w:r w:rsidRPr="00793A1E">
        <w:rPr>
          <w:b/>
          <w:sz w:val="28"/>
          <w:szCs w:val="28"/>
        </w:rPr>
        <w:t>(ОК-8)</w:t>
      </w:r>
      <w:r>
        <w:rPr>
          <w:sz w:val="28"/>
          <w:szCs w:val="28"/>
        </w:rPr>
        <w:t>.</w:t>
      </w: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236123">
      <w:pPr>
        <w:widowControl/>
        <w:spacing w:line="240" w:lineRule="auto"/>
        <w:ind w:firstLine="851"/>
        <w:rPr>
          <w:sz w:val="28"/>
          <w:szCs w:val="28"/>
        </w:rPr>
      </w:pPr>
      <w:r w:rsidRPr="00FC289E">
        <w:rPr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35537B" w:rsidRPr="00FC289E" w:rsidRDefault="0035537B" w:rsidP="00236123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FC289E" w:rsidRDefault="0035537B" w:rsidP="0023612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</w:t>
      </w:r>
      <w:r w:rsidRPr="00FC289E">
        <w:rPr>
          <w:b/>
          <w:sz w:val="28"/>
          <w:szCs w:val="28"/>
        </w:rPr>
        <w:t>(ОПК-5)</w:t>
      </w:r>
      <w:r>
        <w:rPr>
          <w:sz w:val="28"/>
          <w:szCs w:val="28"/>
        </w:rPr>
        <w:t>.</w:t>
      </w:r>
    </w:p>
    <w:p w:rsidR="0035537B" w:rsidRPr="00D958DF" w:rsidRDefault="0035537B" w:rsidP="0068226A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35537B" w:rsidRDefault="0035537B" w:rsidP="0068226A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35537B" w:rsidRDefault="0035537B" w:rsidP="00236123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D2714B" w:rsidRDefault="0035537B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FC289E">
        <w:rPr>
          <w:sz w:val="28"/>
          <w:szCs w:val="28"/>
        </w:rPr>
        <w:t>Б1.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FC289E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FC289E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35537B" w:rsidRPr="00D2714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35537B" w:rsidRPr="00D2714B" w:rsidRDefault="0035537B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35537B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5537B" w:rsidRPr="00D2714B" w:rsidRDefault="0035537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5537B" w:rsidRPr="00D2714B" w:rsidRDefault="0035537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5537B" w:rsidRPr="00D2714B" w:rsidRDefault="0035537B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35537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5537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537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537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37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37B" w:rsidRPr="00D2714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35537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5537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537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5537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37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37B" w:rsidRPr="00D2714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35537B" w:rsidRPr="00D2714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35537B" w:rsidRPr="00D2714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35537B" w:rsidRPr="00D2714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3" w:type="dxa"/>
            <w:gridSpan w:val="2"/>
            <w:vAlign w:val="center"/>
          </w:tcPr>
          <w:p w:rsidR="0035537B" w:rsidRPr="00D2714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35537B" w:rsidRPr="00D2714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35537B" w:rsidRPr="00D2714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5537B" w:rsidRPr="00D2714B" w:rsidTr="000A73D8">
        <w:trPr>
          <w:jc w:val="center"/>
        </w:trPr>
        <w:tc>
          <w:tcPr>
            <w:tcW w:w="5353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35537B" w:rsidRPr="00D2714B" w:rsidRDefault="0035537B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35537B" w:rsidRPr="00D2714B" w:rsidRDefault="0035537B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5537B" w:rsidRPr="00D2714B" w:rsidRDefault="003553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35537B" w:rsidRDefault="0035537B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35537B" w:rsidRPr="00D2714B" w:rsidRDefault="0035537B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35537B" w:rsidRPr="00D2714B" w:rsidRDefault="0035537B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35537B" w:rsidRPr="00D2714B" w:rsidRDefault="0035537B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35537B" w:rsidRPr="00D2714B" w:rsidRDefault="0035537B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35537B" w:rsidRPr="00D2714B" w:rsidTr="00BE018C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35537B" w:rsidRPr="0000601E" w:rsidRDefault="0035537B" w:rsidP="00881D0E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35537B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«из варяг в греки» и «из варяг в арабы».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(номадических)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35537B" w:rsidRPr="00D2714B" w:rsidTr="00BE018C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881D0E">
            <w:pPr>
              <w:pStyle w:val="Heading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35537B" w:rsidRPr="00D2714B" w:rsidTr="00BE018C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35537B" w:rsidRPr="0000601E" w:rsidRDefault="0035537B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водного транспорта, строительство Ладожского, Вышневолоцкого каналов, Мариинской системы. Создание при Петре I российского флота и кораблестроения.Появление пароходов и развитие системы водных сообщений в России.</w:t>
            </w:r>
          </w:p>
          <w:p w:rsidR="0035537B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и развитие железнодорожного транспорта в России. Царскосельская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pStyle w:val="Heading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35537B" w:rsidRPr="0000601E" w:rsidRDefault="0035537B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35537B" w:rsidRPr="00D2714B" w:rsidTr="005C1272">
        <w:trPr>
          <w:jc w:val="center"/>
        </w:trPr>
        <w:tc>
          <w:tcPr>
            <w:tcW w:w="622" w:type="dxa"/>
            <w:vAlign w:val="center"/>
          </w:tcPr>
          <w:p w:rsidR="0035537B" w:rsidRPr="0000601E" w:rsidRDefault="0035537B" w:rsidP="004C459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0601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14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мировая транспортаня сеть</w:t>
            </w:r>
            <w:r w:rsidRPr="0000601E">
              <w:rPr>
                <w:sz w:val="24"/>
                <w:szCs w:val="24"/>
              </w:rPr>
              <w:t xml:space="preserve"> в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35537B" w:rsidRPr="0000601E" w:rsidRDefault="0035537B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35537B" w:rsidRPr="00D2714B" w:rsidRDefault="0035537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D2714B" w:rsidRDefault="0035537B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24" w:type="dxa"/>
            <w:vAlign w:val="center"/>
          </w:tcPr>
          <w:p w:rsidR="0035537B" w:rsidRPr="00D2714B" w:rsidRDefault="0035537B" w:rsidP="009A0EF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pStyle w:val="Heading5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35537B" w:rsidRPr="0000601E" w:rsidRDefault="0035537B" w:rsidP="009A0EFB">
            <w:pPr>
              <w:pStyle w:val="Heading5"/>
              <w:jc w:val="left"/>
              <w:rPr>
                <w:b w:val="0"/>
                <w:bCs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537B" w:rsidRPr="00D2714B" w:rsidTr="009A0EFB">
        <w:trPr>
          <w:jc w:val="center"/>
        </w:trPr>
        <w:tc>
          <w:tcPr>
            <w:tcW w:w="628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35537B" w:rsidRDefault="0035537B" w:rsidP="009A0EFB">
            <w:pPr>
              <w:spacing w:line="240" w:lineRule="auto"/>
              <w:ind w:firstLine="709"/>
              <w:rPr>
                <w:sz w:val="24"/>
                <w:szCs w:val="24"/>
              </w:rPr>
            </w:pPr>
            <w:r w:rsidRPr="00DF2064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 xml:space="preserve">России </w:t>
            </w:r>
            <w:r w:rsidRPr="00DF2064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мировая транспортная сеть в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951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  <w:r w:rsidRPr="00DF2064">
              <w:rPr>
                <w:sz w:val="24"/>
                <w:szCs w:val="24"/>
              </w:rPr>
              <w:t>.</w:t>
            </w:r>
          </w:p>
          <w:p w:rsidR="0035537B" w:rsidRPr="0000601E" w:rsidRDefault="0035537B" w:rsidP="009A0EF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537B" w:rsidRPr="00D2714B" w:rsidTr="009A0EFB">
        <w:trPr>
          <w:jc w:val="center"/>
        </w:trPr>
        <w:tc>
          <w:tcPr>
            <w:tcW w:w="5952" w:type="dxa"/>
            <w:gridSpan w:val="2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5537B" w:rsidRPr="00D2714B" w:rsidRDefault="0035537B" w:rsidP="009A0EF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35537B" w:rsidRPr="00D2714B" w:rsidRDefault="0035537B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Pr="00D2714B" w:rsidRDefault="0035537B" w:rsidP="008B61CB">
      <w:pPr>
        <w:widowControl/>
        <w:spacing w:line="240" w:lineRule="auto"/>
        <w:ind w:firstLine="0"/>
        <w:rPr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35537B" w:rsidRDefault="0035537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9F761D" w:rsidRDefault="0035537B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35537B" w:rsidRPr="009F761D" w:rsidRDefault="0035537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35537B" w:rsidRPr="009F761D" w:rsidRDefault="0035537B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учебное пособие/ под ред. В.В.Фортунатова. – СПб.: ПГУПС, 2013. – С.3-10.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  История транспорта: документы, схемы, материалы: учеб. пособие/ под ред. В.В.Фортунатова. – СПб.: ФГБОУ ВПО ПГУПС, 2014. – С.4-6.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С.10-11.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  История транспорта: учебное пособие/ под ред. В.В.Фортунатова. – СПб.: ПГУПС, 2013. – С.11-23.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 История транспорта: документы, схемы, материалы: учеб. пособие/ под ред. В.В.Фортунатова. – СПб.: ФГБОУ ВПО ПГУПС, 2014. –С.7-21.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С.11-12.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/>
                <w:i/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С.24-37.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–С.22-49.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С.13-14.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pStyle w:val="Heading5"/>
              <w:jc w:val="both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С.38-50.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–С.50-58.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С.14-15.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С.51-78.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 С. 59-80.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С.16-17.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8"/>
                <w:lang w:val="en-US"/>
              </w:rPr>
              <w:t>XX</w:t>
            </w:r>
            <w:r w:rsidRPr="004B3266">
              <w:rPr>
                <w:sz w:val="24"/>
                <w:szCs w:val="28"/>
              </w:rPr>
              <w:t xml:space="preserve"> в.). 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С.79-100.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 81-96.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С.18-19.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35537B" w:rsidRPr="004B3266" w:rsidRDefault="0035537B" w:rsidP="004B3266">
            <w:pPr>
              <w:pStyle w:val="Heading5"/>
              <w:jc w:val="left"/>
              <w:rPr>
                <w:b w:val="0"/>
                <w:i/>
                <w:sz w:val="24"/>
                <w:szCs w:val="28"/>
              </w:rPr>
            </w:pPr>
            <w:r w:rsidRPr="004B3266">
              <w:rPr>
                <w:b w:val="0"/>
                <w:sz w:val="24"/>
                <w:szCs w:val="28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С.101-119.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 С. 97-106.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С.20-21.</w:t>
            </w:r>
          </w:p>
        </w:tc>
      </w:tr>
      <w:tr w:rsidR="0035537B" w:rsidRPr="009F761D" w:rsidTr="00491EA6">
        <w:trPr>
          <w:jc w:val="center"/>
        </w:trPr>
        <w:tc>
          <w:tcPr>
            <w:tcW w:w="675" w:type="dxa"/>
            <w:vAlign w:val="center"/>
          </w:tcPr>
          <w:p w:rsidR="0035537B" w:rsidRPr="00322DC0" w:rsidRDefault="0035537B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35537B" w:rsidRPr="0000601E" w:rsidRDefault="0035537B" w:rsidP="00C119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</w:t>
            </w:r>
            <w:r w:rsidRPr="0000601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 мировая транспортная сеть</w:t>
            </w:r>
            <w:r w:rsidRPr="0000601E">
              <w:rPr>
                <w:sz w:val="24"/>
                <w:szCs w:val="24"/>
              </w:rPr>
              <w:t xml:space="preserve"> в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919" w:type="dxa"/>
            <w:vAlign w:val="center"/>
          </w:tcPr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История транспорта: учебное пособие/ под ред. В.В.Фортунатова. – СПб.: ПГУПС, 2013. – С.120-129.</w:t>
            </w:r>
          </w:p>
          <w:p w:rsidR="0035537B" w:rsidRPr="004B3266" w:rsidRDefault="0035537B" w:rsidP="004B3266">
            <w:pPr>
              <w:spacing w:line="240" w:lineRule="auto"/>
              <w:rPr>
                <w:sz w:val="24"/>
                <w:szCs w:val="28"/>
              </w:rPr>
            </w:pPr>
            <w:r w:rsidRPr="004B3266">
              <w:rPr>
                <w:sz w:val="24"/>
                <w:szCs w:val="28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–С.107-130.</w:t>
            </w:r>
          </w:p>
          <w:p w:rsidR="0035537B" w:rsidRPr="004B3266" w:rsidRDefault="0035537B" w:rsidP="004B3266">
            <w:pPr>
              <w:spacing w:line="240" w:lineRule="auto"/>
              <w:rPr>
                <w:bCs/>
                <w:sz w:val="24"/>
                <w:szCs w:val="28"/>
              </w:rPr>
            </w:pPr>
            <w:r w:rsidRPr="004B3266">
              <w:rPr>
                <w:bCs/>
                <w:sz w:val="24"/>
                <w:szCs w:val="28"/>
              </w:rPr>
              <w:t xml:space="preserve">      История транспорта: метод. указания/ под ред. В.В.Фортунатова, В.И.Голубева. – СПб.: ПГУПС, 2014. – С.21-23.</w:t>
            </w:r>
          </w:p>
        </w:tc>
      </w:tr>
    </w:tbl>
    <w:p w:rsidR="0035537B" w:rsidRDefault="0035537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537B" w:rsidRPr="00D2714B" w:rsidRDefault="0035537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5537B" w:rsidRPr="00D2714B" w:rsidRDefault="0035537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5537B" w:rsidRPr="00D2714B" w:rsidRDefault="0035537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537B" w:rsidRPr="00D322E9" w:rsidRDefault="0035537B" w:rsidP="00E0678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537B" w:rsidRDefault="0035537B" w:rsidP="00E0678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5537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учеб. пособие/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</w:t>
      </w:r>
      <w:r>
        <w:rPr>
          <w:sz w:val="28"/>
          <w:szCs w:val="28"/>
        </w:rPr>
        <w:t>134</w:t>
      </w:r>
      <w:r w:rsidRPr="00674C4C">
        <w:rPr>
          <w:sz w:val="28"/>
          <w:szCs w:val="28"/>
        </w:rPr>
        <w:t xml:space="preserve"> с. </w:t>
      </w:r>
    </w:p>
    <w:p w:rsidR="0035537B" w:rsidRPr="00495F45" w:rsidRDefault="0035537B" w:rsidP="00E0678E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учеб. пособие/ под ред. В.В.Фортунатова. – СПб.: ФГБОУ ВПО ПГУПС, 2014. -136 с.</w:t>
      </w:r>
    </w:p>
    <w:p w:rsidR="0035537B" w:rsidRDefault="0035537B" w:rsidP="00E0678E">
      <w:pPr>
        <w:widowControl/>
        <w:spacing w:line="240" w:lineRule="auto"/>
        <w:rPr>
          <w:sz w:val="28"/>
          <w:szCs w:val="28"/>
        </w:rPr>
      </w:pP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История науки и техники (применительно к транспорту): учеб. пособие./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r w:rsidRPr="00674C4C">
        <w:rPr>
          <w:sz w:val="28"/>
          <w:szCs w:val="28"/>
        </w:rPr>
        <w:t>с.</w:t>
      </w:r>
    </w:p>
    <w:p w:rsidR="0035537B" w:rsidRDefault="0035537B" w:rsidP="00E0678E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35537B" w:rsidRPr="00D2714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35537B" w:rsidRDefault="0035537B" w:rsidP="00E0678E">
      <w:pPr>
        <w:widowControl/>
        <w:spacing w:line="240" w:lineRule="auto"/>
        <w:ind w:firstLine="851"/>
        <w:rPr>
          <w:sz w:val="28"/>
          <w:szCs w:val="28"/>
        </w:rPr>
      </w:pPr>
    </w:p>
    <w:p w:rsidR="0035537B" w:rsidRDefault="0035537B" w:rsidP="00E0678E">
      <w:pPr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метод. указания/ под ред. В.В.Фортунатова, В.И.Голубева. – СПб.: ПГУПС, 2014. –</w:t>
      </w:r>
      <w:r>
        <w:rPr>
          <w:sz w:val="28"/>
          <w:szCs w:val="28"/>
        </w:rPr>
        <w:t xml:space="preserve"> 24 с. </w:t>
      </w:r>
    </w:p>
    <w:p w:rsidR="0035537B" w:rsidRPr="00081B4F" w:rsidRDefault="0035537B" w:rsidP="00E0678E">
      <w:pPr>
        <w:spacing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2. Лученкова Е.С., Мядель А.П. История науки и техники. – Минск: «Вышэйшая школа», 2014. – 175 с. // </w:t>
      </w:r>
      <w:r>
        <w:rPr>
          <w:bCs/>
          <w:sz w:val="28"/>
          <w:szCs w:val="28"/>
          <w:lang w:val="en-US"/>
        </w:rPr>
        <w:t>Ibook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 w:rsidRPr="00D216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Электронная библиотечная </w:t>
      </w:r>
      <w:r w:rsidRPr="00E0678E">
        <w:rPr>
          <w:bCs/>
          <w:sz w:val="28"/>
          <w:szCs w:val="28"/>
        </w:rPr>
        <w:t xml:space="preserve">система [Электронный ресурс]. – Режим доступа: </w:t>
      </w:r>
      <w:hyperlink r:id="rId5" w:history="1">
        <w:r w:rsidRPr="00E0678E">
          <w:rPr>
            <w:rStyle w:val="Hyperlink"/>
            <w:bCs/>
            <w:color w:val="auto"/>
            <w:sz w:val="28"/>
            <w:szCs w:val="28"/>
            <w:u w:val="none"/>
          </w:rPr>
          <w:t>http://ibooks.ru/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  <w:lang w:val="en-US"/>
          </w:rPr>
          <w:t>reading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</w:rPr>
          <w:t>.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  <w:lang w:val="en-US"/>
          </w:rPr>
          <w:t>php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</w:rPr>
          <w:t>?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  <w:lang w:val="en-US"/>
          </w:rPr>
          <w:t>productid</w:t>
        </w:r>
        <w:r w:rsidRPr="00E0678E">
          <w:rPr>
            <w:rStyle w:val="Hyperlink"/>
            <w:bCs/>
            <w:color w:val="auto"/>
            <w:sz w:val="28"/>
            <w:szCs w:val="28"/>
            <w:u w:val="none"/>
          </w:rPr>
          <w:t>=344252/</w:t>
        </w:r>
      </w:hyperlink>
      <w:r w:rsidRPr="00081B4F">
        <w:rPr>
          <w:bCs/>
          <w:sz w:val="28"/>
          <w:szCs w:val="28"/>
        </w:rPr>
        <w:t xml:space="preserve"> </w:t>
      </w:r>
    </w:p>
    <w:p w:rsidR="0035537B" w:rsidRDefault="0035537B" w:rsidP="00E0678E">
      <w:pPr>
        <w:jc w:val="center"/>
        <w:rPr>
          <w:b/>
          <w:sz w:val="44"/>
          <w:u w:val="single"/>
        </w:rPr>
      </w:pPr>
    </w:p>
    <w:p w:rsidR="0035537B" w:rsidRPr="00C86710" w:rsidRDefault="0035537B" w:rsidP="00E0678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537B" w:rsidRDefault="0035537B" w:rsidP="00E0678E">
      <w:pPr>
        <w:jc w:val="center"/>
        <w:rPr>
          <w:b/>
          <w:sz w:val="44"/>
          <w:u w:val="single"/>
        </w:rPr>
      </w:pPr>
    </w:p>
    <w:p w:rsidR="0035537B" w:rsidRPr="00D029F0" w:rsidRDefault="0035537B" w:rsidP="00E0678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029F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5537B" w:rsidRPr="00D029F0" w:rsidRDefault="0035537B" w:rsidP="00E0678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6" w:history="1">
        <w:r w:rsidRPr="00E0678E">
          <w:rPr>
            <w:rStyle w:val="Hyperlink"/>
            <w:color w:val="auto"/>
            <w:sz w:val="28"/>
            <w:szCs w:val="28"/>
            <w:u w:val="none"/>
          </w:rPr>
          <w:t>http://www.</w:t>
        </w:r>
        <w:r w:rsidRPr="00E0678E">
          <w:rPr>
            <w:rStyle w:val="Hyperlink"/>
            <w:color w:val="auto"/>
            <w:sz w:val="28"/>
            <w:szCs w:val="28"/>
            <w:u w:val="none"/>
            <w:lang w:val="en-US"/>
          </w:rPr>
          <w:t>tr</w:t>
        </w:r>
        <w:r w:rsidRPr="00E0678E">
          <w:rPr>
            <w:rStyle w:val="Hyperlink"/>
            <w:color w:val="auto"/>
            <w:sz w:val="28"/>
            <w:szCs w:val="28"/>
            <w:u w:val="none"/>
          </w:rPr>
          <w:t>.</w:t>
        </w:r>
        <w:r w:rsidRPr="00E0678E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E0678E">
        <w:rPr>
          <w:sz w:val="28"/>
          <w:szCs w:val="28"/>
        </w:rPr>
        <w:t>,</w:t>
      </w:r>
      <w:r w:rsidRPr="00D029F0">
        <w:rPr>
          <w:sz w:val="28"/>
          <w:szCs w:val="28"/>
        </w:rPr>
        <w:t xml:space="preserve"> свободный. — Загл. с экрана.</w:t>
      </w:r>
    </w:p>
    <w:p w:rsidR="0035537B" w:rsidRPr="00847944" w:rsidRDefault="0035537B" w:rsidP="00E0678E">
      <w:pPr>
        <w:widowControl/>
        <w:spacing w:line="240" w:lineRule="auto"/>
        <w:ind w:left="36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35537B" w:rsidRDefault="0035537B" w:rsidP="00E0678E">
      <w:pPr>
        <w:widowControl/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  <w:r w:rsidRPr="00081B4F">
        <w:rPr>
          <w:sz w:val="28"/>
          <w:szCs w:val="28"/>
        </w:rPr>
        <w:t xml:space="preserve"> </w:t>
      </w:r>
    </w:p>
    <w:p w:rsidR="0035537B" w:rsidRPr="00213C82" w:rsidRDefault="0035537B" w:rsidP="00E0678E">
      <w:pPr>
        <w:widowControl/>
        <w:spacing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35537B" w:rsidRDefault="0035537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537B" w:rsidRPr="006338D7" w:rsidRDefault="0035537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5537B" w:rsidRPr="00490574" w:rsidRDefault="0035537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5537B" w:rsidRPr="008C144C" w:rsidRDefault="0035537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5537B" w:rsidRPr="008C144C" w:rsidRDefault="0035537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5537B" w:rsidRPr="008C144C" w:rsidRDefault="0035537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537B" w:rsidRPr="007150CC" w:rsidRDefault="0035537B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5537B" w:rsidRPr="00D2714B" w:rsidRDefault="0035537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537B" w:rsidRPr="00D2714B" w:rsidRDefault="0035537B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35537B" w:rsidRPr="00D2714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5537B" w:rsidRPr="00D2714B" w:rsidRDefault="0035537B" w:rsidP="006822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35537B" w:rsidRPr="00D2714B" w:rsidRDefault="0035537B" w:rsidP="0068226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35537B" w:rsidRPr="00D2714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35537B" w:rsidRPr="00D2714B" w:rsidRDefault="0035537B" w:rsidP="0068226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35537B" w:rsidRPr="00D2714B" w:rsidRDefault="0035537B" w:rsidP="0068226A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35537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537B" w:rsidRPr="00D2714B" w:rsidRDefault="0035537B" w:rsidP="006822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35537B" w:rsidRPr="00D2714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537B" w:rsidRPr="00E509E1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35537B" w:rsidRPr="00E509E1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35537B" w:rsidRPr="00E509E1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презентаций, которые обеспечивают тематические иллюстрации в соответствии с рабочей программой дисциплины.</w:t>
      </w:r>
    </w:p>
    <w:p w:rsidR="0035537B" w:rsidRPr="00E509E1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35537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5537B" w:rsidRPr="00D2714B" w:rsidRDefault="0035537B" w:rsidP="0068226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35537B" w:rsidRPr="00D2714B" w:rsidTr="00BA71FC">
        <w:tc>
          <w:tcPr>
            <w:tcW w:w="4524" w:type="dxa"/>
          </w:tcPr>
          <w:p w:rsidR="0035537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35537B" w:rsidRPr="000F379C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35537B" w:rsidRPr="00D2714B" w:rsidRDefault="0035537B" w:rsidP="00BA71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35537B" w:rsidRPr="00D2714B" w:rsidTr="00BA71FC">
        <w:tc>
          <w:tcPr>
            <w:tcW w:w="4524" w:type="dxa"/>
          </w:tcPr>
          <w:p w:rsidR="0035537B" w:rsidRDefault="0035537B" w:rsidP="00BA71FC">
            <w:pPr>
              <w:ind w:firstLine="0"/>
            </w:pPr>
            <w:r>
              <w:rPr>
                <w:sz w:val="28"/>
                <w:szCs w:val="28"/>
              </w:rPr>
              <w:t>«16 апреля» 2018</w:t>
            </w:r>
            <w:r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35537B" w:rsidRDefault="0035537B" w:rsidP="00BA71FC"/>
        </w:tc>
        <w:tc>
          <w:tcPr>
            <w:tcW w:w="2162" w:type="dxa"/>
          </w:tcPr>
          <w:p w:rsidR="0035537B" w:rsidRDefault="0035537B" w:rsidP="00BA71FC"/>
        </w:tc>
      </w:tr>
    </w:tbl>
    <w:p w:rsidR="0035537B" w:rsidRPr="00D2714B" w:rsidRDefault="0035537B" w:rsidP="0068226A">
      <w:pPr>
        <w:widowControl/>
        <w:spacing w:line="240" w:lineRule="auto"/>
        <w:ind w:firstLine="0"/>
        <w:rPr>
          <w:sz w:val="28"/>
          <w:szCs w:val="28"/>
        </w:rPr>
      </w:pPr>
    </w:p>
    <w:sectPr w:rsidR="0035537B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3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7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0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2"/>
  </w:num>
  <w:num w:numId="23">
    <w:abstractNumId w:val="10"/>
  </w:num>
  <w:num w:numId="24">
    <w:abstractNumId w:val="26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3"/>
  </w:num>
  <w:num w:numId="30">
    <w:abstractNumId w:val="2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B4F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1F6791"/>
    <w:rsid w:val="002007E7"/>
    <w:rsid w:val="00200A40"/>
    <w:rsid w:val="00213C82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2B6A"/>
    <w:rsid w:val="002766FC"/>
    <w:rsid w:val="00282FE9"/>
    <w:rsid w:val="00294080"/>
    <w:rsid w:val="002A228F"/>
    <w:rsid w:val="002A28B2"/>
    <w:rsid w:val="002B6432"/>
    <w:rsid w:val="002C3E7D"/>
    <w:rsid w:val="002E0DFE"/>
    <w:rsid w:val="002E1FE1"/>
    <w:rsid w:val="002F2697"/>
    <w:rsid w:val="002F6403"/>
    <w:rsid w:val="002F6F57"/>
    <w:rsid w:val="00302D2C"/>
    <w:rsid w:val="0031788C"/>
    <w:rsid w:val="00320379"/>
    <w:rsid w:val="00322DC0"/>
    <w:rsid w:val="00322E18"/>
    <w:rsid w:val="00324F90"/>
    <w:rsid w:val="0034314F"/>
    <w:rsid w:val="00345F47"/>
    <w:rsid w:val="003501E6"/>
    <w:rsid w:val="003508D9"/>
    <w:rsid w:val="0035537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B70CC"/>
    <w:rsid w:val="003C1BCC"/>
    <w:rsid w:val="003C4293"/>
    <w:rsid w:val="003D4E39"/>
    <w:rsid w:val="003E47E8"/>
    <w:rsid w:val="003E7A2D"/>
    <w:rsid w:val="004017B7"/>
    <w:rsid w:val="004039C2"/>
    <w:rsid w:val="00411FA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75E84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C4590"/>
    <w:rsid w:val="004F45B3"/>
    <w:rsid w:val="004F472C"/>
    <w:rsid w:val="0050182F"/>
    <w:rsid w:val="00502576"/>
    <w:rsid w:val="005108CA"/>
    <w:rsid w:val="005128A4"/>
    <w:rsid w:val="005220DA"/>
    <w:rsid w:val="005272E2"/>
    <w:rsid w:val="00533F6B"/>
    <w:rsid w:val="0053702C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17C6F"/>
    <w:rsid w:val="006338D7"/>
    <w:rsid w:val="00637479"/>
    <w:rsid w:val="006622A4"/>
    <w:rsid w:val="00665E04"/>
    <w:rsid w:val="00670DC4"/>
    <w:rsid w:val="00671DB4"/>
    <w:rsid w:val="00674C4C"/>
    <w:rsid w:val="006758BB"/>
    <w:rsid w:val="006759B2"/>
    <w:rsid w:val="00677827"/>
    <w:rsid w:val="00681589"/>
    <w:rsid w:val="0068226A"/>
    <w:rsid w:val="00692E37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32CB"/>
    <w:rsid w:val="006F74A7"/>
    <w:rsid w:val="007058D6"/>
    <w:rsid w:val="00712876"/>
    <w:rsid w:val="00713032"/>
    <w:rsid w:val="007150CC"/>
    <w:rsid w:val="00715529"/>
    <w:rsid w:val="00720318"/>
    <w:rsid w:val="00721203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C7D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47944"/>
    <w:rsid w:val="008534DF"/>
    <w:rsid w:val="00854E56"/>
    <w:rsid w:val="008633AD"/>
    <w:rsid w:val="008649D8"/>
    <w:rsid w:val="008651E5"/>
    <w:rsid w:val="00871AD5"/>
    <w:rsid w:val="008738C0"/>
    <w:rsid w:val="00876F1E"/>
    <w:rsid w:val="00881D0E"/>
    <w:rsid w:val="008839F8"/>
    <w:rsid w:val="008A7E76"/>
    <w:rsid w:val="008B3A13"/>
    <w:rsid w:val="008B3C0E"/>
    <w:rsid w:val="008B61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9B3"/>
    <w:rsid w:val="00933EC2"/>
    <w:rsid w:val="00935641"/>
    <w:rsid w:val="00942B00"/>
    <w:rsid w:val="00951414"/>
    <w:rsid w:val="0095427B"/>
    <w:rsid w:val="00957562"/>
    <w:rsid w:val="00973A15"/>
    <w:rsid w:val="00974682"/>
    <w:rsid w:val="009820D3"/>
    <w:rsid w:val="00984EA8"/>
    <w:rsid w:val="00985000"/>
    <w:rsid w:val="0098550A"/>
    <w:rsid w:val="00986C41"/>
    <w:rsid w:val="00990DC5"/>
    <w:rsid w:val="0099505F"/>
    <w:rsid w:val="00996E4E"/>
    <w:rsid w:val="009A0EFB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52159"/>
    <w:rsid w:val="00A5494D"/>
    <w:rsid w:val="00A55036"/>
    <w:rsid w:val="00A63776"/>
    <w:rsid w:val="00A64388"/>
    <w:rsid w:val="00A7043A"/>
    <w:rsid w:val="00A77B09"/>
    <w:rsid w:val="00A81ADA"/>
    <w:rsid w:val="00A84B58"/>
    <w:rsid w:val="00A8508F"/>
    <w:rsid w:val="00A92B5B"/>
    <w:rsid w:val="00A95428"/>
    <w:rsid w:val="00A96BD2"/>
    <w:rsid w:val="00AB218A"/>
    <w:rsid w:val="00AB57D4"/>
    <w:rsid w:val="00AB689B"/>
    <w:rsid w:val="00AB7783"/>
    <w:rsid w:val="00AD2C7D"/>
    <w:rsid w:val="00AD642A"/>
    <w:rsid w:val="00AE3971"/>
    <w:rsid w:val="00AE63FA"/>
    <w:rsid w:val="00AF0EB5"/>
    <w:rsid w:val="00AF34CF"/>
    <w:rsid w:val="00B03720"/>
    <w:rsid w:val="00B054F2"/>
    <w:rsid w:val="00B2452A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6403F"/>
    <w:rsid w:val="00B74479"/>
    <w:rsid w:val="00B82BA6"/>
    <w:rsid w:val="00B82EAA"/>
    <w:rsid w:val="00B86606"/>
    <w:rsid w:val="00B940E0"/>
    <w:rsid w:val="00B94327"/>
    <w:rsid w:val="00BA71FC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967"/>
    <w:rsid w:val="00C2781E"/>
    <w:rsid w:val="00C318B9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710"/>
    <w:rsid w:val="00C91F92"/>
    <w:rsid w:val="00C92B9F"/>
    <w:rsid w:val="00C949D8"/>
    <w:rsid w:val="00C9692E"/>
    <w:rsid w:val="00CA3B91"/>
    <w:rsid w:val="00CC6491"/>
    <w:rsid w:val="00CC7B1B"/>
    <w:rsid w:val="00CD0CD3"/>
    <w:rsid w:val="00CD3450"/>
    <w:rsid w:val="00CD3C7D"/>
    <w:rsid w:val="00CD4626"/>
    <w:rsid w:val="00CD5926"/>
    <w:rsid w:val="00CE309C"/>
    <w:rsid w:val="00CE453E"/>
    <w:rsid w:val="00CE60BF"/>
    <w:rsid w:val="00CF30A2"/>
    <w:rsid w:val="00CF4A40"/>
    <w:rsid w:val="00D029F0"/>
    <w:rsid w:val="00D12A03"/>
    <w:rsid w:val="00D1455C"/>
    <w:rsid w:val="00D16774"/>
    <w:rsid w:val="00D20F4D"/>
    <w:rsid w:val="00D216FC"/>
    <w:rsid w:val="00D23D0B"/>
    <w:rsid w:val="00D23ED0"/>
    <w:rsid w:val="00D2714B"/>
    <w:rsid w:val="00D320EA"/>
    <w:rsid w:val="00D322E9"/>
    <w:rsid w:val="00D36ADA"/>
    <w:rsid w:val="00D41609"/>
    <w:rsid w:val="00D514C5"/>
    <w:rsid w:val="00D64FB1"/>
    <w:rsid w:val="00D66727"/>
    <w:rsid w:val="00D679E5"/>
    <w:rsid w:val="00D72828"/>
    <w:rsid w:val="00D75AB6"/>
    <w:rsid w:val="00D8235F"/>
    <w:rsid w:val="00D84600"/>
    <w:rsid w:val="00D870FA"/>
    <w:rsid w:val="00D92FDE"/>
    <w:rsid w:val="00D958DF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2064"/>
    <w:rsid w:val="00DF517E"/>
    <w:rsid w:val="00DF7688"/>
    <w:rsid w:val="00E05466"/>
    <w:rsid w:val="00E0678E"/>
    <w:rsid w:val="00E10201"/>
    <w:rsid w:val="00E20F70"/>
    <w:rsid w:val="00E25B65"/>
    <w:rsid w:val="00E34424"/>
    <w:rsid w:val="00E357C8"/>
    <w:rsid w:val="00E4212F"/>
    <w:rsid w:val="00E44EBF"/>
    <w:rsid w:val="00E509E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68CB"/>
    <w:rsid w:val="00F54398"/>
    <w:rsid w:val="00F57136"/>
    <w:rsid w:val="00F5749D"/>
    <w:rsid w:val="00F57ED6"/>
    <w:rsid w:val="00F83805"/>
    <w:rsid w:val="00F844C0"/>
    <w:rsid w:val="00FA0C8F"/>
    <w:rsid w:val="00FB13BE"/>
    <w:rsid w:val="00FB6A66"/>
    <w:rsid w:val="00FC289E"/>
    <w:rsid w:val="00FC3EC0"/>
    <w:rsid w:val="00FE45E8"/>
    <w:rsid w:val="00FE5EBE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Normal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Hyperlink">
    <w:name w:val="Hyperlink"/>
    <w:basedOn w:val="DefaultParagraphFont"/>
    <w:uiPriority w:val="99"/>
    <w:rsid w:val="000F37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F379C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uiPriority w:val="99"/>
    <w:locked/>
    <w:rsid w:val="00E0678E"/>
    <w:rPr>
      <w:rFonts w:eastAsia="Times New Roman" w:cs="Times New Roman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.ru" TargetMode="External"/><Relationship Id="rId5" Type="http://schemas.openxmlformats.org/officeDocument/2006/relationships/hyperlink" Target="http://ibooks.ru/reading.php?productid=344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3064</Words>
  <Characters>17469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Андрей</cp:lastModifiedBy>
  <cp:revision>2</cp:revision>
  <cp:lastPrinted>2017-11-16T10:33:00Z</cp:lastPrinted>
  <dcterms:created xsi:type="dcterms:W3CDTF">2018-06-13T14:57:00Z</dcterms:created>
  <dcterms:modified xsi:type="dcterms:W3CDTF">2018-06-13T14:57:00Z</dcterms:modified>
</cp:coreProperties>
</file>