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A7" w:rsidRDefault="002506A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506A7" w:rsidRPr="00152A7C" w:rsidRDefault="002506A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2506A7" w:rsidRPr="00152A7C" w:rsidRDefault="002506A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2506A7" w:rsidRPr="00152A7C" w:rsidRDefault="002506A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2506A7" w:rsidRPr="00152A7C" w:rsidRDefault="002506A7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506A7" w:rsidRPr="002078BD" w:rsidRDefault="002506A7" w:rsidP="0063213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EE4F19">
        <w:rPr>
          <w:rFonts w:ascii="Times New Roman" w:hAnsi="Times New Roman"/>
          <w:sz w:val="24"/>
          <w:szCs w:val="24"/>
        </w:rPr>
        <w:t>09.03.02 «Информационные системы и технологии»</w:t>
      </w:r>
    </w:p>
    <w:p w:rsidR="002506A7" w:rsidRPr="00152A7C" w:rsidRDefault="002506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2506A7" w:rsidRDefault="002506A7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</w:t>
      </w:r>
    </w:p>
    <w:p w:rsidR="002506A7" w:rsidRPr="00EE4F19" w:rsidRDefault="002506A7" w:rsidP="00EE4F1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«Информационные системы и технологии» (бакалавриат)</w:t>
      </w:r>
    </w:p>
    <w:p w:rsidR="002506A7" w:rsidRDefault="002506A7" w:rsidP="00EE4F19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06A7" w:rsidRPr="00152A7C" w:rsidRDefault="002506A7" w:rsidP="00EE4F1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506A7" w:rsidRDefault="002506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(Б1.Б.2)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2506A7" w:rsidRDefault="002506A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2506A7" w:rsidRPr="00232C80" w:rsidRDefault="002506A7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2506A7" w:rsidRPr="00232C80" w:rsidRDefault="002506A7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506A7" w:rsidRPr="00232C80" w:rsidRDefault="002506A7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2506A7" w:rsidRPr="00232C80" w:rsidRDefault="002506A7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формирование понимания многообразия культур и цивилизаций в их взаимодействии, многовариантности исторического процесса;</w:t>
      </w:r>
    </w:p>
    <w:p w:rsidR="002506A7" w:rsidRPr="00232C80" w:rsidRDefault="002506A7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2506A7" w:rsidRPr="00232C80" w:rsidRDefault="002506A7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2506A7" w:rsidRPr="00232C80" w:rsidRDefault="002506A7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2506A7" w:rsidRPr="00152A7C" w:rsidRDefault="002506A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06A7" w:rsidRPr="00152A7C" w:rsidRDefault="002506A7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06A7" w:rsidRDefault="002506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2506A7" w:rsidRPr="00EE4F19" w:rsidRDefault="002506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7, ОК-8</w:t>
      </w:r>
      <w:r w:rsidRPr="00EE4F19">
        <w:rPr>
          <w:rFonts w:ascii="Times New Roman" w:hAnsi="Times New Roman"/>
          <w:sz w:val="24"/>
          <w:szCs w:val="24"/>
        </w:rPr>
        <w:t xml:space="preserve">. </w:t>
      </w:r>
    </w:p>
    <w:p w:rsidR="002506A7" w:rsidRDefault="002506A7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2506A7" w:rsidRPr="00232C80" w:rsidRDefault="002506A7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2506A7" w:rsidRPr="00232C80" w:rsidRDefault="002506A7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2506A7" w:rsidRPr="00232C80" w:rsidRDefault="002506A7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2506A7" w:rsidRPr="00232C80" w:rsidRDefault="002506A7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2506A7" w:rsidRPr="00232C80" w:rsidRDefault="002506A7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2506A7" w:rsidRPr="00232C80" w:rsidRDefault="002506A7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2506A7" w:rsidRPr="00232C80" w:rsidRDefault="002506A7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2506A7" w:rsidRPr="00232C80" w:rsidRDefault="002506A7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2506A7" w:rsidRPr="00232C80" w:rsidRDefault="002506A7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2506A7" w:rsidRPr="00232C80" w:rsidRDefault="002506A7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2506A7" w:rsidRPr="00232C80" w:rsidRDefault="002506A7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2506A7" w:rsidRDefault="002506A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506A7" w:rsidRPr="00434798" w:rsidRDefault="002506A7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2506A7" w:rsidRPr="00434798" w:rsidRDefault="002506A7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2506A7" w:rsidRPr="00434798" w:rsidRDefault="002506A7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2506A7" w:rsidRPr="00434798" w:rsidRDefault="002506A7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2506A7" w:rsidRPr="00434798" w:rsidRDefault="002506A7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2506A7" w:rsidRPr="00434798" w:rsidRDefault="002506A7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2506A7" w:rsidRPr="00434798" w:rsidRDefault="002506A7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2506A7" w:rsidRDefault="002506A7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2506A7" w:rsidRPr="00434798" w:rsidRDefault="002506A7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06A7" w:rsidRPr="00152A7C" w:rsidRDefault="002506A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506A7" w:rsidRPr="00EE4F19" w:rsidRDefault="002506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2506A7" w:rsidRPr="00EE4F19" w:rsidRDefault="002506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Лекции: 16 час.;</w:t>
      </w:r>
    </w:p>
    <w:p w:rsidR="002506A7" w:rsidRPr="00EE4F19" w:rsidRDefault="002506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практические занятия: 16 час.;</w:t>
      </w:r>
    </w:p>
    <w:p w:rsidR="002506A7" w:rsidRDefault="002506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самостоятельная рабо</w:t>
      </w:r>
      <w:r>
        <w:rPr>
          <w:rFonts w:ascii="Times New Roman" w:hAnsi="Times New Roman"/>
          <w:sz w:val="24"/>
          <w:szCs w:val="24"/>
        </w:rPr>
        <w:t>та: 31</w:t>
      </w:r>
      <w:r w:rsidRPr="00EE4F19">
        <w:rPr>
          <w:rFonts w:ascii="Times New Roman" w:hAnsi="Times New Roman"/>
          <w:sz w:val="24"/>
          <w:szCs w:val="24"/>
        </w:rPr>
        <w:t xml:space="preserve"> час.</w:t>
      </w:r>
    </w:p>
    <w:p w:rsidR="002506A7" w:rsidRPr="00EE4F19" w:rsidRDefault="002506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2506A7" w:rsidRPr="00EE4F19" w:rsidRDefault="002506A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2506A7" w:rsidRPr="007E3C95" w:rsidRDefault="002506A7" w:rsidP="00AC0712"/>
    <w:sectPr w:rsidR="002506A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104A0"/>
    <w:rsid w:val="00142E74"/>
    <w:rsid w:val="00152A7C"/>
    <w:rsid w:val="002078BD"/>
    <w:rsid w:val="00232C80"/>
    <w:rsid w:val="002506A7"/>
    <w:rsid w:val="002C3396"/>
    <w:rsid w:val="003622C5"/>
    <w:rsid w:val="00416BC7"/>
    <w:rsid w:val="00434798"/>
    <w:rsid w:val="004E0A03"/>
    <w:rsid w:val="005059EE"/>
    <w:rsid w:val="00574D80"/>
    <w:rsid w:val="005D3106"/>
    <w:rsid w:val="00632136"/>
    <w:rsid w:val="00651838"/>
    <w:rsid w:val="007E3C95"/>
    <w:rsid w:val="00815EFD"/>
    <w:rsid w:val="00894939"/>
    <w:rsid w:val="008A639F"/>
    <w:rsid w:val="009024B1"/>
    <w:rsid w:val="00A11B54"/>
    <w:rsid w:val="00A97B96"/>
    <w:rsid w:val="00AC0712"/>
    <w:rsid w:val="00B727C8"/>
    <w:rsid w:val="00BC42E1"/>
    <w:rsid w:val="00BE7EA0"/>
    <w:rsid w:val="00CA35C1"/>
    <w:rsid w:val="00D06585"/>
    <w:rsid w:val="00D5166C"/>
    <w:rsid w:val="00E82D6C"/>
    <w:rsid w:val="00EA0093"/>
    <w:rsid w:val="00EE4F19"/>
    <w:rsid w:val="00F2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481</Words>
  <Characters>2743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Андрей</cp:lastModifiedBy>
  <cp:revision>2</cp:revision>
  <cp:lastPrinted>2016-04-14T10:14:00Z</cp:lastPrinted>
  <dcterms:created xsi:type="dcterms:W3CDTF">2018-06-13T14:37:00Z</dcterms:created>
  <dcterms:modified xsi:type="dcterms:W3CDTF">2018-06-13T14:37:00Z</dcterms:modified>
</cp:coreProperties>
</file>