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2E" w:rsidRPr="00793DBF" w:rsidRDefault="0041042E" w:rsidP="00FA5634">
      <w:pPr>
        <w:spacing w:after="200" w:line="276" w:lineRule="auto"/>
        <w:jc w:val="center"/>
      </w:pPr>
      <w:r w:rsidRPr="00793DBF">
        <w:t>АННОТАЦИЯ</w:t>
      </w:r>
    </w:p>
    <w:p w:rsidR="0041042E" w:rsidRPr="00793DBF" w:rsidRDefault="0041042E" w:rsidP="00FA5634">
      <w:pPr>
        <w:spacing w:after="200" w:line="276" w:lineRule="auto"/>
        <w:jc w:val="center"/>
      </w:pPr>
      <w:r w:rsidRPr="00793DBF">
        <w:t>дисциплины</w:t>
      </w:r>
    </w:p>
    <w:p w:rsidR="0041042E" w:rsidRPr="00793DBF" w:rsidRDefault="0041042E" w:rsidP="00FA5634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41042E" w:rsidRPr="00793DBF" w:rsidRDefault="0041042E" w:rsidP="00FA5634">
      <w:pPr>
        <w:spacing w:line="276" w:lineRule="auto"/>
      </w:pPr>
      <w:r w:rsidRPr="00793DBF">
        <w:t xml:space="preserve">Направление подготовки – </w:t>
      </w:r>
      <w:r w:rsidRPr="00D57E3D">
        <w:t>08.03.01 «Строительство»</w:t>
      </w:r>
    </w:p>
    <w:p w:rsidR="0041042E" w:rsidRPr="00793DBF" w:rsidRDefault="0041042E" w:rsidP="00FA5634">
      <w:pPr>
        <w:tabs>
          <w:tab w:val="left" w:pos="5328"/>
        </w:tabs>
        <w:spacing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41042E" w:rsidRPr="00793DBF" w:rsidRDefault="0041042E" w:rsidP="00FA5634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>
        <w:t>Промышленное и гражданское строительство</w:t>
      </w:r>
      <w:r w:rsidRPr="001261CB">
        <w:t>»</w:t>
      </w:r>
    </w:p>
    <w:p w:rsidR="0041042E" w:rsidRPr="00793DBF" w:rsidRDefault="0041042E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41042E" w:rsidRPr="00793DBF" w:rsidRDefault="0041042E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41042E" w:rsidRPr="00BE0284" w:rsidRDefault="0041042E" w:rsidP="00FA563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1042E" w:rsidRPr="00BE0284" w:rsidRDefault="0041042E" w:rsidP="00FA563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41042E" w:rsidRPr="00BE0284" w:rsidRDefault="0041042E" w:rsidP="00FA563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41042E" w:rsidRPr="00BE0284" w:rsidRDefault="0041042E" w:rsidP="00FA563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41042E" w:rsidRPr="00BE0284" w:rsidRDefault="0041042E" w:rsidP="00FA563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41042E" w:rsidRPr="00BE0284" w:rsidRDefault="0041042E" w:rsidP="00FA563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41042E" w:rsidRPr="00793DBF" w:rsidRDefault="0041042E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 xml:space="preserve">1, </w:t>
      </w:r>
      <w:r w:rsidRPr="00793DBF">
        <w:t>ОПК-</w:t>
      </w:r>
      <w:r>
        <w:t>2.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41042E" w:rsidRPr="00BE0284" w:rsidRDefault="0041042E" w:rsidP="00FA5634">
      <w:pPr>
        <w:ind w:firstLine="851"/>
      </w:pPr>
      <w:r w:rsidRPr="00BE0284">
        <w:t>ЗНАТЬ:</w:t>
      </w:r>
    </w:p>
    <w:p w:rsidR="0041042E" w:rsidRPr="00BE0284" w:rsidRDefault="0041042E" w:rsidP="00FA563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41042E" w:rsidRPr="00BE0284" w:rsidRDefault="0041042E" w:rsidP="00FA5634">
      <w:pPr>
        <w:ind w:left="851"/>
      </w:pPr>
      <w:r w:rsidRPr="00BE0284">
        <w:t>УМЕТЬ:</w:t>
      </w:r>
    </w:p>
    <w:p w:rsidR="0041042E" w:rsidRPr="00BE0284" w:rsidRDefault="0041042E" w:rsidP="00FA563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41042E" w:rsidRPr="00BE0284" w:rsidRDefault="0041042E" w:rsidP="00FA5634">
      <w:pPr>
        <w:ind w:firstLine="851"/>
        <w:jc w:val="both"/>
      </w:pPr>
      <w:r w:rsidRPr="00BE0284">
        <w:t>ВЛАДЕТЬ:</w:t>
      </w:r>
    </w:p>
    <w:p w:rsidR="0041042E" w:rsidRPr="001261CB" w:rsidRDefault="0041042E" w:rsidP="00FA5634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41042E" w:rsidRPr="00793DBF" w:rsidRDefault="0041042E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41042E" w:rsidRPr="00F25D50" w:rsidRDefault="0041042E" w:rsidP="00FA5634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41042E" w:rsidRDefault="0041042E" w:rsidP="00FA5634">
      <w:pPr>
        <w:spacing w:line="276" w:lineRule="auto"/>
        <w:jc w:val="both"/>
        <w:rPr>
          <w:b/>
          <w:bCs/>
        </w:rPr>
      </w:pPr>
    </w:p>
    <w:p w:rsidR="0041042E" w:rsidRPr="00793DBF" w:rsidRDefault="0041042E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41042E" w:rsidRDefault="0041042E" w:rsidP="00FA5634">
      <w:pPr>
        <w:spacing w:line="276" w:lineRule="auto"/>
        <w:jc w:val="both"/>
      </w:pPr>
    </w:p>
    <w:p w:rsidR="0041042E" w:rsidRPr="003A0419" w:rsidRDefault="0041042E" w:rsidP="00FA5634">
      <w:pPr>
        <w:spacing w:line="276" w:lineRule="auto"/>
        <w:jc w:val="both"/>
      </w:pPr>
      <w:r w:rsidRPr="003A0419">
        <w:t>Для очной формы обучения: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 xml:space="preserve">Объем дисциплины – </w:t>
      </w:r>
      <w:r>
        <w:t>12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432</w:t>
      </w:r>
      <w:r w:rsidRPr="00793DBF">
        <w:t xml:space="preserve"> час.), в том числе: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 xml:space="preserve">лекции – </w:t>
      </w:r>
      <w:r>
        <w:t>64</w:t>
      </w:r>
      <w:r w:rsidRPr="00793DBF">
        <w:t xml:space="preserve"> час.</w:t>
      </w:r>
    </w:p>
    <w:p w:rsidR="0041042E" w:rsidRDefault="0041042E" w:rsidP="00FA5634">
      <w:pPr>
        <w:spacing w:line="276" w:lineRule="auto"/>
        <w:jc w:val="both"/>
      </w:pPr>
      <w:r w:rsidRPr="00793DBF">
        <w:t xml:space="preserve">практические занятия – </w:t>
      </w:r>
      <w:r>
        <w:t>48</w:t>
      </w:r>
      <w:r w:rsidRPr="00793DBF">
        <w:t xml:space="preserve"> час.</w:t>
      </w:r>
    </w:p>
    <w:p w:rsidR="0041042E" w:rsidRDefault="0041042E" w:rsidP="00FA5634">
      <w:pPr>
        <w:spacing w:line="276" w:lineRule="auto"/>
        <w:jc w:val="both"/>
      </w:pPr>
      <w:r w:rsidRPr="00793DBF">
        <w:t xml:space="preserve">самостоятельная работа – </w:t>
      </w:r>
      <w:r>
        <w:t>214</w:t>
      </w:r>
      <w:r w:rsidRPr="00793DBF">
        <w:t xml:space="preserve"> час.</w:t>
      </w:r>
    </w:p>
    <w:p w:rsidR="0041042E" w:rsidRDefault="0041042E" w:rsidP="00FA5634">
      <w:pPr>
        <w:spacing w:line="276" w:lineRule="auto"/>
        <w:jc w:val="both"/>
      </w:pPr>
      <w:r>
        <w:t>лабораторные работы – 16 час.</w:t>
      </w:r>
    </w:p>
    <w:p w:rsidR="0041042E" w:rsidRPr="00793DBF" w:rsidRDefault="0041042E" w:rsidP="00FA5634">
      <w:pPr>
        <w:spacing w:line="276" w:lineRule="auto"/>
        <w:jc w:val="both"/>
      </w:pPr>
      <w:r>
        <w:t>контроль – 90 час.</w:t>
      </w:r>
    </w:p>
    <w:p w:rsidR="0041042E" w:rsidRDefault="0041042E" w:rsidP="00FA5634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 , зачет</w:t>
      </w:r>
    </w:p>
    <w:p w:rsidR="0041042E" w:rsidRDefault="0041042E" w:rsidP="00FA5634">
      <w:pPr>
        <w:spacing w:line="276" w:lineRule="auto"/>
        <w:jc w:val="both"/>
      </w:pPr>
    </w:p>
    <w:p w:rsidR="0041042E" w:rsidRPr="003A0419" w:rsidRDefault="0041042E" w:rsidP="00FA5634">
      <w:pPr>
        <w:spacing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 xml:space="preserve">Объем дисциплины – </w:t>
      </w:r>
      <w:r>
        <w:t>12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432</w:t>
      </w:r>
      <w:r w:rsidRPr="00793DBF">
        <w:t xml:space="preserve"> час.), в том числе:</w:t>
      </w:r>
    </w:p>
    <w:p w:rsidR="0041042E" w:rsidRPr="00793DBF" w:rsidRDefault="0041042E" w:rsidP="00FA5634">
      <w:pPr>
        <w:spacing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41042E" w:rsidRDefault="0041042E" w:rsidP="00FA5634">
      <w:pPr>
        <w:spacing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41042E" w:rsidRDefault="0041042E" w:rsidP="00FA5634">
      <w:pPr>
        <w:spacing w:line="276" w:lineRule="auto"/>
        <w:jc w:val="both"/>
      </w:pPr>
      <w:r>
        <w:t>лабораторные работы – 4 час.</w:t>
      </w:r>
    </w:p>
    <w:p w:rsidR="0041042E" w:rsidRDefault="0041042E" w:rsidP="00FA5634">
      <w:pPr>
        <w:spacing w:line="276" w:lineRule="auto"/>
        <w:jc w:val="both"/>
      </w:pPr>
      <w:r>
        <w:t>самостоятельная работа – 358</w:t>
      </w:r>
      <w:r w:rsidRPr="00793DBF">
        <w:t xml:space="preserve"> час.</w:t>
      </w:r>
    </w:p>
    <w:p w:rsidR="0041042E" w:rsidRPr="00793DBF" w:rsidRDefault="0041042E" w:rsidP="00FA5634">
      <w:pPr>
        <w:spacing w:line="276" w:lineRule="auto"/>
        <w:jc w:val="both"/>
      </w:pPr>
      <w:r>
        <w:t>контроль – 26 час.</w:t>
      </w:r>
    </w:p>
    <w:p w:rsidR="0041042E" w:rsidRDefault="0041042E" w:rsidP="00FA5634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экзамен, зачет, контрольная работа</w:t>
      </w:r>
      <w:bookmarkStart w:id="0" w:name="_GoBack"/>
      <w:bookmarkEnd w:id="0"/>
    </w:p>
    <w:p w:rsidR="0041042E" w:rsidRDefault="0041042E" w:rsidP="00FA5634">
      <w:pPr>
        <w:spacing w:line="276" w:lineRule="auto"/>
        <w:jc w:val="both"/>
      </w:pPr>
    </w:p>
    <w:p w:rsidR="0041042E" w:rsidRDefault="0041042E" w:rsidP="00AD5CB0">
      <w:pPr>
        <w:spacing w:after="200" w:line="276" w:lineRule="auto"/>
        <w:jc w:val="both"/>
      </w:pPr>
    </w:p>
    <w:p w:rsidR="0041042E" w:rsidRDefault="0041042E" w:rsidP="001E0003">
      <w:pPr>
        <w:pStyle w:val="10"/>
        <w:ind w:left="0"/>
        <w:rPr>
          <w:b/>
          <w:bCs/>
          <w:caps/>
        </w:rPr>
      </w:pPr>
    </w:p>
    <w:sectPr w:rsidR="0041042E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2E" w:rsidRDefault="0041042E">
      <w:r>
        <w:separator/>
      </w:r>
    </w:p>
  </w:endnote>
  <w:endnote w:type="continuationSeparator" w:id="0">
    <w:p w:rsidR="0041042E" w:rsidRDefault="0041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2E" w:rsidRDefault="0041042E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2E" w:rsidRDefault="0041042E">
      <w:r>
        <w:separator/>
      </w:r>
    </w:p>
  </w:footnote>
  <w:footnote w:type="continuationSeparator" w:id="0">
    <w:p w:rsidR="0041042E" w:rsidRDefault="0041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C2646"/>
    <w:rsid w:val="000E0A0F"/>
    <w:rsid w:val="000E1434"/>
    <w:rsid w:val="000F51DA"/>
    <w:rsid w:val="00100577"/>
    <w:rsid w:val="001011A3"/>
    <w:rsid w:val="001025E3"/>
    <w:rsid w:val="00104E33"/>
    <w:rsid w:val="00124C2D"/>
    <w:rsid w:val="00125015"/>
    <w:rsid w:val="001261CB"/>
    <w:rsid w:val="00140032"/>
    <w:rsid w:val="00146668"/>
    <w:rsid w:val="00152146"/>
    <w:rsid w:val="00156D60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0003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061"/>
    <w:rsid w:val="00280F95"/>
    <w:rsid w:val="002856B7"/>
    <w:rsid w:val="00297844"/>
    <w:rsid w:val="002A338B"/>
    <w:rsid w:val="002A3A18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1FCD"/>
    <w:rsid w:val="003F25EC"/>
    <w:rsid w:val="003F2B95"/>
    <w:rsid w:val="0041042E"/>
    <w:rsid w:val="004111AC"/>
    <w:rsid w:val="00422960"/>
    <w:rsid w:val="00427E35"/>
    <w:rsid w:val="00430F93"/>
    <w:rsid w:val="00436767"/>
    <w:rsid w:val="00446EFA"/>
    <w:rsid w:val="004527AE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202D0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3B79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3353B"/>
    <w:rsid w:val="00841B86"/>
    <w:rsid w:val="008427C8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B6B5C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72F40"/>
    <w:rsid w:val="00984AFF"/>
    <w:rsid w:val="0098607A"/>
    <w:rsid w:val="009A5A46"/>
    <w:rsid w:val="009B3C70"/>
    <w:rsid w:val="009B5B12"/>
    <w:rsid w:val="009C5045"/>
    <w:rsid w:val="009D2E7E"/>
    <w:rsid w:val="009F11DE"/>
    <w:rsid w:val="00A03624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51EE1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A4DF5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2627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563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F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F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F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F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F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FF3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429</Words>
  <Characters>2448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2018-04-25T12:56:00Z</dcterms:created>
  <dcterms:modified xsi:type="dcterms:W3CDTF">2018-04-25T12:56:00Z</dcterms:modified>
</cp:coreProperties>
</file>