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B" w:rsidRDefault="007572AB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2AB" w:rsidRDefault="007572AB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572AB" w:rsidRDefault="007572AB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7572AB" w:rsidRDefault="007572AB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"ДОПОЛНИТЕЛЬНЫЕ ГЛАВЫ МАТЕМАТИКИ"</w:t>
      </w:r>
    </w:p>
    <w:p w:rsidR="007572AB" w:rsidRDefault="007572AB" w:rsidP="00E9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2AB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13.04.02 "Электроэнергетика и электротехника"</w:t>
      </w:r>
    </w:p>
    <w:p w:rsidR="007572AB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– магистр</w:t>
      </w:r>
    </w:p>
    <w:p w:rsidR="007572AB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– "Высокоскоростной наземный транспорт"</w:t>
      </w:r>
    </w:p>
    <w:p w:rsidR="007572AB" w:rsidRPr="00CF64C5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4C5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7572AB" w:rsidRPr="008243AB" w:rsidRDefault="007572AB" w:rsidP="0082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3AB">
        <w:rPr>
          <w:rFonts w:ascii="Times New Roman" w:hAnsi="Times New Roman" w:cs="Times New Roman"/>
          <w:sz w:val="28"/>
          <w:szCs w:val="28"/>
          <w:lang w:eastAsia="ru-RU"/>
        </w:rPr>
        <w:t>Дисциплина «Дополнительные главы математики»</w:t>
      </w:r>
      <w:r w:rsidRPr="00824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3AB">
        <w:rPr>
          <w:rFonts w:ascii="Times New Roman" w:hAnsi="Times New Roman" w:cs="Times New Roman"/>
          <w:sz w:val="28"/>
          <w:szCs w:val="28"/>
          <w:lang w:eastAsia="ru-RU"/>
        </w:rPr>
        <w:t>(Б1.Б.2) относится к базовой части и является и является обязательной дисциплиной.</w:t>
      </w:r>
    </w:p>
    <w:p w:rsidR="007572AB" w:rsidRPr="007F612A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2A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Целью изучения дисциплины «Дополнительные главы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7572AB" w:rsidRPr="007F612A" w:rsidRDefault="007572AB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572AB" w:rsidRPr="005F6CA7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CA7">
        <w:rPr>
          <w:rFonts w:ascii="Times New Roman" w:hAnsi="Times New Roman" w:cs="Times New Roman"/>
          <w:b/>
          <w:bCs/>
          <w:sz w:val="28"/>
          <w:szCs w:val="28"/>
        </w:rPr>
        <w:t>3. Перечень планируемых результатов обучения по дисциплине.</w:t>
      </w:r>
    </w:p>
    <w:p w:rsidR="007572AB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дисциплины направлено на формирование следующих компетенций: ОК-1, ОК-3, ОПК-2, ОПК-4, ПК-7.</w:t>
      </w:r>
    </w:p>
    <w:p w:rsidR="007572AB" w:rsidRPr="001269F8" w:rsidRDefault="007572AB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7572AB" w:rsidRPr="001269F8" w:rsidRDefault="007572AB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теоретические основы планирования эксперимента и теории измерений, принципы построения и оценки математических моделей. </w:t>
      </w:r>
    </w:p>
    <w:p w:rsidR="007572AB" w:rsidRPr="001269F8" w:rsidRDefault="007572AB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7572AB" w:rsidRPr="001269F8" w:rsidRDefault="007572AB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572AB" w:rsidRDefault="007572AB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30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330">
        <w:rPr>
          <w:rFonts w:ascii="Times New Roman" w:hAnsi="Times New Roman" w:cs="Times New Roman"/>
          <w:sz w:val="28"/>
          <w:szCs w:val="28"/>
        </w:rPr>
        <w:t>Теоретические основы планирования эксперимента. Теория измерений.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5330">
        <w:rPr>
          <w:rFonts w:ascii="Times New Roman" w:hAnsi="Times New Roman" w:cs="Times New Roman"/>
          <w:sz w:val="28"/>
          <w:szCs w:val="28"/>
        </w:rPr>
        <w:t>Расчет параметров модели.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330">
        <w:rPr>
          <w:rFonts w:ascii="Times New Roman" w:hAnsi="Times New Roman" w:cs="Times New Roman"/>
          <w:sz w:val="28"/>
          <w:szCs w:val="28"/>
        </w:rPr>
        <w:t>Оценка ошибок эксперимента.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30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7572AB" w:rsidRPr="00143712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очной формы обучения: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18 час.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самостоятельная работа – 72 час.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контроль – 36час.</w:t>
      </w:r>
    </w:p>
    <w:p w:rsidR="007572AB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7572AB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72AB" w:rsidRPr="00143712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143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очной формы обучения:</w:t>
      </w:r>
    </w:p>
    <w:p w:rsidR="007572AB" w:rsidRPr="001F5330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7572AB" w:rsidRPr="001F5330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572AB" w:rsidRPr="001F5330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572AB" w:rsidRPr="001F5330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572AB" w:rsidRPr="001F5330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F5330">
        <w:rPr>
          <w:rFonts w:ascii="Times New Roman" w:hAnsi="Times New Roman" w:cs="Times New Roman"/>
          <w:sz w:val="28"/>
          <w:szCs w:val="28"/>
        </w:rPr>
        <w:t>час.</w:t>
      </w:r>
    </w:p>
    <w:p w:rsidR="007572AB" w:rsidRDefault="007572AB" w:rsidP="003D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7572AB" w:rsidRPr="001F5330" w:rsidRDefault="007572AB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2AB" w:rsidRPr="001F5330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4F"/>
    <w:rsid w:val="00000258"/>
    <w:rsid w:val="0000067B"/>
    <w:rsid w:val="0000075B"/>
    <w:rsid w:val="000008C1"/>
    <w:rsid w:val="00001F81"/>
    <w:rsid w:val="00002A03"/>
    <w:rsid w:val="00002AFF"/>
    <w:rsid w:val="00003276"/>
    <w:rsid w:val="000037AD"/>
    <w:rsid w:val="00003960"/>
    <w:rsid w:val="000045BE"/>
    <w:rsid w:val="0000556D"/>
    <w:rsid w:val="00005735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6DC"/>
    <w:rsid w:val="0001372B"/>
    <w:rsid w:val="00013AB7"/>
    <w:rsid w:val="0001452A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26DF6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36C55"/>
    <w:rsid w:val="00037B79"/>
    <w:rsid w:val="00040724"/>
    <w:rsid w:val="00040B5F"/>
    <w:rsid w:val="00041199"/>
    <w:rsid w:val="00041627"/>
    <w:rsid w:val="000434E8"/>
    <w:rsid w:val="00043B87"/>
    <w:rsid w:val="00043D5C"/>
    <w:rsid w:val="00044321"/>
    <w:rsid w:val="0004451E"/>
    <w:rsid w:val="000447B1"/>
    <w:rsid w:val="000449AB"/>
    <w:rsid w:val="00044F33"/>
    <w:rsid w:val="00046110"/>
    <w:rsid w:val="0004638F"/>
    <w:rsid w:val="00046A7B"/>
    <w:rsid w:val="0005080B"/>
    <w:rsid w:val="000513BD"/>
    <w:rsid w:val="000515B8"/>
    <w:rsid w:val="00051AD6"/>
    <w:rsid w:val="00051C7C"/>
    <w:rsid w:val="000524AD"/>
    <w:rsid w:val="000525A7"/>
    <w:rsid w:val="0005275F"/>
    <w:rsid w:val="00053BD3"/>
    <w:rsid w:val="00053EC9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67664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6377"/>
    <w:rsid w:val="00077DDB"/>
    <w:rsid w:val="00080885"/>
    <w:rsid w:val="0008179F"/>
    <w:rsid w:val="00081D16"/>
    <w:rsid w:val="000823F7"/>
    <w:rsid w:val="00082474"/>
    <w:rsid w:val="00083519"/>
    <w:rsid w:val="000843AF"/>
    <w:rsid w:val="00084E9C"/>
    <w:rsid w:val="00084F98"/>
    <w:rsid w:val="00085CC3"/>
    <w:rsid w:val="00086276"/>
    <w:rsid w:val="000869B0"/>
    <w:rsid w:val="000871D4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47D1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D2F"/>
    <w:rsid w:val="000B0F8D"/>
    <w:rsid w:val="000B2083"/>
    <w:rsid w:val="000B29FF"/>
    <w:rsid w:val="000B2C5E"/>
    <w:rsid w:val="000B2D00"/>
    <w:rsid w:val="000B4ACB"/>
    <w:rsid w:val="000B5814"/>
    <w:rsid w:val="000B5D0F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22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53A"/>
    <w:rsid w:val="000E28D9"/>
    <w:rsid w:val="000E3846"/>
    <w:rsid w:val="000E506E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CCA"/>
    <w:rsid w:val="000F7E07"/>
    <w:rsid w:val="001016F2"/>
    <w:rsid w:val="00102256"/>
    <w:rsid w:val="00102A66"/>
    <w:rsid w:val="00102E0E"/>
    <w:rsid w:val="00103C49"/>
    <w:rsid w:val="00103CE2"/>
    <w:rsid w:val="00104106"/>
    <w:rsid w:val="00104696"/>
    <w:rsid w:val="001053C5"/>
    <w:rsid w:val="00105936"/>
    <w:rsid w:val="00105E43"/>
    <w:rsid w:val="00106D5C"/>
    <w:rsid w:val="00106D75"/>
    <w:rsid w:val="0010705F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2D8E"/>
    <w:rsid w:val="00113366"/>
    <w:rsid w:val="001154F9"/>
    <w:rsid w:val="001157D6"/>
    <w:rsid w:val="001159FB"/>
    <w:rsid w:val="00115CB7"/>
    <w:rsid w:val="00115ED2"/>
    <w:rsid w:val="0011621C"/>
    <w:rsid w:val="00116BE0"/>
    <w:rsid w:val="00116EF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269F8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1198"/>
    <w:rsid w:val="00143712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3A9"/>
    <w:rsid w:val="00151479"/>
    <w:rsid w:val="00151776"/>
    <w:rsid w:val="00151923"/>
    <w:rsid w:val="00151CFB"/>
    <w:rsid w:val="00151EE9"/>
    <w:rsid w:val="001520CD"/>
    <w:rsid w:val="001521CB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3B69"/>
    <w:rsid w:val="00194F7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169"/>
    <w:rsid w:val="001C1894"/>
    <w:rsid w:val="001C24C7"/>
    <w:rsid w:val="001C24E1"/>
    <w:rsid w:val="001C2740"/>
    <w:rsid w:val="001C2F9F"/>
    <w:rsid w:val="001C3A8A"/>
    <w:rsid w:val="001C432A"/>
    <w:rsid w:val="001C4E1C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D017C"/>
    <w:rsid w:val="001D07FB"/>
    <w:rsid w:val="001D13AB"/>
    <w:rsid w:val="001D152B"/>
    <w:rsid w:val="001D1551"/>
    <w:rsid w:val="001D15DC"/>
    <w:rsid w:val="001D2727"/>
    <w:rsid w:val="001D2FCD"/>
    <w:rsid w:val="001D333E"/>
    <w:rsid w:val="001D3E76"/>
    <w:rsid w:val="001D4320"/>
    <w:rsid w:val="001D5145"/>
    <w:rsid w:val="001D581B"/>
    <w:rsid w:val="001D6027"/>
    <w:rsid w:val="001D645D"/>
    <w:rsid w:val="001D7ABA"/>
    <w:rsid w:val="001D7C01"/>
    <w:rsid w:val="001D7C59"/>
    <w:rsid w:val="001E037C"/>
    <w:rsid w:val="001E07AC"/>
    <w:rsid w:val="001E145B"/>
    <w:rsid w:val="001E3388"/>
    <w:rsid w:val="001E3B1E"/>
    <w:rsid w:val="001E3B26"/>
    <w:rsid w:val="001E648B"/>
    <w:rsid w:val="001E778F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5330"/>
    <w:rsid w:val="001F5A65"/>
    <w:rsid w:val="001F646A"/>
    <w:rsid w:val="00201D0A"/>
    <w:rsid w:val="002022AF"/>
    <w:rsid w:val="00203451"/>
    <w:rsid w:val="00203926"/>
    <w:rsid w:val="0020550A"/>
    <w:rsid w:val="002056EF"/>
    <w:rsid w:val="00206BBA"/>
    <w:rsid w:val="00207791"/>
    <w:rsid w:val="00210BBA"/>
    <w:rsid w:val="00210DF3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6481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20F"/>
    <w:rsid w:val="00264668"/>
    <w:rsid w:val="00264911"/>
    <w:rsid w:val="00264E43"/>
    <w:rsid w:val="00265186"/>
    <w:rsid w:val="002658BD"/>
    <w:rsid w:val="00265B02"/>
    <w:rsid w:val="00265FD2"/>
    <w:rsid w:val="00266F7D"/>
    <w:rsid w:val="00270333"/>
    <w:rsid w:val="00270E96"/>
    <w:rsid w:val="0027104A"/>
    <w:rsid w:val="00271176"/>
    <w:rsid w:val="0027282A"/>
    <w:rsid w:val="0027295A"/>
    <w:rsid w:val="00272AFB"/>
    <w:rsid w:val="00273931"/>
    <w:rsid w:val="00274097"/>
    <w:rsid w:val="00275497"/>
    <w:rsid w:val="002757B7"/>
    <w:rsid w:val="00275A7F"/>
    <w:rsid w:val="00275C9D"/>
    <w:rsid w:val="00276E0E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6BE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98F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5964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2F39"/>
    <w:rsid w:val="002F3567"/>
    <w:rsid w:val="002F368A"/>
    <w:rsid w:val="002F3F21"/>
    <w:rsid w:val="002F40A1"/>
    <w:rsid w:val="002F4723"/>
    <w:rsid w:val="002F484B"/>
    <w:rsid w:val="002F527C"/>
    <w:rsid w:val="002F5481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5DE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6FA6"/>
    <w:rsid w:val="00327D14"/>
    <w:rsid w:val="00327DAA"/>
    <w:rsid w:val="00330729"/>
    <w:rsid w:val="00330BBE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224D"/>
    <w:rsid w:val="0034298C"/>
    <w:rsid w:val="00343B18"/>
    <w:rsid w:val="003443EC"/>
    <w:rsid w:val="0034443F"/>
    <w:rsid w:val="00344D90"/>
    <w:rsid w:val="00344E17"/>
    <w:rsid w:val="00345B7C"/>
    <w:rsid w:val="00346D54"/>
    <w:rsid w:val="00347130"/>
    <w:rsid w:val="00347C72"/>
    <w:rsid w:val="00347CC2"/>
    <w:rsid w:val="00347DD8"/>
    <w:rsid w:val="00350004"/>
    <w:rsid w:val="00350176"/>
    <w:rsid w:val="0035106A"/>
    <w:rsid w:val="00352083"/>
    <w:rsid w:val="003524C3"/>
    <w:rsid w:val="00353015"/>
    <w:rsid w:val="003535A4"/>
    <w:rsid w:val="00353652"/>
    <w:rsid w:val="00353B41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18D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5D84"/>
    <w:rsid w:val="0039657E"/>
    <w:rsid w:val="0039715E"/>
    <w:rsid w:val="0039739C"/>
    <w:rsid w:val="003A0404"/>
    <w:rsid w:val="003A138F"/>
    <w:rsid w:val="003A19B1"/>
    <w:rsid w:val="003A1BA8"/>
    <w:rsid w:val="003A1C46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946"/>
    <w:rsid w:val="003D0A46"/>
    <w:rsid w:val="003D0BB1"/>
    <w:rsid w:val="003D0C81"/>
    <w:rsid w:val="003D12DA"/>
    <w:rsid w:val="003D1E77"/>
    <w:rsid w:val="003D2961"/>
    <w:rsid w:val="003D2D6D"/>
    <w:rsid w:val="003D3C26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8DD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A1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922"/>
    <w:rsid w:val="00403D6C"/>
    <w:rsid w:val="0040707D"/>
    <w:rsid w:val="00411128"/>
    <w:rsid w:val="00411249"/>
    <w:rsid w:val="00411E4F"/>
    <w:rsid w:val="00412098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4BA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4823"/>
    <w:rsid w:val="00466291"/>
    <w:rsid w:val="00467642"/>
    <w:rsid w:val="00467A80"/>
    <w:rsid w:val="0047000B"/>
    <w:rsid w:val="00470548"/>
    <w:rsid w:val="00471265"/>
    <w:rsid w:val="0047137D"/>
    <w:rsid w:val="0047142E"/>
    <w:rsid w:val="00471FFF"/>
    <w:rsid w:val="004721BF"/>
    <w:rsid w:val="00472360"/>
    <w:rsid w:val="00472946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614A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EEA"/>
    <w:rsid w:val="00493F1D"/>
    <w:rsid w:val="004944E7"/>
    <w:rsid w:val="00494A7F"/>
    <w:rsid w:val="004953A3"/>
    <w:rsid w:val="00495D11"/>
    <w:rsid w:val="004962F5"/>
    <w:rsid w:val="004972EC"/>
    <w:rsid w:val="00497F6F"/>
    <w:rsid w:val="004A06BC"/>
    <w:rsid w:val="004A0D95"/>
    <w:rsid w:val="004A14F8"/>
    <w:rsid w:val="004A1605"/>
    <w:rsid w:val="004A2BF2"/>
    <w:rsid w:val="004A3442"/>
    <w:rsid w:val="004A3A3C"/>
    <w:rsid w:val="004A46D8"/>
    <w:rsid w:val="004A4723"/>
    <w:rsid w:val="004A4ED1"/>
    <w:rsid w:val="004A5BA9"/>
    <w:rsid w:val="004A69C1"/>
    <w:rsid w:val="004A6A39"/>
    <w:rsid w:val="004A73AE"/>
    <w:rsid w:val="004A7C92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55BC"/>
    <w:rsid w:val="004D56EF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9FD"/>
    <w:rsid w:val="004F7C52"/>
    <w:rsid w:val="0050079C"/>
    <w:rsid w:val="005011CE"/>
    <w:rsid w:val="00501D1B"/>
    <w:rsid w:val="005036DD"/>
    <w:rsid w:val="0050391D"/>
    <w:rsid w:val="00504FF8"/>
    <w:rsid w:val="0050703C"/>
    <w:rsid w:val="00507542"/>
    <w:rsid w:val="00510B87"/>
    <w:rsid w:val="00510BE7"/>
    <w:rsid w:val="0051153D"/>
    <w:rsid w:val="00511A64"/>
    <w:rsid w:val="00511BA3"/>
    <w:rsid w:val="00511FEF"/>
    <w:rsid w:val="00512778"/>
    <w:rsid w:val="00512B02"/>
    <w:rsid w:val="00513829"/>
    <w:rsid w:val="00513FF9"/>
    <w:rsid w:val="00514385"/>
    <w:rsid w:val="00515660"/>
    <w:rsid w:val="00515A93"/>
    <w:rsid w:val="00515B6C"/>
    <w:rsid w:val="0051663E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1A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4D2B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3CF"/>
    <w:rsid w:val="00555A35"/>
    <w:rsid w:val="00555A41"/>
    <w:rsid w:val="00556A10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67FB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B6A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DC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5639"/>
    <w:rsid w:val="005A6A5C"/>
    <w:rsid w:val="005A6E10"/>
    <w:rsid w:val="005A71B8"/>
    <w:rsid w:val="005A7244"/>
    <w:rsid w:val="005B02BB"/>
    <w:rsid w:val="005B0947"/>
    <w:rsid w:val="005B0E4F"/>
    <w:rsid w:val="005B1480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3AA"/>
    <w:rsid w:val="005C2A65"/>
    <w:rsid w:val="005C2C19"/>
    <w:rsid w:val="005C2F29"/>
    <w:rsid w:val="005C3835"/>
    <w:rsid w:val="005C3F46"/>
    <w:rsid w:val="005C4D75"/>
    <w:rsid w:val="005C64AA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04"/>
    <w:rsid w:val="005E5DC3"/>
    <w:rsid w:val="005E5F8B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A7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640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431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DE0"/>
    <w:rsid w:val="006276C1"/>
    <w:rsid w:val="00627BFC"/>
    <w:rsid w:val="00627E9D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6174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057"/>
    <w:rsid w:val="0068421F"/>
    <w:rsid w:val="006842A7"/>
    <w:rsid w:val="006849A1"/>
    <w:rsid w:val="0068557A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4C6C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6BF"/>
    <w:rsid w:val="006C2E12"/>
    <w:rsid w:val="006C32E5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34E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5B39"/>
    <w:rsid w:val="006E604C"/>
    <w:rsid w:val="006E621A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13C"/>
    <w:rsid w:val="007042B6"/>
    <w:rsid w:val="00704444"/>
    <w:rsid w:val="007046D7"/>
    <w:rsid w:val="00704EBC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1E4"/>
    <w:rsid w:val="0071253F"/>
    <w:rsid w:val="007130E3"/>
    <w:rsid w:val="007136A6"/>
    <w:rsid w:val="00713AAB"/>
    <w:rsid w:val="007144AD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258D"/>
    <w:rsid w:val="00732CC3"/>
    <w:rsid w:val="00733092"/>
    <w:rsid w:val="00733AB0"/>
    <w:rsid w:val="00734FC2"/>
    <w:rsid w:val="00735C5B"/>
    <w:rsid w:val="00735D84"/>
    <w:rsid w:val="0073623F"/>
    <w:rsid w:val="00736BC3"/>
    <w:rsid w:val="00736FF2"/>
    <w:rsid w:val="007378CC"/>
    <w:rsid w:val="0073798F"/>
    <w:rsid w:val="00740D4A"/>
    <w:rsid w:val="00740FAE"/>
    <w:rsid w:val="00741EAA"/>
    <w:rsid w:val="00743563"/>
    <w:rsid w:val="00743A67"/>
    <w:rsid w:val="00744055"/>
    <w:rsid w:val="007444C5"/>
    <w:rsid w:val="00744647"/>
    <w:rsid w:val="0074497E"/>
    <w:rsid w:val="00744C7C"/>
    <w:rsid w:val="007457AA"/>
    <w:rsid w:val="00745A3B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2AB"/>
    <w:rsid w:val="007576CC"/>
    <w:rsid w:val="00760FF5"/>
    <w:rsid w:val="00761346"/>
    <w:rsid w:val="007618E9"/>
    <w:rsid w:val="007634EB"/>
    <w:rsid w:val="007646B3"/>
    <w:rsid w:val="00764BFF"/>
    <w:rsid w:val="007651E6"/>
    <w:rsid w:val="0076580B"/>
    <w:rsid w:val="007668FB"/>
    <w:rsid w:val="00767430"/>
    <w:rsid w:val="00767468"/>
    <w:rsid w:val="0076746B"/>
    <w:rsid w:val="007674B5"/>
    <w:rsid w:val="007677B9"/>
    <w:rsid w:val="00767A92"/>
    <w:rsid w:val="00767D8D"/>
    <w:rsid w:val="00770214"/>
    <w:rsid w:val="00770DF9"/>
    <w:rsid w:val="0077102B"/>
    <w:rsid w:val="0077121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8C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4211"/>
    <w:rsid w:val="00795859"/>
    <w:rsid w:val="00795DA7"/>
    <w:rsid w:val="007960C3"/>
    <w:rsid w:val="00796B9B"/>
    <w:rsid w:val="0079741F"/>
    <w:rsid w:val="007A0090"/>
    <w:rsid w:val="007A02C5"/>
    <w:rsid w:val="007A08DE"/>
    <w:rsid w:val="007A0E72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6C40"/>
    <w:rsid w:val="007A7230"/>
    <w:rsid w:val="007A73CE"/>
    <w:rsid w:val="007A741B"/>
    <w:rsid w:val="007A79AA"/>
    <w:rsid w:val="007A7A09"/>
    <w:rsid w:val="007B11F6"/>
    <w:rsid w:val="007B1305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3EEA"/>
    <w:rsid w:val="007E4334"/>
    <w:rsid w:val="007E4DEA"/>
    <w:rsid w:val="007E50A6"/>
    <w:rsid w:val="007E5105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12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1C59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168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43AB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45F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541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3A87"/>
    <w:rsid w:val="00855656"/>
    <w:rsid w:val="00856451"/>
    <w:rsid w:val="00857350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5969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6B1"/>
    <w:rsid w:val="00882B4D"/>
    <w:rsid w:val="00883354"/>
    <w:rsid w:val="0088385A"/>
    <w:rsid w:val="00884F4B"/>
    <w:rsid w:val="00885742"/>
    <w:rsid w:val="00885C56"/>
    <w:rsid w:val="00885D0E"/>
    <w:rsid w:val="00885E2E"/>
    <w:rsid w:val="008860A1"/>
    <w:rsid w:val="008867F5"/>
    <w:rsid w:val="008870E0"/>
    <w:rsid w:val="008873E0"/>
    <w:rsid w:val="00887C46"/>
    <w:rsid w:val="00887C87"/>
    <w:rsid w:val="00887D68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96"/>
    <w:rsid w:val="008A30ED"/>
    <w:rsid w:val="008A3399"/>
    <w:rsid w:val="008A3889"/>
    <w:rsid w:val="008A4057"/>
    <w:rsid w:val="008A4355"/>
    <w:rsid w:val="008A50AF"/>
    <w:rsid w:val="008A58D8"/>
    <w:rsid w:val="008A5D26"/>
    <w:rsid w:val="008A6019"/>
    <w:rsid w:val="008A61EE"/>
    <w:rsid w:val="008A63F6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49B0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6C5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AE9"/>
    <w:rsid w:val="008D4B1C"/>
    <w:rsid w:val="008D52C5"/>
    <w:rsid w:val="008D5697"/>
    <w:rsid w:val="008D5E8D"/>
    <w:rsid w:val="008D7141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BE7"/>
    <w:rsid w:val="008F0CC1"/>
    <w:rsid w:val="008F2445"/>
    <w:rsid w:val="008F2B7C"/>
    <w:rsid w:val="008F303E"/>
    <w:rsid w:val="008F3A0E"/>
    <w:rsid w:val="008F453F"/>
    <w:rsid w:val="008F4A5C"/>
    <w:rsid w:val="008F64D5"/>
    <w:rsid w:val="008F6B46"/>
    <w:rsid w:val="008F72D0"/>
    <w:rsid w:val="008F7F66"/>
    <w:rsid w:val="00900C4C"/>
    <w:rsid w:val="00900E57"/>
    <w:rsid w:val="00901786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706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0DA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92"/>
    <w:rsid w:val="00953AA1"/>
    <w:rsid w:val="009553E3"/>
    <w:rsid w:val="00957E87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592E"/>
    <w:rsid w:val="0096639C"/>
    <w:rsid w:val="00966D4E"/>
    <w:rsid w:val="00967404"/>
    <w:rsid w:val="0096769E"/>
    <w:rsid w:val="009676DB"/>
    <w:rsid w:val="00967C8F"/>
    <w:rsid w:val="00967CF6"/>
    <w:rsid w:val="00971061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653"/>
    <w:rsid w:val="00986A69"/>
    <w:rsid w:val="00987936"/>
    <w:rsid w:val="009900D1"/>
    <w:rsid w:val="009903DF"/>
    <w:rsid w:val="00990D48"/>
    <w:rsid w:val="00990F99"/>
    <w:rsid w:val="009911F5"/>
    <w:rsid w:val="009912C3"/>
    <w:rsid w:val="00991551"/>
    <w:rsid w:val="00991F22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2D8"/>
    <w:rsid w:val="009B191B"/>
    <w:rsid w:val="009B2913"/>
    <w:rsid w:val="009B2C51"/>
    <w:rsid w:val="009B53A4"/>
    <w:rsid w:val="009B5C8C"/>
    <w:rsid w:val="009B61BF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5F02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B44"/>
    <w:rsid w:val="009F2CC9"/>
    <w:rsid w:val="009F3159"/>
    <w:rsid w:val="009F3818"/>
    <w:rsid w:val="009F3B5D"/>
    <w:rsid w:val="009F4FE2"/>
    <w:rsid w:val="009F4FE4"/>
    <w:rsid w:val="009F54DE"/>
    <w:rsid w:val="009F5B28"/>
    <w:rsid w:val="009F5D90"/>
    <w:rsid w:val="009F5DC6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24E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569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5E"/>
    <w:rsid w:val="00A510AE"/>
    <w:rsid w:val="00A512C9"/>
    <w:rsid w:val="00A5298F"/>
    <w:rsid w:val="00A52BC6"/>
    <w:rsid w:val="00A53570"/>
    <w:rsid w:val="00A53C2E"/>
    <w:rsid w:val="00A53D8A"/>
    <w:rsid w:val="00A54C95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59B4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98E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87AB6"/>
    <w:rsid w:val="00A90D72"/>
    <w:rsid w:val="00A9131E"/>
    <w:rsid w:val="00A919CA"/>
    <w:rsid w:val="00A92086"/>
    <w:rsid w:val="00A92CE5"/>
    <w:rsid w:val="00A933C9"/>
    <w:rsid w:val="00A93E35"/>
    <w:rsid w:val="00A94524"/>
    <w:rsid w:val="00A945A1"/>
    <w:rsid w:val="00A95FD5"/>
    <w:rsid w:val="00A96693"/>
    <w:rsid w:val="00A96920"/>
    <w:rsid w:val="00A96B4D"/>
    <w:rsid w:val="00A96B7B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AED"/>
    <w:rsid w:val="00AB4D14"/>
    <w:rsid w:val="00AB4FDD"/>
    <w:rsid w:val="00AB5366"/>
    <w:rsid w:val="00AB5D5D"/>
    <w:rsid w:val="00AB61AE"/>
    <w:rsid w:val="00AB6376"/>
    <w:rsid w:val="00AB7474"/>
    <w:rsid w:val="00AC03D7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49C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7D63"/>
    <w:rsid w:val="00AE07B8"/>
    <w:rsid w:val="00AE1A62"/>
    <w:rsid w:val="00AE2ABF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22"/>
    <w:rsid w:val="00AF7543"/>
    <w:rsid w:val="00AF7A15"/>
    <w:rsid w:val="00AF7B5F"/>
    <w:rsid w:val="00B0002B"/>
    <w:rsid w:val="00B004B6"/>
    <w:rsid w:val="00B00851"/>
    <w:rsid w:val="00B0205B"/>
    <w:rsid w:val="00B02C80"/>
    <w:rsid w:val="00B02D19"/>
    <w:rsid w:val="00B02F12"/>
    <w:rsid w:val="00B030C6"/>
    <w:rsid w:val="00B040F3"/>
    <w:rsid w:val="00B0435F"/>
    <w:rsid w:val="00B0441E"/>
    <w:rsid w:val="00B045EF"/>
    <w:rsid w:val="00B04D47"/>
    <w:rsid w:val="00B04D79"/>
    <w:rsid w:val="00B05391"/>
    <w:rsid w:val="00B05ABC"/>
    <w:rsid w:val="00B06844"/>
    <w:rsid w:val="00B07140"/>
    <w:rsid w:val="00B078E9"/>
    <w:rsid w:val="00B10BC0"/>
    <w:rsid w:val="00B10D56"/>
    <w:rsid w:val="00B1190C"/>
    <w:rsid w:val="00B11AB5"/>
    <w:rsid w:val="00B127E8"/>
    <w:rsid w:val="00B131D0"/>
    <w:rsid w:val="00B13446"/>
    <w:rsid w:val="00B139C1"/>
    <w:rsid w:val="00B146F7"/>
    <w:rsid w:val="00B14A3E"/>
    <w:rsid w:val="00B15261"/>
    <w:rsid w:val="00B15342"/>
    <w:rsid w:val="00B15887"/>
    <w:rsid w:val="00B16817"/>
    <w:rsid w:val="00B16DB6"/>
    <w:rsid w:val="00B17A7F"/>
    <w:rsid w:val="00B17B3E"/>
    <w:rsid w:val="00B2035D"/>
    <w:rsid w:val="00B20782"/>
    <w:rsid w:val="00B208AA"/>
    <w:rsid w:val="00B20CCE"/>
    <w:rsid w:val="00B21B12"/>
    <w:rsid w:val="00B21B39"/>
    <w:rsid w:val="00B21EA7"/>
    <w:rsid w:val="00B224CC"/>
    <w:rsid w:val="00B22577"/>
    <w:rsid w:val="00B226F5"/>
    <w:rsid w:val="00B229C0"/>
    <w:rsid w:val="00B22A53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0EBC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A7A"/>
    <w:rsid w:val="00B80C5A"/>
    <w:rsid w:val="00B80E04"/>
    <w:rsid w:val="00B82701"/>
    <w:rsid w:val="00B82A43"/>
    <w:rsid w:val="00B83340"/>
    <w:rsid w:val="00B8357E"/>
    <w:rsid w:val="00B839B7"/>
    <w:rsid w:val="00B84E25"/>
    <w:rsid w:val="00B85289"/>
    <w:rsid w:val="00B85CF8"/>
    <w:rsid w:val="00B85F21"/>
    <w:rsid w:val="00B85FDC"/>
    <w:rsid w:val="00B87111"/>
    <w:rsid w:val="00B87E47"/>
    <w:rsid w:val="00B90E1E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67B"/>
    <w:rsid w:val="00BA6932"/>
    <w:rsid w:val="00BA7245"/>
    <w:rsid w:val="00BA7628"/>
    <w:rsid w:val="00BB01F3"/>
    <w:rsid w:val="00BB09B2"/>
    <w:rsid w:val="00BB12AE"/>
    <w:rsid w:val="00BB15F0"/>
    <w:rsid w:val="00BB1B91"/>
    <w:rsid w:val="00BB32AF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07"/>
    <w:rsid w:val="00BC1153"/>
    <w:rsid w:val="00BC13F1"/>
    <w:rsid w:val="00BC207F"/>
    <w:rsid w:val="00BC2635"/>
    <w:rsid w:val="00BC30AC"/>
    <w:rsid w:val="00BC3122"/>
    <w:rsid w:val="00BC4706"/>
    <w:rsid w:val="00BC47E8"/>
    <w:rsid w:val="00BC49B5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1A9"/>
    <w:rsid w:val="00BE472D"/>
    <w:rsid w:val="00BE50D6"/>
    <w:rsid w:val="00BE57E7"/>
    <w:rsid w:val="00BE5C3F"/>
    <w:rsid w:val="00BE636F"/>
    <w:rsid w:val="00BE6BC5"/>
    <w:rsid w:val="00BE6EF7"/>
    <w:rsid w:val="00BE7119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5CB8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2CF"/>
    <w:rsid w:val="00C14B42"/>
    <w:rsid w:val="00C14B8F"/>
    <w:rsid w:val="00C1592A"/>
    <w:rsid w:val="00C15D25"/>
    <w:rsid w:val="00C160D3"/>
    <w:rsid w:val="00C1644F"/>
    <w:rsid w:val="00C16BF0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6E43"/>
    <w:rsid w:val="00C275A7"/>
    <w:rsid w:val="00C277C9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0925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49F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2CD"/>
    <w:rsid w:val="00C9453D"/>
    <w:rsid w:val="00C956D3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7FE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49E9"/>
    <w:rsid w:val="00CB4F07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4C5"/>
    <w:rsid w:val="00CF6575"/>
    <w:rsid w:val="00CF6869"/>
    <w:rsid w:val="00CF7620"/>
    <w:rsid w:val="00CF7D5C"/>
    <w:rsid w:val="00D0065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7248"/>
    <w:rsid w:val="00D072D1"/>
    <w:rsid w:val="00D07F52"/>
    <w:rsid w:val="00D109DB"/>
    <w:rsid w:val="00D10AD2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0DD"/>
    <w:rsid w:val="00D339A7"/>
    <w:rsid w:val="00D35020"/>
    <w:rsid w:val="00D35877"/>
    <w:rsid w:val="00D359F6"/>
    <w:rsid w:val="00D36707"/>
    <w:rsid w:val="00D36968"/>
    <w:rsid w:val="00D36D59"/>
    <w:rsid w:val="00D40111"/>
    <w:rsid w:val="00D40269"/>
    <w:rsid w:val="00D409AE"/>
    <w:rsid w:val="00D42130"/>
    <w:rsid w:val="00D42E80"/>
    <w:rsid w:val="00D43A46"/>
    <w:rsid w:val="00D44421"/>
    <w:rsid w:val="00D47397"/>
    <w:rsid w:val="00D502CC"/>
    <w:rsid w:val="00D50DFC"/>
    <w:rsid w:val="00D51FFC"/>
    <w:rsid w:val="00D52994"/>
    <w:rsid w:val="00D53489"/>
    <w:rsid w:val="00D53824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1F9"/>
    <w:rsid w:val="00D57818"/>
    <w:rsid w:val="00D609EC"/>
    <w:rsid w:val="00D6151E"/>
    <w:rsid w:val="00D6158A"/>
    <w:rsid w:val="00D61761"/>
    <w:rsid w:val="00D61894"/>
    <w:rsid w:val="00D621A9"/>
    <w:rsid w:val="00D623E6"/>
    <w:rsid w:val="00D62B0F"/>
    <w:rsid w:val="00D62C9E"/>
    <w:rsid w:val="00D62F77"/>
    <w:rsid w:val="00D63AAE"/>
    <w:rsid w:val="00D63E9E"/>
    <w:rsid w:val="00D64C5C"/>
    <w:rsid w:val="00D64E1E"/>
    <w:rsid w:val="00D657CD"/>
    <w:rsid w:val="00D66A5B"/>
    <w:rsid w:val="00D66D8C"/>
    <w:rsid w:val="00D671EB"/>
    <w:rsid w:val="00D675A0"/>
    <w:rsid w:val="00D6798F"/>
    <w:rsid w:val="00D703B1"/>
    <w:rsid w:val="00D70A8F"/>
    <w:rsid w:val="00D70B3B"/>
    <w:rsid w:val="00D70C6E"/>
    <w:rsid w:val="00D70D11"/>
    <w:rsid w:val="00D71425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A2C"/>
    <w:rsid w:val="00D80CF6"/>
    <w:rsid w:val="00D81A72"/>
    <w:rsid w:val="00D824AA"/>
    <w:rsid w:val="00D826B3"/>
    <w:rsid w:val="00D82B0A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1FE"/>
    <w:rsid w:val="00D9322C"/>
    <w:rsid w:val="00D93BE5"/>
    <w:rsid w:val="00D94BC0"/>
    <w:rsid w:val="00D94E12"/>
    <w:rsid w:val="00D9540E"/>
    <w:rsid w:val="00D96269"/>
    <w:rsid w:val="00D965A1"/>
    <w:rsid w:val="00D96E9E"/>
    <w:rsid w:val="00D96F92"/>
    <w:rsid w:val="00D9725B"/>
    <w:rsid w:val="00D9736D"/>
    <w:rsid w:val="00D9759C"/>
    <w:rsid w:val="00DA0531"/>
    <w:rsid w:val="00DA092E"/>
    <w:rsid w:val="00DA09D6"/>
    <w:rsid w:val="00DA0D29"/>
    <w:rsid w:val="00DA1760"/>
    <w:rsid w:val="00DA1CF2"/>
    <w:rsid w:val="00DA1DD5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2B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0D9"/>
    <w:rsid w:val="00DC6CE5"/>
    <w:rsid w:val="00DC705B"/>
    <w:rsid w:val="00DC79BC"/>
    <w:rsid w:val="00DC7F06"/>
    <w:rsid w:val="00DD1465"/>
    <w:rsid w:val="00DD1844"/>
    <w:rsid w:val="00DD214E"/>
    <w:rsid w:val="00DD2421"/>
    <w:rsid w:val="00DD2499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7AB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2A95"/>
    <w:rsid w:val="00DF35D7"/>
    <w:rsid w:val="00DF35F9"/>
    <w:rsid w:val="00DF380F"/>
    <w:rsid w:val="00DF3B0A"/>
    <w:rsid w:val="00DF3C98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1F01"/>
    <w:rsid w:val="00E0210B"/>
    <w:rsid w:val="00E024F2"/>
    <w:rsid w:val="00E02531"/>
    <w:rsid w:val="00E0258C"/>
    <w:rsid w:val="00E025F6"/>
    <w:rsid w:val="00E02CA5"/>
    <w:rsid w:val="00E0307C"/>
    <w:rsid w:val="00E05474"/>
    <w:rsid w:val="00E05E86"/>
    <w:rsid w:val="00E06B77"/>
    <w:rsid w:val="00E106B5"/>
    <w:rsid w:val="00E114D7"/>
    <w:rsid w:val="00E1199C"/>
    <w:rsid w:val="00E11F49"/>
    <w:rsid w:val="00E1260F"/>
    <w:rsid w:val="00E1291D"/>
    <w:rsid w:val="00E1341D"/>
    <w:rsid w:val="00E13B97"/>
    <w:rsid w:val="00E14D63"/>
    <w:rsid w:val="00E15C99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46B7"/>
    <w:rsid w:val="00E24D97"/>
    <w:rsid w:val="00E250B3"/>
    <w:rsid w:val="00E250C8"/>
    <w:rsid w:val="00E25385"/>
    <w:rsid w:val="00E25D9F"/>
    <w:rsid w:val="00E265A2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4ECF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3E87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2543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0AC7"/>
    <w:rsid w:val="00E71692"/>
    <w:rsid w:val="00E731A1"/>
    <w:rsid w:val="00E741F5"/>
    <w:rsid w:val="00E747FC"/>
    <w:rsid w:val="00E748A5"/>
    <w:rsid w:val="00E748AF"/>
    <w:rsid w:val="00E776B5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9764F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4D47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B31"/>
    <w:rsid w:val="00EC6E63"/>
    <w:rsid w:val="00EC72D7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91"/>
    <w:rsid w:val="00EE0320"/>
    <w:rsid w:val="00EE1DB5"/>
    <w:rsid w:val="00EE22CC"/>
    <w:rsid w:val="00EE2CD3"/>
    <w:rsid w:val="00EE355C"/>
    <w:rsid w:val="00EE3990"/>
    <w:rsid w:val="00EE5277"/>
    <w:rsid w:val="00EE5AB9"/>
    <w:rsid w:val="00EE5CB5"/>
    <w:rsid w:val="00EE5E1F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3B0D"/>
    <w:rsid w:val="00EF488E"/>
    <w:rsid w:val="00EF4A4A"/>
    <w:rsid w:val="00EF539D"/>
    <w:rsid w:val="00EF543C"/>
    <w:rsid w:val="00EF6E84"/>
    <w:rsid w:val="00EF7C38"/>
    <w:rsid w:val="00F009FD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9D3"/>
    <w:rsid w:val="00F20FD2"/>
    <w:rsid w:val="00F2239F"/>
    <w:rsid w:val="00F22FE3"/>
    <w:rsid w:val="00F23027"/>
    <w:rsid w:val="00F23116"/>
    <w:rsid w:val="00F24632"/>
    <w:rsid w:val="00F25FF6"/>
    <w:rsid w:val="00F260A8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61E1"/>
    <w:rsid w:val="00F479C2"/>
    <w:rsid w:val="00F5021A"/>
    <w:rsid w:val="00F5025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13EA"/>
    <w:rsid w:val="00F8342A"/>
    <w:rsid w:val="00F83C27"/>
    <w:rsid w:val="00F83DF1"/>
    <w:rsid w:val="00F8453C"/>
    <w:rsid w:val="00F84718"/>
    <w:rsid w:val="00F84A77"/>
    <w:rsid w:val="00F85175"/>
    <w:rsid w:val="00F87258"/>
    <w:rsid w:val="00F872E4"/>
    <w:rsid w:val="00F87514"/>
    <w:rsid w:val="00F87D4B"/>
    <w:rsid w:val="00F9027A"/>
    <w:rsid w:val="00F92158"/>
    <w:rsid w:val="00F92F03"/>
    <w:rsid w:val="00F93328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5E92"/>
    <w:rsid w:val="00F9739D"/>
    <w:rsid w:val="00F97635"/>
    <w:rsid w:val="00FA02FC"/>
    <w:rsid w:val="00FA0350"/>
    <w:rsid w:val="00FA0827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2E6F"/>
    <w:rsid w:val="00FB341B"/>
    <w:rsid w:val="00FB3BEC"/>
    <w:rsid w:val="00FB50C9"/>
    <w:rsid w:val="00FB5876"/>
    <w:rsid w:val="00FB751E"/>
    <w:rsid w:val="00FB753A"/>
    <w:rsid w:val="00FB7C62"/>
    <w:rsid w:val="00FC0389"/>
    <w:rsid w:val="00FC03C0"/>
    <w:rsid w:val="00FC110D"/>
    <w:rsid w:val="00FC119F"/>
    <w:rsid w:val="00FC19C0"/>
    <w:rsid w:val="00FC2A78"/>
    <w:rsid w:val="00FC2E0C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333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435</Words>
  <Characters>2482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км</dc:creator>
  <cp:keywords/>
  <dc:description/>
  <cp:lastModifiedBy>usr</cp:lastModifiedBy>
  <cp:revision>2</cp:revision>
  <dcterms:created xsi:type="dcterms:W3CDTF">2018-06-13T11:32:00Z</dcterms:created>
  <dcterms:modified xsi:type="dcterms:W3CDTF">2018-06-13T11:32:00Z</dcterms:modified>
</cp:coreProperties>
</file>