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52" w:rsidRDefault="00727752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727752" w:rsidRDefault="00727752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727752" w:rsidRPr="00603EA5" w:rsidRDefault="00727752" w:rsidP="00152AF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03EA5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МЕТОДОЛОГИЯ НАУЧНЫХ ИССЛЕДОВАНИЙ</w:t>
      </w:r>
      <w:r w:rsidRPr="00603EA5">
        <w:rPr>
          <w:rFonts w:ascii="Times New Roman" w:hAnsi="Times New Roman"/>
          <w:noProof/>
          <w:sz w:val="24"/>
          <w:szCs w:val="24"/>
        </w:rPr>
        <w:t>»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sz w:val="24"/>
          <w:szCs w:val="24"/>
        </w:rPr>
        <w:t>Организация строительства высокоскоростных железнодорожных магистралей</w:t>
      </w:r>
      <w:r w:rsidRPr="004D2BF2">
        <w:rPr>
          <w:rFonts w:ascii="Times New Roman" w:hAnsi="Times New Roman"/>
          <w:sz w:val="24"/>
          <w:szCs w:val="24"/>
        </w:rPr>
        <w:t>»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Дисциплина «Методология научных исследований» (Б1.Б.4) относится к базовой части и является обязательной дисциплиной обучающегося.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27752" w:rsidRPr="004D2BF2" w:rsidRDefault="00727752" w:rsidP="004D2BF2">
      <w:pPr>
        <w:pStyle w:val="2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4D2BF2">
        <w:rPr>
          <w:rFonts w:cs="Times New Roman"/>
          <w:sz w:val="24"/>
          <w:szCs w:val="24"/>
        </w:rPr>
        <w:t xml:space="preserve">Целью изучения дисциплины является </w:t>
      </w:r>
      <w:r w:rsidRPr="004D2BF2">
        <w:rPr>
          <w:rFonts w:cs="Times New Roman"/>
          <w:bCs/>
          <w:sz w:val="24"/>
          <w:szCs w:val="24"/>
        </w:rPr>
        <w:t xml:space="preserve">получение обучающимися знаний и практических навыков работы </w:t>
      </w:r>
      <w:r w:rsidRPr="004D2BF2">
        <w:rPr>
          <w:rFonts w:cs="Times New Roman"/>
          <w:sz w:val="24"/>
          <w:szCs w:val="24"/>
        </w:rPr>
        <w:t>в области формирования и оптимизации сетей путей сообщения страны, регионов и областей в увязке с единой международной транспортной системой (ЕМТС) как в районах, где опорная сеть отсутствует, так и там, где она имеет место.</w:t>
      </w:r>
    </w:p>
    <w:p w:rsidR="00727752" w:rsidRPr="004D2BF2" w:rsidRDefault="00727752" w:rsidP="004D2BF2">
      <w:pPr>
        <w:pStyle w:val="2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4D2BF2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изучение методов проведения исследований в области транспортного строительства;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создание моделей и моделирование процессов создания транспортных сетей;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изучение системного подхода к научным исследованиям;</w:t>
      </w:r>
    </w:p>
    <w:p w:rsidR="00727752" w:rsidRPr="004D2BF2" w:rsidRDefault="00727752" w:rsidP="004D2BF2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изучение вопросов организации и проведения научных исследований.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ОК-1, ОПК-4, ОПК-5, ОПК-6, ОПК-7, ОПК-9, ОПК-10, ОПК-11, ОПК-12, ПК-2.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ЗНАТЬ: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категории и основные понятия методологии научного исследования;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формы и методы научного познания;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принципы организации научно-исследовательской деятельности;</w:t>
      </w:r>
    </w:p>
    <w:p w:rsidR="00727752" w:rsidRPr="004D2BF2" w:rsidRDefault="00727752" w:rsidP="004D2BF2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основные проблемы современной практики научных исследований в области транспортного строительства и формирования транспортных сетей.</w:t>
      </w:r>
    </w:p>
    <w:p w:rsidR="00727752" w:rsidRPr="004D2BF2" w:rsidRDefault="00727752" w:rsidP="004D2BF2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УМЕТЬ: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выявлять проблему и определять гипотезу исследования;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выбирать и реализовывать методы ведения научных исследований;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bCs/>
          <w:sz w:val="24"/>
          <w:szCs w:val="24"/>
        </w:rPr>
        <w:t>составлять программу исследования и организовать исследовательский процесс</w:t>
      </w:r>
      <w:r w:rsidRPr="004D2BF2">
        <w:rPr>
          <w:sz w:val="24"/>
          <w:szCs w:val="24"/>
        </w:rPr>
        <w:t>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анализировать и обобщать результаты исследований, доводить их до практической реализации;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на основе системного подхода выполнять декомпозицию общей задачи исследования;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организовывать проведение научно-технического исследования, ставить задачи и конечные цели исследования и его отдельных этапов;</w:t>
      </w:r>
    </w:p>
    <w:p w:rsidR="00727752" w:rsidRPr="004D2BF2" w:rsidRDefault="00727752" w:rsidP="004D2BF2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определять критерии оценки результатов.</w:t>
      </w:r>
    </w:p>
    <w:p w:rsidR="00727752" w:rsidRPr="004D2BF2" w:rsidRDefault="00727752" w:rsidP="004D2BF2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ВЛАДЕТЬ: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методологией и методами управления процессами создания и развития транспортной системы страны и ее регионов;</w:t>
      </w:r>
    </w:p>
    <w:p w:rsidR="00727752" w:rsidRPr="004D2BF2" w:rsidRDefault="00727752" w:rsidP="004D2BF2">
      <w:pPr>
        <w:pStyle w:val="BodyTextIndent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приемами математического моделирования процессов реализации транспортно-экономических связей;</w:t>
      </w:r>
    </w:p>
    <w:p w:rsidR="00727752" w:rsidRPr="004D2BF2" w:rsidRDefault="00727752" w:rsidP="004D2BF2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методами оценки достоверности и эффективности результатов научных исследований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Общие понятия и определения методологии научных исследований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Организация научных исследований и НИР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Выбор направления научного исследования и этапы НИР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Моделирование в научном и техническом творчестве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Экспериментальные исследования.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Обработка результатов исследований и оформление результатов НИР.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Внедрение и эффективность научных исследований.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BF2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практические занятия - 18 час.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BF2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Объем дисциплины - 2 зачетные единицы (72 час.), в том числе: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практические занятия - 14 час.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контроль – 4 час.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27752" w:rsidRPr="004D2BF2" w:rsidRDefault="00727752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27752" w:rsidRPr="004D2BF2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0BF91066"/>
    <w:multiLevelType w:val="hybridMultilevel"/>
    <w:tmpl w:val="5B3EB7C2"/>
    <w:lvl w:ilvl="0" w:tplc="7806DACC">
      <w:start w:val="1"/>
      <w:numFmt w:val="bullet"/>
      <w:suff w:val="space"/>
      <w:lvlText w:val=""/>
      <w:lvlJc w:val="left"/>
      <w:pPr>
        <w:ind w:left="992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3"/>
  </w:num>
  <w:num w:numId="5">
    <w:abstractNumId w:val="10"/>
  </w:num>
  <w:num w:numId="6">
    <w:abstractNumId w:val="13"/>
  </w:num>
  <w:num w:numId="7">
    <w:abstractNumId w:val="21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19"/>
  </w:num>
  <w:num w:numId="13">
    <w:abstractNumId w:val="8"/>
  </w:num>
  <w:num w:numId="14">
    <w:abstractNumId w:val="16"/>
  </w:num>
  <w:num w:numId="15">
    <w:abstractNumId w:val="9"/>
  </w:num>
  <w:num w:numId="16">
    <w:abstractNumId w:val="22"/>
  </w:num>
  <w:num w:numId="17">
    <w:abstractNumId w:val="0"/>
  </w:num>
  <w:num w:numId="18">
    <w:abstractNumId w:val="7"/>
  </w:num>
  <w:num w:numId="19">
    <w:abstractNumId w:val="11"/>
  </w:num>
  <w:num w:numId="20">
    <w:abstractNumId w:val="15"/>
  </w:num>
  <w:num w:numId="21">
    <w:abstractNumId w:val="20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52AFB"/>
    <w:rsid w:val="00182F1A"/>
    <w:rsid w:val="0018685C"/>
    <w:rsid w:val="001959B0"/>
    <w:rsid w:val="001D410B"/>
    <w:rsid w:val="00275955"/>
    <w:rsid w:val="00372352"/>
    <w:rsid w:val="00384AB2"/>
    <w:rsid w:val="003879B4"/>
    <w:rsid w:val="00403D4E"/>
    <w:rsid w:val="004262DD"/>
    <w:rsid w:val="004D2BF2"/>
    <w:rsid w:val="004D47B1"/>
    <w:rsid w:val="005049A2"/>
    <w:rsid w:val="00546612"/>
    <w:rsid w:val="00554D26"/>
    <w:rsid w:val="005A1248"/>
    <w:rsid w:val="005C2B99"/>
    <w:rsid w:val="00603EA5"/>
    <w:rsid w:val="00612977"/>
    <w:rsid w:val="00632136"/>
    <w:rsid w:val="0067466C"/>
    <w:rsid w:val="00677863"/>
    <w:rsid w:val="006E0779"/>
    <w:rsid w:val="006E419F"/>
    <w:rsid w:val="006E519C"/>
    <w:rsid w:val="006F5EB3"/>
    <w:rsid w:val="00723430"/>
    <w:rsid w:val="00727752"/>
    <w:rsid w:val="007B6766"/>
    <w:rsid w:val="007D1471"/>
    <w:rsid w:val="007E3C95"/>
    <w:rsid w:val="0082298B"/>
    <w:rsid w:val="00836699"/>
    <w:rsid w:val="00864009"/>
    <w:rsid w:val="008730FB"/>
    <w:rsid w:val="00894D2B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CA35C1"/>
    <w:rsid w:val="00D06585"/>
    <w:rsid w:val="00D37536"/>
    <w:rsid w:val="00D5166C"/>
    <w:rsid w:val="00DA1DF6"/>
    <w:rsid w:val="00DD19CE"/>
    <w:rsid w:val="00E02F7E"/>
    <w:rsid w:val="00E33EDD"/>
    <w:rsid w:val="00EF7EC9"/>
    <w:rsid w:val="00F726BB"/>
    <w:rsid w:val="00FA07A6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341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99"/>
    <w:qFormat/>
    <w:rsid w:val="00DD19CE"/>
  </w:style>
  <w:style w:type="paragraph" w:customStyle="1" w:styleId="1">
    <w:name w:val="Абзац списка1"/>
    <w:basedOn w:val="Normal"/>
    <w:uiPriority w:val="99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DefaultParagraphFont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/>
      <w:sz w:val="28"/>
    </w:rPr>
  </w:style>
  <w:style w:type="paragraph" w:customStyle="1" w:styleId="2">
    <w:name w:val="Абзац списка2"/>
    <w:basedOn w:val="Normal"/>
    <w:uiPriority w:val="99"/>
    <w:rsid w:val="005A124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498</Words>
  <Characters>2842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10</cp:revision>
  <cp:lastPrinted>2017-11-13T12:27:00Z</cp:lastPrinted>
  <dcterms:created xsi:type="dcterms:W3CDTF">2017-03-29T13:13:00Z</dcterms:created>
  <dcterms:modified xsi:type="dcterms:W3CDTF">2017-11-17T11:01:00Z</dcterms:modified>
</cp:coreProperties>
</file>