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49" w:rsidRPr="007E3C95" w:rsidRDefault="00D00649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0649" w:rsidRPr="007E3C95" w:rsidRDefault="00D00649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0649" w:rsidRPr="00403D4E" w:rsidRDefault="00D00649" w:rsidP="005A238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0649" w:rsidRPr="007E3C95" w:rsidRDefault="00D00649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0649" w:rsidRPr="007E3C95" w:rsidRDefault="00D00649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C42547">
        <w:rPr>
          <w:rFonts w:ascii="Times New Roman" w:hAnsi="Times New Roman" w:cs="Times New Roman"/>
          <w:sz w:val="24"/>
          <w:szCs w:val="24"/>
        </w:rPr>
        <w:t>23.05.0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42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B1117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00649" w:rsidRPr="007E3C95" w:rsidRDefault="00D00649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D00649" w:rsidRPr="007E3C95" w:rsidRDefault="00D00649" w:rsidP="005A23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Pr="004E5E42">
        <w:rPr>
          <w:rFonts w:ascii="Times New Roman" w:hAnsi="Times New Roman" w:cs="Times New Roman"/>
          <w:sz w:val="24"/>
          <w:szCs w:val="24"/>
        </w:rPr>
        <w:t>Управление техническим состоянием железнодорожного пути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0649" w:rsidRPr="007E3C95" w:rsidRDefault="00D00649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00649" w:rsidRPr="007E3C95" w:rsidRDefault="00D00649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0649" w:rsidRPr="007E3C95" w:rsidRDefault="00D00649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D00649" w:rsidRPr="00C42547" w:rsidRDefault="00D00649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D00649" w:rsidRPr="00C42547" w:rsidRDefault="00D00649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00649" w:rsidRPr="00C42547" w:rsidRDefault="00D00649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D00649" w:rsidRPr="00C42547" w:rsidRDefault="00D00649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D00649" w:rsidRPr="00C42547" w:rsidRDefault="00D00649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D00649" w:rsidRPr="00C42547" w:rsidRDefault="00D00649" w:rsidP="00C42547">
      <w:pPr>
        <w:pStyle w:val="ListParagraph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D00649" w:rsidRPr="007E3C95" w:rsidRDefault="00D00649" w:rsidP="005A23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D00649" w:rsidRPr="007E3C95" w:rsidRDefault="00D00649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 w:cs="Times New Roman"/>
          <w:sz w:val="24"/>
          <w:szCs w:val="24"/>
        </w:rPr>
        <w:t>ОП</w:t>
      </w:r>
      <w:r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D00649" w:rsidRPr="007E3C95" w:rsidRDefault="00D00649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0649" w:rsidRPr="00C42547" w:rsidRDefault="00D00649" w:rsidP="00C4254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D00649" w:rsidRPr="00C42547" w:rsidRDefault="00D00649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основные понятия и методы математического анализа, теории вероятностей и математической статистики;</w:t>
      </w:r>
    </w:p>
    <w:p w:rsidR="00D00649" w:rsidRPr="00C42547" w:rsidRDefault="00D00649" w:rsidP="00C42547">
      <w:pPr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D00649" w:rsidRPr="00C42547" w:rsidRDefault="00D00649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D00649" w:rsidRPr="00C42547" w:rsidRDefault="00D00649" w:rsidP="00C425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D00649" w:rsidRPr="00C42547" w:rsidRDefault="00D00649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D00649" w:rsidRPr="00C42547" w:rsidRDefault="00D00649" w:rsidP="00C4254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649" w:rsidRPr="007E3C95" w:rsidRDefault="00D00649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D00649" w:rsidRPr="00C42547" w:rsidRDefault="00D00649" w:rsidP="00C42547">
      <w:pPr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интегралы. Дифференциальные уравнения. Числовые и функциональные ряды. Теория вероятности. Математическая статистика.</w:t>
      </w:r>
    </w:p>
    <w:p w:rsidR="00D00649" w:rsidRPr="007E3C95" w:rsidRDefault="00D00649" w:rsidP="005A238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3C95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D00649" w:rsidRDefault="00D00649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0649" w:rsidRDefault="00D00649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684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0649" w:rsidRPr="007E3C95" w:rsidRDefault="00D00649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128 час.</w:t>
      </w:r>
    </w:p>
    <w:p w:rsidR="00D00649" w:rsidRDefault="00D00649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0649" w:rsidRPr="007E3C95" w:rsidRDefault="00D00649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16 час.</w:t>
      </w:r>
    </w:p>
    <w:p w:rsidR="00D00649" w:rsidRDefault="00D00649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0649" w:rsidRPr="007E3C95" w:rsidRDefault="00D00649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144 час.</w:t>
      </w:r>
    </w:p>
    <w:p w:rsidR="00D00649" w:rsidRDefault="00D00649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экзамен, зачет</w:t>
      </w:r>
    </w:p>
    <w:p w:rsidR="00D00649" w:rsidRDefault="00D00649" w:rsidP="00AB11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649" w:rsidRDefault="00D00649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D00649" w:rsidRDefault="00D00649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684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00649" w:rsidRPr="007E3C95" w:rsidRDefault="00D00649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26 час.</w:t>
      </w:r>
    </w:p>
    <w:p w:rsidR="00D00649" w:rsidRDefault="00D00649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0649" w:rsidRPr="007E3C95" w:rsidRDefault="00D00649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D00649" w:rsidRDefault="00D00649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610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0649" w:rsidRPr="007E3C95" w:rsidRDefault="00D00649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26 час.</w:t>
      </w:r>
    </w:p>
    <w:p w:rsidR="00D00649" w:rsidRDefault="00D00649" w:rsidP="00DC2B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контрольная работа, зачет, экзамен</w:t>
      </w:r>
    </w:p>
    <w:p w:rsidR="00D00649" w:rsidRPr="007E3C95" w:rsidRDefault="00D00649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00649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8685C"/>
    <w:rsid w:val="001A7278"/>
    <w:rsid w:val="00212EBF"/>
    <w:rsid w:val="002D3988"/>
    <w:rsid w:val="003879B4"/>
    <w:rsid w:val="003F035E"/>
    <w:rsid w:val="00403D4E"/>
    <w:rsid w:val="004E5E42"/>
    <w:rsid w:val="00554D26"/>
    <w:rsid w:val="005A2389"/>
    <w:rsid w:val="005C1AC7"/>
    <w:rsid w:val="00632136"/>
    <w:rsid w:val="00677863"/>
    <w:rsid w:val="006E419F"/>
    <w:rsid w:val="006E519C"/>
    <w:rsid w:val="00723430"/>
    <w:rsid w:val="007E3C95"/>
    <w:rsid w:val="008879C9"/>
    <w:rsid w:val="008C6CE6"/>
    <w:rsid w:val="00960B5F"/>
    <w:rsid w:val="00986C3D"/>
    <w:rsid w:val="00A3637B"/>
    <w:rsid w:val="00AB1117"/>
    <w:rsid w:val="00AC0258"/>
    <w:rsid w:val="00C42547"/>
    <w:rsid w:val="00CA35C1"/>
    <w:rsid w:val="00CF232C"/>
    <w:rsid w:val="00D00649"/>
    <w:rsid w:val="00D06585"/>
    <w:rsid w:val="00D5166C"/>
    <w:rsid w:val="00DC2B98"/>
    <w:rsid w:val="00ED5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78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435</Words>
  <Characters>2486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usr</cp:lastModifiedBy>
  <cp:revision>2</cp:revision>
  <cp:lastPrinted>2016-02-19T06:41:00Z</cp:lastPrinted>
  <dcterms:created xsi:type="dcterms:W3CDTF">2018-05-15T09:55:00Z</dcterms:created>
  <dcterms:modified xsi:type="dcterms:W3CDTF">2018-05-15T09:55:00Z</dcterms:modified>
</cp:coreProperties>
</file>