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E0" w:rsidRPr="007E3C95" w:rsidRDefault="006634E0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634E0" w:rsidRPr="007E3C95" w:rsidRDefault="006634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634E0" w:rsidRPr="00403D4E" w:rsidRDefault="006634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634E0" w:rsidRPr="007E3C95" w:rsidRDefault="006634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634E0" w:rsidRPr="007E3C95" w:rsidRDefault="006634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634E0" w:rsidRPr="007E3C95" w:rsidRDefault="006634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34E0" w:rsidRPr="00E92C48" w:rsidRDefault="006634E0" w:rsidP="00E92C48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E92C48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E92C48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E92C48">
        <w:rPr>
          <w:rFonts w:ascii="Times New Roman" w:hAnsi="Times New Roman"/>
          <w:color w:val="000000"/>
          <w:spacing w:val="-1"/>
          <w:sz w:val="24"/>
          <w:szCs w:val="24"/>
        </w:rPr>
        <w:t>геодезическими приборами, методами производства геод</w:t>
      </w:r>
      <w:r w:rsidRPr="00E92C4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2C48">
        <w:rPr>
          <w:rFonts w:ascii="Times New Roman" w:hAnsi="Times New Roman"/>
          <w:color w:val="000000"/>
          <w:spacing w:val="-1"/>
          <w:sz w:val="24"/>
          <w:szCs w:val="24"/>
        </w:rPr>
        <w:t xml:space="preserve">зических работ и геоинформационными технологиями </w:t>
      </w:r>
      <w:r w:rsidRPr="00E92C48">
        <w:rPr>
          <w:rFonts w:ascii="Times New Roman" w:hAnsi="Times New Roman"/>
          <w:color w:val="000000"/>
          <w:spacing w:val="-3"/>
          <w:sz w:val="24"/>
          <w:szCs w:val="24"/>
        </w:rPr>
        <w:t>в объеме, необходимом для изыск</w:t>
      </w:r>
      <w:r w:rsidRPr="00E92C48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E92C48">
        <w:rPr>
          <w:rFonts w:ascii="Times New Roman" w:hAnsi="Times New Roman"/>
          <w:color w:val="000000"/>
          <w:spacing w:val="-3"/>
          <w:sz w:val="24"/>
          <w:szCs w:val="24"/>
        </w:rPr>
        <w:t xml:space="preserve">ний, проектирования, строительства, </w:t>
      </w:r>
      <w:r w:rsidRPr="00E92C48">
        <w:rPr>
          <w:rFonts w:ascii="Times New Roman" w:hAnsi="Times New Roman"/>
          <w:color w:val="000000"/>
          <w:spacing w:val="-2"/>
          <w:sz w:val="24"/>
          <w:szCs w:val="24"/>
        </w:rPr>
        <w:t>эксплуатации и управления техническим состоянием железных дорог.</w:t>
      </w:r>
    </w:p>
    <w:p w:rsidR="006634E0" w:rsidRPr="00E92C48" w:rsidRDefault="006634E0" w:rsidP="00E92C4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2C4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6634E0" w:rsidRPr="00E92C48" w:rsidRDefault="006634E0" w:rsidP="00E92C48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92C48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железных дорог, геодезической подготовки проектов и выносе их в натуру;</w:t>
      </w:r>
    </w:p>
    <w:p w:rsidR="006634E0" w:rsidRPr="00E92C48" w:rsidRDefault="006634E0" w:rsidP="00E92C48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92C48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железных дорог;</w:t>
      </w:r>
    </w:p>
    <w:p w:rsidR="006634E0" w:rsidRPr="00E92C48" w:rsidRDefault="006634E0" w:rsidP="00E92C48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92C48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железных дорог.</w:t>
      </w:r>
    </w:p>
    <w:p w:rsidR="006634E0" w:rsidRPr="007E3C95" w:rsidRDefault="006634E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6634E0" w:rsidRPr="00706B3F" w:rsidRDefault="006634E0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634E0" w:rsidRPr="00706B3F" w:rsidRDefault="006634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6634E0" w:rsidRPr="00706B3F" w:rsidRDefault="006634E0" w:rsidP="00E92C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6634E0" w:rsidRPr="00706B3F" w:rsidRDefault="006634E0" w:rsidP="00E92C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6634E0" w:rsidRPr="00706B3F" w:rsidRDefault="006634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6634E0" w:rsidRPr="00706B3F" w:rsidRDefault="006634E0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6634E0" w:rsidRPr="00706B3F" w:rsidRDefault="006634E0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6634E0" w:rsidRPr="00706B3F" w:rsidRDefault="006634E0" w:rsidP="00E92C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6634E0" w:rsidRPr="00E92C48" w:rsidRDefault="006634E0" w:rsidP="00E92C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C48">
        <w:rPr>
          <w:rFonts w:ascii="Times New Roman" w:hAnsi="Times New Roman"/>
          <w:sz w:val="24"/>
          <w:szCs w:val="24"/>
        </w:rPr>
        <w:t>– методами работы с геодезическими приборами.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6634E0" w:rsidRPr="00FB5090" w:rsidRDefault="006634E0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6634E0" w:rsidRPr="00FB5090" w:rsidRDefault="006634E0" w:rsidP="00FB5090">
      <w:pPr>
        <w:pStyle w:val="NormalWeb"/>
        <w:jc w:val="both"/>
      </w:pPr>
      <w:r w:rsidRPr="00FB5090">
        <w:t>Геометрическое нивелирование</w:t>
      </w:r>
    </w:p>
    <w:p w:rsidR="006634E0" w:rsidRPr="00FB5090" w:rsidRDefault="006634E0" w:rsidP="00FB5090">
      <w:pPr>
        <w:pStyle w:val="NormalWeb"/>
        <w:jc w:val="both"/>
      </w:pPr>
      <w:r w:rsidRPr="00FB5090">
        <w:t>Съемка железнодорожной трассы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6634E0" w:rsidRPr="00FB5090" w:rsidRDefault="006634E0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6634E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6634E0" w:rsidRPr="00FB5090" w:rsidRDefault="006634E0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634E0" w:rsidRDefault="006634E0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634E0" w:rsidRDefault="006634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634E0" w:rsidRPr="007E3C95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634E0" w:rsidRDefault="006634E0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6634E0" w:rsidRPr="007E3C95" w:rsidRDefault="006634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634E0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E0" w:rsidRDefault="006634E0">
      <w:r>
        <w:separator/>
      </w:r>
    </w:p>
  </w:endnote>
  <w:endnote w:type="continuationSeparator" w:id="0">
    <w:p w:rsidR="006634E0" w:rsidRDefault="0066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E0" w:rsidRDefault="006634E0">
      <w:r>
        <w:separator/>
      </w:r>
    </w:p>
  </w:footnote>
  <w:footnote w:type="continuationSeparator" w:id="0">
    <w:p w:rsidR="006634E0" w:rsidRDefault="0066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E0" w:rsidRDefault="006634E0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4E0" w:rsidRDefault="00663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E0" w:rsidRDefault="006634E0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34E0" w:rsidRDefault="00663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643BD"/>
    <w:rsid w:val="0017297D"/>
    <w:rsid w:val="0018685C"/>
    <w:rsid w:val="001B37D1"/>
    <w:rsid w:val="001F2125"/>
    <w:rsid w:val="002175CA"/>
    <w:rsid w:val="00246CA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467DA"/>
    <w:rsid w:val="00554D26"/>
    <w:rsid w:val="005672EF"/>
    <w:rsid w:val="005A1D1C"/>
    <w:rsid w:val="005A2389"/>
    <w:rsid w:val="005D01AB"/>
    <w:rsid w:val="00632136"/>
    <w:rsid w:val="006634E0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A404D4"/>
    <w:rsid w:val="00AA1705"/>
    <w:rsid w:val="00AA768F"/>
    <w:rsid w:val="00B25C5A"/>
    <w:rsid w:val="00C52D14"/>
    <w:rsid w:val="00CA1F4E"/>
    <w:rsid w:val="00CA35C1"/>
    <w:rsid w:val="00CD3406"/>
    <w:rsid w:val="00D06585"/>
    <w:rsid w:val="00D5166C"/>
    <w:rsid w:val="00D62534"/>
    <w:rsid w:val="00DD373E"/>
    <w:rsid w:val="00E55548"/>
    <w:rsid w:val="00E66569"/>
    <w:rsid w:val="00E92C48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7DA"/>
    <w:rPr>
      <w:rFonts w:cs="Times New Roman"/>
    </w:rPr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2462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2017-11-22T14:41:00Z</cp:lastPrinted>
  <dcterms:created xsi:type="dcterms:W3CDTF">2018-06-23T15:47:00Z</dcterms:created>
  <dcterms:modified xsi:type="dcterms:W3CDTF">2018-06-23T15:47:00Z</dcterms:modified>
</cp:coreProperties>
</file>