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B9" w:rsidRPr="00104973" w:rsidRDefault="00A803B9" w:rsidP="00BD649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A803B9" w:rsidRPr="00104973" w:rsidRDefault="00A803B9" w:rsidP="00BD649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803B9" w:rsidRPr="00104973" w:rsidRDefault="00A803B9" w:rsidP="00BD649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803B9" w:rsidRPr="00104973" w:rsidRDefault="00A803B9" w:rsidP="00BD649C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A803B9" w:rsidRPr="00F11431" w:rsidRDefault="00A803B9" w:rsidP="00BD649C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A803B9" w:rsidRPr="00F11431" w:rsidRDefault="00A803B9" w:rsidP="00BD649C">
      <w:pPr>
        <w:jc w:val="center"/>
        <w:rPr>
          <w:sz w:val="28"/>
          <w:szCs w:val="28"/>
        </w:rPr>
      </w:pPr>
    </w:p>
    <w:p w:rsidR="00A803B9" w:rsidRPr="001C7860" w:rsidRDefault="00A803B9" w:rsidP="001C7860">
      <w:pPr>
        <w:jc w:val="center"/>
        <w:rPr>
          <w:sz w:val="28"/>
          <w:szCs w:val="28"/>
        </w:rPr>
      </w:pPr>
      <w:r w:rsidRPr="001C7860">
        <w:rPr>
          <w:sz w:val="28"/>
          <w:szCs w:val="28"/>
        </w:rPr>
        <w:t>Кафедра «Автоматика и телемеханика на железных дорогах»</w:t>
      </w:r>
    </w:p>
    <w:p w:rsidR="00A803B9" w:rsidRDefault="00A803B9" w:rsidP="00BD649C">
      <w:pPr>
        <w:spacing w:line="360" w:lineRule="auto"/>
        <w:ind w:left="5245"/>
        <w:rPr>
          <w:sz w:val="28"/>
          <w:szCs w:val="28"/>
        </w:rPr>
      </w:pPr>
    </w:p>
    <w:p w:rsidR="00A803B9" w:rsidRDefault="00A803B9" w:rsidP="00BD649C">
      <w:pPr>
        <w:spacing w:line="360" w:lineRule="auto"/>
        <w:ind w:left="5245"/>
        <w:rPr>
          <w:sz w:val="28"/>
          <w:szCs w:val="28"/>
        </w:rPr>
      </w:pPr>
    </w:p>
    <w:p w:rsidR="00A803B9" w:rsidRDefault="00A803B9" w:rsidP="00BD649C">
      <w:pPr>
        <w:spacing w:line="360" w:lineRule="auto"/>
        <w:ind w:left="5245"/>
        <w:rPr>
          <w:sz w:val="28"/>
          <w:szCs w:val="28"/>
        </w:rPr>
      </w:pPr>
    </w:p>
    <w:p w:rsidR="00A803B9" w:rsidRDefault="00A803B9" w:rsidP="00BD649C">
      <w:pPr>
        <w:spacing w:line="360" w:lineRule="auto"/>
        <w:ind w:left="5245"/>
        <w:rPr>
          <w:sz w:val="28"/>
          <w:szCs w:val="28"/>
        </w:rPr>
      </w:pPr>
    </w:p>
    <w:p w:rsidR="00A803B9" w:rsidRDefault="00A803B9" w:rsidP="00BD649C">
      <w:pPr>
        <w:spacing w:line="360" w:lineRule="auto"/>
        <w:ind w:left="5245"/>
        <w:rPr>
          <w:sz w:val="28"/>
          <w:szCs w:val="28"/>
        </w:rPr>
      </w:pPr>
    </w:p>
    <w:p w:rsidR="00A803B9" w:rsidRDefault="00A803B9" w:rsidP="00BD649C">
      <w:pPr>
        <w:spacing w:line="360" w:lineRule="auto"/>
        <w:ind w:left="5245"/>
        <w:rPr>
          <w:sz w:val="28"/>
          <w:szCs w:val="28"/>
        </w:rPr>
      </w:pPr>
    </w:p>
    <w:p w:rsidR="00A803B9" w:rsidRPr="00F11431" w:rsidRDefault="00A803B9" w:rsidP="00BD649C">
      <w:pPr>
        <w:spacing w:line="360" w:lineRule="auto"/>
        <w:ind w:left="5245"/>
        <w:rPr>
          <w:sz w:val="28"/>
          <w:szCs w:val="28"/>
        </w:rPr>
      </w:pPr>
    </w:p>
    <w:p w:rsidR="00A803B9" w:rsidRPr="00F11431" w:rsidRDefault="00A803B9" w:rsidP="00BD649C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803B9" w:rsidRPr="00F11431" w:rsidRDefault="00A803B9" w:rsidP="00BD649C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A803B9" w:rsidRPr="00F11431" w:rsidRDefault="00A803B9" w:rsidP="00BD649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ТЕОРИЯ ДИСКРЕТНЫХ УСТРОЙСТВ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Б1.Б.21</w:t>
      </w:r>
      <w:r w:rsidRPr="00F11431">
        <w:rPr>
          <w:sz w:val="28"/>
          <w:szCs w:val="28"/>
        </w:rPr>
        <w:t>)</w:t>
      </w:r>
    </w:p>
    <w:p w:rsidR="00A803B9" w:rsidRPr="00F11431" w:rsidRDefault="00A803B9" w:rsidP="00BD649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для специальности</w:t>
      </w:r>
    </w:p>
    <w:p w:rsidR="00A803B9" w:rsidRPr="00F11431" w:rsidRDefault="00A803B9" w:rsidP="00BD649C">
      <w:pPr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A803B9" w:rsidRPr="00F11431" w:rsidRDefault="00A803B9" w:rsidP="00BD649C">
      <w:pPr>
        <w:jc w:val="center"/>
        <w:rPr>
          <w:sz w:val="28"/>
          <w:szCs w:val="28"/>
        </w:rPr>
      </w:pPr>
    </w:p>
    <w:p w:rsidR="00A803B9" w:rsidRDefault="00A803B9" w:rsidP="00BD649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</w:t>
      </w:r>
      <w:r>
        <w:rPr>
          <w:sz w:val="28"/>
          <w:szCs w:val="28"/>
        </w:rPr>
        <w:t>ям</w:t>
      </w:r>
    </w:p>
    <w:p w:rsidR="00A803B9" w:rsidRPr="00F11431" w:rsidRDefault="00A803B9" w:rsidP="00BD649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 xml:space="preserve">Автоматика и телемеханика на </w:t>
      </w:r>
      <w:r w:rsidRPr="00350F98">
        <w:rPr>
          <w:sz w:val="28"/>
          <w:szCs w:val="28"/>
        </w:rPr>
        <w:t>железнодорожном транспорте</w:t>
      </w:r>
      <w:r w:rsidRPr="00F11431">
        <w:rPr>
          <w:sz w:val="28"/>
          <w:szCs w:val="28"/>
        </w:rPr>
        <w:t>»</w:t>
      </w:r>
    </w:p>
    <w:p w:rsidR="00A803B9" w:rsidRDefault="00A803B9" w:rsidP="00BD649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A803B9" w:rsidRDefault="00A803B9" w:rsidP="00BD649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50F98">
        <w:rPr>
          <w:sz w:val="28"/>
          <w:szCs w:val="28"/>
        </w:rPr>
        <w:t>Радиотехнические системы на железнодорожном транспорте</w:t>
      </w:r>
      <w:r w:rsidRPr="00F11431">
        <w:rPr>
          <w:sz w:val="28"/>
          <w:szCs w:val="28"/>
        </w:rPr>
        <w:t>»</w:t>
      </w:r>
    </w:p>
    <w:p w:rsidR="00A803B9" w:rsidRPr="00F11431" w:rsidRDefault="00A803B9" w:rsidP="00BD649C">
      <w:pPr>
        <w:jc w:val="center"/>
        <w:rPr>
          <w:i/>
          <w:sz w:val="28"/>
          <w:szCs w:val="28"/>
        </w:rPr>
      </w:pPr>
    </w:p>
    <w:p w:rsidR="00A803B9" w:rsidRDefault="00A803B9" w:rsidP="00BD649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A803B9" w:rsidRDefault="00A803B9" w:rsidP="00BD649C">
      <w:pPr>
        <w:jc w:val="center"/>
        <w:rPr>
          <w:sz w:val="28"/>
          <w:szCs w:val="28"/>
        </w:rPr>
      </w:pPr>
    </w:p>
    <w:p w:rsidR="00A803B9" w:rsidRDefault="00A803B9" w:rsidP="00BD649C">
      <w:pPr>
        <w:jc w:val="center"/>
        <w:rPr>
          <w:sz w:val="28"/>
          <w:szCs w:val="28"/>
        </w:rPr>
      </w:pPr>
    </w:p>
    <w:p w:rsidR="00A803B9" w:rsidRPr="00F11431" w:rsidRDefault="00A803B9" w:rsidP="00BD649C">
      <w:pPr>
        <w:jc w:val="center"/>
        <w:rPr>
          <w:sz w:val="28"/>
          <w:szCs w:val="28"/>
        </w:rPr>
      </w:pPr>
    </w:p>
    <w:p w:rsidR="00A803B9" w:rsidRPr="00F11431" w:rsidRDefault="00A803B9" w:rsidP="00BD649C">
      <w:pPr>
        <w:jc w:val="center"/>
        <w:rPr>
          <w:sz w:val="28"/>
          <w:szCs w:val="28"/>
        </w:rPr>
      </w:pPr>
    </w:p>
    <w:p w:rsidR="00A803B9" w:rsidRPr="00F11431" w:rsidRDefault="00A803B9" w:rsidP="00BD649C">
      <w:pPr>
        <w:jc w:val="center"/>
        <w:rPr>
          <w:sz w:val="28"/>
          <w:szCs w:val="28"/>
        </w:rPr>
      </w:pPr>
    </w:p>
    <w:p w:rsidR="00A803B9" w:rsidRPr="00F11431" w:rsidRDefault="00A803B9" w:rsidP="00BD649C">
      <w:pPr>
        <w:jc w:val="center"/>
        <w:rPr>
          <w:sz w:val="28"/>
          <w:szCs w:val="28"/>
        </w:rPr>
      </w:pPr>
    </w:p>
    <w:p w:rsidR="00A803B9" w:rsidRPr="00F11431" w:rsidRDefault="00A803B9" w:rsidP="00BD649C">
      <w:pPr>
        <w:jc w:val="center"/>
        <w:rPr>
          <w:sz w:val="28"/>
          <w:szCs w:val="28"/>
        </w:rPr>
      </w:pPr>
    </w:p>
    <w:p w:rsidR="00A803B9" w:rsidRPr="00F11431" w:rsidRDefault="00A803B9" w:rsidP="00BD649C">
      <w:pPr>
        <w:jc w:val="center"/>
        <w:rPr>
          <w:sz w:val="28"/>
          <w:szCs w:val="28"/>
        </w:rPr>
      </w:pPr>
    </w:p>
    <w:p w:rsidR="00A803B9" w:rsidRDefault="00A803B9" w:rsidP="00BD649C">
      <w:pPr>
        <w:jc w:val="center"/>
        <w:rPr>
          <w:sz w:val="28"/>
          <w:szCs w:val="28"/>
        </w:rPr>
      </w:pPr>
    </w:p>
    <w:p w:rsidR="00A803B9" w:rsidRPr="00F11431" w:rsidRDefault="00A803B9" w:rsidP="00BD649C">
      <w:pPr>
        <w:jc w:val="center"/>
        <w:rPr>
          <w:sz w:val="28"/>
          <w:szCs w:val="28"/>
        </w:rPr>
      </w:pPr>
    </w:p>
    <w:p w:rsidR="00A803B9" w:rsidRPr="00F11431" w:rsidRDefault="00A803B9" w:rsidP="00BD649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A803B9" w:rsidRPr="00F11431" w:rsidRDefault="00A803B9" w:rsidP="00BD649C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A803B9" w:rsidRDefault="00A803B9" w:rsidP="00350F98">
      <w:pPr>
        <w:rPr>
          <w:sz w:val="28"/>
          <w:szCs w:val="28"/>
        </w:rPr>
        <w:sectPr w:rsidR="00A803B9" w:rsidSect="007874F6">
          <w:footerReference w:type="default" r:id="rId7"/>
          <w:footnotePr>
            <w:numRestart w:val="eachPage"/>
          </w:footnotePr>
          <w:type w:val="continuous"/>
          <w:pgSz w:w="11906" w:h="16838"/>
          <w:pgMar w:top="851" w:right="567" w:bottom="851" w:left="1701" w:header="0" w:footer="454" w:gutter="0"/>
          <w:cols w:space="708"/>
          <w:titlePg/>
          <w:docGrid w:linePitch="360"/>
        </w:sectPr>
      </w:pPr>
    </w:p>
    <w:p w:rsidR="00A803B9" w:rsidRDefault="00A803B9" w:rsidP="00AC09B4">
      <w:pPr>
        <w:spacing w:before="120" w:after="160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1F0613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3.75pt;height:316.5pt;visibility:visible">
            <v:imagedata r:id="rId8" o:title=""/>
          </v:shape>
        </w:pict>
      </w:r>
    </w:p>
    <w:p w:rsidR="00A803B9" w:rsidRPr="00CA2765" w:rsidRDefault="00A803B9" w:rsidP="003B0BB5">
      <w:pPr>
        <w:spacing w:before="120" w:after="1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A803B9" w:rsidRPr="00CA2765" w:rsidRDefault="00A803B9" w:rsidP="000E1E0F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104973">
        <w:rPr>
          <w:rFonts w:cs="Times New Roman"/>
          <w:szCs w:val="28"/>
        </w:rPr>
        <w:t xml:space="preserve">Рабочая программа составлена в соответствии с ФГОС ВО, утвержденным </w:t>
      </w:r>
      <w:r w:rsidRPr="002436B2">
        <w:rPr>
          <w:rFonts w:cs="Times New Roman"/>
          <w:szCs w:val="28"/>
        </w:rPr>
        <w:t>«17» октября 2016</w:t>
      </w:r>
      <w:r w:rsidRPr="00104973">
        <w:rPr>
          <w:rFonts w:cs="Times New Roman"/>
          <w:szCs w:val="28"/>
        </w:rPr>
        <w:t xml:space="preserve"> г., приказ № </w:t>
      </w:r>
      <w:r>
        <w:rPr>
          <w:rFonts w:cs="Times New Roman"/>
          <w:szCs w:val="28"/>
        </w:rPr>
        <w:t>1296</w:t>
      </w:r>
      <w:r w:rsidRPr="00104973">
        <w:rPr>
          <w:rFonts w:cs="Times New Roman"/>
          <w:szCs w:val="28"/>
        </w:rPr>
        <w:t xml:space="preserve"> по специальности </w:t>
      </w:r>
      <w:r>
        <w:rPr>
          <w:rFonts w:cs="Times New Roman"/>
          <w:szCs w:val="28"/>
        </w:rPr>
        <w:t xml:space="preserve">23.05.05 </w:t>
      </w:r>
      <w:r w:rsidRPr="00104973">
        <w:rPr>
          <w:rFonts w:cs="Times New Roman"/>
          <w:szCs w:val="28"/>
        </w:rPr>
        <w:t>«</w:t>
      </w:r>
      <w:r w:rsidRPr="00E43313">
        <w:rPr>
          <w:rFonts w:cs="Times New Roman"/>
          <w:szCs w:val="28"/>
        </w:rPr>
        <w:t>Системы обеспечения движения поездов</w:t>
      </w:r>
      <w:r w:rsidRPr="00104973">
        <w:rPr>
          <w:rFonts w:cs="Times New Roman"/>
          <w:szCs w:val="28"/>
        </w:rPr>
        <w:t>»</w:t>
      </w:r>
      <w:r w:rsidRPr="00CA2765">
        <w:rPr>
          <w:rFonts w:cs="Times New Roman"/>
          <w:szCs w:val="28"/>
        </w:rPr>
        <w:t xml:space="preserve">, по </w:t>
      </w:r>
      <w:r w:rsidRPr="009F306B">
        <w:rPr>
          <w:szCs w:val="28"/>
        </w:rPr>
        <w:t>дисциплине «</w:t>
      </w:r>
      <w:r>
        <w:rPr>
          <w:szCs w:val="28"/>
        </w:rPr>
        <w:t>Теория дискретных устройств</w:t>
      </w:r>
      <w:r w:rsidRPr="00CA2765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</w:t>
      </w:r>
      <w:r w:rsidRPr="00F11431">
        <w:rPr>
          <w:szCs w:val="28"/>
        </w:rPr>
        <w:t>(</w:t>
      </w:r>
      <w:r>
        <w:rPr>
          <w:szCs w:val="28"/>
        </w:rPr>
        <w:t>Б1.Б.21</w:t>
      </w:r>
      <w:r w:rsidRPr="00F11431">
        <w:rPr>
          <w:szCs w:val="28"/>
        </w:rPr>
        <w:t>)</w:t>
      </w:r>
      <w:r w:rsidRPr="00CA2765">
        <w:rPr>
          <w:rFonts w:cs="Times New Roman"/>
          <w:szCs w:val="28"/>
        </w:rPr>
        <w:t>.</w:t>
      </w:r>
    </w:p>
    <w:p w:rsidR="00A803B9" w:rsidRPr="009F306B" w:rsidRDefault="00A803B9" w:rsidP="00B30EF6">
      <w:pPr>
        <w:ind w:firstLine="709"/>
        <w:jc w:val="both"/>
        <w:rPr>
          <w:sz w:val="28"/>
          <w:szCs w:val="28"/>
        </w:rPr>
      </w:pPr>
      <w:r w:rsidRPr="009F306B">
        <w:rPr>
          <w:sz w:val="28"/>
          <w:szCs w:val="28"/>
        </w:rPr>
        <w:t>Целью преподавания дисциплины «</w:t>
      </w:r>
      <w:r w:rsidRPr="00BB591F">
        <w:rPr>
          <w:sz w:val="28"/>
          <w:szCs w:val="28"/>
        </w:rPr>
        <w:t>Теория дискретных устройств</w:t>
      </w:r>
      <w:r w:rsidRPr="009F306B">
        <w:rPr>
          <w:sz w:val="28"/>
          <w:szCs w:val="28"/>
        </w:rPr>
        <w:t xml:space="preserve">» является </w:t>
      </w:r>
      <w:r>
        <w:rPr>
          <w:sz w:val="28"/>
          <w:szCs w:val="28"/>
        </w:rPr>
        <w:t>подготовка студентов к успешному освоению ими методов анализа и синтеза дискретных устройств (ДУ) в системах автоматизированного управления на железнодорожном транспорте.</w:t>
      </w:r>
    </w:p>
    <w:p w:rsidR="00A803B9" w:rsidRPr="009F306B" w:rsidRDefault="00A803B9" w:rsidP="00B30EF6">
      <w:pPr>
        <w:ind w:firstLine="709"/>
        <w:jc w:val="both"/>
        <w:rPr>
          <w:sz w:val="28"/>
          <w:szCs w:val="28"/>
        </w:rPr>
      </w:pPr>
      <w:r w:rsidRPr="009F306B">
        <w:rPr>
          <w:sz w:val="28"/>
          <w:szCs w:val="28"/>
        </w:rPr>
        <w:t>Для достижения поставленных целей решаются следующие задачи:</w:t>
      </w:r>
    </w:p>
    <w:p w:rsidR="00A803B9" w:rsidRDefault="00A803B9" w:rsidP="009E645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элементной базы и схемотехники дискретных систем;</w:t>
      </w:r>
    </w:p>
    <w:p w:rsidR="00A803B9" w:rsidRDefault="00A803B9" w:rsidP="009E645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анализа и синтеза комбинационных схем;</w:t>
      </w:r>
    </w:p>
    <w:p w:rsidR="00A803B9" w:rsidRDefault="00A803B9" w:rsidP="009E645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анализа и синтеза ДУ с памятью;</w:t>
      </w:r>
    </w:p>
    <w:p w:rsidR="00A803B9" w:rsidRPr="00481D57" w:rsidRDefault="00A803B9" w:rsidP="009E6453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построения надежных и безопасных ДУ.</w:t>
      </w:r>
    </w:p>
    <w:p w:rsidR="00A803B9" w:rsidRPr="00CA2765" w:rsidRDefault="00A803B9" w:rsidP="00EE634B">
      <w:pPr>
        <w:spacing w:before="120" w:after="16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803B9" w:rsidRPr="00EE634B" w:rsidRDefault="00A803B9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A803B9" w:rsidRPr="00EE634B" w:rsidRDefault="00A803B9" w:rsidP="00EE634B">
      <w:pPr>
        <w:spacing w:line="216" w:lineRule="auto"/>
        <w:ind w:firstLine="709"/>
        <w:jc w:val="both"/>
        <w:rPr>
          <w:sz w:val="28"/>
          <w:szCs w:val="28"/>
        </w:rPr>
      </w:pPr>
      <w:r w:rsidRPr="00EE634B">
        <w:rPr>
          <w:sz w:val="28"/>
          <w:szCs w:val="28"/>
        </w:rPr>
        <w:t>В результате освоения дисциплины обучающийся должен:</w:t>
      </w:r>
    </w:p>
    <w:p w:rsidR="00A803B9" w:rsidRPr="00451933" w:rsidRDefault="00A803B9" w:rsidP="00B30EF6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Знать:</w:t>
      </w:r>
      <w:r>
        <w:rPr>
          <w:sz w:val="28"/>
          <w:szCs w:val="28"/>
        </w:rPr>
        <w:t xml:space="preserve"> т</w:t>
      </w:r>
      <w:r w:rsidRPr="00B30EF6">
        <w:rPr>
          <w:sz w:val="28"/>
          <w:szCs w:val="28"/>
        </w:rPr>
        <w:t>енденции развития элементной базы в дискр</w:t>
      </w:r>
      <w:r>
        <w:rPr>
          <w:sz w:val="28"/>
          <w:szCs w:val="28"/>
        </w:rPr>
        <w:t>етной микроэлектронной технике; п</w:t>
      </w:r>
      <w:r w:rsidRPr="00B30EF6">
        <w:rPr>
          <w:sz w:val="28"/>
          <w:szCs w:val="28"/>
        </w:rPr>
        <w:t>роблемы применения дискретной техники на железнодорожном транспорте.</w:t>
      </w:r>
    </w:p>
    <w:p w:rsidR="00A803B9" w:rsidRPr="00451933" w:rsidRDefault="00A803B9" w:rsidP="00B30EF6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Уметь:</w:t>
      </w:r>
      <w:r w:rsidRPr="00451933">
        <w:rPr>
          <w:sz w:val="28"/>
          <w:szCs w:val="28"/>
        </w:rPr>
        <w:t xml:space="preserve"> </w:t>
      </w:r>
      <w:r w:rsidRPr="00B30EF6">
        <w:rPr>
          <w:sz w:val="28"/>
          <w:szCs w:val="28"/>
        </w:rPr>
        <w:t>использовать математические модели, описывающие поведение реальных дискретных устройств;</w:t>
      </w:r>
      <w:r>
        <w:rPr>
          <w:sz w:val="28"/>
          <w:szCs w:val="28"/>
        </w:rPr>
        <w:t xml:space="preserve"> </w:t>
      </w:r>
      <w:r w:rsidRPr="00B30EF6">
        <w:rPr>
          <w:sz w:val="28"/>
          <w:szCs w:val="28"/>
        </w:rPr>
        <w:t>применять основные методы анализа и синтеза комбинационных логических схем и схем с памятью;</w:t>
      </w:r>
      <w:r>
        <w:rPr>
          <w:sz w:val="28"/>
          <w:szCs w:val="28"/>
        </w:rPr>
        <w:t xml:space="preserve"> </w:t>
      </w:r>
      <w:r w:rsidRPr="00B30EF6">
        <w:rPr>
          <w:sz w:val="28"/>
          <w:szCs w:val="28"/>
        </w:rPr>
        <w:t>применять методы обеспечения надежной и безопасной работы устройств ж.д. автоматики и связи.</w:t>
      </w:r>
    </w:p>
    <w:p w:rsidR="00A803B9" w:rsidRPr="00451933" w:rsidRDefault="00A803B9" w:rsidP="00B30EF6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Владеть</w:t>
      </w:r>
      <w:r w:rsidRPr="00451933">
        <w:rPr>
          <w:sz w:val="28"/>
          <w:szCs w:val="28"/>
        </w:rPr>
        <w:t xml:space="preserve">: </w:t>
      </w:r>
      <w:r w:rsidRPr="00B30EF6">
        <w:rPr>
          <w:sz w:val="28"/>
          <w:szCs w:val="28"/>
        </w:rPr>
        <w:tab/>
        <w:t>формальными методами анализа ДУ по структурной схеме и синтеза ДУ по заданному алгоритму функционирования.</w:t>
      </w:r>
    </w:p>
    <w:p w:rsidR="00A803B9" w:rsidRPr="000F5461" w:rsidRDefault="00A803B9" w:rsidP="004D44E4">
      <w:pPr>
        <w:spacing w:line="216" w:lineRule="auto"/>
        <w:ind w:left="900" w:hanging="900"/>
        <w:jc w:val="both"/>
        <w:rPr>
          <w:sz w:val="28"/>
          <w:szCs w:val="28"/>
        </w:rPr>
      </w:pPr>
      <w:r w:rsidRPr="00451933">
        <w:rPr>
          <w:b/>
          <w:sz w:val="28"/>
          <w:szCs w:val="28"/>
        </w:rPr>
        <w:t>Иметь</w:t>
      </w:r>
      <w:r w:rsidRPr="00451933">
        <w:rPr>
          <w:sz w:val="28"/>
          <w:szCs w:val="28"/>
        </w:rPr>
        <w:t>: практические знания о построении станционных систем с исключением опасных отказов на релейной и микропроцессорной технике.</w:t>
      </w:r>
    </w:p>
    <w:p w:rsidR="00A803B9" w:rsidRPr="006C2CFA" w:rsidRDefault="00A803B9" w:rsidP="006C2CFA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i/>
          <w:spacing w:val="-1"/>
          <w:sz w:val="28"/>
          <w:szCs w:val="28"/>
        </w:rPr>
      </w:pPr>
      <w:r w:rsidRPr="006C2CFA">
        <w:rPr>
          <w:spacing w:val="-1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A803B9" w:rsidRPr="006C2CFA" w:rsidRDefault="00A803B9" w:rsidP="006C2CFA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pacing w:val="-1"/>
          <w:sz w:val="28"/>
          <w:szCs w:val="28"/>
        </w:rPr>
      </w:pPr>
      <w:r w:rsidRPr="006C2CFA">
        <w:rPr>
          <w:spacing w:val="-1"/>
          <w:sz w:val="28"/>
          <w:szCs w:val="28"/>
        </w:rPr>
        <w:t>Изучение дисциплины направлено на формирование следующих</w:t>
      </w:r>
      <w:r w:rsidRPr="006C2CFA">
        <w:rPr>
          <w:b/>
          <w:spacing w:val="-1"/>
          <w:sz w:val="28"/>
          <w:szCs w:val="28"/>
        </w:rPr>
        <w:t xml:space="preserve"> обще</w:t>
      </w:r>
      <w:r w:rsidRPr="006C2CFA">
        <w:rPr>
          <w:b/>
          <w:bCs/>
          <w:spacing w:val="-1"/>
          <w:sz w:val="28"/>
          <w:szCs w:val="28"/>
        </w:rPr>
        <w:t>профессиональных компетенций:</w:t>
      </w:r>
    </w:p>
    <w:p w:rsidR="00A803B9" w:rsidRPr="006C2CFA" w:rsidRDefault="00A803B9" w:rsidP="009E6453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ind w:right="112"/>
        <w:jc w:val="both"/>
        <w:rPr>
          <w:spacing w:val="-1"/>
          <w:sz w:val="28"/>
          <w:szCs w:val="28"/>
        </w:rPr>
      </w:pPr>
      <w:r w:rsidRPr="006C2CFA">
        <w:rPr>
          <w:spacing w:val="-1"/>
          <w:sz w:val="28"/>
          <w:szCs w:val="28"/>
        </w:rPr>
        <w:t>способностью применять методы математического анализа и моделирования, теоретического и экспериментального исследования (ОПК-1);</w:t>
      </w:r>
    </w:p>
    <w:p w:rsidR="00A803B9" w:rsidRPr="006C2CFA" w:rsidRDefault="00A803B9" w:rsidP="009E6453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ind w:right="112"/>
        <w:jc w:val="both"/>
        <w:rPr>
          <w:spacing w:val="-1"/>
          <w:sz w:val="28"/>
          <w:szCs w:val="28"/>
        </w:rPr>
      </w:pPr>
      <w:bookmarkStart w:id="1" w:name="OLE_LINK140"/>
      <w:bookmarkStart w:id="2" w:name="OLE_LINK141"/>
      <w:r w:rsidRPr="006C2CFA">
        <w:rPr>
          <w:spacing w:val="-1"/>
          <w:sz w:val="28"/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(ОПК-13)</w:t>
      </w:r>
      <w:bookmarkEnd w:id="1"/>
      <w:bookmarkEnd w:id="2"/>
      <w:r w:rsidRPr="006C2CFA">
        <w:rPr>
          <w:spacing w:val="-1"/>
          <w:sz w:val="28"/>
          <w:szCs w:val="28"/>
        </w:rPr>
        <w:t>.</w:t>
      </w:r>
    </w:p>
    <w:p w:rsidR="00A803B9" w:rsidRPr="006C2CFA" w:rsidRDefault="00A803B9" w:rsidP="006C2CFA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pacing w:val="-1"/>
          <w:sz w:val="28"/>
          <w:szCs w:val="28"/>
        </w:rPr>
      </w:pPr>
      <w:r w:rsidRPr="006C2CFA">
        <w:rPr>
          <w:spacing w:val="-1"/>
          <w:sz w:val="28"/>
          <w:szCs w:val="28"/>
        </w:rPr>
        <w:t xml:space="preserve">Изучение дисциплины направлено на формирование следующих </w:t>
      </w:r>
      <w:r w:rsidRPr="006C2CFA">
        <w:rPr>
          <w:b/>
          <w:spacing w:val="-1"/>
          <w:sz w:val="28"/>
          <w:szCs w:val="28"/>
        </w:rPr>
        <w:t>профессиональных компетенций (ПК)</w:t>
      </w:r>
      <w:r w:rsidRPr="006C2CFA">
        <w:rPr>
          <w:spacing w:val="-1"/>
          <w:sz w:val="28"/>
          <w:szCs w:val="28"/>
        </w:rPr>
        <w:t xml:space="preserve">, </w:t>
      </w:r>
      <w:r w:rsidRPr="006C2CFA">
        <w:rPr>
          <w:bCs/>
          <w:spacing w:val="-1"/>
          <w:sz w:val="28"/>
          <w:szCs w:val="28"/>
        </w:rPr>
        <w:t>соответствующих виду профессиональной деятельности, на который ориентирована программа специалитета:</w:t>
      </w:r>
    </w:p>
    <w:p w:rsidR="00A803B9" w:rsidRPr="006C2CFA" w:rsidRDefault="00A803B9" w:rsidP="006C2CFA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b/>
          <w:spacing w:val="-1"/>
          <w:sz w:val="28"/>
          <w:szCs w:val="28"/>
        </w:rPr>
      </w:pPr>
      <w:bookmarkStart w:id="3" w:name="OLE_LINK148"/>
      <w:bookmarkStart w:id="4" w:name="OLE_LINK149"/>
      <w:bookmarkStart w:id="5" w:name="OLE_LINK150"/>
      <w:bookmarkStart w:id="6" w:name="OLE_LINK94"/>
      <w:bookmarkStart w:id="7" w:name="OLE_LINK95"/>
      <w:bookmarkStart w:id="8" w:name="OLE_LINK96"/>
      <w:bookmarkStart w:id="9" w:name="OLE_LINK176"/>
      <w:r w:rsidRPr="006C2CFA">
        <w:rPr>
          <w:b/>
          <w:spacing w:val="-1"/>
          <w:sz w:val="28"/>
          <w:szCs w:val="28"/>
        </w:rPr>
        <w:t>научно-исследовательская деятельность:</w:t>
      </w:r>
    </w:p>
    <w:p w:rsidR="00A803B9" w:rsidRPr="006C2CFA" w:rsidRDefault="00A803B9" w:rsidP="009E6453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ind w:right="112"/>
        <w:jc w:val="both"/>
        <w:rPr>
          <w:spacing w:val="-1"/>
          <w:sz w:val="28"/>
          <w:szCs w:val="28"/>
        </w:rPr>
      </w:pPr>
      <w:r w:rsidRPr="006C2CFA">
        <w:rPr>
          <w:spacing w:val="-1"/>
          <w:sz w:val="28"/>
          <w:szCs w:val="28"/>
        </w:rPr>
        <w:t>способностью проводить научные исследования и эксперименты, анализировать, интерпретировать и моделировать в областях проектирования и ремонта систем обеспечения движения поездов (ПК-16);</w:t>
      </w:r>
    </w:p>
    <w:p w:rsidR="00A803B9" w:rsidRPr="006C2CFA" w:rsidRDefault="00A803B9" w:rsidP="009E6453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ind w:right="112"/>
        <w:jc w:val="both"/>
        <w:rPr>
          <w:spacing w:val="-1"/>
          <w:sz w:val="28"/>
          <w:szCs w:val="28"/>
        </w:rPr>
      </w:pPr>
      <w:r w:rsidRPr="006C2CFA">
        <w:rPr>
          <w:spacing w:val="-1"/>
          <w:sz w:val="28"/>
          <w:szCs w:val="28"/>
        </w:rPr>
        <w:t>способностью составлять описания проводимых исследований и разрабатываемых проектов, собирать данные для составления отчетов, обзоров и другой технической документации (ПК-17);</w:t>
      </w:r>
    </w:p>
    <w:bookmarkEnd w:id="3"/>
    <w:bookmarkEnd w:id="4"/>
    <w:bookmarkEnd w:id="5"/>
    <w:p w:rsidR="00A803B9" w:rsidRPr="006C2CFA" w:rsidRDefault="00A803B9" w:rsidP="009E6453">
      <w:pPr>
        <w:numPr>
          <w:ilvl w:val="0"/>
          <w:numId w:val="8"/>
        </w:numPr>
        <w:kinsoku w:val="0"/>
        <w:overflowPunct w:val="0"/>
        <w:autoSpaceDE w:val="0"/>
        <w:autoSpaceDN w:val="0"/>
        <w:adjustRightInd w:val="0"/>
        <w:ind w:right="112"/>
        <w:jc w:val="both"/>
        <w:rPr>
          <w:spacing w:val="-1"/>
          <w:sz w:val="28"/>
          <w:szCs w:val="28"/>
        </w:rPr>
      </w:pPr>
      <w:r w:rsidRPr="006C2CFA">
        <w:rPr>
          <w:spacing w:val="-1"/>
          <w:sz w:val="28"/>
          <w:szCs w:val="28"/>
        </w:rPr>
        <w:t>владением способами сбора, систематизации, обобщения и обработки научно-технической информации, подготовки обзоров, аннотаций, составления рефератов, отчетов и библиографий по объектам исследования, наличием опыта участия в научных дискуссиях и процедурах защиты научных работ и выступлений с докладами и сообщениями по тематике проводимых исследований, владением способами распространения и популяризации профессиональных знаний, проведения учебно-воспитательной работы с обучающимися (ПК-18).</w:t>
      </w:r>
    </w:p>
    <w:bookmarkEnd w:id="6"/>
    <w:bookmarkEnd w:id="7"/>
    <w:bookmarkEnd w:id="8"/>
    <w:bookmarkEnd w:id="9"/>
    <w:p w:rsidR="00A803B9" w:rsidRPr="00960A92" w:rsidRDefault="00A803B9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Область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pacing w:val="65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освоивших</w:t>
      </w:r>
      <w:r w:rsidRPr="00960A92">
        <w:rPr>
          <w:spacing w:val="52"/>
          <w:w w:val="99"/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данную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дисциплину,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приведена</w:t>
      </w:r>
      <w:r w:rsidRPr="00960A92">
        <w:rPr>
          <w:spacing w:val="-12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2.1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ОПОП.</w:t>
      </w:r>
    </w:p>
    <w:p w:rsidR="00A803B9" w:rsidRPr="00960A92" w:rsidRDefault="00A803B9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960A92">
        <w:rPr>
          <w:sz w:val="28"/>
          <w:szCs w:val="28"/>
        </w:rPr>
        <w:t>Объекты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профессиональной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z w:val="28"/>
          <w:szCs w:val="28"/>
        </w:rPr>
        <w:t>деятельности</w:t>
      </w:r>
      <w:r w:rsidRPr="00960A92">
        <w:rPr>
          <w:spacing w:val="46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обучающихся,</w:t>
      </w:r>
      <w:r w:rsidRPr="00960A92">
        <w:rPr>
          <w:spacing w:val="45"/>
          <w:sz w:val="28"/>
          <w:szCs w:val="28"/>
        </w:rPr>
        <w:t xml:space="preserve"> </w:t>
      </w:r>
      <w:r w:rsidRPr="00960A92">
        <w:rPr>
          <w:sz w:val="28"/>
          <w:szCs w:val="28"/>
        </w:rPr>
        <w:t>освоивших</w:t>
      </w:r>
      <w:r>
        <w:rPr>
          <w:sz w:val="28"/>
          <w:szCs w:val="28"/>
        </w:rPr>
        <w:t xml:space="preserve"> </w:t>
      </w:r>
      <w:r w:rsidRPr="00960A92">
        <w:rPr>
          <w:sz w:val="28"/>
          <w:szCs w:val="28"/>
        </w:rPr>
        <w:t>данную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дисциплину,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приведены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в</w:t>
      </w:r>
      <w:r w:rsidRPr="00960A92">
        <w:rPr>
          <w:spacing w:val="-11"/>
          <w:sz w:val="28"/>
          <w:szCs w:val="28"/>
        </w:rPr>
        <w:t xml:space="preserve"> </w:t>
      </w:r>
      <w:r w:rsidRPr="00960A92">
        <w:rPr>
          <w:sz w:val="28"/>
          <w:szCs w:val="28"/>
        </w:rPr>
        <w:t>п.</w:t>
      </w:r>
      <w:r w:rsidRPr="00960A92">
        <w:rPr>
          <w:spacing w:val="-10"/>
          <w:sz w:val="28"/>
          <w:szCs w:val="28"/>
        </w:rPr>
        <w:t xml:space="preserve"> </w:t>
      </w:r>
      <w:r w:rsidRPr="00960A92">
        <w:rPr>
          <w:sz w:val="28"/>
          <w:szCs w:val="28"/>
        </w:rPr>
        <w:t>2.2</w:t>
      </w:r>
      <w:r w:rsidRPr="00960A92">
        <w:rPr>
          <w:spacing w:val="-8"/>
          <w:sz w:val="28"/>
          <w:szCs w:val="28"/>
        </w:rPr>
        <w:t xml:space="preserve"> </w:t>
      </w:r>
      <w:r w:rsidRPr="00960A92">
        <w:rPr>
          <w:spacing w:val="-1"/>
          <w:sz w:val="28"/>
          <w:szCs w:val="28"/>
        </w:rPr>
        <w:t>общей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z w:val="28"/>
          <w:szCs w:val="28"/>
        </w:rPr>
        <w:t>характеристики</w:t>
      </w:r>
      <w:r w:rsidRPr="00960A92">
        <w:rPr>
          <w:spacing w:val="-9"/>
          <w:sz w:val="28"/>
          <w:szCs w:val="28"/>
        </w:rPr>
        <w:t xml:space="preserve"> </w:t>
      </w:r>
      <w:r w:rsidRPr="00960A92">
        <w:rPr>
          <w:sz w:val="28"/>
          <w:szCs w:val="28"/>
        </w:rPr>
        <w:t>ОПОП.</w:t>
      </w:r>
    </w:p>
    <w:p w:rsidR="00A803B9" w:rsidRPr="008E3C5A" w:rsidRDefault="00A803B9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</w:t>
      </w:r>
      <w:r w:rsidRPr="00104973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A803B9" w:rsidRDefault="00A803B9" w:rsidP="008F7337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 w:rsidRPr="008F7337">
        <w:rPr>
          <w:sz w:val="28"/>
          <w:szCs w:val="28"/>
        </w:rPr>
        <w:t>Дисциплина «</w:t>
      </w:r>
      <w:r>
        <w:rPr>
          <w:sz w:val="28"/>
          <w:szCs w:val="28"/>
        </w:rPr>
        <w:t>Теория дискретных устройств» (Б1.Б.21</w:t>
      </w:r>
      <w:r w:rsidRPr="008F7337">
        <w:rPr>
          <w:sz w:val="28"/>
          <w:szCs w:val="28"/>
        </w:rPr>
        <w:t>) относится к базовой части и</w:t>
      </w:r>
      <w:r>
        <w:rPr>
          <w:sz w:val="28"/>
          <w:szCs w:val="28"/>
        </w:rPr>
        <w:t xml:space="preserve"> </w:t>
      </w:r>
      <w:r w:rsidRPr="008F7337">
        <w:rPr>
          <w:sz w:val="28"/>
          <w:szCs w:val="28"/>
        </w:rPr>
        <w:t>является обязательной.</w:t>
      </w:r>
    </w:p>
    <w:p w:rsidR="00A803B9" w:rsidRPr="00517990" w:rsidRDefault="00A803B9" w:rsidP="00DA16CC">
      <w:pPr>
        <w:kinsoku w:val="0"/>
        <w:overflowPunct w:val="0"/>
        <w:autoSpaceDE w:val="0"/>
        <w:autoSpaceDN w:val="0"/>
        <w:adjustRightInd w:val="0"/>
        <w:ind w:left="39" w:right="112" w:firstLine="8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803B9" w:rsidRPr="007A304D" w:rsidRDefault="00A803B9" w:rsidP="00BD24C2">
      <w:pPr>
        <w:spacing w:before="120" w:after="160"/>
        <w:jc w:val="center"/>
        <w:rPr>
          <w:b/>
          <w:bCs/>
          <w:sz w:val="28"/>
          <w:szCs w:val="28"/>
        </w:rPr>
      </w:pPr>
      <w:r w:rsidRPr="007A304D">
        <w:rPr>
          <w:b/>
          <w:bCs/>
          <w:sz w:val="28"/>
          <w:szCs w:val="28"/>
        </w:rPr>
        <w:t>4. Объем дисциплины и виды учебной работы</w:t>
      </w:r>
    </w:p>
    <w:p w:rsidR="00A803B9" w:rsidRPr="007A304D" w:rsidRDefault="00A803B9" w:rsidP="005233A2">
      <w:pPr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 xml:space="preserve">Для очной формы обучения: </w:t>
      </w:r>
    </w:p>
    <w:p w:rsidR="00A803B9" w:rsidRPr="009E0D71" w:rsidRDefault="00A803B9" w:rsidP="00275D07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508"/>
        <w:gridCol w:w="1194"/>
        <w:gridCol w:w="1196"/>
      </w:tblGrid>
      <w:tr w:rsidR="00A803B9" w:rsidRPr="009649FC" w:rsidTr="009649FC">
        <w:trPr>
          <w:jc w:val="center"/>
        </w:trPr>
        <w:tc>
          <w:tcPr>
            <w:tcW w:w="2900" w:type="pct"/>
            <w:vMerge w:val="restar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649FC">
              <w:rPr>
                <w:b/>
                <w:sz w:val="24"/>
                <w:szCs w:val="24"/>
              </w:rPr>
              <w:t>Семестр</w:t>
            </w:r>
          </w:p>
        </w:tc>
      </w:tr>
      <w:tr w:rsidR="00A803B9" w:rsidRPr="009649FC" w:rsidTr="009649FC">
        <w:trPr>
          <w:jc w:val="center"/>
        </w:trPr>
        <w:tc>
          <w:tcPr>
            <w:tcW w:w="2900" w:type="pct"/>
            <w:vMerge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649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649FC">
              <w:rPr>
                <w:b/>
                <w:sz w:val="24"/>
                <w:szCs w:val="24"/>
              </w:rPr>
              <w:t>5</w:t>
            </w:r>
          </w:p>
        </w:tc>
      </w:tr>
      <w:tr w:rsidR="00A803B9" w:rsidRPr="009649FC" w:rsidTr="009649FC">
        <w:trPr>
          <w:jc w:val="center"/>
        </w:trPr>
        <w:tc>
          <w:tcPr>
            <w:tcW w:w="2900" w:type="pct"/>
            <w:tcBorders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96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64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32</w:t>
            </w:r>
          </w:p>
        </w:tc>
      </w:tr>
      <w:tr w:rsidR="00A803B9" w:rsidRPr="009649FC" w:rsidTr="009649FC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03B9" w:rsidRPr="009649FC" w:rsidTr="009649FC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64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48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16</w:t>
            </w:r>
          </w:p>
        </w:tc>
      </w:tr>
      <w:tr w:rsidR="00A803B9" w:rsidRPr="009649FC" w:rsidTr="009649FC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16</w:t>
            </w:r>
          </w:p>
        </w:tc>
      </w:tr>
      <w:tr w:rsidR="00A803B9" w:rsidRPr="009649FC" w:rsidTr="009649FC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649FC">
              <w:rPr>
                <w:color w:val="FFFFFF"/>
                <w:sz w:val="24"/>
                <w:szCs w:val="24"/>
              </w:rPr>
              <w:fldChar w:fldCharType="begin"/>
            </w:r>
            <w:r w:rsidRPr="009649FC">
              <w:rPr>
                <w:color w:val="FFFFFF"/>
                <w:sz w:val="24"/>
                <w:szCs w:val="24"/>
              </w:rPr>
              <w:instrText xml:space="preserve"> =SUM(RIGHT) </w:instrText>
            </w:r>
            <w:r w:rsidRPr="009649FC">
              <w:rPr>
                <w:color w:val="FFFFFF"/>
                <w:sz w:val="24"/>
                <w:szCs w:val="24"/>
              </w:rPr>
              <w:fldChar w:fldCharType="separate"/>
            </w:r>
            <w:r w:rsidRPr="009649FC">
              <w:rPr>
                <w:noProof/>
                <w:color w:val="FFFFFF"/>
                <w:sz w:val="24"/>
                <w:szCs w:val="24"/>
              </w:rPr>
              <w:t>0</w:t>
            </w:r>
            <w:r w:rsidRPr="009649FC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649FC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649FC">
              <w:rPr>
                <w:color w:val="FFFFFF"/>
                <w:sz w:val="24"/>
                <w:szCs w:val="24"/>
              </w:rPr>
              <w:t>0</w:t>
            </w:r>
          </w:p>
        </w:tc>
      </w:tr>
      <w:tr w:rsidR="00A803B9" w:rsidRPr="009649FC" w:rsidTr="009649FC">
        <w:trPr>
          <w:trHeight w:val="96"/>
          <w:jc w:val="center"/>
        </w:trPr>
        <w:tc>
          <w:tcPr>
            <w:tcW w:w="2900" w:type="pct"/>
            <w:tcBorders>
              <w:top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380"/>
              </w:tabs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03B9" w:rsidRPr="009649FC" w:rsidTr="009649FC">
        <w:trPr>
          <w:jc w:val="center"/>
        </w:trPr>
        <w:tc>
          <w:tcPr>
            <w:tcW w:w="2900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75</w:t>
            </w:r>
          </w:p>
        </w:tc>
        <w:tc>
          <w:tcPr>
            <w:tcW w:w="643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44</w:t>
            </w:r>
          </w:p>
        </w:tc>
        <w:tc>
          <w:tcPr>
            <w:tcW w:w="644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31</w:t>
            </w:r>
          </w:p>
        </w:tc>
      </w:tr>
      <w:tr w:rsidR="00A803B9" w:rsidRPr="009649FC" w:rsidTr="009649FC">
        <w:trPr>
          <w:jc w:val="center"/>
        </w:trPr>
        <w:tc>
          <w:tcPr>
            <w:tcW w:w="2900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45</w:t>
            </w:r>
          </w:p>
        </w:tc>
        <w:tc>
          <w:tcPr>
            <w:tcW w:w="643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36</w:t>
            </w:r>
          </w:p>
        </w:tc>
        <w:tc>
          <w:tcPr>
            <w:tcW w:w="644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649FC">
              <w:rPr>
                <w:color w:val="FFFFFF"/>
                <w:sz w:val="24"/>
                <w:szCs w:val="24"/>
              </w:rPr>
              <w:t xml:space="preserve">  </w:t>
            </w:r>
            <w:r w:rsidRPr="009649FC">
              <w:rPr>
                <w:sz w:val="24"/>
                <w:szCs w:val="24"/>
              </w:rPr>
              <w:t>9</w:t>
            </w:r>
            <w:r w:rsidRPr="009649FC">
              <w:rPr>
                <w:color w:val="FFFFFF"/>
                <w:sz w:val="24"/>
                <w:szCs w:val="24"/>
              </w:rPr>
              <w:t>9</w:t>
            </w:r>
          </w:p>
        </w:tc>
      </w:tr>
      <w:tr w:rsidR="00A803B9" w:rsidRPr="009649FC" w:rsidTr="009649FC">
        <w:trPr>
          <w:trHeight w:val="311"/>
          <w:jc w:val="center"/>
        </w:trPr>
        <w:tc>
          <w:tcPr>
            <w:tcW w:w="2900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Экз</w:t>
            </w:r>
          </w:p>
        </w:tc>
        <w:tc>
          <w:tcPr>
            <w:tcW w:w="644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Зач., КР</w:t>
            </w:r>
          </w:p>
        </w:tc>
      </w:tr>
      <w:tr w:rsidR="00A803B9" w:rsidRPr="009649FC" w:rsidTr="009649FC">
        <w:trPr>
          <w:jc w:val="center"/>
        </w:trPr>
        <w:tc>
          <w:tcPr>
            <w:tcW w:w="2900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12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216 / 6</w:t>
            </w:r>
          </w:p>
        </w:tc>
        <w:tc>
          <w:tcPr>
            <w:tcW w:w="643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144 / 4</w:t>
            </w:r>
          </w:p>
        </w:tc>
        <w:tc>
          <w:tcPr>
            <w:tcW w:w="644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72 / 2</w:t>
            </w:r>
          </w:p>
        </w:tc>
      </w:tr>
    </w:tbl>
    <w:p w:rsidR="00A803B9" w:rsidRPr="00126084" w:rsidRDefault="00A803B9" w:rsidP="00892FBC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A803B9" w:rsidRDefault="00A803B9">
      <w:pPr>
        <w:rPr>
          <w:sz w:val="28"/>
          <w:szCs w:val="28"/>
        </w:rPr>
      </w:pPr>
    </w:p>
    <w:p w:rsidR="00A803B9" w:rsidRPr="003D740A" w:rsidRDefault="00A803B9" w:rsidP="003D740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D740A">
        <w:rPr>
          <w:sz w:val="28"/>
          <w:szCs w:val="28"/>
        </w:rPr>
        <w:t>Для очно-заочной формы обучения: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8"/>
        <w:gridCol w:w="1508"/>
        <w:gridCol w:w="1194"/>
        <w:gridCol w:w="1196"/>
      </w:tblGrid>
      <w:tr w:rsidR="00A803B9" w:rsidRPr="009649FC" w:rsidTr="009649FC">
        <w:trPr>
          <w:jc w:val="center"/>
        </w:trPr>
        <w:tc>
          <w:tcPr>
            <w:tcW w:w="2901" w:type="pct"/>
            <w:vMerge w:val="restar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812" w:type="pct"/>
            <w:vMerge w:val="restar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287" w:type="pct"/>
            <w:gridSpan w:val="2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649FC">
              <w:rPr>
                <w:b/>
                <w:sz w:val="24"/>
                <w:szCs w:val="24"/>
              </w:rPr>
              <w:t>Семестр</w:t>
            </w:r>
          </w:p>
        </w:tc>
      </w:tr>
      <w:tr w:rsidR="00A803B9" w:rsidRPr="009649FC" w:rsidTr="009649FC">
        <w:trPr>
          <w:jc w:val="center"/>
        </w:trPr>
        <w:tc>
          <w:tcPr>
            <w:tcW w:w="2901" w:type="pct"/>
            <w:vMerge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12" w:type="pct"/>
            <w:vMerge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649F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649FC">
              <w:rPr>
                <w:b/>
                <w:sz w:val="24"/>
                <w:szCs w:val="24"/>
              </w:rPr>
              <w:t>5</w:t>
            </w:r>
          </w:p>
        </w:tc>
      </w:tr>
      <w:tr w:rsidR="00A803B9" w:rsidRPr="009649FC" w:rsidTr="009649FC">
        <w:trPr>
          <w:jc w:val="center"/>
        </w:trPr>
        <w:tc>
          <w:tcPr>
            <w:tcW w:w="2901" w:type="pct"/>
            <w:tcBorders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96</w:t>
            </w:r>
          </w:p>
        </w:tc>
        <w:tc>
          <w:tcPr>
            <w:tcW w:w="643" w:type="pct"/>
            <w:tcBorders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64</w:t>
            </w:r>
          </w:p>
        </w:tc>
        <w:tc>
          <w:tcPr>
            <w:tcW w:w="644" w:type="pct"/>
            <w:tcBorders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32</w:t>
            </w:r>
          </w:p>
        </w:tc>
      </w:tr>
      <w:tr w:rsidR="00A803B9" w:rsidRPr="009649FC" w:rsidTr="009649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03B9" w:rsidRPr="009649FC" w:rsidTr="009649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64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48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16</w:t>
            </w:r>
          </w:p>
        </w:tc>
      </w:tr>
      <w:tr w:rsidR="00A803B9" w:rsidRPr="009649FC" w:rsidTr="009649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32</w:t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16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16</w:t>
            </w:r>
          </w:p>
        </w:tc>
      </w:tr>
      <w:tr w:rsidR="00A803B9" w:rsidRPr="009649FC" w:rsidTr="009649FC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649FC">
              <w:rPr>
                <w:color w:val="FFFFFF"/>
                <w:sz w:val="24"/>
                <w:szCs w:val="24"/>
              </w:rPr>
              <w:fldChar w:fldCharType="begin"/>
            </w:r>
            <w:r w:rsidRPr="009649FC">
              <w:rPr>
                <w:color w:val="FFFFFF"/>
                <w:sz w:val="24"/>
                <w:szCs w:val="24"/>
              </w:rPr>
              <w:instrText xml:space="preserve"> =SUM(RIGHT) </w:instrText>
            </w:r>
            <w:r w:rsidRPr="009649FC">
              <w:rPr>
                <w:color w:val="FFFFFF"/>
                <w:sz w:val="24"/>
                <w:szCs w:val="24"/>
              </w:rPr>
              <w:fldChar w:fldCharType="separate"/>
            </w:r>
            <w:r w:rsidRPr="009649FC">
              <w:rPr>
                <w:noProof/>
                <w:color w:val="FFFFFF"/>
                <w:sz w:val="24"/>
                <w:szCs w:val="24"/>
              </w:rPr>
              <w:t>0</w:t>
            </w:r>
            <w:r w:rsidRPr="009649FC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649FC">
              <w:rPr>
                <w:color w:val="FFFFFF"/>
                <w:sz w:val="24"/>
                <w:szCs w:val="24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649FC">
              <w:rPr>
                <w:color w:val="FFFFFF"/>
                <w:sz w:val="24"/>
                <w:szCs w:val="24"/>
              </w:rPr>
              <w:t>0</w:t>
            </w:r>
          </w:p>
        </w:tc>
      </w:tr>
      <w:tr w:rsidR="00A803B9" w:rsidRPr="009649FC" w:rsidTr="009649FC">
        <w:trPr>
          <w:trHeight w:val="96"/>
          <w:jc w:val="center"/>
        </w:trPr>
        <w:tc>
          <w:tcPr>
            <w:tcW w:w="2901" w:type="pct"/>
            <w:tcBorders>
              <w:top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380"/>
              </w:tabs>
              <w:rPr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nil"/>
            </w:tcBorders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03B9" w:rsidRPr="009649FC" w:rsidTr="009649FC">
        <w:trPr>
          <w:jc w:val="center"/>
        </w:trPr>
        <w:tc>
          <w:tcPr>
            <w:tcW w:w="2901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812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75</w:t>
            </w:r>
          </w:p>
        </w:tc>
        <w:tc>
          <w:tcPr>
            <w:tcW w:w="643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44</w:t>
            </w:r>
          </w:p>
        </w:tc>
        <w:tc>
          <w:tcPr>
            <w:tcW w:w="644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31</w:t>
            </w:r>
          </w:p>
        </w:tc>
      </w:tr>
      <w:tr w:rsidR="00A803B9" w:rsidRPr="009649FC" w:rsidTr="009649FC">
        <w:trPr>
          <w:jc w:val="center"/>
        </w:trPr>
        <w:tc>
          <w:tcPr>
            <w:tcW w:w="2901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Контроль</w:t>
            </w:r>
          </w:p>
        </w:tc>
        <w:tc>
          <w:tcPr>
            <w:tcW w:w="812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45</w:t>
            </w:r>
          </w:p>
        </w:tc>
        <w:tc>
          <w:tcPr>
            <w:tcW w:w="643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36</w:t>
            </w:r>
          </w:p>
        </w:tc>
        <w:tc>
          <w:tcPr>
            <w:tcW w:w="644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9649FC">
              <w:rPr>
                <w:color w:val="FFFFFF"/>
                <w:sz w:val="24"/>
                <w:szCs w:val="24"/>
              </w:rPr>
              <w:t xml:space="preserve">  </w:t>
            </w:r>
            <w:r w:rsidRPr="009649FC">
              <w:rPr>
                <w:sz w:val="24"/>
                <w:szCs w:val="24"/>
              </w:rPr>
              <w:t>9</w:t>
            </w:r>
            <w:r w:rsidRPr="009649FC">
              <w:rPr>
                <w:color w:val="FFFFFF"/>
                <w:sz w:val="24"/>
                <w:szCs w:val="24"/>
              </w:rPr>
              <w:t>9</w:t>
            </w:r>
          </w:p>
        </w:tc>
      </w:tr>
      <w:tr w:rsidR="00A803B9" w:rsidRPr="009649FC" w:rsidTr="009649FC">
        <w:trPr>
          <w:trHeight w:val="311"/>
          <w:jc w:val="center"/>
        </w:trPr>
        <w:tc>
          <w:tcPr>
            <w:tcW w:w="2901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812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Зач.</w:t>
            </w:r>
          </w:p>
        </w:tc>
        <w:tc>
          <w:tcPr>
            <w:tcW w:w="644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Экз., КР</w:t>
            </w:r>
          </w:p>
        </w:tc>
      </w:tr>
      <w:tr w:rsidR="00A803B9" w:rsidRPr="009649FC" w:rsidTr="009649FC">
        <w:trPr>
          <w:jc w:val="center"/>
        </w:trPr>
        <w:tc>
          <w:tcPr>
            <w:tcW w:w="2901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812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216 / 6</w:t>
            </w:r>
          </w:p>
        </w:tc>
        <w:tc>
          <w:tcPr>
            <w:tcW w:w="643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 xml:space="preserve">72 </w:t>
            </w:r>
            <w:r w:rsidRPr="009649FC">
              <w:rPr>
                <w:sz w:val="24"/>
                <w:szCs w:val="24"/>
                <w:lang w:val="en-US"/>
              </w:rPr>
              <w:t xml:space="preserve">/ </w:t>
            </w:r>
            <w:r w:rsidRPr="009649FC">
              <w:rPr>
                <w:sz w:val="24"/>
                <w:szCs w:val="24"/>
              </w:rPr>
              <w:t>2</w:t>
            </w:r>
          </w:p>
        </w:tc>
        <w:tc>
          <w:tcPr>
            <w:tcW w:w="644" w:type="pct"/>
            <w:vAlign w:val="center"/>
          </w:tcPr>
          <w:p w:rsidR="00A803B9" w:rsidRPr="009649FC" w:rsidRDefault="00A803B9" w:rsidP="009649F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9649FC">
              <w:rPr>
                <w:sz w:val="24"/>
                <w:szCs w:val="24"/>
              </w:rPr>
              <w:t>144 / 4</w:t>
            </w:r>
          </w:p>
        </w:tc>
      </w:tr>
    </w:tbl>
    <w:p w:rsidR="00A803B9" w:rsidRPr="003D740A" w:rsidRDefault="00A803B9" w:rsidP="003D740A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A803B9" w:rsidRPr="00126084" w:rsidRDefault="00A803B9" w:rsidP="00AD7597">
      <w:pPr>
        <w:tabs>
          <w:tab w:val="left" w:pos="851"/>
        </w:tabs>
        <w:ind w:firstLine="851"/>
        <w:jc w:val="both"/>
        <w:rPr>
          <w:sz w:val="16"/>
          <w:szCs w:val="16"/>
        </w:rPr>
      </w:pPr>
    </w:p>
    <w:p w:rsidR="00A803B9" w:rsidRPr="007A304D" w:rsidRDefault="00A803B9" w:rsidP="00892FB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7A304D">
        <w:rPr>
          <w:sz w:val="28"/>
          <w:szCs w:val="28"/>
        </w:rPr>
        <w:t>Для заочной формы обучения:</w:t>
      </w:r>
    </w:p>
    <w:p w:rsidR="00A803B9" w:rsidRPr="003D740A" w:rsidRDefault="00A803B9" w:rsidP="003D740A">
      <w:pPr>
        <w:tabs>
          <w:tab w:val="left" w:pos="851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00"/>
        <w:gridCol w:w="1840"/>
        <w:gridCol w:w="1346"/>
      </w:tblGrid>
      <w:tr w:rsidR="00A803B9" w:rsidRPr="00DA16CC" w:rsidTr="002436B2">
        <w:trPr>
          <w:jc w:val="center"/>
        </w:trPr>
        <w:tc>
          <w:tcPr>
            <w:tcW w:w="3284" w:type="pct"/>
            <w:vMerge w:val="restar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91" w:type="pct"/>
            <w:vMerge w:val="restar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25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Курс</w:t>
            </w:r>
          </w:p>
        </w:tc>
      </w:tr>
      <w:tr w:rsidR="00A803B9" w:rsidRPr="00DA16CC" w:rsidTr="002436B2">
        <w:trPr>
          <w:jc w:val="center"/>
        </w:trPr>
        <w:tc>
          <w:tcPr>
            <w:tcW w:w="3284" w:type="pct"/>
            <w:vMerge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2</w:t>
            </w:r>
          </w:p>
        </w:tc>
      </w:tr>
      <w:tr w:rsidR="00A803B9" w:rsidRPr="00DA16CC" w:rsidTr="002436B2">
        <w:trPr>
          <w:jc w:val="center"/>
        </w:trPr>
        <w:tc>
          <w:tcPr>
            <w:tcW w:w="3284" w:type="pct"/>
            <w:tcBorders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991" w:type="pct"/>
            <w:tcBorders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fldChar w:fldCharType="begin"/>
            </w:r>
            <w:r w:rsidRPr="00DA16CC">
              <w:rPr>
                <w:sz w:val="24"/>
                <w:szCs w:val="24"/>
              </w:rPr>
              <w:instrText xml:space="preserve"> =SUM(RIGHT) </w:instrText>
            </w:r>
            <w:r w:rsidRPr="00DA16CC">
              <w:rPr>
                <w:sz w:val="24"/>
                <w:szCs w:val="24"/>
              </w:rPr>
              <w:fldChar w:fldCharType="separate"/>
            </w:r>
            <w:r w:rsidRPr="00DA16CC">
              <w:rPr>
                <w:noProof/>
                <w:sz w:val="24"/>
                <w:szCs w:val="24"/>
              </w:rPr>
              <w:t>18</w:t>
            </w:r>
            <w:r w:rsidRPr="00DA16CC">
              <w:rPr>
                <w:sz w:val="24"/>
                <w:szCs w:val="24"/>
              </w:rPr>
              <w:fldChar w:fldCharType="end"/>
            </w:r>
          </w:p>
        </w:tc>
        <w:tc>
          <w:tcPr>
            <w:tcW w:w="725" w:type="pct"/>
            <w:tcBorders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fldChar w:fldCharType="begin"/>
            </w:r>
            <w:r w:rsidRPr="00DA16CC">
              <w:rPr>
                <w:sz w:val="24"/>
                <w:szCs w:val="24"/>
              </w:rPr>
              <w:instrText xml:space="preserve"> =SUM(BELOW) </w:instrText>
            </w:r>
            <w:r w:rsidRPr="00DA16CC">
              <w:rPr>
                <w:sz w:val="24"/>
                <w:szCs w:val="24"/>
              </w:rPr>
              <w:fldChar w:fldCharType="separate"/>
            </w:r>
            <w:r w:rsidRPr="00DA16CC">
              <w:rPr>
                <w:noProof/>
                <w:sz w:val="24"/>
                <w:szCs w:val="24"/>
              </w:rPr>
              <w:t>18</w:t>
            </w:r>
            <w:r w:rsidRPr="00DA16CC">
              <w:rPr>
                <w:sz w:val="24"/>
                <w:szCs w:val="24"/>
              </w:rPr>
              <w:fldChar w:fldCharType="end"/>
            </w:r>
          </w:p>
        </w:tc>
      </w:tr>
      <w:tr w:rsidR="00A803B9" w:rsidRPr="00DA16CC" w:rsidTr="002436B2">
        <w:trPr>
          <w:jc w:val="center"/>
        </w:trPr>
        <w:tc>
          <w:tcPr>
            <w:tcW w:w="3284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в том числе:</w:t>
            </w:r>
          </w:p>
        </w:tc>
        <w:tc>
          <w:tcPr>
            <w:tcW w:w="991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03B9" w:rsidRPr="00DA16CC" w:rsidTr="002436B2">
        <w:trPr>
          <w:jc w:val="center"/>
        </w:trPr>
        <w:tc>
          <w:tcPr>
            <w:tcW w:w="3284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9E645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лекции (Л)</w:t>
            </w:r>
          </w:p>
        </w:tc>
        <w:tc>
          <w:tcPr>
            <w:tcW w:w="991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fldChar w:fldCharType="begin"/>
            </w:r>
            <w:r w:rsidRPr="00DA16CC">
              <w:rPr>
                <w:sz w:val="24"/>
                <w:szCs w:val="24"/>
              </w:rPr>
              <w:instrText xml:space="preserve"> =SUM(RIGHT) </w:instrText>
            </w:r>
            <w:r w:rsidRPr="00DA16CC">
              <w:rPr>
                <w:sz w:val="24"/>
                <w:szCs w:val="24"/>
              </w:rPr>
              <w:fldChar w:fldCharType="separate"/>
            </w:r>
            <w:r w:rsidRPr="00DA16CC">
              <w:rPr>
                <w:noProof/>
                <w:sz w:val="24"/>
                <w:szCs w:val="24"/>
              </w:rPr>
              <w:t>12</w:t>
            </w:r>
            <w:r w:rsidRPr="00DA16CC">
              <w:rPr>
                <w:sz w:val="24"/>
                <w:szCs w:val="24"/>
              </w:rPr>
              <w:fldChar w:fldCharType="end"/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12</w:t>
            </w:r>
          </w:p>
        </w:tc>
      </w:tr>
      <w:tr w:rsidR="00A803B9" w:rsidRPr="00DA16CC" w:rsidTr="002436B2">
        <w:trPr>
          <w:jc w:val="center"/>
        </w:trPr>
        <w:tc>
          <w:tcPr>
            <w:tcW w:w="3284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9E645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91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fldChar w:fldCharType="begin"/>
            </w:r>
            <w:r w:rsidRPr="00DA16CC">
              <w:rPr>
                <w:sz w:val="24"/>
                <w:szCs w:val="24"/>
              </w:rPr>
              <w:instrText xml:space="preserve"> =SUM(RIGHT) </w:instrText>
            </w:r>
            <w:r w:rsidRPr="00DA16CC">
              <w:rPr>
                <w:sz w:val="24"/>
                <w:szCs w:val="24"/>
              </w:rPr>
              <w:fldChar w:fldCharType="separate"/>
            </w:r>
            <w:r w:rsidRPr="00DA16CC">
              <w:rPr>
                <w:noProof/>
                <w:sz w:val="24"/>
                <w:szCs w:val="24"/>
              </w:rPr>
              <w:t>6</w:t>
            </w:r>
            <w:r w:rsidRPr="00DA16CC">
              <w:rPr>
                <w:sz w:val="24"/>
                <w:szCs w:val="24"/>
              </w:rPr>
              <w:fldChar w:fldCharType="end"/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6</w:t>
            </w:r>
          </w:p>
        </w:tc>
      </w:tr>
      <w:tr w:rsidR="00A803B9" w:rsidRPr="00DA16CC" w:rsidTr="002436B2">
        <w:trPr>
          <w:jc w:val="center"/>
        </w:trPr>
        <w:tc>
          <w:tcPr>
            <w:tcW w:w="3284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9E6453">
            <w:pPr>
              <w:numPr>
                <w:ilvl w:val="0"/>
                <w:numId w:val="6"/>
              </w:numPr>
              <w:tabs>
                <w:tab w:val="left" w:pos="380"/>
              </w:tabs>
              <w:ind w:left="0" w:firstLine="0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991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DA16CC">
              <w:rPr>
                <w:color w:val="FFFFFF"/>
                <w:sz w:val="24"/>
                <w:szCs w:val="24"/>
              </w:rPr>
              <w:fldChar w:fldCharType="begin"/>
            </w:r>
            <w:r w:rsidRPr="00DA16CC">
              <w:rPr>
                <w:color w:val="FFFFFF"/>
                <w:sz w:val="24"/>
                <w:szCs w:val="24"/>
              </w:rPr>
              <w:instrText xml:space="preserve"> =SUM(RIGHT) </w:instrText>
            </w:r>
            <w:r w:rsidRPr="00DA16CC">
              <w:rPr>
                <w:color w:val="FFFFFF"/>
                <w:sz w:val="24"/>
                <w:szCs w:val="24"/>
              </w:rPr>
              <w:fldChar w:fldCharType="separate"/>
            </w:r>
            <w:r w:rsidRPr="00DA16CC">
              <w:rPr>
                <w:noProof/>
                <w:color w:val="FFFFFF"/>
                <w:sz w:val="24"/>
                <w:szCs w:val="24"/>
              </w:rPr>
              <w:t>0</w:t>
            </w:r>
            <w:r w:rsidRPr="00DA16CC">
              <w:rPr>
                <w:color w:val="FFFFFF"/>
                <w:sz w:val="24"/>
                <w:szCs w:val="24"/>
              </w:rPr>
              <w:fldChar w:fldCharType="end"/>
            </w:r>
          </w:p>
        </w:tc>
        <w:tc>
          <w:tcPr>
            <w:tcW w:w="725" w:type="pct"/>
            <w:tcBorders>
              <w:top w:val="nil"/>
              <w:bottom w:val="nil"/>
            </w:tcBorders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color w:val="FFFFFF"/>
                <w:sz w:val="24"/>
                <w:szCs w:val="24"/>
              </w:rPr>
            </w:pPr>
            <w:r w:rsidRPr="00DA16CC">
              <w:rPr>
                <w:color w:val="FFFFFF"/>
                <w:sz w:val="24"/>
                <w:szCs w:val="24"/>
              </w:rPr>
              <w:t>0</w:t>
            </w:r>
          </w:p>
        </w:tc>
      </w:tr>
      <w:tr w:rsidR="00A803B9" w:rsidRPr="00DA16CC" w:rsidTr="002436B2">
        <w:trPr>
          <w:trHeight w:val="96"/>
          <w:jc w:val="center"/>
        </w:trPr>
        <w:tc>
          <w:tcPr>
            <w:tcW w:w="3284" w:type="pct"/>
            <w:tcBorders>
              <w:top w:val="nil"/>
            </w:tcBorders>
            <w:vAlign w:val="center"/>
          </w:tcPr>
          <w:p w:rsidR="00A803B9" w:rsidRPr="00BD649C" w:rsidRDefault="00A803B9" w:rsidP="002436B2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991" w:type="pct"/>
            <w:tcBorders>
              <w:top w:val="nil"/>
            </w:tcBorders>
            <w:vAlign w:val="center"/>
          </w:tcPr>
          <w:p w:rsidR="00A803B9" w:rsidRPr="00BD649C" w:rsidRDefault="00A803B9" w:rsidP="002436B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725" w:type="pct"/>
            <w:tcBorders>
              <w:top w:val="nil"/>
            </w:tcBorders>
            <w:vAlign w:val="center"/>
          </w:tcPr>
          <w:p w:rsidR="00A803B9" w:rsidRPr="00BD649C" w:rsidRDefault="00A803B9" w:rsidP="002436B2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A803B9" w:rsidRPr="00DA16CC" w:rsidTr="002436B2">
        <w:trPr>
          <w:jc w:val="center"/>
        </w:trPr>
        <w:tc>
          <w:tcPr>
            <w:tcW w:w="3284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991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fldChar w:fldCharType="begin"/>
            </w:r>
            <w:r w:rsidRPr="00DA16CC">
              <w:rPr>
                <w:sz w:val="24"/>
                <w:szCs w:val="24"/>
              </w:rPr>
              <w:instrText xml:space="preserve"> =SUM(RIGHT) </w:instrText>
            </w:r>
            <w:r w:rsidRPr="00DA16CC">
              <w:rPr>
                <w:sz w:val="24"/>
                <w:szCs w:val="24"/>
              </w:rPr>
              <w:fldChar w:fldCharType="separate"/>
            </w:r>
            <w:r w:rsidRPr="00DA16CC">
              <w:rPr>
                <w:noProof/>
                <w:sz w:val="24"/>
                <w:szCs w:val="24"/>
              </w:rPr>
              <w:t>185</w:t>
            </w:r>
            <w:r w:rsidRPr="00DA16CC">
              <w:rPr>
                <w:sz w:val="24"/>
                <w:szCs w:val="24"/>
              </w:rPr>
              <w:fldChar w:fldCharType="end"/>
            </w:r>
          </w:p>
        </w:tc>
        <w:tc>
          <w:tcPr>
            <w:tcW w:w="725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185</w:t>
            </w:r>
          </w:p>
        </w:tc>
      </w:tr>
      <w:tr w:rsidR="00A803B9" w:rsidRPr="00DA16CC" w:rsidTr="002436B2">
        <w:trPr>
          <w:jc w:val="center"/>
        </w:trPr>
        <w:tc>
          <w:tcPr>
            <w:tcW w:w="3284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Контроль</w:t>
            </w:r>
          </w:p>
        </w:tc>
        <w:tc>
          <w:tcPr>
            <w:tcW w:w="991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fldChar w:fldCharType="begin"/>
            </w:r>
            <w:r w:rsidRPr="00DA16CC">
              <w:rPr>
                <w:sz w:val="24"/>
                <w:szCs w:val="24"/>
              </w:rPr>
              <w:instrText xml:space="preserve"> =SUM(RIGHT) </w:instrText>
            </w:r>
            <w:r w:rsidRPr="00DA16CC">
              <w:rPr>
                <w:sz w:val="24"/>
                <w:szCs w:val="24"/>
              </w:rPr>
              <w:fldChar w:fldCharType="separate"/>
            </w:r>
            <w:r w:rsidRPr="00DA16CC">
              <w:rPr>
                <w:noProof/>
                <w:sz w:val="24"/>
                <w:szCs w:val="24"/>
              </w:rPr>
              <w:t>13</w:t>
            </w:r>
            <w:r w:rsidRPr="00DA16CC">
              <w:rPr>
                <w:sz w:val="24"/>
                <w:szCs w:val="24"/>
              </w:rPr>
              <w:fldChar w:fldCharType="end"/>
            </w:r>
          </w:p>
        </w:tc>
        <w:tc>
          <w:tcPr>
            <w:tcW w:w="725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13</w:t>
            </w:r>
          </w:p>
        </w:tc>
      </w:tr>
      <w:tr w:rsidR="00A803B9" w:rsidRPr="00DA16CC" w:rsidTr="002436B2">
        <w:trPr>
          <w:trHeight w:val="311"/>
          <w:jc w:val="center"/>
        </w:trPr>
        <w:tc>
          <w:tcPr>
            <w:tcW w:w="3284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991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Экз., Зач., КП</w:t>
            </w:r>
          </w:p>
        </w:tc>
      </w:tr>
      <w:tr w:rsidR="00A803B9" w:rsidRPr="00DA16CC" w:rsidTr="002436B2">
        <w:trPr>
          <w:jc w:val="center"/>
        </w:trPr>
        <w:tc>
          <w:tcPr>
            <w:tcW w:w="3284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Общая трудоемкость: час / з.е.</w:t>
            </w:r>
          </w:p>
        </w:tc>
        <w:tc>
          <w:tcPr>
            <w:tcW w:w="991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216 / 6</w:t>
            </w:r>
          </w:p>
        </w:tc>
        <w:tc>
          <w:tcPr>
            <w:tcW w:w="725" w:type="pct"/>
            <w:vAlign w:val="center"/>
          </w:tcPr>
          <w:p w:rsidR="00A803B9" w:rsidRPr="00DA16CC" w:rsidRDefault="00A803B9" w:rsidP="002436B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216 / 6</w:t>
            </w:r>
          </w:p>
        </w:tc>
      </w:tr>
    </w:tbl>
    <w:p w:rsidR="00A803B9" w:rsidRPr="003D740A" w:rsidRDefault="00A803B9" w:rsidP="003D740A">
      <w:pPr>
        <w:tabs>
          <w:tab w:val="left" w:pos="851"/>
        </w:tabs>
        <w:jc w:val="both"/>
        <w:rPr>
          <w:sz w:val="16"/>
          <w:szCs w:val="16"/>
        </w:rPr>
      </w:pPr>
    </w:p>
    <w:p w:rsidR="00A803B9" w:rsidRDefault="00A803B9" w:rsidP="00E63AF2">
      <w:pPr>
        <w:spacing w:before="120" w:after="160"/>
        <w:jc w:val="center"/>
        <w:rPr>
          <w:b/>
          <w:bCs/>
          <w:sz w:val="28"/>
          <w:szCs w:val="28"/>
        </w:rPr>
      </w:pPr>
    </w:p>
    <w:p w:rsidR="00A803B9" w:rsidRPr="000B5F93" w:rsidRDefault="00A803B9" w:rsidP="00E63AF2">
      <w:pPr>
        <w:spacing w:before="120" w:after="160"/>
        <w:jc w:val="center"/>
        <w:rPr>
          <w:b/>
          <w:bCs/>
          <w:sz w:val="28"/>
          <w:szCs w:val="28"/>
        </w:rPr>
      </w:pPr>
      <w:r w:rsidRPr="000B5F93">
        <w:rPr>
          <w:b/>
          <w:bCs/>
          <w:sz w:val="28"/>
          <w:szCs w:val="28"/>
        </w:rPr>
        <w:t>5. Содержание и структура дисциплины</w:t>
      </w:r>
    </w:p>
    <w:p w:rsidR="00A803B9" w:rsidRPr="000B5F93" w:rsidRDefault="00A803B9" w:rsidP="00E63AF2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5"/>
        <w:gridCol w:w="2389"/>
        <w:gridCol w:w="5512"/>
      </w:tblGrid>
      <w:tr w:rsidR="00A803B9" w:rsidRPr="00DA16CC" w:rsidTr="002436B2">
        <w:trPr>
          <w:jc w:val="center"/>
        </w:trPr>
        <w:tc>
          <w:tcPr>
            <w:tcW w:w="1438" w:type="dxa"/>
            <w:vAlign w:val="center"/>
          </w:tcPr>
          <w:p w:rsidR="00A803B9" w:rsidRPr="00DA16CC" w:rsidRDefault="00A803B9" w:rsidP="002436B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A16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Align w:val="center"/>
          </w:tcPr>
          <w:p w:rsidR="00A803B9" w:rsidRPr="00DA16CC" w:rsidRDefault="00A803B9" w:rsidP="002436B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A16C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24" w:type="dxa"/>
            <w:vAlign w:val="center"/>
          </w:tcPr>
          <w:p w:rsidR="00A803B9" w:rsidRPr="00DA16CC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803B9" w:rsidRPr="00DA16CC" w:rsidTr="002436B2">
        <w:trPr>
          <w:jc w:val="center"/>
        </w:trPr>
        <w:tc>
          <w:tcPr>
            <w:tcW w:w="9571" w:type="dxa"/>
            <w:gridSpan w:val="3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Модуль 1. Основные понятия теории дискретных устройств. Анализ и синтез схем без памяти</w:t>
            </w:r>
          </w:p>
        </w:tc>
      </w:tr>
      <w:tr w:rsidR="00A803B9" w:rsidRPr="00DA16CC" w:rsidTr="002436B2">
        <w:trPr>
          <w:jc w:val="center"/>
        </w:trPr>
        <w:tc>
          <w:tcPr>
            <w:tcW w:w="1438" w:type="dxa"/>
          </w:tcPr>
          <w:p w:rsidR="00A803B9" w:rsidRPr="00DA16CC" w:rsidRDefault="00A803B9" w:rsidP="00243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1. Введение. Дискретные элементы и устройства</w:t>
            </w:r>
          </w:p>
        </w:tc>
        <w:tc>
          <w:tcPr>
            <w:tcW w:w="5724" w:type="dxa"/>
          </w:tcPr>
          <w:p w:rsidR="00A803B9" w:rsidRPr="00DA16CC" w:rsidRDefault="00A803B9" w:rsidP="002436B2">
            <w:pPr>
              <w:jc w:val="both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 xml:space="preserve">     История развития дискретной техники. Дискретные элементы. Классификация и примеры. Понятие о ДУ. Классификация ДУ.</w:t>
            </w:r>
          </w:p>
        </w:tc>
      </w:tr>
      <w:tr w:rsidR="00A803B9" w:rsidRPr="00DA16CC" w:rsidTr="002436B2">
        <w:trPr>
          <w:jc w:val="center"/>
        </w:trPr>
        <w:tc>
          <w:tcPr>
            <w:tcW w:w="1438" w:type="dxa"/>
          </w:tcPr>
          <w:p w:rsidR="00A803B9" w:rsidRPr="00DA16CC" w:rsidRDefault="00A803B9" w:rsidP="00243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2. Анализ и синтез комбинационных схем</w:t>
            </w:r>
          </w:p>
        </w:tc>
        <w:tc>
          <w:tcPr>
            <w:tcW w:w="5724" w:type="dxa"/>
          </w:tcPr>
          <w:p w:rsidR="00A803B9" w:rsidRPr="00DA16CC" w:rsidRDefault="00A803B9" w:rsidP="002436B2">
            <w:pPr>
              <w:jc w:val="both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 xml:space="preserve">     Функции алгебры логики (ФАЛ). Способы задания и реализация. Базисы. Методы минимизации.</w:t>
            </w:r>
            <w:r w:rsidRPr="00DA16CC">
              <w:rPr>
                <w:color w:val="FF6600"/>
                <w:sz w:val="24"/>
                <w:szCs w:val="24"/>
              </w:rPr>
              <w:t xml:space="preserve"> </w:t>
            </w:r>
            <w:r w:rsidRPr="00DA16CC">
              <w:rPr>
                <w:sz w:val="24"/>
                <w:szCs w:val="24"/>
              </w:rPr>
              <w:t>Синтез комбинационных схем.</w:t>
            </w:r>
            <w:r w:rsidRPr="00DA16CC">
              <w:rPr>
                <w:color w:val="FF6600"/>
                <w:sz w:val="24"/>
                <w:szCs w:val="24"/>
              </w:rPr>
              <w:t xml:space="preserve"> </w:t>
            </w:r>
            <w:r w:rsidRPr="00DA16CC">
              <w:rPr>
                <w:sz w:val="24"/>
                <w:szCs w:val="24"/>
              </w:rPr>
              <w:t>Специальные схемы.</w:t>
            </w:r>
          </w:p>
        </w:tc>
      </w:tr>
      <w:tr w:rsidR="00A803B9" w:rsidRPr="00DA16CC" w:rsidTr="002436B2">
        <w:trPr>
          <w:jc w:val="center"/>
        </w:trPr>
        <w:tc>
          <w:tcPr>
            <w:tcW w:w="9571" w:type="dxa"/>
            <w:gridSpan w:val="3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Модуль 2. Анализ и синтез дискретных устройств с памятью</w:t>
            </w:r>
          </w:p>
        </w:tc>
      </w:tr>
      <w:tr w:rsidR="00A803B9" w:rsidRPr="00DA16CC" w:rsidTr="002436B2">
        <w:trPr>
          <w:jc w:val="center"/>
        </w:trPr>
        <w:tc>
          <w:tcPr>
            <w:tcW w:w="1438" w:type="dxa"/>
          </w:tcPr>
          <w:p w:rsidR="00A803B9" w:rsidRPr="00DA16CC" w:rsidRDefault="00A803B9" w:rsidP="00243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3. Структурный синтез ДУ</w:t>
            </w:r>
          </w:p>
        </w:tc>
        <w:tc>
          <w:tcPr>
            <w:tcW w:w="5724" w:type="dxa"/>
          </w:tcPr>
          <w:p w:rsidR="00A803B9" w:rsidRPr="00DA16CC" w:rsidRDefault="00A803B9" w:rsidP="002436B2">
            <w:pPr>
              <w:jc w:val="both"/>
              <w:rPr>
                <w:b/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 xml:space="preserve">     Анализ ДУ. Таблицы переходов и выходов. Этапы синтеза. Минимизация таблиц переходов. Устойчивость к состязаниям. Методы кодирования.</w:t>
            </w:r>
          </w:p>
        </w:tc>
      </w:tr>
      <w:tr w:rsidR="00A803B9" w:rsidRPr="00DA16CC" w:rsidTr="002436B2">
        <w:trPr>
          <w:jc w:val="center"/>
        </w:trPr>
        <w:tc>
          <w:tcPr>
            <w:tcW w:w="1438" w:type="dxa"/>
          </w:tcPr>
          <w:p w:rsidR="00A803B9" w:rsidRPr="00DA16CC" w:rsidRDefault="00A803B9" w:rsidP="00243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4. Абстрактная теория автоматов</w:t>
            </w:r>
          </w:p>
        </w:tc>
        <w:tc>
          <w:tcPr>
            <w:tcW w:w="5724" w:type="dxa"/>
          </w:tcPr>
          <w:p w:rsidR="00A803B9" w:rsidRPr="00DA16CC" w:rsidRDefault="00A803B9" w:rsidP="002436B2">
            <w:pPr>
              <w:ind w:firstLine="284"/>
              <w:jc w:val="both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Синхронные и асинхронные автоматы. Автоматы Мили и Мура. Алгебра событий. Анализ и синтез абстрактных автоматов.</w:t>
            </w:r>
          </w:p>
        </w:tc>
      </w:tr>
      <w:tr w:rsidR="00A803B9" w:rsidRPr="00DA16CC" w:rsidTr="002436B2">
        <w:trPr>
          <w:jc w:val="center"/>
        </w:trPr>
        <w:tc>
          <w:tcPr>
            <w:tcW w:w="9571" w:type="dxa"/>
            <w:gridSpan w:val="3"/>
          </w:tcPr>
          <w:p w:rsidR="00A803B9" w:rsidRPr="00DA16CC" w:rsidRDefault="00A803B9" w:rsidP="002436B2">
            <w:pPr>
              <w:ind w:firstLine="284"/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Модуль 3. Синтез безопасных ДУ</w:t>
            </w:r>
          </w:p>
        </w:tc>
      </w:tr>
      <w:tr w:rsidR="00A803B9" w:rsidRPr="00DA16CC" w:rsidTr="002436B2">
        <w:trPr>
          <w:jc w:val="center"/>
        </w:trPr>
        <w:tc>
          <w:tcPr>
            <w:tcW w:w="1438" w:type="dxa"/>
          </w:tcPr>
          <w:p w:rsidR="00A803B9" w:rsidRPr="00DA16CC" w:rsidRDefault="00A803B9" w:rsidP="00243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5. Синтез надежных ДУ</w:t>
            </w:r>
          </w:p>
        </w:tc>
        <w:tc>
          <w:tcPr>
            <w:tcW w:w="5724" w:type="dxa"/>
          </w:tcPr>
          <w:p w:rsidR="00A803B9" w:rsidRPr="00DA16CC" w:rsidRDefault="00A803B9" w:rsidP="002436B2">
            <w:pPr>
              <w:jc w:val="both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 xml:space="preserve">      Методы надежного синтеза. Резервирование контактных схем. Схемы с многократными связями. Мажоритарная и парафазная логика. Самопроверяемые схемы.</w:t>
            </w:r>
          </w:p>
        </w:tc>
      </w:tr>
      <w:tr w:rsidR="00A803B9" w:rsidRPr="00DA16CC" w:rsidTr="002436B2">
        <w:trPr>
          <w:jc w:val="center"/>
        </w:trPr>
        <w:tc>
          <w:tcPr>
            <w:tcW w:w="1438" w:type="dxa"/>
          </w:tcPr>
          <w:p w:rsidR="00A803B9" w:rsidRPr="00DA16CC" w:rsidRDefault="00A803B9" w:rsidP="00243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6. Методы функционального контроля дискретных систем</w:t>
            </w:r>
          </w:p>
        </w:tc>
        <w:tc>
          <w:tcPr>
            <w:tcW w:w="5724" w:type="dxa"/>
          </w:tcPr>
          <w:p w:rsidR="00A803B9" w:rsidRPr="00DA16CC" w:rsidRDefault="00A803B9" w:rsidP="002436B2">
            <w:pPr>
              <w:jc w:val="both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 xml:space="preserve">      Методы дублирования и паритета. Обнаружение отказов с помощью кодов. Самодвойственный контроль логических схем</w:t>
            </w:r>
          </w:p>
        </w:tc>
      </w:tr>
      <w:tr w:rsidR="00A803B9" w:rsidRPr="00DA16CC" w:rsidTr="002436B2">
        <w:trPr>
          <w:jc w:val="center"/>
        </w:trPr>
        <w:tc>
          <w:tcPr>
            <w:tcW w:w="1438" w:type="dxa"/>
          </w:tcPr>
          <w:p w:rsidR="00A803B9" w:rsidRPr="00DA16CC" w:rsidRDefault="00A803B9" w:rsidP="002436B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7. Синтез схем железнодорожной автоматики с исключением опасных отказов</w:t>
            </w:r>
          </w:p>
        </w:tc>
        <w:tc>
          <w:tcPr>
            <w:tcW w:w="5724" w:type="dxa"/>
          </w:tcPr>
          <w:p w:rsidR="00A803B9" w:rsidRPr="00DA16CC" w:rsidRDefault="00A803B9" w:rsidP="002436B2">
            <w:pPr>
              <w:jc w:val="both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 xml:space="preserve">      Понятие об опасном отказе. Безопасные логические элементы. Методы построения безопасных схем. Примеры синтеза.</w:t>
            </w:r>
          </w:p>
        </w:tc>
      </w:tr>
    </w:tbl>
    <w:p w:rsidR="00A803B9" w:rsidRDefault="00A803B9" w:rsidP="00CD475D">
      <w:pPr>
        <w:spacing w:before="120" w:after="240"/>
        <w:ind w:firstLine="851"/>
        <w:jc w:val="both"/>
        <w:rPr>
          <w:sz w:val="28"/>
          <w:szCs w:val="28"/>
        </w:rPr>
      </w:pPr>
    </w:p>
    <w:p w:rsidR="00A803B9" w:rsidRDefault="00A803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3B9" w:rsidRPr="000B5F93" w:rsidRDefault="00A803B9" w:rsidP="00CD475D">
      <w:pPr>
        <w:spacing w:before="120" w:after="240"/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5.2 Разделы дисциплины и виды занятий</w:t>
      </w:r>
    </w:p>
    <w:p w:rsidR="00A803B9" w:rsidRPr="000B5F93" w:rsidRDefault="00A803B9" w:rsidP="00942BF6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очной формы обучения:</w:t>
      </w:r>
    </w:p>
    <w:p w:rsidR="00A803B9" w:rsidRPr="00C53262" w:rsidRDefault="00A803B9" w:rsidP="00942BF6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506"/>
        <w:gridCol w:w="843"/>
        <w:gridCol w:w="845"/>
        <w:gridCol w:w="845"/>
        <w:gridCol w:w="845"/>
        <w:gridCol w:w="841"/>
      </w:tblGrid>
      <w:tr w:rsidR="00A803B9" w:rsidRPr="00DA16CC" w:rsidTr="009940A6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2436B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A16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6" w:type="pct"/>
            <w:vAlign w:val="center"/>
          </w:tcPr>
          <w:p w:rsidR="00A803B9" w:rsidRPr="00DA16CC" w:rsidRDefault="00A803B9" w:rsidP="002436B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A16C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9940A6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A803B9" w:rsidRPr="00DA16CC" w:rsidTr="009940A6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1. Введение. Дискретные элементы и устройства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12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9940A6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2. Анализ и синтез комбинационных схем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32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9940A6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3</w:t>
            </w:r>
          </w:p>
        </w:tc>
        <w:tc>
          <w:tcPr>
            <w:tcW w:w="2426" w:type="pct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3. Структурный синтез ДУ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6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  <w:lang w:val="en-US"/>
              </w:rPr>
            </w:pPr>
            <w:r w:rsidRPr="009940A6">
              <w:rPr>
                <w:color w:val="FFFFFF"/>
                <w:sz w:val="24"/>
                <w:szCs w:val="24"/>
                <w:lang w:val="en-US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  <w:lang w:val="en-US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  <w:lang w:val="en-US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  <w:lang w:val="en-US"/>
              </w:rPr>
              <w:t>30</w:t>
            </w:r>
            <w:r w:rsidRPr="009940A6">
              <w:rPr>
                <w:color w:val="FFFFFF"/>
                <w:sz w:val="24"/>
                <w:szCs w:val="24"/>
                <w:lang w:val="en-US"/>
              </w:rPr>
              <w:fldChar w:fldCharType="end"/>
            </w:r>
          </w:p>
        </w:tc>
      </w:tr>
      <w:tr w:rsidR="00A803B9" w:rsidRPr="00DA16CC" w:rsidTr="009940A6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4</w:t>
            </w:r>
          </w:p>
        </w:tc>
        <w:tc>
          <w:tcPr>
            <w:tcW w:w="2426" w:type="pct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4. Абстрактная теория автоматов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6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18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9940A6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5</w:t>
            </w:r>
          </w:p>
        </w:tc>
        <w:tc>
          <w:tcPr>
            <w:tcW w:w="2426" w:type="pct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5. Синтез надежных ДУ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8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30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9940A6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6</w:t>
            </w:r>
          </w:p>
        </w:tc>
        <w:tc>
          <w:tcPr>
            <w:tcW w:w="2426" w:type="pct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6. Методы функционального контроля дискретных систем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34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9940A6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7</w:t>
            </w:r>
          </w:p>
        </w:tc>
        <w:tc>
          <w:tcPr>
            <w:tcW w:w="2426" w:type="pct"/>
          </w:tcPr>
          <w:p w:rsidR="00A803B9" w:rsidRPr="00DA16CC" w:rsidRDefault="00A803B9" w:rsidP="002436B2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7. Синтез схем железнодорожной автоматики с исключением опасных отказов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24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9940A6">
        <w:trPr>
          <w:jc w:val="center"/>
        </w:trPr>
        <w:tc>
          <w:tcPr>
            <w:tcW w:w="2728" w:type="pct"/>
            <w:gridSpan w:val="2"/>
            <w:vAlign w:val="center"/>
          </w:tcPr>
          <w:p w:rsidR="00A803B9" w:rsidRPr="00D31477" w:rsidRDefault="00A803B9" w:rsidP="00750D8D">
            <w:pPr>
              <w:jc w:val="right"/>
            </w:pPr>
            <w:r>
              <w:t>ИТОГО</w:t>
            </w:r>
          </w:p>
        </w:tc>
        <w:tc>
          <w:tcPr>
            <w:tcW w:w="454" w:type="pct"/>
            <w:vAlign w:val="center"/>
          </w:tcPr>
          <w:p w:rsidR="00A803B9" w:rsidRPr="00C53262" w:rsidRDefault="00A803B9" w:rsidP="00750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5" w:type="pct"/>
            <w:vAlign w:val="center"/>
          </w:tcPr>
          <w:p w:rsidR="00A803B9" w:rsidRPr="009E44B8" w:rsidRDefault="00A803B9" w:rsidP="00750D8D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5" w:type="pct"/>
            <w:vAlign w:val="center"/>
          </w:tcPr>
          <w:p w:rsidR="00A803B9" w:rsidRPr="00C53262" w:rsidRDefault="00A803B9" w:rsidP="00750D8D">
            <w:pPr>
              <w:jc w:val="center"/>
              <w:rPr>
                <w:sz w:val="28"/>
                <w:szCs w:val="28"/>
              </w:rPr>
            </w:pPr>
            <w:r w:rsidRPr="009B3880">
              <w:rPr>
                <w:sz w:val="28"/>
                <w:szCs w:val="28"/>
              </w:rPr>
              <w:fldChar w:fldCharType="begin"/>
            </w:r>
            <w:r w:rsidRPr="009B3880">
              <w:rPr>
                <w:sz w:val="28"/>
                <w:szCs w:val="28"/>
              </w:rPr>
              <w:instrText xml:space="preserve"> =SUM(ABOVE) </w:instrText>
            </w:r>
            <w:r w:rsidRPr="009B388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9B3880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803B9" w:rsidRPr="00C53262" w:rsidRDefault="00A803B9" w:rsidP="00750D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750D8D">
            <w:pPr>
              <w:jc w:val="center"/>
              <w:rPr>
                <w:color w:val="FFFFFF"/>
                <w:sz w:val="28"/>
                <w:szCs w:val="28"/>
              </w:rPr>
            </w:pPr>
            <w:r w:rsidRPr="009940A6">
              <w:rPr>
                <w:color w:val="FFFFFF"/>
                <w:sz w:val="28"/>
                <w:szCs w:val="28"/>
              </w:rPr>
              <w:fldChar w:fldCharType="begin"/>
            </w:r>
            <w:r w:rsidRPr="009940A6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9940A6">
              <w:rPr>
                <w:color w:val="FFFFFF"/>
                <w:sz w:val="28"/>
                <w:szCs w:val="28"/>
              </w:rPr>
              <w:fldChar w:fldCharType="separate"/>
            </w:r>
            <w:r w:rsidRPr="009940A6">
              <w:rPr>
                <w:noProof/>
                <w:color w:val="FFFFFF"/>
                <w:sz w:val="28"/>
                <w:szCs w:val="28"/>
              </w:rPr>
              <w:t>180</w:t>
            </w:r>
            <w:r w:rsidRPr="009940A6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A803B9" w:rsidRPr="00C53262" w:rsidRDefault="00A803B9" w:rsidP="00942BF6">
      <w:pPr>
        <w:ind w:firstLine="851"/>
        <w:jc w:val="both"/>
        <w:rPr>
          <w:sz w:val="16"/>
          <w:szCs w:val="16"/>
        </w:rPr>
      </w:pPr>
    </w:p>
    <w:p w:rsidR="00A803B9" w:rsidRDefault="00A803B9" w:rsidP="00CD475D">
      <w:pPr>
        <w:ind w:firstLine="851"/>
        <w:jc w:val="both"/>
        <w:rPr>
          <w:sz w:val="28"/>
          <w:szCs w:val="28"/>
        </w:rPr>
      </w:pPr>
      <w:r w:rsidRPr="000B5F93">
        <w:rPr>
          <w:sz w:val="28"/>
          <w:szCs w:val="28"/>
        </w:rPr>
        <w:t>Для очно-заочной формы обучения:</w:t>
      </w:r>
    </w:p>
    <w:p w:rsidR="00A803B9" w:rsidRPr="00BD649C" w:rsidRDefault="00A803B9" w:rsidP="00CD475D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506"/>
        <w:gridCol w:w="843"/>
        <w:gridCol w:w="845"/>
        <w:gridCol w:w="845"/>
        <w:gridCol w:w="845"/>
        <w:gridCol w:w="841"/>
      </w:tblGrid>
      <w:tr w:rsidR="00A803B9" w:rsidRPr="00DA16CC" w:rsidTr="00472573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47257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A16CC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6" w:type="pct"/>
            <w:vAlign w:val="center"/>
          </w:tcPr>
          <w:p w:rsidR="00A803B9" w:rsidRPr="00DA16CC" w:rsidRDefault="00A803B9" w:rsidP="00472573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A16CC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472573">
            <w:pPr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b/>
                <w:sz w:val="24"/>
                <w:szCs w:val="24"/>
              </w:rPr>
            </w:pPr>
            <w:r w:rsidRPr="00DA16CC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472573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9940A6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A803B9" w:rsidRPr="00DA16CC" w:rsidTr="00472573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A803B9" w:rsidRPr="00DA16CC" w:rsidRDefault="00A803B9" w:rsidP="00472573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1. Введение. Дискретные элементы и устройства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12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472573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A803B9" w:rsidRPr="00DA16CC" w:rsidRDefault="00A803B9" w:rsidP="00472573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2. Анализ и синтез комбинационных схем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32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472573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3</w:t>
            </w:r>
          </w:p>
        </w:tc>
        <w:tc>
          <w:tcPr>
            <w:tcW w:w="2426" w:type="pct"/>
          </w:tcPr>
          <w:p w:rsidR="00A803B9" w:rsidRPr="00DA16CC" w:rsidRDefault="00A803B9" w:rsidP="00472573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3. Структурный синтез ДУ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6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472573">
            <w:pPr>
              <w:jc w:val="center"/>
              <w:rPr>
                <w:color w:val="FFFFFF"/>
                <w:sz w:val="24"/>
                <w:szCs w:val="24"/>
                <w:lang w:val="en-US"/>
              </w:rPr>
            </w:pPr>
            <w:r w:rsidRPr="009940A6">
              <w:rPr>
                <w:color w:val="FFFFFF"/>
                <w:sz w:val="24"/>
                <w:szCs w:val="24"/>
                <w:lang w:val="en-US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  <w:lang w:val="en-US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  <w:lang w:val="en-US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  <w:lang w:val="en-US"/>
              </w:rPr>
              <w:t>30</w:t>
            </w:r>
            <w:r w:rsidRPr="009940A6">
              <w:rPr>
                <w:color w:val="FFFFFF"/>
                <w:sz w:val="24"/>
                <w:szCs w:val="24"/>
                <w:lang w:val="en-US"/>
              </w:rPr>
              <w:fldChar w:fldCharType="end"/>
            </w:r>
          </w:p>
        </w:tc>
      </w:tr>
      <w:tr w:rsidR="00A803B9" w:rsidRPr="00DA16CC" w:rsidTr="00472573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4</w:t>
            </w:r>
          </w:p>
        </w:tc>
        <w:tc>
          <w:tcPr>
            <w:tcW w:w="2426" w:type="pct"/>
          </w:tcPr>
          <w:p w:rsidR="00A803B9" w:rsidRPr="00DA16CC" w:rsidRDefault="00A803B9" w:rsidP="00472573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4. Абстрактная теория автоматов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6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18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472573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5</w:t>
            </w:r>
          </w:p>
        </w:tc>
        <w:tc>
          <w:tcPr>
            <w:tcW w:w="2426" w:type="pct"/>
          </w:tcPr>
          <w:p w:rsidR="00A803B9" w:rsidRPr="00DA16CC" w:rsidRDefault="00A803B9" w:rsidP="00472573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5. Синтез надежных ДУ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8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30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472573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6</w:t>
            </w:r>
          </w:p>
        </w:tc>
        <w:tc>
          <w:tcPr>
            <w:tcW w:w="2426" w:type="pct"/>
          </w:tcPr>
          <w:p w:rsidR="00A803B9" w:rsidRPr="00DA16CC" w:rsidRDefault="00A803B9" w:rsidP="00472573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6. Методы функционального контроля дискретных систем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34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472573">
        <w:trPr>
          <w:jc w:val="center"/>
        </w:trPr>
        <w:tc>
          <w:tcPr>
            <w:tcW w:w="302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7</w:t>
            </w:r>
          </w:p>
        </w:tc>
        <w:tc>
          <w:tcPr>
            <w:tcW w:w="2426" w:type="pct"/>
          </w:tcPr>
          <w:p w:rsidR="00A803B9" w:rsidRPr="00DA16CC" w:rsidRDefault="00A803B9" w:rsidP="00472573">
            <w:pPr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Раздел 7. Синтез схем железнодорожной автоматики с исключением опасных отказов</w:t>
            </w:r>
          </w:p>
        </w:tc>
        <w:tc>
          <w:tcPr>
            <w:tcW w:w="454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 w:rsidRPr="00DA16CC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DA16CC" w:rsidRDefault="00A803B9" w:rsidP="00472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472573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24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DA16CC" w:rsidTr="00472573">
        <w:trPr>
          <w:jc w:val="center"/>
        </w:trPr>
        <w:tc>
          <w:tcPr>
            <w:tcW w:w="2728" w:type="pct"/>
            <w:gridSpan w:val="2"/>
            <w:vAlign w:val="center"/>
          </w:tcPr>
          <w:p w:rsidR="00A803B9" w:rsidRPr="00D31477" w:rsidRDefault="00A803B9" w:rsidP="00472573">
            <w:pPr>
              <w:jc w:val="right"/>
            </w:pPr>
            <w:r>
              <w:t>ИТОГО</w:t>
            </w:r>
          </w:p>
        </w:tc>
        <w:tc>
          <w:tcPr>
            <w:tcW w:w="454" w:type="pct"/>
            <w:vAlign w:val="center"/>
          </w:tcPr>
          <w:p w:rsidR="00A803B9" w:rsidRPr="00C53262" w:rsidRDefault="00A803B9" w:rsidP="00472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55" w:type="pct"/>
            <w:vAlign w:val="center"/>
          </w:tcPr>
          <w:p w:rsidR="00A803B9" w:rsidRPr="009E44B8" w:rsidRDefault="00A803B9" w:rsidP="00472573">
            <w:pPr>
              <w:jc w:val="center"/>
              <w:rPr>
                <w:color w:val="FFFFFF"/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55" w:type="pct"/>
            <w:vAlign w:val="center"/>
          </w:tcPr>
          <w:p w:rsidR="00A803B9" w:rsidRPr="00C53262" w:rsidRDefault="00A803B9" w:rsidP="00472573">
            <w:pPr>
              <w:jc w:val="center"/>
              <w:rPr>
                <w:sz w:val="28"/>
                <w:szCs w:val="28"/>
              </w:rPr>
            </w:pPr>
            <w:r w:rsidRPr="009B3880">
              <w:rPr>
                <w:sz w:val="28"/>
                <w:szCs w:val="28"/>
              </w:rPr>
              <w:fldChar w:fldCharType="begin"/>
            </w:r>
            <w:r w:rsidRPr="009B3880">
              <w:rPr>
                <w:sz w:val="28"/>
                <w:szCs w:val="28"/>
              </w:rPr>
              <w:instrText xml:space="preserve"> =SUM(ABOVE) </w:instrText>
            </w:r>
            <w:r w:rsidRPr="009B388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9B3880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803B9" w:rsidRPr="00C53262" w:rsidRDefault="00A803B9" w:rsidP="004725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472573">
            <w:pPr>
              <w:jc w:val="center"/>
              <w:rPr>
                <w:color w:val="FFFFFF"/>
                <w:sz w:val="28"/>
                <w:szCs w:val="28"/>
              </w:rPr>
            </w:pPr>
            <w:r w:rsidRPr="009940A6">
              <w:rPr>
                <w:color w:val="FFFFFF"/>
                <w:sz w:val="28"/>
                <w:szCs w:val="28"/>
              </w:rPr>
              <w:fldChar w:fldCharType="begin"/>
            </w:r>
            <w:r w:rsidRPr="009940A6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9940A6">
              <w:rPr>
                <w:color w:val="FFFFFF"/>
                <w:sz w:val="28"/>
                <w:szCs w:val="28"/>
              </w:rPr>
              <w:fldChar w:fldCharType="separate"/>
            </w:r>
            <w:r w:rsidRPr="009940A6">
              <w:rPr>
                <w:noProof/>
                <w:color w:val="FFFFFF"/>
                <w:sz w:val="28"/>
                <w:szCs w:val="28"/>
              </w:rPr>
              <w:t>180</w:t>
            </w:r>
            <w:r w:rsidRPr="009940A6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A803B9" w:rsidRPr="0039532C" w:rsidRDefault="00A803B9" w:rsidP="0001761F">
      <w:pPr>
        <w:ind w:firstLine="851"/>
        <w:jc w:val="both"/>
        <w:rPr>
          <w:sz w:val="16"/>
          <w:szCs w:val="16"/>
        </w:rPr>
      </w:pPr>
    </w:p>
    <w:p w:rsidR="00A803B9" w:rsidRDefault="00A803B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03B9" w:rsidRPr="00F24FE6" w:rsidRDefault="00A803B9" w:rsidP="0001761F">
      <w:pPr>
        <w:ind w:firstLine="851"/>
        <w:jc w:val="both"/>
        <w:rPr>
          <w:sz w:val="28"/>
          <w:szCs w:val="28"/>
        </w:rPr>
      </w:pPr>
      <w:r w:rsidRPr="00F24FE6">
        <w:rPr>
          <w:sz w:val="28"/>
          <w:szCs w:val="28"/>
        </w:rPr>
        <w:t>Для заочной формы обучения:</w:t>
      </w:r>
    </w:p>
    <w:p w:rsidR="00A803B9" w:rsidRPr="00F24FE6" w:rsidRDefault="00A803B9" w:rsidP="0001761F">
      <w:pPr>
        <w:ind w:firstLine="851"/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506"/>
        <w:gridCol w:w="843"/>
        <w:gridCol w:w="845"/>
        <w:gridCol w:w="845"/>
        <w:gridCol w:w="845"/>
        <w:gridCol w:w="841"/>
      </w:tblGrid>
      <w:tr w:rsidR="00A803B9" w:rsidRPr="00905AB0" w:rsidTr="009940A6">
        <w:trPr>
          <w:jc w:val="center"/>
        </w:trPr>
        <w:tc>
          <w:tcPr>
            <w:tcW w:w="302" w:type="pct"/>
            <w:vAlign w:val="center"/>
          </w:tcPr>
          <w:p w:rsidR="00A803B9" w:rsidRPr="00905AB0" w:rsidRDefault="00A803B9" w:rsidP="002436B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5A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26" w:type="pct"/>
            <w:vAlign w:val="center"/>
          </w:tcPr>
          <w:p w:rsidR="00A803B9" w:rsidRPr="00905AB0" w:rsidRDefault="00A803B9" w:rsidP="002436B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05AB0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54" w:type="pct"/>
            <w:vAlign w:val="center"/>
          </w:tcPr>
          <w:p w:rsidR="00A803B9" w:rsidRPr="00905AB0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905AB0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905AB0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905AB0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905AB0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b/>
                <w:color w:val="FFFFFF"/>
                <w:sz w:val="24"/>
                <w:szCs w:val="24"/>
              </w:rPr>
            </w:pPr>
            <w:r w:rsidRPr="009940A6">
              <w:rPr>
                <w:b/>
                <w:color w:val="FFFFFF"/>
                <w:sz w:val="24"/>
                <w:szCs w:val="24"/>
              </w:rPr>
              <w:t>Всего</w:t>
            </w:r>
          </w:p>
        </w:tc>
      </w:tr>
      <w:tr w:rsidR="00A803B9" w:rsidRPr="00905AB0" w:rsidTr="009940A6">
        <w:trPr>
          <w:jc w:val="center"/>
        </w:trPr>
        <w:tc>
          <w:tcPr>
            <w:tcW w:w="302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1</w:t>
            </w:r>
          </w:p>
        </w:tc>
        <w:tc>
          <w:tcPr>
            <w:tcW w:w="2426" w:type="pct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1. Введение. Дискретные элементы и устройства</w:t>
            </w:r>
          </w:p>
        </w:tc>
        <w:tc>
          <w:tcPr>
            <w:tcW w:w="454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color w:val="FFFFFF"/>
                <w:sz w:val="24"/>
                <w:szCs w:val="24"/>
              </w:rPr>
              <w:t>2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905AB0" w:rsidTr="009940A6">
        <w:trPr>
          <w:jc w:val="center"/>
        </w:trPr>
        <w:tc>
          <w:tcPr>
            <w:tcW w:w="302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2</w:t>
            </w:r>
          </w:p>
        </w:tc>
        <w:tc>
          <w:tcPr>
            <w:tcW w:w="2426" w:type="pct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2. Анализ и синтез комбинационных схем</w:t>
            </w:r>
          </w:p>
        </w:tc>
        <w:tc>
          <w:tcPr>
            <w:tcW w:w="454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46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905AB0" w:rsidTr="009940A6">
        <w:trPr>
          <w:jc w:val="center"/>
        </w:trPr>
        <w:tc>
          <w:tcPr>
            <w:tcW w:w="302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3</w:t>
            </w:r>
          </w:p>
        </w:tc>
        <w:tc>
          <w:tcPr>
            <w:tcW w:w="2426" w:type="pct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3. Структурный синтез ДУ</w:t>
            </w:r>
          </w:p>
        </w:tc>
        <w:tc>
          <w:tcPr>
            <w:tcW w:w="454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42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905AB0" w:rsidTr="009940A6">
        <w:trPr>
          <w:jc w:val="center"/>
        </w:trPr>
        <w:tc>
          <w:tcPr>
            <w:tcW w:w="302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4</w:t>
            </w:r>
          </w:p>
        </w:tc>
        <w:tc>
          <w:tcPr>
            <w:tcW w:w="2426" w:type="pct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4. Абстрактная теория автоматов</w:t>
            </w:r>
          </w:p>
        </w:tc>
        <w:tc>
          <w:tcPr>
            <w:tcW w:w="454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26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905AB0" w:rsidTr="009940A6">
        <w:trPr>
          <w:jc w:val="center"/>
        </w:trPr>
        <w:tc>
          <w:tcPr>
            <w:tcW w:w="302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5</w:t>
            </w:r>
          </w:p>
        </w:tc>
        <w:tc>
          <w:tcPr>
            <w:tcW w:w="2426" w:type="pct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5. Синтез надежных ДУ</w:t>
            </w:r>
          </w:p>
        </w:tc>
        <w:tc>
          <w:tcPr>
            <w:tcW w:w="454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36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905AB0" w:rsidTr="009940A6">
        <w:trPr>
          <w:jc w:val="center"/>
        </w:trPr>
        <w:tc>
          <w:tcPr>
            <w:tcW w:w="302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6</w:t>
            </w:r>
          </w:p>
        </w:tc>
        <w:tc>
          <w:tcPr>
            <w:tcW w:w="2426" w:type="pct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6. Методы функционального контроля дискретных систем</w:t>
            </w:r>
          </w:p>
        </w:tc>
        <w:tc>
          <w:tcPr>
            <w:tcW w:w="454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26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905AB0" w:rsidTr="009940A6">
        <w:trPr>
          <w:jc w:val="center"/>
        </w:trPr>
        <w:tc>
          <w:tcPr>
            <w:tcW w:w="302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7</w:t>
            </w:r>
          </w:p>
        </w:tc>
        <w:tc>
          <w:tcPr>
            <w:tcW w:w="2426" w:type="pct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7. Синтез схем железнодорожной автоматики с исключением опасных отказов</w:t>
            </w:r>
          </w:p>
        </w:tc>
        <w:tc>
          <w:tcPr>
            <w:tcW w:w="454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0</w:t>
            </w:r>
          </w:p>
        </w:tc>
        <w:tc>
          <w:tcPr>
            <w:tcW w:w="455" w:type="pct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25</w:t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2436B2">
            <w:pPr>
              <w:jc w:val="center"/>
              <w:rPr>
                <w:color w:val="FFFFFF"/>
                <w:sz w:val="24"/>
                <w:szCs w:val="24"/>
              </w:rPr>
            </w:pPr>
            <w:r w:rsidRPr="009940A6">
              <w:rPr>
                <w:color w:val="FFFFFF"/>
                <w:sz w:val="24"/>
                <w:szCs w:val="24"/>
              </w:rPr>
              <w:fldChar w:fldCharType="begin"/>
            </w:r>
            <w:r w:rsidRPr="009940A6">
              <w:rPr>
                <w:color w:val="FFFFFF"/>
                <w:sz w:val="24"/>
                <w:szCs w:val="24"/>
              </w:rPr>
              <w:instrText xml:space="preserve"> =SUM(LEFT) </w:instrText>
            </w:r>
            <w:r w:rsidRPr="009940A6">
              <w:rPr>
                <w:color w:val="FFFFFF"/>
                <w:sz w:val="24"/>
                <w:szCs w:val="24"/>
              </w:rPr>
              <w:fldChar w:fldCharType="separate"/>
            </w:r>
            <w:r w:rsidRPr="009940A6">
              <w:rPr>
                <w:noProof/>
                <w:color w:val="FFFFFF"/>
                <w:sz w:val="24"/>
                <w:szCs w:val="24"/>
              </w:rPr>
              <w:t>25</w:t>
            </w:r>
            <w:r w:rsidRPr="009940A6">
              <w:rPr>
                <w:color w:val="FFFFFF"/>
                <w:sz w:val="24"/>
                <w:szCs w:val="24"/>
              </w:rPr>
              <w:fldChar w:fldCharType="end"/>
            </w:r>
          </w:p>
        </w:tc>
      </w:tr>
      <w:tr w:rsidR="00A803B9" w:rsidRPr="00905AB0" w:rsidTr="009940A6">
        <w:trPr>
          <w:jc w:val="center"/>
        </w:trPr>
        <w:tc>
          <w:tcPr>
            <w:tcW w:w="2728" w:type="pct"/>
            <w:gridSpan w:val="2"/>
            <w:vAlign w:val="center"/>
          </w:tcPr>
          <w:p w:rsidR="00A803B9" w:rsidRPr="00D31477" w:rsidRDefault="00A803B9" w:rsidP="00750D8D">
            <w:pPr>
              <w:jc w:val="right"/>
            </w:pPr>
            <w:r>
              <w:t>ИТОГО</w:t>
            </w:r>
          </w:p>
        </w:tc>
        <w:tc>
          <w:tcPr>
            <w:tcW w:w="454" w:type="pct"/>
            <w:vAlign w:val="center"/>
          </w:tcPr>
          <w:p w:rsidR="00A803B9" w:rsidRPr="00C53262" w:rsidRDefault="00A803B9" w:rsidP="00750D8D">
            <w:pPr>
              <w:jc w:val="center"/>
              <w:rPr>
                <w:sz w:val="28"/>
                <w:szCs w:val="28"/>
              </w:rPr>
            </w:pPr>
            <w:r w:rsidRPr="009940A6">
              <w:rPr>
                <w:sz w:val="28"/>
                <w:szCs w:val="28"/>
              </w:rPr>
              <w:fldChar w:fldCharType="begin"/>
            </w:r>
            <w:r w:rsidRPr="009940A6">
              <w:rPr>
                <w:sz w:val="28"/>
                <w:szCs w:val="28"/>
              </w:rPr>
              <w:instrText xml:space="preserve"> =SUM(ABOVE) </w:instrText>
            </w:r>
            <w:r w:rsidRPr="009940A6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12</w:t>
            </w:r>
            <w:r w:rsidRPr="009940A6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803B9" w:rsidRPr="009E44B8" w:rsidRDefault="00A803B9" w:rsidP="00750D8D">
            <w:pPr>
              <w:jc w:val="center"/>
              <w:rPr>
                <w:color w:val="FFFFFF"/>
                <w:sz w:val="28"/>
                <w:szCs w:val="28"/>
              </w:rPr>
            </w:pPr>
            <w:r w:rsidRPr="00BD649C">
              <w:rPr>
                <w:sz w:val="28"/>
                <w:szCs w:val="28"/>
              </w:rPr>
              <w:fldChar w:fldCharType="begin"/>
            </w:r>
            <w:r w:rsidRPr="00BD649C">
              <w:rPr>
                <w:sz w:val="28"/>
                <w:szCs w:val="28"/>
              </w:rPr>
              <w:instrText xml:space="preserve"> =SUM(ABOVE) </w:instrText>
            </w:r>
            <w:r w:rsidRPr="00BD649C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6</w:t>
            </w:r>
            <w:r w:rsidRPr="00BD649C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803B9" w:rsidRPr="00C53262" w:rsidRDefault="00A803B9" w:rsidP="00750D8D">
            <w:pPr>
              <w:jc w:val="center"/>
              <w:rPr>
                <w:sz w:val="28"/>
                <w:szCs w:val="28"/>
              </w:rPr>
            </w:pPr>
            <w:r w:rsidRPr="009B3880">
              <w:rPr>
                <w:sz w:val="28"/>
                <w:szCs w:val="28"/>
              </w:rPr>
              <w:fldChar w:fldCharType="begin"/>
            </w:r>
            <w:r w:rsidRPr="009B3880">
              <w:rPr>
                <w:sz w:val="28"/>
                <w:szCs w:val="28"/>
              </w:rPr>
              <w:instrText xml:space="preserve"> =SUM(ABOVE) </w:instrText>
            </w:r>
            <w:r w:rsidRPr="009B3880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0</w:t>
            </w:r>
            <w:r w:rsidRPr="009B3880">
              <w:rPr>
                <w:sz w:val="28"/>
                <w:szCs w:val="28"/>
              </w:rPr>
              <w:fldChar w:fldCharType="end"/>
            </w:r>
          </w:p>
        </w:tc>
        <w:tc>
          <w:tcPr>
            <w:tcW w:w="455" w:type="pct"/>
            <w:vAlign w:val="center"/>
          </w:tcPr>
          <w:p w:rsidR="00A803B9" w:rsidRPr="00C53262" w:rsidRDefault="00A803B9" w:rsidP="00750D8D">
            <w:pPr>
              <w:jc w:val="center"/>
              <w:rPr>
                <w:sz w:val="28"/>
                <w:szCs w:val="28"/>
              </w:rPr>
            </w:pPr>
            <w:r w:rsidRPr="009940A6">
              <w:rPr>
                <w:sz w:val="28"/>
                <w:szCs w:val="28"/>
              </w:rPr>
              <w:fldChar w:fldCharType="begin"/>
            </w:r>
            <w:r w:rsidRPr="009940A6">
              <w:rPr>
                <w:sz w:val="28"/>
                <w:szCs w:val="28"/>
              </w:rPr>
              <w:instrText xml:space="preserve"> =SUM(ABOVE) </w:instrText>
            </w:r>
            <w:r w:rsidRPr="009940A6"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185</w:t>
            </w:r>
            <w:r w:rsidRPr="009940A6">
              <w:rPr>
                <w:sz w:val="28"/>
                <w:szCs w:val="28"/>
              </w:rPr>
              <w:fldChar w:fldCharType="end"/>
            </w:r>
          </w:p>
        </w:tc>
        <w:tc>
          <w:tcPr>
            <w:tcW w:w="453" w:type="pct"/>
            <w:tcBorders>
              <w:top w:val="nil"/>
              <w:bottom w:val="nil"/>
              <w:right w:val="nil"/>
            </w:tcBorders>
            <w:vAlign w:val="center"/>
          </w:tcPr>
          <w:p w:rsidR="00A803B9" w:rsidRPr="009940A6" w:rsidRDefault="00A803B9" w:rsidP="00750D8D">
            <w:pPr>
              <w:jc w:val="center"/>
              <w:rPr>
                <w:color w:val="FFFFFF"/>
                <w:sz w:val="28"/>
                <w:szCs w:val="28"/>
              </w:rPr>
            </w:pPr>
            <w:r w:rsidRPr="009940A6">
              <w:rPr>
                <w:color w:val="FFFFFF"/>
                <w:sz w:val="28"/>
                <w:szCs w:val="28"/>
              </w:rPr>
              <w:fldChar w:fldCharType="begin"/>
            </w:r>
            <w:r w:rsidRPr="009940A6">
              <w:rPr>
                <w:color w:val="FFFFFF"/>
                <w:sz w:val="28"/>
                <w:szCs w:val="28"/>
              </w:rPr>
              <w:instrText xml:space="preserve"> =SUM(ABOVE) </w:instrText>
            </w:r>
            <w:r w:rsidRPr="009940A6">
              <w:rPr>
                <w:color w:val="FFFFFF"/>
                <w:sz w:val="28"/>
                <w:szCs w:val="28"/>
              </w:rPr>
              <w:fldChar w:fldCharType="separate"/>
            </w:r>
            <w:r w:rsidRPr="009940A6">
              <w:rPr>
                <w:noProof/>
                <w:color w:val="FFFFFF"/>
                <w:sz w:val="28"/>
                <w:szCs w:val="28"/>
              </w:rPr>
              <w:t>203</w:t>
            </w:r>
            <w:r w:rsidRPr="009940A6">
              <w:rPr>
                <w:color w:val="FFFFFF"/>
                <w:sz w:val="28"/>
                <w:szCs w:val="28"/>
              </w:rPr>
              <w:fldChar w:fldCharType="end"/>
            </w:r>
          </w:p>
        </w:tc>
      </w:tr>
    </w:tbl>
    <w:p w:rsidR="00A803B9" w:rsidRPr="00F24FE6" w:rsidRDefault="00A803B9" w:rsidP="00942BF6">
      <w:pPr>
        <w:ind w:firstLine="851"/>
        <w:jc w:val="both"/>
        <w:rPr>
          <w:sz w:val="16"/>
          <w:szCs w:val="16"/>
        </w:rPr>
      </w:pPr>
    </w:p>
    <w:p w:rsidR="00A803B9" w:rsidRPr="003B191C" w:rsidRDefault="00A803B9" w:rsidP="0011237A">
      <w:pPr>
        <w:spacing w:before="120" w:after="160"/>
        <w:jc w:val="center"/>
        <w:rPr>
          <w:b/>
          <w:bCs/>
          <w:sz w:val="28"/>
          <w:szCs w:val="28"/>
        </w:rPr>
      </w:pPr>
      <w:r w:rsidRPr="00F24FE6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  <w:r w:rsidRPr="003B191C">
        <w:rPr>
          <w:b/>
          <w:bCs/>
          <w:sz w:val="28"/>
          <w:szCs w:val="28"/>
        </w:rPr>
        <w:t>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387"/>
        <w:gridCol w:w="6231"/>
      </w:tblGrid>
      <w:tr w:rsidR="00A803B9" w:rsidRPr="00905AB0" w:rsidTr="00905AB0">
        <w:trPr>
          <w:jc w:val="center"/>
        </w:trPr>
        <w:tc>
          <w:tcPr>
            <w:tcW w:w="668" w:type="dxa"/>
            <w:vAlign w:val="center"/>
          </w:tcPr>
          <w:p w:rsidR="00A803B9" w:rsidRPr="00905AB0" w:rsidRDefault="00A803B9" w:rsidP="002436B2">
            <w:pPr>
              <w:jc w:val="center"/>
              <w:rPr>
                <w:b/>
                <w:bCs/>
                <w:sz w:val="24"/>
                <w:szCs w:val="24"/>
              </w:rPr>
            </w:pPr>
            <w:r w:rsidRPr="00905AB0">
              <w:rPr>
                <w:b/>
                <w:bCs/>
                <w:sz w:val="24"/>
                <w:szCs w:val="24"/>
              </w:rPr>
              <w:t>№</w:t>
            </w:r>
          </w:p>
          <w:p w:rsidR="00A803B9" w:rsidRPr="00905AB0" w:rsidRDefault="00A803B9" w:rsidP="002436B2">
            <w:pPr>
              <w:jc w:val="center"/>
              <w:rPr>
                <w:b/>
                <w:bCs/>
                <w:sz w:val="24"/>
                <w:szCs w:val="24"/>
              </w:rPr>
            </w:pPr>
            <w:r w:rsidRPr="00905AB0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387" w:type="dxa"/>
            <w:vAlign w:val="center"/>
          </w:tcPr>
          <w:p w:rsidR="00A803B9" w:rsidRPr="00905AB0" w:rsidRDefault="00A803B9" w:rsidP="002436B2">
            <w:pPr>
              <w:jc w:val="center"/>
              <w:rPr>
                <w:b/>
                <w:bCs/>
                <w:sz w:val="24"/>
                <w:szCs w:val="24"/>
              </w:rPr>
            </w:pPr>
            <w:r w:rsidRPr="00905AB0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6231" w:type="dxa"/>
            <w:vAlign w:val="center"/>
          </w:tcPr>
          <w:p w:rsidR="00A803B9" w:rsidRPr="00905AB0" w:rsidRDefault="00A803B9" w:rsidP="002436B2">
            <w:pPr>
              <w:jc w:val="center"/>
              <w:rPr>
                <w:b/>
                <w:bCs/>
                <w:sz w:val="24"/>
                <w:szCs w:val="24"/>
              </w:rPr>
            </w:pPr>
            <w:r w:rsidRPr="00905AB0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803B9" w:rsidRPr="00905AB0" w:rsidTr="00905AB0">
        <w:trPr>
          <w:jc w:val="center"/>
        </w:trPr>
        <w:tc>
          <w:tcPr>
            <w:tcW w:w="668" w:type="dxa"/>
            <w:vAlign w:val="center"/>
          </w:tcPr>
          <w:p w:rsidR="00A803B9" w:rsidRPr="00905AB0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905AB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87" w:type="dxa"/>
            <w:vAlign w:val="center"/>
          </w:tcPr>
          <w:p w:rsidR="00A803B9" w:rsidRPr="00905AB0" w:rsidRDefault="00A803B9" w:rsidP="002436B2">
            <w:pPr>
              <w:jc w:val="center"/>
              <w:rPr>
                <w:b/>
                <w:sz w:val="24"/>
                <w:szCs w:val="24"/>
              </w:rPr>
            </w:pPr>
            <w:r w:rsidRPr="00905AB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1" w:type="dxa"/>
            <w:vAlign w:val="center"/>
          </w:tcPr>
          <w:p w:rsidR="00A803B9" w:rsidRPr="00905AB0" w:rsidRDefault="00A803B9" w:rsidP="002436B2">
            <w:pPr>
              <w:ind w:firstLine="284"/>
              <w:jc w:val="center"/>
              <w:rPr>
                <w:b/>
                <w:sz w:val="24"/>
                <w:szCs w:val="24"/>
              </w:rPr>
            </w:pPr>
            <w:r w:rsidRPr="00905AB0">
              <w:rPr>
                <w:b/>
                <w:sz w:val="24"/>
                <w:szCs w:val="24"/>
              </w:rPr>
              <w:t>3</w:t>
            </w:r>
          </w:p>
        </w:tc>
      </w:tr>
      <w:tr w:rsidR="00A803B9" w:rsidRPr="00905AB0" w:rsidTr="00905AB0">
        <w:trPr>
          <w:jc w:val="center"/>
        </w:trPr>
        <w:tc>
          <w:tcPr>
            <w:tcW w:w="668" w:type="dxa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1. Введение. Дискретные элементы и устройства</w:t>
            </w:r>
          </w:p>
        </w:tc>
        <w:tc>
          <w:tcPr>
            <w:tcW w:w="6231" w:type="dxa"/>
            <w:vAlign w:val="center"/>
          </w:tcPr>
          <w:p w:rsidR="00A803B9" w:rsidRPr="00905AB0" w:rsidRDefault="00A803B9" w:rsidP="002436B2">
            <w:pPr>
              <w:jc w:val="both"/>
              <w:rPr>
                <w:bCs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Закревский А.Д., Поттосин Ю.В., Черемисинова Л.Д.</w:t>
            </w:r>
            <w:r w:rsidRPr="00905AB0">
              <w:rPr>
                <w:sz w:val="24"/>
                <w:szCs w:val="24"/>
              </w:rPr>
              <w:t xml:space="preserve"> Логические основы проектирования дискретных устройств. – М.: Физматлит, 2007. – 592 с.</w:t>
            </w:r>
          </w:p>
        </w:tc>
      </w:tr>
      <w:tr w:rsidR="00A803B9" w:rsidRPr="00905AB0" w:rsidTr="00905AB0">
        <w:trPr>
          <w:jc w:val="center"/>
        </w:trPr>
        <w:tc>
          <w:tcPr>
            <w:tcW w:w="668" w:type="dxa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2. Анализ и синтез комбинационных схем</w:t>
            </w:r>
          </w:p>
        </w:tc>
        <w:tc>
          <w:tcPr>
            <w:tcW w:w="6231" w:type="dxa"/>
            <w:vAlign w:val="center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Поспелов Д.А.</w:t>
            </w:r>
            <w:r w:rsidRPr="00905AB0">
              <w:rPr>
                <w:sz w:val="24"/>
                <w:szCs w:val="24"/>
              </w:rPr>
              <w:t xml:space="preserve"> Логические методы анализа и синтеза схем / 3-е изд., перераб. и доп., М.: «Энергия», 1974. – 368 с.</w:t>
            </w:r>
          </w:p>
          <w:p w:rsidR="00A803B9" w:rsidRPr="00905AB0" w:rsidRDefault="00A803B9" w:rsidP="002436B2">
            <w:pPr>
              <w:rPr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Кравцов Ю.А., Сапожников Вл.В.</w:t>
            </w:r>
            <w:r w:rsidRPr="00905AB0">
              <w:rPr>
                <w:sz w:val="24"/>
                <w:szCs w:val="24"/>
              </w:rPr>
              <w:t xml:space="preserve"> Теория дискретных устройств железнодорожной автоматики, телемеханики и связи: Учебник для вузов ж.д. транспорта/ Под ред. В.В. Сапожникова, М.: УМК МПС, 2001. – 312с.</w:t>
            </w:r>
          </w:p>
          <w:p w:rsidR="00A803B9" w:rsidRPr="00905AB0" w:rsidRDefault="00A803B9" w:rsidP="002436B2">
            <w:pPr>
              <w:rPr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Яблонский С.В.</w:t>
            </w:r>
            <w:r w:rsidRPr="00905AB0">
              <w:rPr>
                <w:sz w:val="24"/>
                <w:szCs w:val="24"/>
              </w:rPr>
              <w:t xml:space="preserve"> Введение в дискретную математику: Учеб. пособие для вузов / Под ред. В.А. Садовничева. – 4-е изд., стер. – М.: «Высшая школа», 2003. – 384 с.</w:t>
            </w:r>
          </w:p>
          <w:p w:rsidR="00A803B9" w:rsidRPr="00905AB0" w:rsidRDefault="00A803B9" w:rsidP="002436B2">
            <w:pPr>
              <w:rPr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Андерсон Д.А.</w:t>
            </w:r>
            <w:r w:rsidRPr="00905AB0">
              <w:rPr>
                <w:sz w:val="24"/>
                <w:szCs w:val="24"/>
              </w:rPr>
              <w:t xml:space="preserve"> Дискретная математика и комбинаторика: Пер. с англ. – М.: Издательский дом «Вильямс», 2004. – 960 с. – ISBN 5-8459-0498-6</w:t>
            </w:r>
          </w:p>
          <w:p w:rsidR="00A803B9" w:rsidRPr="00905AB0" w:rsidRDefault="00A803B9" w:rsidP="002436B2">
            <w:pPr>
              <w:rPr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bCs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Белоусов А.И., Ткачев С.Б.</w:t>
            </w:r>
            <w:r w:rsidRPr="00905AB0">
              <w:rPr>
                <w:sz w:val="24"/>
                <w:szCs w:val="24"/>
              </w:rPr>
              <w:t xml:space="preserve"> Дискретная математика: Учеб. для вузов / Под ред. В.С. Зарубина, А.П. Крищенко. – 3-е изд., стереотип. – М.: Изд-во МГТУ им Н.Э. Баумана, 2004. – 744 с.</w:t>
            </w:r>
          </w:p>
        </w:tc>
      </w:tr>
    </w:tbl>
    <w:p w:rsidR="00A803B9" w:rsidRDefault="00A803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387"/>
        <w:gridCol w:w="6231"/>
      </w:tblGrid>
      <w:tr w:rsidR="00A803B9" w:rsidRPr="009F761D" w:rsidTr="00905AB0">
        <w:trPr>
          <w:jc w:val="center"/>
        </w:trPr>
        <w:tc>
          <w:tcPr>
            <w:tcW w:w="668" w:type="dxa"/>
            <w:vAlign w:val="center"/>
          </w:tcPr>
          <w:p w:rsidR="00A803B9" w:rsidRPr="00C70D13" w:rsidRDefault="00A803B9" w:rsidP="00750D8D">
            <w:pPr>
              <w:jc w:val="center"/>
              <w:rPr>
                <w:sz w:val="24"/>
                <w:szCs w:val="24"/>
              </w:rPr>
            </w:pPr>
            <w:r w:rsidRPr="00C70D13">
              <w:rPr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A803B9" w:rsidRPr="00C70D13" w:rsidRDefault="00A803B9" w:rsidP="00750D8D">
            <w:pPr>
              <w:jc w:val="center"/>
              <w:rPr>
                <w:sz w:val="24"/>
                <w:szCs w:val="24"/>
              </w:rPr>
            </w:pPr>
            <w:r w:rsidRPr="00C70D13">
              <w:rPr>
                <w:sz w:val="24"/>
                <w:szCs w:val="24"/>
              </w:rPr>
              <w:t>2</w:t>
            </w:r>
          </w:p>
        </w:tc>
        <w:tc>
          <w:tcPr>
            <w:tcW w:w="6231" w:type="dxa"/>
            <w:vAlign w:val="center"/>
          </w:tcPr>
          <w:p w:rsidR="00A803B9" w:rsidRPr="00C70D13" w:rsidRDefault="00A803B9" w:rsidP="00750D8D">
            <w:pPr>
              <w:jc w:val="center"/>
              <w:rPr>
                <w:sz w:val="24"/>
                <w:szCs w:val="24"/>
              </w:rPr>
            </w:pPr>
            <w:r w:rsidRPr="00C70D13">
              <w:rPr>
                <w:sz w:val="24"/>
                <w:szCs w:val="24"/>
              </w:rPr>
              <w:t>3</w:t>
            </w:r>
          </w:p>
        </w:tc>
      </w:tr>
      <w:tr w:rsidR="00A803B9" w:rsidRPr="009F761D" w:rsidTr="00905AB0">
        <w:trPr>
          <w:jc w:val="center"/>
        </w:trPr>
        <w:tc>
          <w:tcPr>
            <w:tcW w:w="668" w:type="dxa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3</w:t>
            </w:r>
          </w:p>
        </w:tc>
        <w:tc>
          <w:tcPr>
            <w:tcW w:w="2387" w:type="dxa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3. Структурный синтез ДУ</w:t>
            </w:r>
          </w:p>
        </w:tc>
        <w:tc>
          <w:tcPr>
            <w:tcW w:w="6231" w:type="dxa"/>
            <w:vAlign w:val="center"/>
          </w:tcPr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Поспелов Д.А. Логические методы анализа и синтеза схем / 3-е изд., перераб. и доп., М.: «Энергия», 1974. – 368 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Кравцов Ю.А., Сапожников Вл.В. Теория дискретных устройств железнодорожной автоматики, телемеханики и связи: Учебник для вузов ж.д. транспорта/ Под ред. В.В. Сапожникова, М.: УМК МПС, 2001. – 312с.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Сапожников Вл.В., Ефанов Д.В. Синтез синхронных автоматов по заданной временной вход-выходной последовательности // Учебное пособие для вузов железнодорожного транспорта. ПГУПС, СПб.: 2010. – 28 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rStyle w:val="value"/>
                <w:i/>
                <w:sz w:val="24"/>
                <w:szCs w:val="24"/>
              </w:rPr>
              <w:t>Журнал «Автоматика и телемеханика»</w:t>
            </w:r>
          </w:p>
        </w:tc>
      </w:tr>
      <w:tr w:rsidR="00A803B9" w:rsidRPr="009F761D" w:rsidTr="00905AB0">
        <w:trPr>
          <w:jc w:val="center"/>
        </w:trPr>
        <w:tc>
          <w:tcPr>
            <w:tcW w:w="668" w:type="dxa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4</w:t>
            </w:r>
          </w:p>
        </w:tc>
        <w:tc>
          <w:tcPr>
            <w:tcW w:w="2387" w:type="dxa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4. Абстрактная теория автоматов</w:t>
            </w:r>
          </w:p>
        </w:tc>
        <w:tc>
          <w:tcPr>
            <w:tcW w:w="6231" w:type="dxa"/>
            <w:vAlign w:val="center"/>
          </w:tcPr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Кравцов Ю.А., Сапожников Вл.В. Теория дискретных устройств железнодорожной автоматики, телемеханики и связи: Учебник для вузов ж.д. транспорта/ Под ред. В.В. Сапожникова, М.: УМК МПС, 2001. – 312с.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rStyle w:val="value"/>
                <w:i/>
                <w:sz w:val="24"/>
                <w:szCs w:val="24"/>
              </w:rPr>
              <w:t>Журнал «Автоматика и телемеханика»</w:t>
            </w:r>
          </w:p>
        </w:tc>
      </w:tr>
      <w:tr w:rsidR="00A803B9" w:rsidRPr="009F761D" w:rsidTr="00905AB0">
        <w:trPr>
          <w:jc w:val="center"/>
        </w:trPr>
        <w:tc>
          <w:tcPr>
            <w:tcW w:w="668" w:type="dxa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5</w:t>
            </w:r>
          </w:p>
        </w:tc>
        <w:tc>
          <w:tcPr>
            <w:tcW w:w="2387" w:type="dxa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5. Синтез надежных ДУ</w:t>
            </w:r>
          </w:p>
        </w:tc>
        <w:tc>
          <w:tcPr>
            <w:tcW w:w="6231" w:type="dxa"/>
            <w:vAlign w:val="center"/>
          </w:tcPr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Кравцов Ю.А., Сапожников Вл.В. Теория дискретных устройств железнодорожной автоматики, телемеханики и связи: Учебник для вузов ж.д. транспорта/ Под ред. В.В. Сапожникова, М.: УМК МПС, 2001. – 312с.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Сапожников Вл.В., Гёссель М. Самодвойственные дискретные устройства. – СПб: Энергоатомиздат. Санкт-Петербургское отделение, 2001. – 331 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Сапожников Вл.В. Основы технической диагностики: Учебное пособие для вузов ж.д. транспорта. М.: Маршрут, 2004. – 318 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Сапожников Вл.В. Валиев Р.Ш. Синтез самодвойственных дискретных систем /  Под ред. В.В. Сапожникова. СПб: «Элмор», 2006. – 224 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Труды по теории синтеза и диагноза конечных автоматов и релейных устройств / Под ред. В.В. Сапожникова, Вл.В. Сапожникова. – СПб.: Элмор, 2009. – 900 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rStyle w:val="value"/>
                <w:i/>
                <w:sz w:val="24"/>
                <w:szCs w:val="24"/>
              </w:rPr>
              <w:t>Журнал «Автоматика и телемеханика»</w:t>
            </w:r>
          </w:p>
        </w:tc>
      </w:tr>
    </w:tbl>
    <w:p w:rsidR="00A803B9" w:rsidRDefault="00A803B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387"/>
        <w:gridCol w:w="6231"/>
      </w:tblGrid>
      <w:tr w:rsidR="00A803B9" w:rsidRPr="009F761D" w:rsidTr="00905AB0">
        <w:trPr>
          <w:jc w:val="center"/>
        </w:trPr>
        <w:tc>
          <w:tcPr>
            <w:tcW w:w="668" w:type="dxa"/>
            <w:vAlign w:val="center"/>
          </w:tcPr>
          <w:p w:rsidR="00A803B9" w:rsidRPr="00C70D13" w:rsidRDefault="00A803B9" w:rsidP="00750D8D">
            <w:pPr>
              <w:jc w:val="center"/>
              <w:rPr>
                <w:sz w:val="24"/>
                <w:szCs w:val="24"/>
              </w:rPr>
            </w:pPr>
            <w:r w:rsidRPr="00C70D13">
              <w:rPr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A803B9" w:rsidRPr="00C70D13" w:rsidRDefault="00A803B9" w:rsidP="00750D8D">
            <w:pPr>
              <w:jc w:val="center"/>
              <w:rPr>
                <w:sz w:val="24"/>
                <w:szCs w:val="24"/>
              </w:rPr>
            </w:pPr>
            <w:r w:rsidRPr="00C70D13">
              <w:rPr>
                <w:sz w:val="24"/>
                <w:szCs w:val="24"/>
              </w:rPr>
              <w:t>2</w:t>
            </w:r>
          </w:p>
        </w:tc>
        <w:tc>
          <w:tcPr>
            <w:tcW w:w="6231" w:type="dxa"/>
            <w:vAlign w:val="center"/>
          </w:tcPr>
          <w:p w:rsidR="00A803B9" w:rsidRPr="00C70D13" w:rsidRDefault="00A803B9" w:rsidP="00750D8D">
            <w:pPr>
              <w:jc w:val="center"/>
              <w:rPr>
                <w:sz w:val="24"/>
                <w:szCs w:val="24"/>
              </w:rPr>
            </w:pPr>
            <w:r w:rsidRPr="00C70D13">
              <w:rPr>
                <w:sz w:val="24"/>
                <w:szCs w:val="24"/>
              </w:rPr>
              <w:t>3</w:t>
            </w:r>
          </w:p>
        </w:tc>
      </w:tr>
      <w:tr w:rsidR="00A803B9" w:rsidRPr="009F761D" w:rsidTr="00905AB0">
        <w:trPr>
          <w:jc w:val="center"/>
        </w:trPr>
        <w:tc>
          <w:tcPr>
            <w:tcW w:w="668" w:type="dxa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6</w:t>
            </w:r>
          </w:p>
        </w:tc>
        <w:tc>
          <w:tcPr>
            <w:tcW w:w="2387" w:type="dxa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6. Методы функционального контроля дискретных систем</w:t>
            </w:r>
          </w:p>
        </w:tc>
        <w:tc>
          <w:tcPr>
            <w:tcW w:w="6231" w:type="dxa"/>
            <w:vAlign w:val="center"/>
          </w:tcPr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Сапожников Вл.В. Самопроверяемые дискретные устройства. СПб.: Энергоатомиздат, 1992. – 224 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Кравцов Ю.А., Сапожников Вл.В. Теория дискретных устройств железнодорожной автоматики, телемеханики и связи: Учебник для вузов ж.д. транспорта/ Под ред. В.В. Сапожникова, М.: УМК МПС, 2001. – 312с.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Труды по теории синтеза и диагноза конечных автоматов и релейных устройств / Под ред. В.В. Сапожникова, Вл.В. Сапожникова. – СПб.: Элмор, 2009. – 900 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905AB0">
            <w:pPr>
              <w:rPr>
                <w:i/>
                <w:sz w:val="24"/>
                <w:szCs w:val="24"/>
              </w:rPr>
            </w:pPr>
            <w:r w:rsidRPr="00905AB0">
              <w:rPr>
                <w:rStyle w:val="value"/>
                <w:i/>
                <w:sz w:val="24"/>
                <w:szCs w:val="24"/>
              </w:rPr>
              <w:t>Журнал «Автоматика и телемеханика»</w:t>
            </w:r>
          </w:p>
        </w:tc>
      </w:tr>
      <w:tr w:rsidR="00A803B9" w:rsidRPr="009F761D" w:rsidTr="00905AB0">
        <w:trPr>
          <w:jc w:val="center"/>
        </w:trPr>
        <w:tc>
          <w:tcPr>
            <w:tcW w:w="668" w:type="dxa"/>
            <w:vAlign w:val="center"/>
          </w:tcPr>
          <w:p w:rsidR="00A803B9" w:rsidRPr="00905AB0" w:rsidRDefault="00A803B9" w:rsidP="002436B2">
            <w:pPr>
              <w:jc w:val="center"/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7</w:t>
            </w:r>
          </w:p>
        </w:tc>
        <w:tc>
          <w:tcPr>
            <w:tcW w:w="2387" w:type="dxa"/>
          </w:tcPr>
          <w:p w:rsidR="00A803B9" w:rsidRPr="00905AB0" w:rsidRDefault="00A803B9" w:rsidP="002436B2">
            <w:pPr>
              <w:rPr>
                <w:sz w:val="24"/>
                <w:szCs w:val="24"/>
              </w:rPr>
            </w:pPr>
            <w:r w:rsidRPr="00905AB0">
              <w:rPr>
                <w:sz w:val="24"/>
                <w:szCs w:val="24"/>
              </w:rPr>
              <w:t>Раздел 7. Синтез схем железнодорожной автоматики с исключением опасных отказов</w:t>
            </w:r>
          </w:p>
        </w:tc>
        <w:tc>
          <w:tcPr>
            <w:tcW w:w="6231" w:type="dxa"/>
            <w:vAlign w:val="center"/>
          </w:tcPr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Методы построения безопасных микроэлектронных систем железнодорожной автоматики / В.В. Сапожников, Вл.В. Сапожников, Х.А.Христов, Д.В. Гавзов; Под ред. Вл.В. Сапожникова. – М.: Транспорт, 1995. – 272 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Сапожников В.В., Кравцов Ю.А., Сапожников Вл.В. Теория дискретных устройств железнодорожной автоматики, телемеханики и связи: Учебник для вузов ж.д. транспорта/ Под ред. В.В. Сапожникова, М.: УМК МПС, 2001. – 312с.</w:t>
            </w: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</w:p>
          <w:p w:rsidR="00A803B9" w:rsidRPr="00905AB0" w:rsidRDefault="00A803B9" w:rsidP="002436B2">
            <w:pPr>
              <w:rPr>
                <w:i/>
                <w:sz w:val="24"/>
                <w:szCs w:val="24"/>
              </w:rPr>
            </w:pPr>
            <w:r w:rsidRPr="00905AB0">
              <w:rPr>
                <w:i/>
                <w:sz w:val="24"/>
                <w:szCs w:val="24"/>
              </w:rPr>
              <w:t>Труды по теории синтеза и диагноза конечных автоматов и релейных устройств / Под ред. В.В. Сапожникова, Вл.В. Сапожникова. – СПб.: Элмор, 2009. – 900 с.</w:t>
            </w:r>
          </w:p>
        </w:tc>
      </w:tr>
    </w:tbl>
    <w:p w:rsidR="00A803B9" w:rsidRDefault="00A803B9"/>
    <w:p w:rsidR="00A803B9" w:rsidRDefault="00A803B9">
      <w:pPr>
        <w:rPr>
          <w:b/>
          <w:bCs/>
          <w:sz w:val="28"/>
          <w:szCs w:val="28"/>
        </w:rPr>
      </w:pPr>
    </w:p>
    <w:p w:rsidR="00A803B9" w:rsidRPr="00C911FC" w:rsidRDefault="00A803B9" w:rsidP="00C70D13">
      <w:pPr>
        <w:spacing w:before="120" w:after="160"/>
        <w:ind w:firstLine="708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803B9" w:rsidRPr="00EE4034" w:rsidRDefault="00A803B9" w:rsidP="007147A3">
      <w:pPr>
        <w:ind w:firstLine="851"/>
        <w:jc w:val="both"/>
        <w:rPr>
          <w:bCs/>
          <w:iCs/>
          <w:sz w:val="28"/>
          <w:szCs w:val="28"/>
        </w:rPr>
      </w:pPr>
      <w:r w:rsidRPr="00C911FC">
        <w:rPr>
          <w:bCs/>
          <w:snapToGrid w:val="0"/>
          <w:sz w:val="28"/>
          <w:szCs w:val="28"/>
        </w:rPr>
        <w:t>Фонд оценочных средств по дисциплине «</w:t>
      </w:r>
      <w:r>
        <w:rPr>
          <w:bCs/>
          <w:snapToGrid w:val="0"/>
          <w:sz w:val="28"/>
          <w:szCs w:val="28"/>
        </w:rPr>
        <w:t>Теория дискретных устройств</w:t>
      </w:r>
      <w:r w:rsidRPr="00C911FC">
        <w:rPr>
          <w:bCs/>
          <w:snapToGrid w:val="0"/>
          <w:sz w:val="28"/>
          <w:szCs w:val="28"/>
        </w:rPr>
        <w:t>» является неотъемлемой частью рабочей</w:t>
      </w:r>
      <w:r w:rsidRPr="00EE4034">
        <w:rPr>
          <w:bCs/>
          <w:snapToGrid w:val="0"/>
          <w:sz w:val="28"/>
          <w:szCs w:val="28"/>
        </w:rPr>
        <w:t xml:space="preserve"> программы и представлен отдельным документом, рассмотренным на заседании кафедры «Автоматика и телемеханика на железных дорогах» и утвержденным заведующим кафедрой.</w:t>
      </w:r>
    </w:p>
    <w:p w:rsidR="00A803B9" w:rsidRDefault="00A803B9" w:rsidP="000715DD">
      <w:pPr>
        <w:spacing w:before="120" w:after="160"/>
        <w:jc w:val="center"/>
        <w:rPr>
          <w:b/>
          <w:bCs/>
          <w:sz w:val="28"/>
          <w:szCs w:val="28"/>
        </w:rPr>
      </w:pPr>
    </w:p>
    <w:p w:rsidR="00A803B9" w:rsidRPr="00EE4034" w:rsidRDefault="00A803B9" w:rsidP="00C70D13">
      <w:pPr>
        <w:spacing w:before="120" w:after="160"/>
        <w:ind w:firstLine="708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803B9" w:rsidRDefault="00A803B9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803B9" w:rsidRPr="00EE4034" w:rsidRDefault="00A803B9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1.</w:t>
      </w:r>
      <w:r w:rsidRPr="003A33E1">
        <w:rPr>
          <w:sz w:val="28"/>
          <w:szCs w:val="28"/>
        </w:rPr>
        <w:tab/>
        <w:t>Закревский А.Д., Поттосин Ю.В., Черемисинова Л.Д. Логические основы проектирования дискретных устройств. – М.: Физматлит, 2007. – 592 с.</w:t>
      </w:r>
    </w:p>
    <w:p w:rsidR="00A803B9" w:rsidRDefault="00A803B9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EE4034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2.</w:t>
      </w:r>
      <w:r w:rsidRPr="003A33E1">
        <w:rPr>
          <w:sz w:val="28"/>
          <w:szCs w:val="28"/>
        </w:rPr>
        <w:tab/>
        <w:t>Сапожников В.В., Сапожников Вл.В. Самопроверяемые дискретные устройства. СПб.: Энергоатомиздат, 1992. – 224 с.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3.</w:t>
      </w:r>
      <w:r w:rsidRPr="003A33E1">
        <w:rPr>
          <w:sz w:val="28"/>
          <w:szCs w:val="28"/>
        </w:rPr>
        <w:tab/>
        <w:t>Поспелов Д.А. Логические методы анализа и синтеза схем / 3-е изд., перераб. и доп., М.: «Энергия», 1974. – 368 с.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4.</w:t>
      </w:r>
      <w:r w:rsidRPr="003A33E1">
        <w:rPr>
          <w:sz w:val="28"/>
          <w:szCs w:val="28"/>
        </w:rPr>
        <w:tab/>
        <w:t xml:space="preserve">Методы построения безопасных микроэлектронных систем железнодорожной автоматики / В.В. Сапожников, Вл.В. Сапожников, Х.А.Христов, Д.В. Гавзов; Под ред. Вл.В. Сапожникова. – М.: Транспорт, 1995. – 272 с. 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5.</w:t>
      </w:r>
      <w:r w:rsidRPr="003A33E1">
        <w:rPr>
          <w:sz w:val="28"/>
          <w:szCs w:val="28"/>
        </w:rPr>
        <w:tab/>
        <w:t>Сапожников В.В., Кравцов Ю.А., Сапожников Вл.В. Теория дискретных устройств железнодорожной автоматики, телемеханики и связи: Учебник для вузов ж.д. транспорта/ Под ред. В.В. Сапожникова, М.: УМК МПС, 2001. – 312с.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6.</w:t>
      </w:r>
      <w:r w:rsidRPr="003A33E1">
        <w:rPr>
          <w:sz w:val="28"/>
          <w:szCs w:val="28"/>
        </w:rPr>
        <w:tab/>
        <w:t xml:space="preserve">Сапожников В.В., Сапожников Вл.В., Гёссель М. Самодвойственные дискретные устройства. – СПб: Энергоатомиздат. Санкт-Петербургское отделение, 2001. – 331 с. 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7.</w:t>
      </w:r>
      <w:r w:rsidRPr="003A33E1">
        <w:rPr>
          <w:sz w:val="28"/>
          <w:szCs w:val="28"/>
        </w:rPr>
        <w:tab/>
        <w:t xml:space="preserve">Яблонский С.В. Введение в дискретную математику: Учеб. пособие для вузов / Под ред. В.А. Садовничева. – 4-е изд., стер. – М.: «Высшая школа», 2003. – 384 с. 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8.</w:t>
      </w:r>
      <w:r w:rsidRPr="003A33E1">
        <w:rPr>
          <w:sz w:val="28"/>
          <w:szCs w:val="28"/>
        </w:rPr>
        <w:tab/>
        <w:t>Андерсон Д.А. Дискретная математика и комбинаторика: Пер. с англ. – М.: Издательский дом «Вильямс», 2004. – 960 с. – ISBN 5-8459-0498-6.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9.</w:t>
      </w:r>
      <w:r w:rsidRPr="003A33E1">
        <w:rPr>
          <w:sz w:val="28"/>
          <w:szCs w:val="28"/>
        </w:rPr>
        <w:tab/>
        <w:t xml:space="preserve">Белоусов А.И., Ткачев С.Б. Дискретная математика: Учеб. для вузов / Под ред. В.С. Зарубина, А.П. Крищенко. – 3-е изд., стереотип. – М.: Изд-во МГТУ им Н.Э. Баумана, 2004. – 744 с. 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10.</w:t>
      </w:r>
      <w:r w:rsidRPr="003A33E1">
        <w:rPr>
          <w:sz w:val="28"/>
          <w:szCs w:val="28"/>
        </w:rPr>
        <w:tab/>
        <w:t>Сапожников В.В., Сапожников Вл.В. Основы технической диагностики: Учебное пособие для вузов ж.д. транспорта. М.: Маршрут, 2004. – 318 с.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11.</w:t>
      </w:r>
      <w:r w:rsidRPr="003A33E1">
        <w:rPr>
          <w:sz w:val="28"/>
          <w:szCs w:val="28"/>
        </w:rPr>
        <w:tab/>
        <w:t xml:space="preserve">Сапожников В.В., Сапожников Вл.В. Валиев Р.Ш. Синтез самодвойственных дискретных систем / Под ред. В.В. Сапожникова. СПб: «Элмор», 2006. – 224 с. 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12.</w:t>
      </w:r>
      <w:r w:rsidRPr="003A33E1">
        <w:rPr>
          <w:sz w:val="28"/>
          <w:szCs w:val="28"/>
        </w:rPr>
        <w:tab/>
        <w:t>Труды по теории синтеза и диагноза конечных автоматов и релейных устройств / Под ред. В.В. Сапожникова, Вл.В. Сапожникова. – СПб.: Элмор, 2009. – 900 с.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13.</w:t>
      </w:r>
      <w:r w:rsidRPr="003A33E1">
        <w:rPr>
          <w:sz w:val="28"/>
          <w:szCs w:val="28"/>
        </w:rPr>
        <w:tab/>
        <w:t>Сапожников В.В., Сапожников Вл.В., Ефанов Д.В. Синтез синхронных автоматов по заданной временной вход-выходной последовательности // Учебное пособие для вузов железнодорожного транспорта. ПГУПС, СПб.: 2010. – 28 с.</w:t>
      </w:r>
    </w:p>
    <w:p w:rsidR="00A803B9" w:rsidRPr="00EE4034" w:rsidRDefault="00A803B9" w:rsidP="003A33E1">
      <w:pPr>
        <w:spacing w:before="120" w:after="240"/>
        <w:ind w:firstLine="851"/>
        <w:jc w:val="both"/>
        <w:rPr>
          <w:sz w:val="28"/>
          <w:szCs w:val="28"/>
        </w:rPr>
      </w:pPr>
      <w:r w:rsidRPr="003A33E1">
        <w:rPr>
          <w:sz w:val="28"/>
          <w:szCs w:val="28"/>
        </w:rPr>
        <w:t>14.</w:t>
      </w:r>
      <w:r w:rsidRPr="003A33E1">
        <w:rPr>
          <w:sz w:val="28"/>
          <w:szCs w:val="28"/>
        </w:rPr>
        <w:tab/>
        <w:t>Журнал «Автоматика и телемеханика».</w:t>
      </w:r>
    </w:p>
    <w:p w:rsidR="00A803B9" w:rsidRPr="00EE4034" w:rsidRDefault="00A803B9" w:rsidP="000715DD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A803B9" w:rsidRPr="003A33E1" w:rsidRDefault="00A803B9" w:rsidP="003A33E1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3A33E1">
        <w:rPr>
          <w:bCs/>
          <w:sz w:val="28"/>
          <w:szCs w:val="28"/>
        </w:rPr>
        <w:t xml:space="preserve">Архив журнала «Автоматика и телемеханика», где публикуются статьи на тему теории синтеза логических устройств: </w:t>
      </w:r>
    </w:p>
    <w:p w:rsidR="00A803B9" w:rsidRDefault="00A803B9" w:rsidP="003A33E1">
      <w:pPr>
        <w:spacing w:before="120" w:after="240"/>
        <w:ind w:firstLine="851"/>
        <w:jc w:val="both"/>
        <w:rPr>
          <w:bCs/>
          <w:sz w:val="28"/>
          <w:szCs w:val="28"/>
        </w:rPr>
      </w:pPr>
      <w:r w:rsidRPr="003A33E1">
        <w:rPr>
          <w:bCs/>
          <w:sz w:val="28"/>
          <w:szCs w:val="28"/>
        </w:rPr>
        <w:t>http://www.mathnet.ru/php/archive.phtml?jrnid=at&amp;wshow=contents&amp;option_lang=rus</w:t>
      </w:r>
    </w:p>
    <w:p w:rsidR="00A803B9" w:rsidRPr="00EE4034" w:rsidRDefault="00A803B9" w:rsidP="00ED3C7F">
      <w:pPr>
        <w:spacing w:before="120" w:after="240"/>
        <w:ind w:firstLine="851"/>
        <w:jc w:val="both"/>
        <w:rPr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803B9" w:rsidRPr="003A33E1" w:rsidRDefault="00A803B9" w:rsidP="003A33E1">
      <w:pPr>
        <w:spacing w:before="120" w:after="160"/>
        <w:ind w:firstLine="851"/>
        <w:jc w:val="both"/>
        <w:rPr>
          <w:bCs/>
          <w:sz w:val="28"/>
          <w:szCs w:val="28"/>
        </w:rPr>
      </w:pPr>
      <w:r w:rsidRPr="003A33E1">
        <w:rPr>
          <w:bCs/>
          <w:sz w:val="28"/>
          <w:szCs w:val="28"/>
        </w:rPr>
        <w:t>Анализ и синтез комбинационных схем: Методические указания к практическому занятию №1 по дисциплине «Теория дискретных устройств» / В. В. Сапожников, Вл. В. Сапожников, Д. В. Ефанов // СПб.: ПГУПС, 2011. – 20 с.</w:t>
      </w:r>
    </w:p>
    <w:p w:rsidR="00A803B9" w:rsidRPr="003A33E1" w:rsidRDefault="00A803B9" w:rsidP="003A33E1">
      <w:pPr>
        <w:spacing w:before="120" w:after="160"/>
        <w:ind w:firstLine="851"/>
        <w:jc w:val="both"/>
        <w:rPr>
          <w:bCs/>
          <w:sz w:val="28"/>
          <w:szCs w:val="28"/>
        </w:rPr>
      </w:pPr>
      <w:r w:rsidRPr="003A33E1">
        <w:rPr>
          <w:bCs/>
          <w:sz w:val="28"/>
          <w:szCs w:val="28"/>
        </w:rPr>
        <w:t>1.</w:t>
      </w:r>
      <w:r w:rsidRPr="003A33E1">
        <w:rPr>
          <w:bCs/>
          <w:sz w:val="28"/>
          <w:szCs w:val="28"/>
        </w:rPr>
        <w:tab/>
        <w:t>Синтез типовых комбинационных схем: Методические указания к практическому занятию №2 по дисциплине «Теория дискретных устройств» / В. В. Сапожников, Вл. В. Сапожников, В. Г. Трохов, Д. В. Ефанов // СПб.: ПГУПС, 2011. – 22 с.</w:t>
      </w:r>
    </w:p>
    <w:p w:rsidR="00A803B9" w:rsidRPr="003A33E1" w:rsidRDefault="00A803B9" w:rsidP="003A33E1">
      <w:pPr>
        <w:spacing w:before="120" w:after="160"/>
        <w:ind w:firstLine="851"/>
        <w:jc w:val="both"/>
        <w:rPr>
          <w:bCs/>
          <w:sz w:val="28"/>
          <w:szCs w:val="28"/>
        </w:rPr>
      </w:pPr>
      <w:r w:rsidRPr="003A33E1">
        <w:rPr>
          <w:bCs/>
          <w:sz w:val="28"/>
          <w:szCs w:val="28"/>
        </w:rPr>
        <w:t>2.</w:t>
      </w:r>
      <w:r w:rsidRPr="003A33E1">
        <w:rPr>
          <w:bCs/>
          <w:sz w:val="28"/>
          <w:szCs w:val="28"/>
        </w:rPr>
        <w:tab/>
        <w:t>Исключение критических состязаний в многотактных схемах: Методические указания к практическому занятию №3 по дисциплине «Теория дискретных устройств» / В. В. Сапожников, Вл. В. Сапожников, Д. В. Ефанов // СПб.: ПГУПС, 2012. – 20 с.</w:t>
      </w:r>
    </w:p>
    <w:p w:rsidR="00A803B9" w:rsidRPr="003A33E1" w:rsidRDefault="00A803B9" w:rsidP="003A33E1">
      <w:pPr>
        <w:spacing w:before="120" w:after="160"/>
        <w:ind w:firstLine="851"/>
        <w:jc w:val="both"/>
        <w:rPr>
          <w:bCs/>
          <w:sz w:val="28"/>
          <w:szCs w:val="28"/>
        </w:rPr>
      </w:pPr>
      <w:r w:rsidRPr="003A33E1">
        <w:rPr>
          <w:bCs/>
          <w:sz w:val="28"/>
          <w:szCs w:val="28"/>
        </w:rPr>
        <w:t>3.</w:t>
      </w:r>
      <w:r w:rsidRPr="003A33E1">
        <w:rPr>
          <w:bCs/>
          <w:sz w:val="28"/>
          <w:szCs w:val="28"/>
        </w:rPr>
        <w:tab/>
        <w:t>Построение и минимизация таблиц переходов: Метод. указания к практ. занятию №4 по дисциплине «Теория дискретных устройств» / В. В. Сапожников, Вл. В. Сапожников, Д. В. Ефанов // СПб.: ПГУПС, 2013. – 21 с.</w:t>
      </w:r>
    </w:p>
    <w:p w:rsidR="00A803B9" w:rsidRPr="003A33E1" w:rsidRDefault="00A803B9" w:rsidP="003A33E1">
      <w:pPr>
        <w:spacing w:before="120" w:after="160"/>
        <w:ind w:firstLine="851"/>
        <w:jc w:val="both"/>
        <w:rPr>
          <w:bCs/>
          <w:sz w:val="28"/>
          <w:szCs w:val="28"/>
        </w:rPr>
      </w:pPr>
      <w:r w:rsidRPr="003A33E1">
        <w:rPr>
          <w:bCs/>
          <w:sz w:val="28"/>
          <w:szCs w:val="28"/>
        </w:rPr>
        <w:t>4.</w:t>
      </w:r>
      <w:r w:rsidRPr="003A33E1">
        <w:rPr>
          <w:bCs/>
          <w:sz w:val="28"/>
          <w:szCs w:val="28"/>
        </w:rPr>
        <w:tab/>
        <w:t>Метод кодирования состояний асинхронных конечных автоматов:  Методические указания к практическому занятию №5 по дисциплине «Теория дискретных устройств» / В. В. Сапожников, Вл. В. Сапожников, Д. В. Ефанов // СПб.: ПГУПС, 2013. – 13 с.</w:t>
      </w:r>
    </w:p>
    <w:p w:rsidR="00A803B9" w:rsidRPr="003A33E1" w:rsidRDefault="00A803B9" w:rsidP="003A33E1">
      <w:pPr>
        <w:spacing w:before="120" w:after="160"/>
        <w:ind w:firstLine="851"/>
        <w:jc w:val="both"/>
        <w:rPr>
          <w:bCs/>
          <w:sz w:val="28"/>
          <w:szCs w:val="28"/>
        </w:rPr>
      </w:pPr>
      <w:r w:rsidRPr="003A33E1">
        <w:rPr>
          <w:bCs/>
          <w:sz w:val="28"/>
          <w:szCs w:val="28"/>
        </w:rPr>
        <w:t>5.</w:t>
      </w:r>
      <w:r w:rsidRPr="003A33E1">
        <w:rPr>
          <w:bCs/>
          <w:sz w:val="28"/>
          <w:szCs w:val="28"/>
        </w:rPr>
        <w:tab/>
        <w:t>Синтез синхронных автоматов по заданным таблицам переходов:  Методические указания к практическому занятию №6 по дисциплине «Теория дискретных устройств» / В. В. Сапожников, Вл. В. Сапожников, Д. В. Ефанов // СПб.: ПГУПС, 2013. – 16 с.</w:t>
      </w:r>
    </w:p>
    <w:p w:rsidR="00A803B9" w:rsidRDefault="00A803B9" w:rsidP="003A33E1">
      <w:pPr>
        <w:spacing w:before="120" w:after="160"/>
        <w:ind w:firstLine="851"/>
        <w:jc w:val="both"/>
        <w:rPr>
          <w:bCs/>
          <w:sz w:val="28"/>
          <w:szCs w:val="28"/>
        </w:rPr>
      </w:pPr>
      <w:r w:rsidRPr="003A33E1">
        <w:rPr>
          <w:bCs/>
          <w:sz w:val="28"/>
          <w:szCs w:val="28"/>
        </w:rPr>
        <w:t>6.</w:t>
      </w:r>
      <w:r w:rsidRPr="003A33E1">
        <w:rPr>
          <w:bCs/>
          <w:sz w:val="28"/>
          <w:szCs w:val="28"/>
        </w:rPr>
        <w:tab/>
        <w:t>Минимизация функций алгебры логики: Методические указания к практическому занятию №7 по дисциплине «Теория дискретных устройств» / В. В. Сапожников, Вл. В. Сапожников, Д. В. Ефанов // СПб.: ПГУПС, 2014. – 17 с.</w:t>
      </w:r>
    </w:p>
    <w:p w:rsidR="00A803B9" w:rsidRDefault="00A803B9" w:rsidP="00C70D13">
      <w:pPr>
        <w:spacing w:before="120" w:after="160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03B9" w:rsidRPr="00005965" w:rsidRDefault="00A803B9" w:rsidP="00005965">
      <w:pPr>
        <w:numPr>
          <w:ilvl w:val="0"/>
          <w:numId w:val="12"/>
        </w:numPr>
        <w:jc w:val="both"/>
        <w:rPr>
          <w:sz w:val="28"/>
          <w:szCs w:val="22"/>
          <w:lang w:eastAsia="en-US"/>
        </w:rPr>
      </w:pPr>
      <w:r w:rsidRPr="003A33E1">
        <w:rPr>
          <w:bCs/>
          <w:sz w:val="28"/>
          <w:szCs w:val="28"/>
        </w:rPr>
        <w:t xml:space="preserve">1. </w:t>
      </w:r>
      <w:r w:rsidRPr="00005965">
        <w:rPr>
          <w:sz w:val="28"/>
          <w:szCs w:val="22"/>
          <w:lang w:eastAsia="en-US"/>
        </w:rPr>
        <w:t xml:space="preserve">Электронная библиотека [Электронный ресурс]. – Режим доступа: http://e.lanbook.com. (для доступа к полнотекстовым документам требуется авторизация).  </w:t>
      </w:r>
    </w:p>
    <w:p w:rsidR="00A803B9" w:rsidRPr="00005965" w:rsidRDefault="00A803B9" w:rsidP="00005965">
      <w:pPr>
        <w:numPr>
          <w:ilvl w:val="0"/>
          <w:numId w:val="12"/>
        </w:numPr>
        <w:spacing w:after="200" w:line="276" w:lineRule="auto"/>
        <w:jc w:val="both"/>
        <w:rPr>
          <w:sz w:val="24"/>
          <w:szCs w:val="22"/>
          <w:lang w:eastAsia="en-US"/>
        </w:rPr>
      </w:pPr>
      <w:r w:rsidRPr="00005965">
        <w:rPr>
          <w:sz w:val="28"/>
          <w:szCs w:val="22"/>
          <w:lang w:eastAsia="en-US"/>
        </w:rPr>
        <w:t xml:space="preserve">Электронная библиотека [Электронный ресурс]. – Режим доступа: http://ibooks.ru/ (для доступа к полнотекстовым документам требуется авторизация). </w:t>
      </w:r>
      <w:r w:rsidRPr="00005965">
        <w:rPr>
          <w:sz w:val="24"/>
          <w:szCs w:val="22"/>
          <w:lang w:eastAsia="en-US"/>
        </w:rPr>
        <w:t xml:space="preserve"> </w:t>
      </w:r>
    </w:p>
    <w:p w:rsidR="00A803B9" w:rsidRPr="00005965" w:rsidRDefault="00A803B9" w:rsidP="00005965">
      <w:pPr>
        <w:numPr>
          <w:ilvl w:val="0"/>
          <w:numId w:val="12"/>
        </w:numPr>
        <w:spacing w:after="200" w:line="276" w:lineRule="auto"/>
        <w:jc w:val="both"/>
        <w:rPr>
          <w:sz w:val="28"/>
          <w:szCs w:val="28"/>
          <w:lang w:eastAsia="en-US"/>
        </w:rPr>
      </w:pPr>
      <w:r w:rsidRPr="00005965">
        <w:rPr>
          <w:bCs/>
          <w:sz w:val="28"/>
          <w:szCs w:val="28"/>
          <w:lang w:eastAsia="en-US"/>
        </w:rPr>
        <w:t xml:space="preserve">Личный кабинет обучающегося и электронная информационно-образовательная среда. </w:t>
      </w:r>
      <w:r w:rsidRPr="00005965">
        <w:rPr>
          <w:sz w:val="28"/>
          <w:szCs w:val="28"/>
          <w:lang w:eastAsia="en-US"/>
        </w:rPr>
        <w:t xml:space="preserve">[Электронный ресурс]. – Режим доступа: </w:t>
      </w:r>
      <w:r w:rsidRPr="00005965">
        <w:rPr>
          <w:sz w:val="28"/>
          <w:szCs w:val="28"/>
          <w:lang w:val="en-US" w:eastAsia="en-US"/>
        </w:rPr>
        <w:t>http</w:t>
      </w:r>
      <w:r w:rsidRPr="00005965">
        <w:rPr>
          <w:sz w:val="28"/>
          <w:szCs w:val="28"/>
          <w:lang w:eastAsia="en-US"/>
        </w:rPr>
        <w:t>://</w:t>
      </w:r>
      <w:r w:rsidRPr="00005965">
        <w:rPr>
          <w:sz w:val="28"/>
          <w:szCs w:val="28"/>
          <w:lang w:val="en-US" w:eastAsia="en-US"/>
        </w:rPr>
        <w:t>sdo</w:t>
      </w:r>
      <w:r w:rsidRPr="00005965">
        <w:rPr>
          <w:sz w:val="28"/>
          <w:szCs w:val="28"/>
          <w:lang w:eastAsia="en-US"/>
        </w:rPr>
        <w:t>.</w:t>
      </w:r>
      <w:r w:rsidRPr="00005965">
        <w:rPr>
          <w:sz w:val="28"/>
          <w:szCs w:val="28"/>
          <w:lang w:val="en-US" w:eastAsia="en-US"/>
        </w:rPr>
        <w:t>pgups</w:t>
      </w:r>
      <w:r w:rsidRPr="00005965">
        <w:rPr>
          <w:sz w:val="28"/>
          <w:szCs w:val="28"/>
          <w:lang w:eastAsia="en-US"/>
        </w:rPr>
        <w:t>.</w:t>
      </w:r>
      <w:r w:rsidRPr="00005965">
        <w:rPr>
          <w:sz w:val="28"/>
          <w:szCs w:val="28"/>
          <w:lang w:val="en-US" w:eastAsia="en-US"/>
        </w:rPr>
        <w:t>ru</w:t>
      </w:r>
      <w:r w:rsidRPr="00005965">
        <w:rPr>
          <w:sz w:val="28"/>
          <w:szCs w:val="28"/>
          <w:lang w:eastAsia="en-US"/>
        </w:rPr>
        <w:t xml:space="preserve">/  (для доступа к полнотекстовым документам требуется авторизация).  </w:t>
      </w:r>
    </w:p>
    <w:p w:rsidR="00A803B9" w:rsidRPr="00005965" w:rsidRDefault="00A803B9" w:rsidP="00005965">
      <w:pPr>
        <w:numPr>
          <w:ilvl w:val="0"/>
          <w:numId w:val="12"/>
        </w:numPr>
        <w:spacing w:after="200" w:line="276" w:lineRule="auto"/>
        <w:jc w:val="both"/>
        <w:rPr>
          <w:b/>
          <w:sz w:val="28"/>
          <w:szCs w:val="28"/>
          <w:lang w:eastAsia="en-US"/>
        </w:rPr>
      </w:pPr>
      <w:r w:rsidRPr="00005965">
        <w:rPr>
          <w:bCs/>
          <w:sz w:val="28"/>
          <w:szCs w:val="28"/>
          <w:shd w:val="clear" w:color="auto" w:fill="F7F9FB"/>
          <w:lang w:eastAsia="en-US"/>
        </w:rPr>
        <w:t xml:space="preserve">СЦБИСТ - железнодорожный форум. </w:t>
      </w:r>
      <w:r w:rsidRPr="00005965">
        <w:rPr>
          <w:sz w:val="28"/>
          <w:szCs w:val="28"/>
          <w:lang w:eastAsia="en-US"/>
        </w:rPr>
        <w:t xml:space="preserve">[Электронный ресурс]. – Режим доступа: </w:t>
      </w:r>
      <w:hyperlink r:id="rId9" w:history="1">
        <w:r w:rsidRPr="00005965">
          <w:rPr>
            <w:color w:val="0000FF"/>
            <w:sz w:val="28"/>
            <w:szCs w:val="28"/>
            <w:u w:val="single"/>
            <w:lang w:val="en-US" w:eastAsia="en-US"/>
          </w:rPr>
          <w:t>http</w:t>
        </w:r>
        <w:r w:rsidRPr="00005965">
          <w:rPr>
            <w:color w:val="0000FF"/>
            <w:sz w:val="28"/>
            <w:szCs w:val="28"/>
            <w:u w:val="single"/>
            <w:lang w:eastAsia="en-US"/>
          </w:rPr>
          <w:t>://</w:t>
        </w:r>
        <w:r w:rsidRPr="00005965">
          <w:rPr>
            <w:color w:val="0000FF"/>
            <w:sz w:val="28"/>
            <w:szCs w:val="28"/>
            <w:u w:val="single"/>
            <w:lang w:val="en-US" w:eastAsia="en-US"/>
          </w:rPr>
          <w:t>scbist</w:t>
        </w:r>
        <w:r w:rsidRPr="00005965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005965">
          <w:rPr>
            <w:color w:val="0000FF"/>
            <w:sz w:val="28"/>
            <w:szCs w:val="28"/>
            <w:u w:val="single"/>
            <w:lang w:val="en-US" w:eastAsia="en-US"/>
          </w:rPr>
          <w:t>com</w:t>
        </w:r>
        <w:r w:rsidRPr="00005965">
          <w:rPr>
            <w:color w:val="0000FF"/>
            <w:sz w:val="28"/>
            <w:szCs w:val="28"/>
            <w:u w:val="single"/>
            <w:lang w:eastAsia="en-US"/>
          </w:rPr>
          <w:t>/</w:t>
        </w:r>
      </w:hyperlink>
      <w:r w:rsidRPr="00005965">
        <w:rPr>
          <w:sz w:val="28"/>
          <w:szCs w:val="28"/>
          <w:lang w:eastAsia="en-US"/>
        </w:rPr>
        <w:t xml:space="preserve"> (для доступа к полнотекстовым документам требуется авторизация).</w:t>
      </w:r>
    </w:p>
    <w:p w:rsidR="00A803B9" w:rsidRPr="003A33E1" w:rsidRDefault="00A803B9" w:rsidP="00005965">
      <w:pPr>
        <w:ind w:firstLine="708"/>
        <w:rPr>
          <w:bCs/>
          <w:sz w:val="28"/>
          <w:szCs w:val="28"/>
        </w:rPr>
      </w:pPr>
    </w:p>
    <w:p w:rsidR="00A803B9" w:rsidRPr="0039320B" w:rsidRDefault="00A803B9" w:rsidP="00C70D13">
      <w:pPr>
        <w:spacing w:before="120" w:after="160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803B9" w:rsidRPr="00104973" w:rsidRDefault="00A803B9" w:rsidP="000616AA">
      <w:pPr>
        <w:ind w:firstLine="851"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Порядок изучения дисциплины следующий:</w:t>
      </w:r>
    </w:p>
    <w:p w:rsidR="00A803B9" w:rsidRPr="00104973" w:rsidRDefault="00A803B9" w:rsidP="009E6453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803B9" w:rsidRPr="00104973" w:rsidRDefault="00A803B9" w:rsidP="009E6453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A803B9" w:rsidRPr="00104973" w:rsidRDefault="00A803B9" w:rsidP="009E6453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803B9" w:rsidRDefault="00A803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803B9" w:rsidRDefault="00A803B9" w:rsidP="00C70D13">
      <w:pPr>
        <w:spacing w:before="120" w:after="160"/>
        <w:ind w:firstLine="708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803B9" w:rsidRPr="00F439BA" w:rsidRDefault="00A803B9" w:rsidP="00BD649C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F439BA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03B9" w:rsidRPr="00F439BA" w:rsidRDefault="00A803B9" w:rsidP="009E6453">
      <w:pPr>
        <w:numPr>
          <w:ilvl w:val="0"/>
          <w:numId w:val="4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439BA">
        <w:rPr>
          <w:bCs/>
          <w:sz w:val="28"/>
          <w:szCs w:val="28"/>
        </w:rPr>
        <w:t>технические средства (проектор, интерактивная доска);</w:t>
      </w:r>
    </w:p>
    <w:p w:rsidR="00A803B9" w:rsidRPr="00F439BA" w:rsidRDefault="00A803B9" w:rsidP="009E6453">
      <w:pPr>
        <w:numPr>
          <w:ilvl w:val="0"/>
          <w:numId w:val="4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F439BA"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803B9" w:rsidRPr="00EE4034" w:rsidRDefault="00A803B9" w:rsidP="00BD649C">
      <w:pPr>
        <w:ind w:firstLine="851"/>
        <w:jc w:val="both"/>
        <w:rPr>
          <w:bCs/>
          <w:sz w:val="28"/>
          <w:szCs w:val="28"/>
        </w:rPr>
      </w:pPr>
      <w:r w:rsidRPr="0039320B">
        <w:rPr>
          <w:bCs/>
          <w:sz w:val="28"/>
          <w:szCs w:val="28"/>
        </w:rPr>
        <w:t>Кафедра «Автоматика и телемеханика на железных дорогах» обеспечена</w:t>
      </w:r>
      <w:r w:rsidRPr="00EE4034">
        <w:rPr>
          <w:bCs/>
          <w:sz w:val="28"/>
          <w:szCs w:val="28"/>
        </w:rPr>
        <w:t xml:space="preserve"> необходимым комплектом лицензионного программного обеспечения: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C++Builder XE2 Professional new user (and Upgrade from Version 2007 or earlier) Named ESD;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Flash PRO CS5 11 AcademicEdition License Level 2 2,500+ Russian Windos;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GPSS Wold Академическая</w:t>
      </w:r>
      <w:r>
        <w:rPr>
          <w:bCs/>
          <w:sz w:val="28"/>
          <w:szCs w:val="28"/>
        </w:rPr>
        <w:t>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Kaspersky BusinessSpace Security Russian Edition. 1500-2499 User 1 year Educational Renewal License;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Multisim 10x stud</w:t>
      </w:r>
      <w:r>
        <w:rPr>
          <w:bCs/>
          <w:sz w:val="28"/>
          <w:szCs w:val="28"/>
        </w:rPr>
        <w:t>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2007 Russian OpenLicensePack NoLevel AcademicEdition;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Professional Plus 2007 Russian OpenLicensePack NoLevel AcademicEdition;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Office Standard 2010 Russian OpenLicensePack NoLevel AcademicEdition;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Total Commander 7.x 101-200 User licence;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  <w:lang w:val="en-US"/>
        </w:rPr>
      </w:pPr>
      <w:r w:rsidRPr="00482E63">
        <w:rPr>
          <w:bCs/>
          <w:sz w:val="28"/>
          <w:szCs w:val="28"/>
          <w:lang w:val="en-US"/>
        </w:rPr>
        <w:t>WinRAR : 3.x : Standard Licence</w:t>
      </w:r>
      <w:r>
        <w:rPr>
          <w:bCs/>
          <w:sz w:val="28"/>
          <w:szCs w:val="28"/>
        </w:rPr>
        <w:t>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  <w:lang w:val="en-US"/>
        </w:rPr>
        <w:t>WinRAR</w:t>
      </w:r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Standard</w:t>
      </w:r>
      <w:r w:rsidRPr="00482E63">
        <w:rPr>
          <w:bCs/>
          <w:sz w:val="28"/>
          <w:szCs w:val="28"/>
        </w:rPr>
        <w:t xml:space="preserve"> </w:t>
      </w:r>
      <w:r w:rsidRPr="00482E63">
        <w:rPr>
          <w:bCs/>
          <w:sz w:val="28"/>
          <w:szCs w:val="28"/>
          <w:lang w:val="en-US"/>
        </w:rPr>
        <w:t>Licence</w:t>
      </w:r>
      <w:r w:rsidRPr="00482E63">
        <w:rPr>
          <w:bCs/>
          <w:sz w:val="28"/>
          <w:szCs w:val="28"/>
        </w:rPr>
        <w:t xml:space="preserve"> — для юридических лиц 500-999 лицензий (за 1 лицензию )</w:t>
      </w:r>
      <w:r>
        <w:rPr>
          <w:bCs/>
          <w:sz w:val="28"/>
          <w:szCs w:val="28"/>
        </w:rPr>
        <w:t>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Коллекция интернет-источников (25 млн.документов) на 3 года</w:t>
      </w:r>
      <w:r>
        <w:rPr>
          <w:bCs/>
          <w:sz w:val="28"/>
          <w:szCs w:val="28"/>
        </w:rPr>
        <w:t>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 интернет-версии с возможностью создания собственной коллекции на 3 года</w:t>
      </w:r>
      <w:r>
        <w:rPr>
          <w:bCs/>
          <w:sz w:val="28"/>
          <w:szCs w:val="28"/>
        </w:rPr>
        <w:t>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>Антиплагиат — Подключение коллекции диссертаций Российской государственной библиотеки (700 тыс. документов)</w:t>
      </w:r>
      <w:r>
        <w:rPr>
          <w:bCs/>
          <w:sz w:val="28"/>
          <w:szCs w:val="28"/>
        </w:rPr>
        <w:t>;</w:t>
      </w:r>
    </w:p>
    <w:p w:rsidR="00A803B9" w:rsidRPr="00482E63" w:rsidRDefault="00A803B9" w:rsidP="009E6453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482E63">
        <w:rPr>
          <w:bCs/>
          <w:sz w:val="28"/>
          <w:szCs w:val="28"/>
        </w:rPr>
        <w:t xml:space="preserve">Электронный ключ </w:t>
      </w:r>
      <w:r w:rsidRPr="00482E63">
        <w:rPr>
          <w:bCs/>
          <w:sz w:val="28"/>
          <w:szCs w:val="28"/>
          <w:lang w:val="en-US"/>
        </w:rPr>
        <w:t>USB</w:t>
      </w:r>
      <w:r w:rsidRPr="00482E63">
        <w:rPr>
          <w:bCs/>
          <w:sz w:val="28"/>
          <w:szCs w:val="28"/>
        </w:rPr>
        <w:t xml:space="preserve"> (сетевой на 20 рабочих мест).</w:t>
      </w:r>
    </w:p>
    <w:p w:rsidR="00A803B9" w:rsidRPr="0039320B" w:rsidRDefault="00A803B9" w:rsidP="00C70D13">
      <w:pPr>
        <w:spacing w:before="120" w:after="160"/>
        <w:ind w:firstLine="708"/>
        <w:jc w:val="both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803B9" w:rsidRPr="00E73ECB" w:rsidRDefault="00A803B9" w:rsidP="003A33E1">
      <w:pPr>
        <w:ind w:firstLine="851"/>
        <w:contextualSpacing/>
        <w:jc w:val="both"/>
        <w:rPr>
          <w:bCs/>
          <w:sz w:val="28"/>
        </w:rPr>
      </w:pPr>
      <w:r w:rsidRPr="00E73EC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данному направлению и соответствует действующим санитарным и противопожарным нормам и правилам.</w:t>
      </w:r>
    </w:p>
    <w:p w:rsidR="00A803B9" w:rsidRPr="00E73ECB" w:rsidRDefault="00A803B9" w:rsidP="003A33E1">
      <w:pPr>
        <w:ind w:firstLine="851"/>
        <w:contextualSpacing/>
        <w:jc w:val="both"/>
        <w:rPr>
          <w:bCs/>
          <w:sz w:val="28"/>
        </w:rPr>
      </w:pPr>
      <w:r w:rsidRPr="00E73ECB">
        <w:rPr>
          <w:bCs/>
          <w:sz w:val="28"/>
        </w:rPr>
        <w:t>Она содержит:</w:t>
      </w:r>
    </w:p>
    <w:p w:rsidR="00A803B9" w:rsidRPr="00005965" w:rsidRDefault="00A803B9" w:rsidP="00CE511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05965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укомплектованное техническими средствами обучения, служащими для представления учебной информации большой аудитории (мультимедийным проектором, аудиоаппаратурой, настенным экраном), в случае отсутствия в аудитории технических средств обучения для представления учебной информации используется переносной проектор и маркерная доска (стена). В качестве учебно-наглядных пособий выступает презентация.</w:t>
      </w:r>
    </w:p>
    <w:p w:rsidR="00A803B9" w:rsidRPr="00CE5119" w:rsidRDefault="00A803B9" w:rsidP="00CE511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CE5119">
        <w:rPr>
          <w:rFonts w:ascii="Times New Roman" w:hAnsi="Times New Roman"/>
          <w:bCs/>
          <w:sz w:val="28"/>
          <w:szCs w:val="20"/>
          <w:lang w:eastAsia="ru-RU"/>
        </w:rPr>
        <w:t>помещения для практических занятий, укомплектованные специализированной учебной мебелью и техническими средствами обучения (лаборат</w:t>
      </w:r>
      <w:r>
        <w:rPr>
          <w:rFonts w:ascii="Times New Roman" w:hAnsi="Times New Roman"/>
          <w:bCs/>
          <w:sz w:val="28"/>
          <w:szCs w:val="20"/>
          <w:lang w:eastAsia="ru-RU"/>
        </w:rPr>
        <w:t>орными макетами и установками).</w:t>
      </w:r>
    </w:p>
    <w:p w:rsidR="00A803B9" w:rsidRPr="00CE5119" w:rsidRDefault="00A803B9" w:rsidP="00CE511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CE5119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укомплектованных.</w:t>
      </w:r>
    </w:p>
    <w:p w:rsidR="00A803B9" w:rsidRPr="00CE5119" w:rsidRDefault="00A803B9" w:rsidP="00CE511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CE5119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A803B9" w:rsidRPr="00CE5119" w:rsidRDefault="00A803B9" w:rsidP="00CE511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232.85pt;margin-top:76.55pt;width:77.8pt;height:51.75pt;z-index:-251658240;visibility:visible">
            <v:imagedata r:id="rId10" o:title=""/>
          </v:shape>
        </w:pict>
      </w:r>
      <w:r w:rsidRPr="00CE5119">
        <w:rPr>
          <w:rFonts w:ascii="Times New Roman" w:hAnsi="Times New Roman"/>
          <w:bCs/>
          <w:sz w:val="28"/>
          <w:szCs w:val="20"/>
          <w:lang w:eastAsia="ru-RU"/>
        </w:rPr>
        <w:t>помещения для самостоятельной работы аудитория 1-115-8, оснащены компьютерной техникой с возможностью подключения к сети «Интернет» с обеспечением доступа в электронно-образовательную среду</w:t>
      </w:r>
    </w:p>
    <w:tbl>
      <w:tblPr>
        <w:tblW w:w="9751" w:type="dxa"/>
        <w:tblLook w:val="00A0"/>
      </w:tblPr>
      <w:tblGrid>
        <w:gridCol w:w="4248"/>
        <w:gridCol w:w="2700"/>
        <w:gridCol w:w="2803"/>
      </w:tblGrid>
      <w:tr w:rsidR="00A803B9" w:rsidRPr="009A170E" w:rsidTr="00B455CA">
        <w:tc>
          <w:tcPr>
            <w:tcW w:w="4248" w:type="dxa"/>
          </w:tcPr>
          <w:p w:rsidR="00A803B9" w:rsidRDefault="00A803B9" w:rsidP="00B455C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  <w:p w:rsidR="00A803B9" w:rsidRPr="009A170E" w:rsidRDefault="00A803B9" w:rsidP="00B455C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700" w:type="dxa"/>
            <w:vAlign w:val="bottom"/>
          </w:tcPr>
          <w:p w:rsidR="00A803B9" w:rsidRPr="009A170E" w:rsidRDefault="00A803B9" w:rsidP="00B455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</w:t>
            </w:r>
            <w:r w:rsidRPr="00CE5119">
              <w:rPr>
                <w:sz w:val="28"/>
                <w:szCs w:val="28"/>
              </w:rPr>
              <w:t>_</w:t>
            </w:r>
            <w:r w:rsidRPr="009A170E">
              <w:rPr>
                <w:sz w:val="28"/>
                <w:szCs w:val="28"/>
              </w:rPr>
              <w:t>_______</w:t>
            </w:r>
          </w:p>
        </w:tc>
        <w:tc>
          <w:tcPr>
            <w:tcW w:w="2803" w:type="dxa"/>
            <w:vAlign w:val="bottom"/>
          </w:tcPr>
          <w:p w:rsidR="00A803B9" w:rsidRPr="009A170E" w:rsidRDefault="00A803B9" w:rsidP="00B455C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Н.Ю. Воробей</w:t>
            </w:r>
          </w:p>
        </w:tc>
      </w:tr>
      <w:tr w:rsidR="00A803B9" w:rsidRPr="009A170E" w:rsidTr="00B455CA">
        <w:tc>
          <w:tcPr>
            <w:tcW w:w="4248" w:type="dxa"/>
          </w:tcPr>
          <w:p w:rsidR="00A803B9" w:rsidRPr="009A170E" w:rsidRDefault="00A803B9" w:rsidP="00B455C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02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 xml:space="preserve">18 </w:t>
            </w:r>
            <w:r w:rsidRPr="009A170E">
              <w:rPr>
                <w:sz w:val="28"/>
                <w:szCs w:val="28"/>
              </w:rPr>
              <w:t>г.</w:t>
            </w:r>
          </w:p>
        </w:tc>
        <w:tc>
          <w:tcPr>
            <w:tcW w:w="2700" w:type="dxa"/>
          </w:tcPr>
          <w:p w:rsidR="00A803B9" w:rsidRPr="009A170E" w:rsidRDefault="00A803B9" w:rsidP="00B455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3" w:type="dxa"/>
          </w:tcPr>
          <w:p w:rsidR="00A803B9" w:rsidRPr="009A170E" w:rsidRDefault="00A803B9" w:rsidP="00B455C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803B9" w:rsidRPr="0039320B" w:rsidRDefault="00A803B9" w:rsidP="00647E13">
      <w:pPr>
        <w:ind w:firstLine="851"/>
        <w:jc w:val="both"/>
        <w:rPr>
          <w:bCs/>
          <w:sz w:val="28"/>
          <w:szCs w:val="28"/>
        </w:rPr>
      </w:pPr>
    </w:p>
    <w:sectPr w:rsidR="00A803B9" w:rsidRPr="0039320B" w:rsidSect="007A6408">
      <w:footerReference w:type="first" r:id="rId11"/>
      <w:footnotePr>
        <w:numRestart w:val="eachPage"/>
      </w:footnotePr>
      <w:pgSz w:w="11906" w:h="16838"/>
      <w:pgMar w:top="1418" w:right="1418" w:bottom="1418" w:left="1418" w:header="0" w:footer="45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3B9" w:rsidRDefault="00A803B9" w:rsidP="00FC1BEB">
      <w:r>
        <w:separator/>
      </w:r>
    </w:p>
  </w:endnote>
  <w:endnote w:type="continuationSeparator" w:id="1">
    <w:p w:rsidR="00A803B9" w:rsidRDefault="00A803B9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B9" w:rsidRDefault="00A803B9">
    <w:pPr>
      <w:pStyle w:val="Footer"/>
      <w:jc w:val="right"/>
    </w:pPr>
    <w:fldSimple w:instr="PAGE   \* MERGEFORMAT">
      <w:r>
        <w:rPr>
          <w:noProof/>
        </w:rPr>
        <w:t>16</w:t>
      </w:r>
    </w:fldSimple>
  </w:p>
  <w:p w:rsidR="00A803B9" w:rsidRDefault="00A80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3B9" w:rsidRDefault="00A803B9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A803B9" w:rsidRDefault="00A80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3B9" w:rsidRDefault="00A803B9" w:rsidP="00FC1BEB">
      <w:r>
        <w:separator/>
      </w:r>
    </w:p>
  </w:footnote>
  <w:footnote w:type="continuationSeparator" w:id="1">
    <w:p w:rsidR="00A803B9" w:rsidRDefault="00A803B9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C03"/>
    <w:multiLevelType w:val="hybridMultilevel"/>
    <w:tmpl w:val="580C5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606777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0180C69"/>
    <w:multiLevelType w:val="hybridMultilevel"/>
    <w:tmpl w:val="61CC3C38"/>
    <w:lvl w:ilvl="0" w:tplc="99F49A6A">
      <w:start w:val="3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C45407F"/>
    <w:multiLevelType w:val="hybridMultilevel"/>
    <w:tmpl w:val="4B86A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6"/>
  </w:num>
  <w:num w:numId="12">
    <w:abstractNumId w:val="0"/>
  </w:num>
  <w:num w:numId="13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65"/>
    <w:rsid w:val="000059B7"/>
    <w:rsid w:val="00010074"/>
    <w:rsid w:val="0001032B"/>
    <w:rsid w:val="00010404"/>
    <w:rsid w:val="0001113B"/>
    <w:rsid w:val="00011827"/>
    <w:rsid w:val="00011D45"/>
    <w:rsid w:val="00013763"/>
    <w:rsid w:val="00013907"/>
    <w:rsid w:val="00013FBE"/>
    <w:rsid w:val="0001502D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98D"/>
    <w:rsid w:val="00041BFC"/>
    <w:rsid w:val="00042D5D"/>
    <w:rsid w:val="0004413D"/>
    <w:rsid w:val="00044494"/>
    <w:rsid w:val="00046A1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16AA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D7DE3"/>
    <w:rsid w:val="000E0CD3"/>
    <w:rsid w:val="000E1617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411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038"/>
    <w:rsid w:val="00125455"/>
    <w:rsid w:val="00125D29"/>
    <w:rsid w:val="00126084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37344"/>
    <w:rsid w:val="0014122D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69BF"/>
    <w:rsid w:val="00177F65"/>
    <w:rsid w:val="00181E4E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5F5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C7860"/>
    <w:rsid w:val="001D1CD8"/>
    <w:rsid w:val="001D239E"/>
    <w:rsid w:val="001D2427"/>
    <w:rsid w:val="001D25CA"/>
    <w:rsid w:val="001D2D8D"/>
    <w:rsid w:val="001D5AF0"/>
    <w:rsid w:val="001D61BD"/>
    <w:rsid w:val="001D787C"/>
    <w:rsid w:val="001E1638"/>
    <w:rsid w:val="001E16B6"/>
    <w:rsid w:val="001E1FA1"/>
    <w:rsid w:val="001E2694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613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36B2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397B"/>
    <w:rsid w:val="00273C2E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DA2"/>
    <w:rsid w:val="002A6091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69AA"/>
    <w:rsid w:val="002B7036"/>
    <w:rsid w:val="002B76A7"/>
    <w:rsid w:val="002B7DD6"/>
    <w:rsid w:val="002C089E"/>
    <w:rsid w:val="002C15B7"/>
    <w:rsid w:val="002C174D"/>
    <w:rsid w:val="002C215F"/>
    <w:rsid w:val="002C218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4AA7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1BA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20B"/>
    <w:rsid w:val="00393EF7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3E1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40A"/>
    <w:rsid w:val="003E0063"/>
    <w:rsid w:val="003E25E8"/>
    <w:rsid w:val="003E2BAC"/>
    <w:rsid w:val="003E348C"/>
    <w:rsid w:val="003E4184"/>
    <w:rsid w:val="003E5EBD"/>
    <w:rsid w:val="003F0033"/>
    <w:rsid w:val="003F0B68"/>
    <w:rsid w:val="003F1873"/>
    <w:rsid w:val="003F2A3A"/>
    <w:rsid w:val="003F46D7"/>
    <w:rsid w:val="003F4F5D"/>
    <w:rsid w:val="003F5A02"/>
    <w:rsid w:val="003F5E23"/>
    <w:rsid w:val="003F62B4"/>
    <w:rsid w:val="003F6E20"/>
    <w:rsid w:val="003F6FD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D5F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933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573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1D57"/>
    <w:rsid w:val="00482472"/>
    <w:rsid w:val="00482857"/>
    <w:rsid w:val="00482E63"/>
    <w:rsid w:val="00483530"/>
    <w:rsid w:val="00483DFB"/>
    <w:rsid w:val="004857ED"/>
    <w:rsid w:val="004863A0"/>
    <w:rsid w:val="00486E70"/>
    <w:rsid w:val="00487419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B101A"/>
    <w:rsid w:val="004B1E95"/>
    <w:rsid w:val="004B268B"/>
    <w:rsid w:val="004B425D"/>
    <w:rsid w:val="004B5233"/>
    <w:rsid w:val="004B574D"/>
    <w:rsid w:val="004B5A95"/>
    <w:rsid w:val="004B6567"/>
    <w:rsid w:val="004B657F"/>
    <w:rsid w:val="004B68C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4E4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36C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9F5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47DB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A84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622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1AEC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1875"/>
    <w:rsid w:val="005B2245"/>
    <w:rsid w:val="005B2663"/>
    <w:rsid w:val="005B27F1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1817"/>
    <w:rsid w:val="005D2084"/>
    <w:rsid w:val="005D211F"/>
    <w:rsid w:val="005D34D3"/>
    <w:rsid w:val="005D398F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552"/>
    <w:rsid w:val="005F4E9F"/>
    <w:rsid w:val="005F5B55"/>
    <w:rsid w:val="005F5C46"/>
    <w:rsid w:val="005F6DB7"/>
    <w:rsid w:val="005F7BBB"/>
    <w:rsid w:val="005F7BBF"/>
    <w:rsid w:val="006013D2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6784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5596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267E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29A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E5F"/>
    <w:rsid w:val="0065421D"/>
    <w:rsid w:val="006544C4"/>
    <w:rsid w:val="00654CF4"/>
    <w:rsid w:val="00654DBA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2CFA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091E"/>
    <w:rsid w:val="00701794"/>
    <w:rsid w:val="00701F29"/>
    <w:rsid w:val="00702BDF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5B38"/>
    <w:rsid w:val="00727ACF"/>
    <w:rsid w:val="00727CC1"/>
    <w:rsid w:val="00733AC4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47C4F"/>
    <w:rsid w:val="00750D8D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952"/>
    <w:rsid w:val="007757F3"/>
    <w:rsid w:val="00775974"/>
    <w:rsid w:val="007772DC"/>
    <w:rsid w:val="00777BC7"/>
    <w:rsid w:val="00777BF2"/>
    <w:rsid w:val="00780A66"/>
    <w:rsid w:val="007846A4"/>
    <w:rsid w:val="00784AC1"/>
    <w:rsid w:val="00784D80"/>
    <w:rsid w:val="007862B3"/>
    <w:rsid w:val="0078634F"/>
    <w:rsid w:val="00786ACD"/>
    <w:rsid w:val="007874F6"/>
    <w:rsid w:val="007878F3"/>
    <w:rsid w:val="0079098B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3E5"/>
    <w:rsid w:val="0079784B"/>
    <w:rsid w:val="00797A42"/>
    <w:rsid w:val="00797B58"/>
    <w:rsid w:val="007A0A5D"/>
    <w:rsid w:val="007A0B52"/>
    <w:rsid w:val="007A13EB"/>
    <w:rsid w:val="007A1CE3"/>
    <w:rsid w:val="007A25FC"/>
    <w:rsid w:val="007A304D"/>
    <w:rsid w:val="007A368F"/>
    <w:rsid w:val="007A41DB"/>
    <w:rsid w:val="007A54F0"/>
    <w:rsid w:val="007A5C45"/>
    <w:rsid w:val="007A6408"/>
    <w:rsid w:val="007A64E4"/>
    <w:rsid w:val="007A6BED"/>
    <w:rsid w:val="007A78FE"/>
    <w:rsid w:val="007B012C"/>
    <w:rsid w:val="007B06C1"/>
    <w:rsid w:val="007B0951"/>
    <w:rsid w:val="007B0AB1"/>
    <w:rsid w:val="007B0E46"/>
    <w:rsid w:val="007B1EFE"/>
    <w:rsid w:val="007B2EB4"/>
    <w:rsid w:val="007B3302"/>
    <w:rsid w:val="007B37F1"/>
    <w:rsid w:val="007B38F4"/>
    <w:rsid w:val="007B3F7B"/>
    <w:rsid w:val="007B4221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4D3E"/>
    <w:rsid w:val="007C54EB"/>
    <w:rsid w:val="007C5770"/>
    <w:rsid w:val="007C6D80"/>
    <w:rsid w:val="007C72B8"/>
    <w:rsid w:val="007D1D3E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484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B74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054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676C"/>
    <w:rsid w:val="008C6F18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871"/>
    <w:rsid w:val="008F3519"/>
    <w:rsid w:val="008F38D5"/>
    <w:rsid w:val="008F44A7"/>
    <w:rsid w:val="008F48FF"/>
    <w:rsid w:val="008F56FD"/>
    <w:rsid w:val="008F5E7A"/>
    <w:rsid w:val="008F6E89"/>
    <w:rsid w:val="008F7337"/>
    <w:rsid w:val="008F74D4"/>
    <w:rsid w:val="008F7E14"/>
    <w:rsid w:val="00900473"/>
    <w:rsid w:val="009004D2"/>
    <w:rsid w:val="00901D30"/>
    <w:rsid w:val="00902838"/>
    <w:rsid w:val="00904795"/>
    <w:rsid w:val="00905714"/>
    <w:rsid w:val="00905AB0"/>
    <w:rsid w:val="0090682C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600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A92"/>
    <w:rsid w:val="00960CE0"/>
    <w:rsid w:val="009629B4"/>
    <w:rsid w:val="009638EA"/>
    <w:rsid w:val="00963DCE"/>
    <w:rsid w:val="00963F76"/>
    <w:rsid w:val="0096485B"/>
    <w:rsid w:val="0096486B"/>
    <w:rsid w:val="009649FC"/>
    <w:rsid w:val="00965DCE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0A6"/>
    <w:rsid w:val="00994E9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3880"/>
    <w:rsid w:val="009B4912"/>
    <w:rsid w:val="009B52D7"/>
    <w:rsid w:val="009B5A63"/>
    <w:rsid w:val="009B5DDE"/>
    <w:rsid w:val="009B64B6"/>
    <w:rsid w:val="009B691E"/>
    <w:rsid w:val="009B6AF9"/>
    <w:rsid w:val="009C00B7"/>
    <w:rsid w:val="009C0B02"/>
    <w:rsid w:val="009C0D57"/>
    <w:rsid w:val="009C2A25"/>
    <w:rsid w:val="009C2E94"/>
    <w:rsid w:val="009C30D1"/>
    <w:rsid w:val="009C40E8"/>
    <w:rsid w:val="009C4E3A"/>
    <w:rsid w:val="009C601D"/>
    <w:rsid w:val="009C6123"/>
    <w:rsid w:val="009C6FB4"/>
    <w:rsid w:val="009C6FF0"/>
    <w:rsid w:val="009C7063"/>
    <w:rsid w:val="009D05D6"/>
    <w:rsid w:val="009D2E93"/>
    <w:rsid w:val="009D3953"/>
    <w:rsid w:val="009D47F1"/>
    <w:rsid w:val="009D58D9"/>
    <w:rsid w:val="009D63CC"/>
    <w:rsid w:val="009E0D71"/>
    <w:rsid w:val="009E0ECA"/>
    <w:rsid w:val="009E13DA"/>
    <w:rsid w:val="009E3FB0"/>
    <w:rsid w:val="009E44B8"/>
    <w:rsid w:val="009E4CAB"/>
    <w:rsid w:val="009E551D"/>
    <w:rsid w:val="009E566C"/>
    <w:rsid w:val="009E56F4"/>
    <w:rsid w:val="009E6453"/>
    <w:rsid w:val="009F0BBE"/>
    <w:rsid w:val="009F0C26"/>
    <w:rsid w:val="009F193B"/>
    <w:rsid w:val="009F1A86"/>
    <w:rsid w:val="009F25AA"/>
    <w:rsid w:val="009F2B09"/>
    <w:rsid w:val="009F306B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65BC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4FF3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3B9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4FE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9B4"/>
    <w:rsid w:val="00AC0DE5"/>
    <w:rsid w:val="00AC1B1B"/>
    <w:rsid w:val="00AC1FFE"/>
    <w:rsid w:val="00AC3B2B"/>
    <w:rsid w:val="00AC44C3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314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66AB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0EF6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5CA"/>
    <w:rsid w:val="00B45AAA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1201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9EE"/>
    <w:rsid w:val="00B76BD9"/>
    <w:rsid w:val="00B76F34"/>
    <w:rsid w:val="00B770E8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A9F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503"/>
    <w:rsid w:val="00BB3D00"/>
    <w:rsid w:val="00BB591F"/>
    <w:rsid w:val="00BB5FF7"/>
    <w:rsid w:val="00BB6561"/>
    <w:rsid w:val="00BB6860"/>
    <w:rsid w:val="00BB71E1"/>
    <w:rsid w:val="00BB735A"/>
    <w:rsid w:val="00BB7F47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49C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FE7"/>
    <w:rsid w:val="00C43518"/>
    <w:rsid w:val="00C43F26"/>
    <w:rsid w:val="00C440AA"/>
    <w:rsid w:val="00C44E06"/>
    <w:rsid w:val="00C4683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610"/>
    <w:rsid w:val="00C56CB3"/>
    <w:rsid w:val="00C57EFE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D13"/>
    <w:rsid w:val="00C70FE8"/>
    <w:rsid w:val="00C71269"/>
    <w:rsid w:val="00C71295"/>
    <w:rsid w:val="00C7279F"/>
    <w:rsid w:val="00C738C1"/>
    <w:rsid w:val="00C73C5C"/>
    <w:rsid w:val="00C74541"/>
    <w:rsid w:val="00C74F32"/>
    <w:rsid w:val="00C75B2D"/>
    <w:rsid w:val="00C7772C"/>
    <w:rsid w:val="00C8017E"/>
    <w:rsid w:val="00C805F8"/>
    <w:rsid w:val="00C81C24"/>
    <w:rsid w:val="00C82CD4"/>
    <w:rsid w:val="00C8375D"/>
    <w:rsid w:val="00C8426C"/>
    <w:rsid w:val="00C84854"/>
    <w:rsid w:val="00C8496B"/>
    <w:rsid w:val="00C84CE5"/>
    <w:rsid w:val="00C84DF3"/>
    <w:rsid w:val="00C874EC"/>
    <w:rsid w:val="00C877B6"/>
    <w:rsid w:val="00C87D18"/>
    <w:rsid w:val="00C87D92"/>
    <w:rsid w:val="00C90DD4"/>
    <w:rsid w:val="00C911FC"/>
    <w:rsid w:val="00C913F8"/>
    <w:rsid w:val="00C91BC4"/>
    <w:rsid w:val="00C9280B"/>
    <w:rsid w:val="00C9386F"/>
    <w:rsid w:val="00C93C94"/>
    <w:rsid w:val="00C94B47"/>
    <w:rsid w:val="00C958B9"/>
    <w:rsid w:val="00C9656A"/>
    <w:rsid w:val="00C96662"/>
    <w:rsid w:val="00C96BFF"/>
    <w:rsid w:val="00C9729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397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119"/>
    <w:rsid w:val="00CE582F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477"/>
    <w:rsid w:val="00D31A52"/>
    <w:rsid w:val="00D3210A"/>
    <w:rsid w:val="00D32378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20D5"/>
    <w:rsid w:val="00D52ADB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6CC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218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1D9A"/>
    <w:rsid w:val="00DF2A1A"/>
    <w:rsid w:val="00DF2C0B"/>
    <w:rsid w:val="00DF4DE8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4D06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3313"/>
    <w:rsid w:val="00E44176"/>
    <w:rsid w:val="00E4431E"/>
    <w:rsid w:val="00E447C3"/>
    <w:rsid w:val="00E4503C"/>
    <w:rsid w:val="00E45927"/>
    <w:rsid w:val="00E4728D"/>
    <w:rsid w:val="00E47B03"/>
    <w:rsid w:val="00E513E8"/>
    <w:rsid w:val="00E514E7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AF2"/>
    <w:rsid w:val="00E63DE9"/>
    <w:rsid w:val="00E644D9"/>
    <w:rsid w:val="00E657BD"/>
    <w:rsid w:val="00E65C61"/>
    <w:rsid w:val="00E7136C"/>
    <w:rsid w:val="00E72596"/>
    <w:rsid w:val="00E72671"/>
    <w:rsid w:val="00E73D5F"/>
    <w:rsid w:val="00E73ECB"/>
    <w:rsid w:val="00E74205"/>
    <w:rsid w:val="00E7451E"/>
    <w:rsid w:val="00E75522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0728"/>
    <w:rsid w:val="00E91BB9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BDA"/>
    <w:rsid w:val="00ED5ED5"/>
    <w:rsid w:val="00ED6016"/>
    <w:rsid w:val="00ED66FC"/>
    <w:rsid w:val="00ED70B6"/>
    <w:rsid w:val="00ED71A0"/>
    <w:rsid w:val="00ED748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634B"/>
    <w:rsid w:val="00EE776F"/>
    <w:rsid w:val="00EE7F3C"/>
    <w:rsid w:val="00EF0818"/>
    <w:rsid w:val="00EF255A"/>
    <w:rsid w:val="00EF384B"/>
    <w:rsid w:val="00EF5317"/>
    <w:rsid w:val="00EF68A2"/>
    <w:rsid w:val="00EF6993"/>
    <w:rsid w:val="00F01997"/>
    <w:rsid w:val="00F01A64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024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BA7"/>
    <w:rsid w:val="00F32308"/>
    <w:rsid w:val="00F323C7"/>
    <w:rsid w:val="00F336A9"/>
    <w:rsid w:val="00F339D2"/>
    <w:rsid w:val="00F33B4F"/>
    <w:rsid w:val="00F370D0"/>
    <w:rsid w:val="00F40A1F"/>
    <w:rsid w:val="00F416EF"/>
    <w:rsid w:val="00F439BA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80"/>
    <w:rsid w:val="00F63DBA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semiHidden="0" w:uiPriority="0" w:unhideWhenUsed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597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locked/>
    <w:rsid w:val="00606F2A"/>
    <w:rPr>
      <w:rFonts w:cs="Times New Roman"/>
      <w:i/>
    </w:rPr>
  </w:style>
  <w:style w:type="character" w:customStyle="1" w:styleId="value">
    <w:name w:val="value"/>
    <w:basedOn w:val="DefaultParagraphFont"/>
    <w:uiPriority w:val="99"/>
    <w:rsid w:val="00905AB0"/>
    <w:rPr>
      <w:rFonts w:cs="Times New Roman"/>
    </w:rPr>
  </w:style>
  <w:style w:type="numbering" w:customStyle="1" w:styleId="1">
    <w:name w:val="Список1"/>
    <w:rsid w:val="00877241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09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cbi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576</TotalTime>
  <Pages>16</Pages>
  <Words>2708</Words>
  <Characters>20695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Admin</cp:lastModifiedBy>
  <cp:revision>44</cp:revision>
  <cp:lastPrinted>2017-02-28T09:32:00Z</cp:lastPrinted>
  <dcterms:created xsi:type="dcterms:W3CDTF">2017-01-30T13:04:00Z</dcterms:created>
  <dcterms:modified xsi:type="dcterms:W3CDTF">2018-06-14T05:58:00Z</dcterms:modified>
</cp:coreProperties>
</file>