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0" w:rsidRDefault="00DD0620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620" w:rsidRPr="007E3C95" w:rsidRDefault="00DD0620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D0620" w:rsidRPr="007E3C95" w:rsidRDefault="00DD0620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D0620" w:rsidRPr="00403D4E" w:rsidRDefault="00DD0620" w:rsidP="0050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D0620" w:rsidRPr="007E3C95" w:rsidRDefault="00DD0620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D0620" w:rsidRPr="007E3C95" w:rsidRDefault="00DD0620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D0620" w:rsidRPr="007E3C95" w:rsidRDefault="00DD0620" w:rsidP="005050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D0620" w:rsidRPr="00C42547" w:rsidRDefault="00DD0620" w:rsidP="00505008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ОК-7, ОК-8, 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D0620" w:rsidRPr="00C42547" w:rsidRDefault="00DD0620" w:rsidP="0050500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DD0620" w:rsidRPr="00C42547" w:rsidRDefault="00DD0620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DD0620" w:rsidRPr="00C42547" w:rsidRDefault="00DD0620" w:rsidP="00505008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DD0620" w:rsidRPr="00C42547" w:rsidRDefault="00DD0620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DD0620" w:rsidRPr="00C42547" w:rsidRDefault="00DD0620" w:rsidP="0050500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DD0620" w:rsidRPr="00C42547" w:rsidRDefault="00DD0620" w:rsidP="00505008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D0620" w:rsidRPr="00C42547" w:rsidRDefault="00DD0620" w:rsidP="0050500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D0620" w:rsidRPr="00C42547" w:rsidRDefault="00DD0620" w:rsidP="00505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Теория вероятности. Математическая статистика.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зачет, экзамен 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D0620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курсовая работа, зачет, экзамен</w:t>
      </w:r>
    </w:p>
    <w:p w:rsidR="00DD0620" w:rsidRPr="007E3C95" w:rsidRDefault="00DD0620" w:rsidP="0050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D062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1055"/>
    <w:rsid w:val="000F1A7F"/>
    <w:rsid w:val="0018685C"/>
    <w:rsid w:val="001E53C6"/>
    <w:rsid w:val="003879B4"/>
    <w:rsid w:val="003F035E"/>
    <w:rsid w:val="00403D4E"/>
    <w:rsid w:val="00505008"/>
    <w:rsid w:val="00554D26"/>
    <w:rsid w:val="005A2389"/>
    <w:rsid w:val="00632136"/>
    <w:rsid w:val="00677863"/>
    <w:rsid w:val="0068688A"/>
    <w:rsid w:val="006E419F"/>
    <w:rsid w:val="006E519C"/>
    <w:rsid w:val="007022FA"/>
    <w:rsid w:val="00723430"/>
    <w:rsid w:val="007730C1"/>
    <w:rsid w:val="00775B4B"/>
    <w:rsid w:val="007A1843"/>
    <w:rsid w:val="007E3C95"/>
    <w:rsid w:val="008879C9"/>
    <w:rsid w:val="008A7935"/>
    <w:rsid w:val="009307E3"/>
    <w:rsid w:val="00960B5F"/>
    <w:rsid w:val="00986C3D"/>
    <w:rsid w:val="00A3637B"/>
    <w:rsid w:val="00AB1117"/>
    <w:rsid w:val="00BF59FA"/>
    <w:rsid w:val="00C174C9"/>
    <w:rsid w:val="00C42547"/>
    <w:rsid w:val="00CA35C1"/>
    <w:rsid w:val="00CC5DAB"/>
    <w:rsid w:val="00CD2EB7"/>
    <w:rsid w:val="00CF232C"/>
    <w:rsid w:val="00D06585"/>
    <w:rsid w:val="00D5166C"/>
    <w:rsid w:val="00DC2B98"/>
    <w:rsid w:val="00DD0620"/>
    <w:rsid w:val="00F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A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436</Words>
  <Characters>2489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2018-11-26T14:24:00Z</dcterms:created>
  <dcterms:modified xsi:type="dcterms:W3CDTF">2018-11-26T14:24:00Z</dcterms:modified>
</cp:coreProperties>
</file>