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10" w:rsidRPr="00104973" w:rsidRDefault="00C26310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C26310" w:rsidRPr="00104973" w:rsidRDefault="00C26310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26310" w:rsidRPr="00104973" w:rsidRDefault="00C26310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26310" w:rsidRPr="00104973" w:rsidRDefault="00C26310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C26310" w:rsidRPr="00F11431" w:rsidRDefault="00C26310" w:rsidP="00652E5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C26310" w:rsidRPr="00F11431" w:rsidRDefault="00C26310" w:rsidP="00302D96">
      <w:pPr>
        <w:jc w:val="center"/>
        <w:rPr>
          <w:sz w:val="28"/>
          <w:szCs w:val="28"/>
        </w:rPr>
      </w:pPr>
    </w:p>
    <w:p w:rsidR="00C26310" w:rsidRPr="001C7860" w:rsidRDefault="00C26310" w:rsidP="00FE17F5">
      <w:pPr>
        <w:jc w:val="center"/>
        <w:rPr>
          <w:sz w:val="28"/>
          <w:szCs w:val="28"/>
        </w:rPr>
      </w:pPr>
      <w:r w:rsidRPr="001C7860">
        <w:rPr>
          <w:sz w:val="28"/>
          <w:szCs w:val="28"/>
        </w:rPr>
        <w:t>Кафедра «Автоматика и телемеханика на железных дорогах»</w:t>
      </w:r>
    </w:p>
    <w:p w:rsidR="00C26310" w:rsidRDefault="00C26310" w:rsidP="00302D96">
      <w:pPr>
        <w:spacing w:line="360" w:lineRule="auto"/>
        <w:ind w:left="5245"/>
        <w:rPr>
          <w:sz w:val="28"/>
          <w:szCs w:val="28"/>
        </w:rPr>
      </w:pPr>
    </w:p>
    <w:p w:rsidR="00C26310" w:rsidRDefault="00C26310" w:rsidP="00302D96">
      <w:pPr>
        <w:spacing w:line="360" w:lineRule="auto"/>
        <w:ind w:left="5245"/>
        <w:rPr>
          <w:sz w:val="28"/>
          <w:szCs w:val="28"/>
        </w:rPr>
      </w:pPr>
    </w:p>
    <w:p w:rsidR="00C26310" w:rsidRDefault="00C26310" w:rsidP="00302D96">
      <w:pPr>
        <w:spacing w:line="360" w:lineRule="auto"/>
        <w:ind w:left="5245"/>
        <w:rPr>
          <w:sz w:val="28"/>
          <w:szCs w:val="28"/>
        </w:rPr>
      </w:pPr>
    </w:p>
    <w:p w:rsidR="00C26310" w:rsidRDefault="00C26310" w:rsidP="00302D96">
      <w:pPr>
        <w:spacing w:line="360" w:lineRule="auto"/>
        <w:ind w:left="5245"/>
        <w:rPr>
          <w:sz w:val="28"/>
          <w:szCs w:val="28"/>
        </w:rPr>
      </w:pPr>
    </w:p>
    <w:p w:rsidR="00C26310" w:rsidRDefault="00C26310" w:rsidP="00302D96">
      <w:pPr>
        <w:spacing w:line="360" w:lineRule="auto"/>
        <w:ind w:left="5245"/>
        <w:rPr>
          <w:sz w:val="28"/>
          <w:szCs w:val="28"/>
        </w:rPr>
      </w:pPr>
    </w:p>
    <w:p w:rsidR="00C26310" w:rsidRDefault="00C26310" w:rsidP="00302D96">
      <w:pPr>
        <w:spacing w:line="360" w:lineRule="auto"/>
        <w:ind w:left="5245"/>
        <w:rPr>
          <w:sz w:val="28"/>
          <w:szCs w:val="28"/>
        </w:rPr>
      </w:pPr>
    </w:p>
    <w:p w:rsidR="00C26310" w:rsidRDefault="00C26310" w:rsidP="00302D96">
      <w:pPr>
        <w:spacing w:line="360" w:lineRule="auto"/>
        <w:ind w:left="5245"/>
        <w:rPr>
          <w:sz w:val="28"/>
          <w:szCs w:val="28"/>
        </w:rPr>
      </w:pPr>
    </w:p>
    <w:p w:rsidR="00C26310" w:rsidRDefault="00C26310" w:rsidP="00302D96">
      <w:pPr>
        <w:spacing w:line="360" w:lineRule="auto"/>
        <w:ind w:left="5245"/>
        <w:rPr>
          <w:sz w:val="28"/>
          <w:szCs w:val="28"/>
        </w:rPr>
      </w:pPr>
    </w:p>
    <w:p w:rsidR="00C26310" w:rsidRPr="00F11431" w:rsidRDefault="00C26310" w:rsidP="00302D96">
      <w:pPr>
        <w:spacing w:line="360" w:lineRule="auto"/>
        <w:ind w:left="5245"/>
        <w:rPr>
          <w:sz w:val="28"/>
          <w:szCs w:val="28"/>
        </w:rPr>
      </w:pPr>
    </w:p>
    <w:p w:rsidR="00C26310" w:rsidRPr="00F11431" w:rsidRDefault="00C26310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C26310" w:rsidRPr="00F11431" w:rsidRDefault="00C26310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C26310" w:rsidRPr="00F11431" w:rsidRDefault="00C26310" w:rsidP="004E36C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МИКРОПРОЦЕССОРНЫЕ ИНФОРМАЦИОННО-УПРАВЛЯЮЩИЕ </w:t>
      </w:r>
      <w:r w:rsidRPr="00F752D5">
        <w:rPr>
          <w:sz w:val="28"/>
          <w:szCs w:val="28"/>
        </w:rPr>
        <w:t>СИСТЕМЫ 2» (Б1.Б.36.</w:t>
      </w:r>
      <w:r w:rsidRPr="00E44A82">
        <w:rPr>
          <w:sz w:val="28"/>
          <w:szCs w:val="28"/>
        </w:rPr>
        <w:t>2</w:t>
      </w:r>
      <w:r w:rsidRPr="00F752D5">
        <w:rPr>
          <w:sz w:val="28"/>
          <w:szCs w:val="28"/>
        </w:rPr>
        <w:t>)</w:t>
      </w:r>
    </w:p>
    <w:p w:rsidR="00C26310" w:rsidRPr="00F11431" w:rsidRDefault="00C2631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для специальности</w:t>
      </w:r>
    </w:p>
    <w:p w:rsidR="00C26310" w:rsidRPr="00F11431" w:rsidRDefault="00C26310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C26310" w:rsidRPr="00F11431" w:rsidRDefault="00C26310" w:rsidP="00302D96">
      <w:pPr>
        <w:jc w:val="center"/>
        <w:rPr>
          <w:sz w:val="28"/>
          <w:szCs w:val="28"/>
        </w:rPr>
      </w:pPr>
    </w:p>
    <w:p w:rsidR="00C26310" w:rsidRDefault="00C2631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</w:p>
    <w:p w:rsidR="00C26310" w:rsidRPr="00F11431" w:rsidRDefault="00C2631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Автоматика и телемеханика на </w:t>
      </w:r>
      <w:r w:rsidRPr="00350F98">
        <w:rPr>
          <w:sz w:val="28"/>
          <w:szCs w:val="28"/>
        </w:rPr>
        <w:t>железнодорожном транспорте</w:t>
      </w:r>
      <w:r w:rsidRPr="00F11431">
        <w:rPr>
          <w:sz w:val="28"/>
          <w:szCs w:val="28"/>
        </w:rPr>
        <w:t xml:space="preserve">» </w:t>
      </w:r>
    </w:p>
    <w:p w:rsidR="00C26310" w:rsidRPr="00F11431" w:rsidRDefault="00C26310" w:rsidP="00302D96">
      <w:pPr>
        <w:jc w:val="center"/>
        <w:rPr>
          <w:i/>
          <w:sz w:val="28"/>
          <w:szCs w:val="28"/>
        </w:rPr>
      </w:pPr>
    </w:p>
    <w:p w:rsidR="00C26310" w:rsidRDefault="00C2631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очно-заочная, </w:t>
      </w:r>
      <w:r w:rsidRPr="00F11431">
        <w:rPr>
          <w:sz w:val="28"/>
          <w:szCs w:val="28"/>
        </w:rPr>
        <w:t>заочная</w:t>
      </w:r>
    </w:p>
    <w:p w:rsidR="00C26310" w:rsidRDefault="00C26310" w:rsidP="00302D96">
      <w:pPr>
        <w:jc w:val="center"/>
        <w:rPr>
          <w:sz w:val="28"/>
          <w:szCs w:val="28"/>
        </w:rPr>
      </w:pPr>
    </w:p>
    <w:p w:rsidR="00C26310" w:rsidRDefault="00C26310" w:rsidP="00302D96">
      <w:pPr>
        <w:jc w:val="center"/>
        <w:rPr>
          <w:sz w:val="28"/>
          <w:szCs w:val="28"/>
        </w:rPr>
      </w:pPr>
    </w:p>
    <w:p w:rsidR="00C26310" w:rsidRPr="00F11431" w:rsidRDefault="00C26310" w:rsidP="00302D96">
      <w:pPr>
        <w:jc w:val="center"/>
        <w:rPr>
          <w:sz w:val="28"/>
          <w:szCs w:val="28"/>
        </w:rPr>
      </w:pPr>
    </w:p>
    <w:p w:rsidR="00C26310" w:rsidRPr="00F11431" w:rsidRDefault="00C26310" w:rsidP="00302D96">
      <w:pPr>
        <w:jc w:val="center"/>
        <w:rPr>
          <w:sz w:val="28"/>
          <w:szCs w:val="28"/>
        </w:rPr>
      </w:pPr>
    </w:p>
    <w:p w:rsidR="00C26310" w:rsidRPr="00F11431" w:rsidRDefault="00C26310" w:rsidP="00302D96">
      <w:pPr>
        <w:jc w:val="center"/>
        <w:rPr>
          <w:sz w:val="28"/>
          <w:szCs w:val="28"/>
        </w:rPr>
      </w:pPr>
    </w:p>
    <w:p w:rsidR="00C26310" w:rsidRPr="00F11431" w:rsidRDefault="00C26310" w:rsidP="00302D96">
      <w:pPr>
        <w:jc w:val="center"/>
        <w:rPr>
          <w:sz w:val="28"/>
          <w:szCs w:val="28"/>
        </w:rPr>
      </w:pPr>
    </w:p>
    <w:p w:rsidR="00C26310" w:rsidRPr="00F11431" w:rsidRDefault="00C26310" w:rsidP="00302D96">
      <w:pPr>
        <w:jc w:val="center"/>
        <w:rPr>
          <w:sz w:val="28"/>
          <w:szCs w:val="28"/>
        </w:rPr>
      </w:pPr>
    </w:p>
    <w:p w:rsidR="00C26310" w:rsidRPr="00F11431" w:rsidRDefault="00C26310" w:rsidP="00302D96">
      <w:pPr>
        <w:jc w:val="center"/>
        <w:rPr>
          <w:sz w:val="28"/>
          <w:szCs w:val="28"/>
        </w:rPr>
      </w:pPr>
    </w:p>
    <w:p w:rsidR="00C26310" w:rsidRDefault="00C26310" w:rsidP="00302D96">
      <w:pPr>
        <w:jc w:val="center"/>
        <w:rPr>
          <w:sz w:val="28"/>
          <w:szCs w:val="28"/>
        </w:rPr>
      </w:pPr>
    </w:p>
    <w:p w:rsidR="00C26310" w:rsidRPr="00F11431" w:rsidRDefault="00C26310" w:rsidP="00302D96">
      <w:pPr>
        <w:jc w:val="center"/>
        <w:rPr>
          <w:sz w:val="28"/>
          <w:szCs w:val="28"/>
        </w:rPr>
      </w:pPr>
    </w:p>
    <w:p w:rsidR="00C26310" w:rsidRPr="00F11431" w:rsidRDefault="00C2631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C26310" w:rsidRPr="00B86027" w:rsidRDefault="00C26310" w:rsidP="00302D96">
      <w:pPr>
        <w:jc w:val="center"/>
        <w:rPr>
          <w:sz w:val="28"/>
          <w:szCs w:val="28"/>
          <w:lang w:val="en-US"/>
        </w:rPr>
      </w:pPr>
      <w:r w:rsidRPr="00F11431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8</w:t>
      </w:r>
    </w:p>
    <w:p w:rsidR="00C26310" w:rsidRDefault="00C26310" w:rsidP="00350F98">
      <w:pPr>
        <w:rPr>
          <w:sz w:val="28"/>
          <w:szCs w:val="28"/>
        </w:rPr>
        <w:sectPr w:rsidR="00C26310" w:rsidSect="007874F6">
          <w:footerReference w:type="default" r:id="rId7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C26310" w:rsidRPr="00CA2765" w:rsidRDefault="00C26310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6275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1.5pt;height:270pt;visibility:visible">
            <v:imagedata r:id="rId8" o:title=""/>
          </v:shape>
        </w:pict>
      </w: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t>1. Цели и задачи дисциплины</w:t>
      </w:r>
    </w:p>
    <w:p w:rsidR="00C26310" w:rsidRPr="00CA2765" w:rsidRDefault="00C26310" w:rsidP="000E1E0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>Рабочая программа составлена в соответствии с ФГОС ВО, утвержденным «</w:t>
      </w:r>
      <w:r>
        <w:rPr>
          <w:rFonts w:cs="Times New Roman"/>
          <w:szCs w:val="28"/>
        </w:rPr>
        <w:t>17</w:t>
      </w:r>
      <w:r w:rsidRPr="00104973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октября 2016</w:t>
      </w:r>
      <w:r w:rsidRPr="00104973">
        <w:rPr>
          <w:rFonts w:cs="Times New Roman"/>
          <w:szCs w:val="28"/>
        </w:rPr>
        <w:t xml:space="preserve"> г., приказ № </w:t>
      </w:r>
      <w:r>
        <w:rPr>
          <w:rFonts w:cs="Times New Roman"/>
          <w:szCs w:val="28"/>
        </w:rPr>
        <w:t>1296</w:t>
      </w:r>
      <w:r w:rsidRPr="00104973">
        <w:rPr>
          <w:rFonts w:cs="Times New Roman"/>
          <w:szCs w:val="28"/>
        </w:rPr>
        <w:t xml:space="preserve"> по специальности </w:t>
      </w:r>
      <w:r>
        <w:rPr>
          <w:rFonts w:cs="Times New Roman"/>
          <w:szCs w:val="28"/>
        </w:rPr>
        <w:t xml:space="preserve">23.05.05 </w:t>
      </w:r>
      <w:r w:rsidRPr="00104973">
        <w:rPr>
          <w:rFonts w:cs="Times New Roman"/>
          <w:szCs w:val="28"/>
        </w:rPr>
        <w:t>«</w:t>
      </w:r>
      <w:r w:rsidRPr="00E43313">
        <w:rPr>
          <w:rFonts w:cs="Times New Roman"/>
          <w:szCs w:val="28"/>
        </w:rPr>
        <w:t>Системы обеспечения движения поездов</w:t>
      </w:r>
      <w:r w:rsidRPr="00104973">
        <w:rPr>
          <w:rFonts w:cs="Times New Roman"/>
          <w:szCs w:val="28"/>
        </w:rPr>
        <w:t>»</w:t>
      </w:r>
      <w:r w:rsidRPr="00CA2765">
        <w:rPr>
          <w:rFonts w:cs="Times New Roman"/>
          <w:szCs w:val="28"/>
        </w:rPr>
        <w:t xml:space="preserve">, по </w:t>
      </w:r>
      <w:r w:rsidRPr="009F306B">
        <w:rPr>
          <w:szCs w:val="28"/>
        </w:rPr>
        <w:t>дисциплине «</w:t>
      </w:r>
      <w:r w:rsidRPr="00F752D5">
        <w:rPr>
          <w:rFonts w:cs="Times New Roman"/>
          <w:szCs w:val="28"/>
        </w:rPr>
        <w:t>Микропроцессорные информационно-управляющие системы 2</w:t>
      </w:r>
      <w:r w:rsidRPr="00CA276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F11431">
        <w:rPr>
          <w:szCs w:val="28"/>
        </w:rPr>
        <w:t>(</w:t>
      </w:r>
      <w:r w:rsidRPr="00F752D5">
        <w:rPr>
          <w:rFonts w:cs="Times New Roman"/>
          <w:szCs w:val="24"/>
        </w:rPr>
        <w:t>Б1.Б.36.</w:t>
      </w:r>
      <w:r w:rsidRPr="00E44A82">
        <w:rPr>
          <w:rFonts w:cs="Times New Roman"/>
          <w:szCs w:val="24"/>
        </w:rPr>
        <w:t>2</w:t>
      </w:r>
      <w:r w:rsidRPr="00F11431">
        <w:rPr>
          <w:szCs w:val="28"/>
        </w:rPr>
        <w:t>)</w:t>
      </w:r>
      <w:r w:rsidRPr="00CA2765">
        <w:rPr>
          <w:rFonts w:cs="Times New Roman"/>
          <w:szCs w:val="28"/>
        </w:rPr>
        <w:t>.</w:t>
      </w:r>
    </w:p>
    <w:p w:rsidR="00C26310" w:rsidRDefault="00C26310" w:rsidP="00EE634B">
      <w:pPr>
        <w:ind w:firstLine="709"/>
        <w:jc w:val="both"/>
        <w:rPr>
          <w:sz w:val="28"/>
          <w:szCs w:val="28"/>
        </w:rPr>
      </w:pPr>
      <w:r w:rsidRPr="004E36C4">
        <w:rPr>
          <w:sz w:val="28"/>
          <w:szCs w:val="28"/>
        </w:rPr>
        <w:t>Целью преподавания дисциплины «</w:t>
      </w:r>
      <w:r w:rsidRPr="00F752D5">
        <w:rPr>
          <w:sz w:val="28"/>
          <w:szCs w:val="28"/>
        </w:rPr>
        <w:t>Микропроцессорные информационно-управляющие системы 2</w:t>
      </w:r>
      <w:r w:rsidRPr="004E36C4">
        <w:rPr>
          <w:sz w:val="28"/>
          <w:szCs w:val="28"/>
        </w:rPr>
        <w:t>» является обучение студентов методам и средствам безопасного управления движением поездов на железнодорожных станциях с использованием автоматических и телемеханических систем.</w:t>
      </w:r>
    </w:p>
    <w:p w:rsidR="00C26310" w:rsidRPr="00F752D5" w:rsidRDefault="00C26310" w:rsidP="00F752D5">
      <w:pPr>
        <w:ind w:firstLine="709"/>
        <w:contextualSpacing/>
        <w:jc w:val="both"/>
        <w:rPr>
          <w:sz w:val="28"/>
          <w:szCs w:val="28"/>
        </w:rPr>
      </w:pPr>
      <w:r w:rsidRPr="00F752D5">
        <w:rPr>
          <w:sz w:val="28"/>
          <w:szCs w:val="28"/>
        </w:rPr>
        <w:t>Для достижения поставленных целей решаются следующие задачи:</w:t>
      </w:r>
    </w:p>
    <w:p w:rsidR="00C26310" w:rsidRPr="00F752D5" w:rsidRDefault="00C26310" w:rsidP="00F752D5">
      <w:pPr>
        <w:tabs>
          <w:tab w:val="num" w:pos="5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2D5">
        <w:rPr>
          <w:sz w:val="28"/>
          <w:szCs w:val="28"/>
        </w:rPr>
        <w:t>формирование у обучающихся знаний по архитектуре промышленных компьютеров, использованию математических описаний объектов управления;</w:t>
      </w:r>
    </w:p>
    <w:p w:rsidR="00C26310" w:rsidRPr="00F752D5" w:rsidRDefault="00C26310" w:rsidP="00F752D5">
      <w:pPr>
        <w:tabs>
          <w:tab w:val="num" w:pos="5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2D5">
        <w:rPr>
          <w:sz w:val="28"/>
          <w:szCs w:val="28"/>
        </w:rPr>
        <w:t>использование способов применения аппаратной и программной избыточности для построения безопасных МП СЖАТ;</w:t>
      </w:r>
    </w:p>
    <w:p w:rsidR="00C26310" w:rsidRPr="00F752D5" w:rsidRDefault="00C26310" w:rsidP="00F752D5">
      <w:pPr>
        <w:tabs>
          <w:tab w:val="num" w:pos="5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2D5">
        <w:rPr>
          <w:sz w:val="28"/>
          <w:szCs w:val="28"/>
        </w:rPr>
        <w:t>обучение студентов использованию полученных знаний на практике.</w:t>
      </w:r>
    </w:p>
    <w:p w:rsidR="00C26310" w:rsidRPr="00CA2765" w:rsidRDefault="00C26310" w:rsidP="00EE634B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26310" w:rsidRPr="00EE634B" w:rsidRDefault="00C26310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26310" w:rsidRPr="00EE634B" w:rsidRDefault="00C26310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В результате освоения дисциплины обучающийся должен:</w:t>
      </w:r>
    </w:p>
    <w:p w:rsidR="00C26310" w:rsidRPr="00E20D8D" w:rsidRDefault="00C26310" w:rsidP="00E20D8D">
      <w:pPr>
        <w:contextualSpacing/>
        <w:jc w:val="both"/>
        <w:rPr>
          <w:sz w:val="28"/>
          <w:szCs w:val="24"/>
        </w:rPr>
      </w:pPr>
      <w:r w:rsidRPr="00451933">
        <w:rPr>
          <w:b/>
          <w:sz w:val="28"/>
          <w:szCs w:val="28"/>
        </w:rPr>
        <w:t>Знать:</w:t>
      </w:r>
      <w:r w:rsidRPr="00451933">
        <w:rPr>
          <w:sz w:val="28"/>
          <w:szCs w:val="28"/>
        </w:rPr>
        <w:t xml:space="preserve"> </w:t>
      </w:r>
      <w:r w:rsidRPr="00E20D8D">
        <w:rPr>
          <w:sz w:val="28"/>
          <w:szCs w:val="24"/>
        </w:rPr>
        <w:t>общие принципы построения и структуры МП СЖАТ;</w:t>
      </w:r>
    </w:p>
    <w:p w:rsidR="00C26310" w:rsidRPr="00E20D8D" w:rsidRDefault="00C26310" w:rsidP="00E20D8D">
      <w:pPr>
        <w:ind w:left="851"/>
        <w:contextualSpacing/>
        <w:jc w:val="both"/>
        <w:rPr>
          <w:sz w:val="28"/>
          <w:szCs w:val="24"/>
        </w:rPr>
      </w:pPr>
      <w:r w:rsidRPr="00E20D8D">
        <w:rPr>
          <w:sz w:val="28"/>
          <w:szCs w:val="24"/>
        </w:rPr>
        <w:t>интерфейсы пользователя для обработки дискретной и аналоговой информации;</w:t>
      </w:r>
    </w:p>
    <w:p w:rsidR="00C26310" w:rsidRPr="00E20D8D" w:rsidRDefault="00C26310" w:rsidP="00E20D8D">
      <w:pPr>
        <w:spacing w:line="216" w:lineRule="auto"/>
        <w:ind w:left="851"/>
        <w:jc w:val="both"/>
        <w:rPr>
          <w:sz w:val="28"/>
          <w:szCs w:val="24"/>
        </w:rPr>
      </w:pPr>
      <w:r w:rsidRPr="00E20D8D">
        <w:rPr>
          <w:sz w:val="28"/>
          <w:szCs w:val="24"/>
        </w:rPr>
        <w:t>методы программной реализации многотактных автоматов.</w:t>
      </w:r>
    </w:p>
    <w:p w:rsidR="00C26310" w:rsidRPr="00AA53E4" w:rsidRDefault="00C26310" w:rsidP="00AA53E4">
      <w:pPr>
        <w:contextualSpacing/>
        <w:jc w:val="both"/>
        <w:rPr>
          <w:sz w:val="28"/>
          <w:szCs w:val="28"/>
        </w:rPr>
      </w:pPr>
      <w:r w:rsidRPr="00AA53E4">
        <w:rPr>
          <w:b/>
          <w:sz w:val="28"/>
          <w:szCs w:val="28"/>
        </w:rPr>
        <w:t>Уметь:</w:t>
      </w:r>
      <w:r w:rsidRPr="00AA53E4">
        <w:rPr>
          <w:sz w:val="28"/>
          <w:szCs w:val="28"/>
        </w:rPr>
        <w:t xml:space="preserve"> использовать стандартные конкретные схемы;</w:t>
      </w:r>
    </w:p>
    <w:p w:rsidR="00C26310" w:rsidRPr="00AA53E4" w:rsidRDefault="00C26310" w:rsidP="00AA53E4">
      <w:pPr>
        <w:ind w:left="709"/>
        <w:contextualSpacing/>
        <w:jc w:val="both"/>
        <w:rPr>
          <w:sz w:val="28"/>
          <w:szCs w:val="28"/>
        </w:rPr>
      </w:pPr>
      <w:r w:rsidRPr="00AA53E4">
        <w:rPr>
          <w:sz w:val="28"/>
          <w:szCs w:val="28"/>
        </w:rPr>
        <w:t>делать оценочные расчеты безотказности и безопасности МП СЖАТ;</w:t>
      </w:r>
    </w:p>
    <w:p w:rsidR="00C26310" w:rsidRPr="00AA53E4" w:rsidRDefault="00C26310" w:rsidP="00AA53E4">
      <w:pPr>
        <w:ind w:left="709"/>
        <w:jc w:val="both"/>
        <w:rPr>
          <w:sz w:val="28"/>
          <w:szCs w:val="28"/>
        </w:rPr>
      </w:pPr>
      <w:r w:rsidRPr="00AA53E4">
        <w:rPr>
          <w:sz w:val="28"/>
          <w:szCs w:val="28"/>
        </w:rPr>
        <w:t>программировать платы расширения промышленных компьютеров.</w:t>
      </w:r>
    </w:p>
    <w:p w:rsidR="00C26310" w:rsidRPr="00AA53E4" w:rsidRDefault="00C26310" w:rsidP="00AA53E4">
      <w:pPr>
        <w:contextualSpacing/>
        <w:jc w:val="both"/>
        <w:rPr>
          <w:sz w:val="28"/>
          <w:szCs w:val="28"/>
        </w:rPr>
      </w:pPr>
      <w:r w:rsidRPr="00AA53E4">
        <w:rPr>
          <w:b/>
          <w:sz w:val="28"/>
          <w:szCs w:val="28"/>
        </w:rPr>
        <w:t>Владеть</w:t>
      </w:r>
      <w:r w:rsidRPr="00AA53E4">
        <w:rPr>
          <w:sz w:val="28"/>
          <w:szCs w:val="28"/>
        </w:rPr>
        <w:t>: методами синтеза безопасных систем МП СЖАТ;</w:t>
      </w:r>
    </w:p>
    <w:p w:rsidR="00C26310" w:rsidRPr="00AA53E4" w:rsidRDefault="00C26310" w:rsidP="00AA53E4">
      <w:pPr>
        <w:ind w:left="709"/>
        <w:jc w:val="both"/>
        <w:rPr>
          <w:sz w:val="28"/>
          <w:szCs w:val="28"/>
        </w:rPr>
      </w:pPr>
      <w:r w:rsidRPr="00AA53E4">
        <w:rPr>
          <w:sz w:val="28"/>
          <w:szCs w:val="28"/>
        </w:rPr>
        <w:t>навыками применения знаний в области вычислительной техники и электроники  для разработки и внедрения технологических процессов в задачах автоматизации производственны</w:t>
      </w:r>
      <w:r>
        <w:rPr>
          <w:sz w:val="28"/>
          <w:szCs w:val="28"/>
        </w:rPr>
        <w:t>х</w:t>
      </w:r>
      <w:r w:rsidRPr="00AA53E4">
        <w:rPr>
          <w:sz w:val="28"/>
          <w:szCs w:val="28"/>
        </w:rPr>
        <w:t xml:space="preserve"> процессов.</w:t>
      </w:r>
    </w:p>
    <w:p w:rsidR="00C26310" w:rsidRPr="00AA53E4" w:rsidRDefault="00C26310" w:rsidP="00AA53E4">
      <w:pPr>
        <w:ind w:left="709" w:hanging="709"/>
        <w:jc w:val="both"/>
        <w:rPr>
          <w:sz w:val="28"/>
          <w:szCs w:val="28"/>
        </w:rPr>
      </w:pPr>
      <w:r w:rsidRPr="00AA53E4">
        <w:rPr>
          <w:b/>
          <w:sz w:val="28"/>
          <w:szCs w:val="28"/>
        </w:rPr>
        <w:t>Иметь</w:t>
      </w:r>
      <w:r w:rsidRPr="00AA53E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44A82">
        <w:rPr>
          <w:sz w:val="28"/>
          <w:szCs w:val="28"/>
        </w:rPr>
        <w:t>практические знания о построении безопасных микропроцессорных систем железнодорожной автоматики и телемеханики.</w:t>
      </w:r>
    </w:p>
    <w:p w:rsidR="00C26310" w:rsidRPr="00960A92" w:rsidRDefault="00C26310" w:rsidP="00960A92">
      <w:pPr>
        <w:kinsoku w:val="0"/>
        <w:overflowPunct w:val="0"/>
        <w:autoSpaceDE w:val="0"/>
        <w:autoSpaceDN w:val="0"/>
        <w:adjustRightInd w:val="0"/>
        <w:spacing w:line="285" w:lineRule="exact"/>
        <w:ind w:left="39" w:firstLine="850"/>
        <w:jc w:val="both"/>
        <w:rPr>
          <w:sz w:val="28"/>
          <w:szCs w:val="28"/>
        </w:rPr>
      </w:pPr>
      <w:r w:rsidRPr="00960A92">
        <w:rPr>
          <w:spacing w:val="-1"/>
          <w:sz w:val="28"/>
          <w:szCs w:val="28"/>
        </w:rPr>
        <w:t>Приобретенные</w:t>
      </w:r>
      <w:r w:rsidRPr="00960A92">
        <w:rPr>
          <w:spacing w:val="54"/>
          <w:sz w:val="28"/>
          <w:szCs w:val="28"/>
        </w:rPr>
        <w:t xml:space="preserve"> </w:t>
      </w:r>
      <w:r w:rsidRPr="00960A92">
        <w:rPr>
          <w:sz w:val="28"/>
          <w:szCs w:val="28"/>
        </w:rPr>
        <w:t>знания,</w:t>
      </w:r>
      <w:r w:rsidRPr="00960A92">
        <w:rPr>
          <w:spacing w:val="54"/>
          <w:sz w:val="28"/>
          <w:szCs w:val="28"/>
        </w:rPr>
        <w:t xml:space="preserve"> </w:t>
      </w:r>
      <w:r w:rsidRPr="00960A92">
        <w:rPr>
          <w:sz w:val="28"/>
          <w:szCs w:val="28"/>
        </w:rPr>
        <w:t>умения,</w:t>
      </w:r>
      <w:r w:rsidRPr="00960A92">
        <w:rPr>
          <w:spacing w:val="54"/>
          <w:sz w:val="28"/>
          <w:szCs w:val="28"/>
        </w:rPr>
        <w:t xml:space="preserve"> </w:t>
      </w:r>
      <w:r w:rsidRPr="00960A92">
        <w:rPr>
          <w:sz w:val="28"/>
          <w:szCs w:val="28"/>
        </w:rPr>
        <w:t>навыки</w:t>
      </w:r>
      <w:r w:rsidRPr="00960A92">
        <w:rPr>
          <w:spacing w:val="54"/>
          <w:sz w:val="28"/>
          <w:szCs w:val="28"/>
        </w:rPr>
        <w:t xml:space="preserve"> </w:t>
      </w:r>
      <w:r w:rsidRPr="00960A92">
        <w:rPr>
          <w:sz w:val="28"/>
          <w:szCs w:val="28"/>
        </w:rPr>
        <w:t>и/или</w:t>
      </w:r>
      <w:r w:rsidRPr="00960A92">
        <w:rPr>
          <w:spacing w:val="55"/>
          <w:sz w:val="28"/>
          <w:szCs w:val="28"/>
        </w:rPr>
        <w:t xml:space="preserve"> </w:t>
      </w:r>
      <w:r w:rsidRPr="00960A92">
        <w:rPr>
          <w:sz w:val="28"/>
          <w:szCs w:val="28"/>
        </w:rPr>
        <w:t>опыт</w:t>
      </w:r>
      <w:r w:rsidRPr="00960A92">
        <w:rPr>
          <w:spacing w:val="55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деятельности,</w:t>
      </w:r>
      <w:r>
        <w:rPr>
          <w:spacing w:val="-1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характеризующие</w:t>
      </w:r>
      <w:r w:rsidRPr="00960A92">
        <w:rPr>
          <w:spacing w:val="31"/>
          <w:sz w:val="28"/>
          <w:szCs w:val="28"/>
        </w:rPr>
        <w:t xml:space="preserve"> </w:t>
      </w:r>
      <w:r w:rsidRPr="00960A92">
        <w:rPr>
          <w:sz w:val="28"/>
          <w:szCs w:val="28"/>
        </w:rPr>
        <w:t>формирование</w:t>
      </w:r>
      <w:r w:rsidRPr="00960A92">
        <w:rPr>
          <w:spacing w:val="31"/>
          <w:sz w:val="28"/>
          <w:szCs w:val="28"/>
        </w:rPr>
        <w:t xml:space="preserve"> </w:t>
      </w:r>
      <w:r w:rsidRPr="00960A92">
        <w:rPr>
          <w:sz w:val="28"/>
          <w:szCs w:val="28"/>
        </w:rPr>
        <w:t>компетенций,</w:t>
      </w:r>
      <w:r w:rsidRPr="00960A92">
        <w:rPr>
          <w:spacing w:val="31"/>
          <w:sz w:val="28"/>
          <w:szCs w:val="28"/>
        </w:rPr>
        <w:t xml:space="preserve"> </w:t>
      </w:r>
      <w:r w:rsidRPr="00960A92">
        <w:rPr>
          <w:sz w:val="28"/>
          <w:szCs w:val="28"/>
        </w:rPr>
        <w:t>осваиваемые</w:t>
      </w:r>
      <w:r w:rsidRPr="00960A92">
        <w:rPr>
          <w:spacing w:val="32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31"/>
          <w:sz w:val="28"/>
          <w:szCs w:val="28"/>
        </w:rPr>
        <w:t xml:space="preserve"> </w:t>
      </w:r>
      <w:r w:rsidRPr="00960A92">
        <w:rPr>
          <w:sz w:val="28"/>
          <w:szCs w:val="28"/>
        </w:rPr>
        <w:t>данной</w:t>
      </w:r>
      <w:r w:rsidRPr="00960A92">
        <w:rPr>
          <w:spacing w:val="23"/>
          <w:w w:val="99"/>
          <w:sz w:val="28"/>
          <w:szCs w:val="28"/>
        </w:rPr>
        <w:t xml:space="preserve"> </w:t>
      </w:r>
      <w:r w:rsidRPr="00960A92">
        <w:rPr>
          <w:sz w:val="28"/>
          <w:szCs w:val="28"/>
        </w:rPr>
        <w:t>дисциплине,</w:t>
      </w:r>
      <w:r w:rsidRPr="00960A92">
        <w:rPr>
          <w:spacing w:val="62"/>
          <w:sz w:val="28"/>
          <w:szCs w:val="28"/>
        </w:rPr>
        <w:t xml:space="preserve"> </w:t>
      </w:r>
      <w:r w:rsidRPr="00960A92">
        <w:rPr>
          <w:sz w:val="28"/>
          <w:szCs w:val="28"/>
        </w:rPr>
        <w:t>позволяют</w:t>
      </w:r>
      <w:r w:rsidRPr="00960A92">
        <w:rPr>
          <w:spacing w:val="62"/>
          <w:sz w:val="28"/>
          <w:szCs w:val="28"/>
        </w:rPr>
        <w:t xml:space="preserve"> </w:t>
      </w:r>
      <w:r w:rsidRPr="00960A92">
        <w:rPr>
          <w:sz w:val="28"/>
          <w:szCs w:val="28"/>
        </w:rPr>
        <w:t>решать</w:t>
      </w:r>
      <w:r w:rsidRPr="00960A92">
        <w:rPr>
          <w:spacing w:val="62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профессиональные</w:t>
      </w:r>
      <w:r w:rsidRPr="00960A92">
        <w:rPr>
          <w:spacing w:val="63"/>
          <w:sz w:val="28"/>
          <w:szCs w:val="28"/>
        </w:rPr>
        <w:t xml:space="preserve"> </w:t>
      </w:r>
      <w:r w:rsidRPr="00960A92">
        <w:rPr>
          <w:sz w:val="28"/>
          <w:szCs w:val="28"/>
        </w:rPr>
        <w:t>задачи,</w:t>
      </w:r>
      <w:r w:rsidRPr="00960A92">
        <w:rPr>
          <w:spacing w:val="63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приведенные</w:t>
      </w:r>
      <w:r w:rsidRPr="00960A92">
        <w:rPr>
          <w:spacing w:val="62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25"/>
          <w:w w:val="99"/>
          <w:sz w:val="28"/>
          <w:szCs w:val="28"/>
        </w:rPr>
        <w:t xml:space="preserve"> </w:t>
      </w:r>
      <w:r w:rsidRPr="00960A92">
        <w:rPr>
          <w:sz w:val="28"/>
          <w:szCs w:val="28"/>
        </w:rPr>
        <w:t>соответствующем</w:t>
      </w:r>
      <w:r w:rsidRPr="00960A92">
        <w:rPr>
          <w:spacing w:val="6"/>
          <w:sz w:val="28"/>
          <w:szCs w:val="28"/>
        </w:rPr>
        <w:t xml:space="preserve"> </w:t>
      </w:r>
      <w:r w:rsidRPr="00960A92">
        <w:rPr>
          <w:sz w:val="28"/>
          <w:szCs w:val="28"/>
        </w:rPr>
        <w:t>перечне</w:t>
      </w:r>
      <w:r w:rsidRPr="00960A92">
        <w:rPr>
          <w:spacing w:val="4"/>
          <w:sz w:val="28"/>
          <w:szCs w:val="28"/>
        </w:rPr>
        <w:t xml:space="preserve"> </w:t>
      </w:r>
      <w:r w:rsidRPr="00960A92">
        <w:rPr>
          <w:sz w:val="28"/>
          <w:szCs w:val="28"/>
        </w:rPr>
        <w:t>по</w:t>
      </w:r>
      <w:r w:rsidRPr="00960A92">
        <w:rPr>
          <w:spacing w:val="6"/>
          <w:sz w:val="28"/>
          <w:szCs w:val="28"/>
        </w:rPr>
        <w:t xml:space="preserve"> </w:t>
      </w:r>
      <w:r w:rsidRPr="00960A92">
        <w:rPr>
          <w:sz w:val="28"/>
          <w:szCs w:val="28"/>
        </w:rPr>
        <w:t>видам</w:t>
      </w:r>
      <w:r w:rsidRPr="00960A92">
        <w:rPr>
          <w:spacing w:val="3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профессиональной</w:t>
      </w:r>
      <w:r w:rsidRPr="00960A92">
        <w:rPr>
          <w:spacing w:val="6"/>
          <w:sz w:val="28"/>
          <w:szCs w:val="28"/>
        </w:rPr>
        <w:t xml:space="preserve"> </w:t>
      </w:r>
      <w:r w:rsidRPr="00960A92">
        <w:rPr>
          <w:sz w:val="28"/>
          <w:szCs w:val="28"/>
        </w:rPr>
        <w:t>деятельности</w:t>
      </w:r>
      <w:r w:rsidRPr="00960A92">
        <w:rPr>
          <w:spacing w:val="5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6"/>
          <w:sz w:val="28"/>
          <w:szCs w:val="28"/>
        </w:rPr>
        <w:t xml:space="preserve"> </w:t>
      </w:r>
      <w:r w:rsidRPr="00960A92">
        <w:rPr>
          <w:sz w:val="28"/>
          <w:szCs w:val="28"/>
        </w:rPr>
        <w:t>п.</w:t>
      </w:r>
      <w:r w:rsidRPr="00960A92">
        <w:rPr>
          <w:spacing w:val="5"/>
          <w:sz w:val="28"/>
          <w:szCs w:val="28"/>
        </w:rPr>
        <w:t xml:space="preserve"> </w:t>
      </w:r>
      <w:r w:rsidRPr="00960A92">
        <w:rPr>
          <w:sz w:val="28"/>
          <w:szCs w:val="28"/>
        </w:rPr>
        <w:t>2.4</w:t>
      </w:r>
      <w:r w:rsidRPr="00960A92">
        <w:rPr>
          <w:spacing w:val="21"/>
          <w:w w:val="99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pacing w:val="28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характеристики</w:t>
      </w:r>
      <w:r w:rsidRPr="00960A92">
        <w:rPr>
          <w:spacing w:val="30"/>
          <w:sz w:val="28"/>
          <w:szCs w:val="28"/>
        </w:rPr>
        <w:t xml:space="preserve"> </w:t>
      </w:r>
      <w:r w:rsidRPr="00960A92">
        <w:rPr>
          <w:sz w:val="28"/>
          <w:szCs w:val="28"/>
        </w:rPr>
        <w:t>основной</w:t>
      </w:r>
      <w:r w:rsidRPr="00960A92">
        <w:rPr>
          <w:spacing w:val="28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профессиональной</w:t>
      </w:r>
      <w:r w:rsidRPr="00960A92">
        <w:rPr>
          <w:spacing w:val="29"/>
          <w:sz w:val="28"/>
          <w:szCs w:val="28"/>
        </w:rPr>
        <w:t xml:space="preserve"> </w:t>
      </w:r>
      <w:r w:rsidRPr="00960A92">
        <w:rPr>
          <w:sz w:val="28"/>
          <w:szCs w:val="28"/>
        </w:rPr>
        <w:t>образовательной</w:t>
      </w:r>
      <w:r w:rsidRPr="00960A92">
        <w:rPr>
          <w:spacing w:val="25"/>
          <w:w w:val="99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программы</w:t>
      </w:r>
      <w:r w:rsidRPr="00960A92">
        <w:rPr>
          <w:spacing w:val="-26"/>
          <w:sz w:val="28"/>
          <w:szCs w:val="28"/>
        </w:rPr>
        <w:t xml:space="preserve"> </w:t>
      </w:r>
      <w:r w:rsidRPr="00960A92">
        <w:rPr>
          <w:sz w:val="28"/>
          <w:szCs w:val="28"/>
        </w:rPr>
        <w:t>(ОПОП).</w:t>
      </w:r>
    </w:p>
    <w:p w:rsidR="00C26310" w:rsidRPr="008B1044" w:rsidRDefault="00C26310" w:rsidP="004917B2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8B104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B1044">
        <w:rPr>
          <w:b/>
          <w:sz w:val="28"/>
          <w:szCs w:val="28"/>
        </w:rPr>
        <w:t>общепрофессиональных компетенций</w:t>
      </w:r>
      <w:r w:rsidRPr="008B1044">
        <w:rPr>
          <w:bCs/>
          <w:sz w:val="28"/>
          <w:szCs w:val="28"/>
        </w:rPr>
        <w:t>:</w:t>
      </w:r>
    </w:p>
    <w:p w:rsidR="00C26310" w:rsidRPr="00523BAB" w:rsidRDefault="00C26310" w:rsidP="006A5859">
      <w:pPr>
        <w:numPr>
          <w:ilvl w:val="0"/>
          <w:numId w:val="10"/>
        </w:numPr>
        <w:tabs>
          <w:tab w:val="clear" w:pos="2137"/>
          <w:tab w:val="num" w:pos="540"/>
        </w:tabs>
        <w:ind w:left="540"/>
        <w:jc w:val="both"/>
        <w:rPr>
          <w:sz w:val="28"/>
          <w:szCs w:val="28"/>
        </w:rPr>
      </w:pPr>
      <w:r w:rsidRPr="00523BAB">
        <w:rPr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 (ОПК-4);</w:t>
      </w:r>
    </w:p>
    <w:p w:rsidR="00C26310" w:rsidRPr="00523BAB" w:rsidRDefault="00C26310" w:rsidP="006A5859">
      <w:pPr>
        <w:numPr>
          <w:ilvl w:val="0"/>
          <w:numId w:val="10"/>
        </w:numPr>
        <w:tabs>
          <w:tab w:val="clear" w:pos="2137"/>
          <w:tab w:val="num" w:pos="540"/>
        </w:tabs>
        <w:ind w:left="540"/>
        <w:jc w:val="both"/>
        <w:rPr>
          <w:sz w:val="28"/>
          <w:szCs w:val="28"/>
        </w:rPr>
      </w:pPr>
      <w:r w:rsidRPr="00523BAB">
        <w:rPr>
          <w:sz w:val="28"/>
          <w:szCs w:val="28"/>
        </w:rPr>
        <w:t>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 (ОПК-5);</w:t>
      </w:r>
    </w:p>
    <w:p w:rsidR="00C26310" w:rsidRPr="00523BAB" w:rsidRDefault="00C26310" w:rsidP="006A5859">
      <w:pPr>
        <w:numPr>
          <w:ilvl w:val="0"/>
          <w:numId w:val="10"/>
        </w:numPr>
        <w:tabs>
          <w:tab w:val="clear" w:pos="2137"/>
          <w:tab w:val="num" w:pos="540"/>
        </w:tabs>
        <w:ind w:left="540"/>
        <w:contextualSpacing/>
        <w:jc w:val="both"/>
        <w:rPr>
          <w:sz w:val="28"/>
          <w:szCs w:val="28"/>
        </w:rPr>
      </w:pPr>
      <w:r w:rsidRPr="00523BAB">
        <w:rPr>
          <w:sz w:val="28"/>
          <w:szCs w:val="28"/>
        </w:rPr>
        <w:t>способностью применять современные программные средства для разработки проектно-конструкторской и технологической документации (ОПК-9)</w:t>
      </w:r>
      <w:r w:rsidRPr="008B1044">
        <w:rPr>
          <w:sz w:val="28"/>
          <w:szCs w:val="28"/>
        </w:rPr>
        <w:t>.</w:t>
      </w:r>
    </w:p>
    <w:p w:rsidR="00C26310" w:rsidRPr="008B1044" w:rsidRDefault="00C26310" w:rsidP="004917B2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8B104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B1044">
        <w:rPr>
          <w:b/>
          <w:sz w:val="28"/>
          <w:szCs w:val="28"/>
        </w:rPr>
        <w:t>профессиональных компетенций (ПК)</w:t>
      </w:r>
      <w:r w:rsidRPr="008B1044">
        <w:rPr>
          <w:sz w:val="28"/>
          <w:szCs w:val="28"/>
        </w:rPr>
        <w:t xml:space="preserve">, </w:t>
      </w:r>
      <w:r w:rsidRPr="008B1044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специалитета:</w:t>
      </w:r>
    </w:p>
    <w:p w:rsidR="00C26310" w:rsidRPr="008B1044" w:rsidRDefault="00C26310" w:rsidP="004917B2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bookmarkStart w:id="0" w:name="OLE_LINK91"/>
      <w:bookmarkStart w:id="1" w:name="OLE_LINK92"/>
      <w:bookmarkStart w:id="2" w:name="OLE_LINK93"/>
      <w:bookmarkStart w:id="3" w:name="OLE_LINK175"/>
      <w:bookmarkStart w:id="4" w:name="OLE_LINK20"/>
      <w:bookmarkStart w:id="5" w:name="OLE_LINK21"/>
      <w:bookmarkStart w:id="6" w:name="OLE_LINK22"/>
      <w:r w:rsidRPr="008B1044">
        <w:rPr>
          <w:b/>
          <w:sz w:val="28"/>
          <w:szCs w:val="28"/>
        </w:rPr>
        <w:t>проектно-конструкторская деятельность:</w:t>
      </w:r>
    </w:p>
    <w:p w:rsidR="00C26310" w:rsidRPr="008B1044" w:rsidRDefault="00C26310" w:rsidP="006A5859">
      <w:pPr>
        <w:numPr>
          <w:ilvl w:val="0"/>
          <w:numId w:val="10"/>
        </w:numPr>
        <w:tabs>
          <w:tab w:val="clear" w:pos="2137"/>
          <w:tab w:val="num" w:pos="540"/>
        </w:tabs>
        <w:ind w:left="540"/>
        <w:contextualSpacing/>
        <w:jc w:val="both"/>
        <w:rPr>
          <w:sz w:val="28"/>
          <w:szCs w:val="28"/>
        </w:rPr>
      </w:pPr>
      <w:r w:rsidRPr="008B1044">
        <w:rPr>
          <w:sz w:val="28"/>
          <w:szCs w:val="28"/>
        </w:rPr>
        <w:t>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 (ПК-11);</w:t>
      </w:r>
    </w:p>
    <w:bookmarkEnd w:id="0"/>
    <w:bookmarkEnd w:id="1"/>
    <w:bookmarkEnd w:id="2"/>
    <w:bookmarkEnd w:id="3"/>
    <w:p w:rsidR="00C26310" w:rsidRDefault="00C26310" w:rsidP="006A5859">
      <w:pPr>
        <w:numPr>
          <w:ilvl w:val="0"/>
          <w:numId w:val="10"/>
        </w:numPr>
        <w:tabs>
          <w:tab w:val="clear" w:pos="2137"/>
          <w:tab w:val="num" w:pos="540"/>
        </w:tabs>
        <w:ind w:left="540"/>
        <w:contextualSpacing/>
        <w:jc w:val="both"/>
        <w:rPr>
          <w:sz w:val="28"/>
          <w:szCs w:val="28"/>
        </w:rPr>
      </w:pPr>
      <w:r w:rsidRPr="008B1044">
        <w:rPr>
          <w:sz w:val="28"/>
          <w:szCs w:val="28"/>
        </w:rPr>
        <w:t>способностью использовать информационные технологии при разработке новых устройств систем обеспечения движения поездов, ремонтного оборудования, средств механизации и автоматизации производства (ПК-12).</w:t>
      </w:r>
    </w:p>
    <w:bookmarkEnd w:id="4"/>
    <w:bookmarkEnd w:id="5"/>
    <w:bookmarkEnd w:id="6"/>
    <w:p w:rsidR="00C26310" w:rsidRPr="00960A92" w:rsidRDefault="00C26310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960A92">
        <w:rPr>
          <w:sz w:val="28"/>
          <w:szCs w:val="28"/>
        </w:rPr>
        <w:t>Область</w:t>
      </w:r>
      <w:r w:rsidRPr="00960A92">
        <w:rPr>
          <w:spacing w:val="65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профессиональной</w:t>
      </w:r>
      <w:r w:rsidRPr="00960A92">
        <w:rPr>
          <w:spacing w:val="65"/>
          <w:sz w:val="28"/>
          <w:szCs w:val="28"/>
        </w:rPr>
        <w:t xml:space="preserve"> </w:t>
      </w:r>
      <w:r w:rsidRPr="00960A92">
        <w:rPr>
          <w:sz w:val="28"/>
          <w:szCs w:val="28"/>
        </w:rPr>
        <w:t>деятельности</w:t>
      </w:r>
      <w:r w:rsidRPr="00960A92">
        <w:rPr>
          <w:spacing w:val="65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обучающихся,</w:t>
      </w:r>
      <w:r w:rsidRPr="00960A92">
        <w:rPr>
          <w:spacing w:val="65"/>
          <w:sz w:val="28"/>
          <w:szCs w:val="28"/>
        </w:rPr>
        <w:t xml:space="preserve"> </w:t>
      </w:r>
      <w:r w:rsidRPr="00960A92">
        <w:rPr>
          <w:sz w:val="28"/>
          <w:szCs w:val="28"/>
        </w:rPr>
        <w:t>освоивших</w:t>
      </w:r>
      <w:r w:rsidRPr="00960A92">
        <w:rPr>
          <w:spacing w:val="52"/>
          <w:w w:val="99"/>
          <w:sz w:val="28"/>
          <w:szCs w:val="28"/>
        </w:rPr>
        <w:t xml:space="preserve"> </w:t>
      </w:r>
      <w:r w:rsidRPr="00960A92">
        <w:rPr>
          <w:sz w:val="28"/>
          <w:szCs w:val="28"/>
        </w:rPr>
        <w:t>данную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дисциплину,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приведена</w:t>
      </w:r>
      <w:r w:rsidRPr="00960A92">
        <w:rPr>
          <w:spacing w:val="-12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п.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2.1</w:t>
      </w:r>
      <w:r w:rsidRPr="00960A92">
        <w:rPr>
          <w:spacing w:val="-9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характеристики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ОПОП.</w:t>
      </w:r>
    </w:p>
    <w:p w:rsidR="00C26310" w:rsidRPr="00960A92" w:rsidRDefault="00C26310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960A92">
        <w:rPr>
          <w:sz w:val="28"/>
          <w:szCs w:val="28"/>
        </w:rPr>
        <w:t>Объекты</w:t>
      </w:r>
      <w:r w:rsidRPr="00960A92">
        <w:rPr>
          <w:spacing w:val="46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профессиональной</w:t>
      </w:r>
      <w:r w:rsidRPr="00960A92">
        <w:rPr>
          <w:spacing w:val="46"/>
          <w:sz w:val="28"/>
          <w:szCs w:val="28"/>
        </w:rPr>
        <w:t xml:space="preserve"> </w:t>
      </w:r>
      <w:r w:rsidRPr="00960A92">
        <w:rPr>
          <w:sz w:val="28"/>
          <w:szCs w:val="28"/>
        </w:rPr>
        <w:t>деятельности</w:t>
      </w:r>
      <w:r w:rsidRPr="00960A92">
        <w:rPr>
          <w:spacing w:val="46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обучающихся,</w:t>
      </w:r>
      <w:r w:rsidRPr="00960A92">
        <w:rPr>
          <w:spacing w:val="45"/>
          <w:sz w:val="28"/>
          <w:szCs w:val="28"/>
        </w:rPr>
        <w:t xml:space="preserve"> </w:t>
      </w:r>
      <w:r w:rsidRPr="00960A92">
        <w:rPr>
          <w:sz w:val="28"/>
          <w:szCs w:val="28"/>
        </w:rPr>
        <w:t>освоивших</w:t>
      </w:r>
      <w:r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данную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дисциплину,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приведены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п.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2.2</w:t>
      </w:r>
      <w:r w:rsidRPr="00960A92">
        <w:rPr>
          <w:spacing w:val="-8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pacing w:val="-9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характеристики</w:t>
      </w:r>
      <w:r w:rsidRPr="00960A92">
        <w:rPr>
          <w:spacing w:val="-9"/>
          <w:sz w:val="28"/>
          <w:szCs w:val="28"/>
        </w:rPr>
        <w:t xml:space="preserve"> </w:t>
      </w:r>
      <w:r w:rsidRPr="00960A92">
        <w:rPr>
          <w:sz w:val="28"/>
          <w:szCs w:val="28"/>
        </w:rPr>
        <w:t>ОПОП.</w:t>
      </w:r>
    </w:p>
    <w:p w:rsidR="00C26310" w:rsidRPr="008E3C5A" w:rsidRDefault="00C26310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</w:t>
      </w:r>
      <w:r w:rsidRPr="00104973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C26310" w:rsidRPr="00517990" w:rsidRDefault="00C26310" w:rsidP="004917B2">
      <w:pPr>
        <w:pStyle w:val="11"/>
        <w:ind w:left="0" w:firstLine="851"/>
        <w:contextualSpacing w:val="0"/>
        <w:jc w:val="both"/>
        <w:rPr>
          <w:szCs w:val="28"/>
        </w:rPr>
      </w:pPr>
      <w:r w:rsidRPr="008F7337">
        <w:rPr>
          <w:szCs w:val="28"/>
        </w:rPr>
        <w:t xml:space="preserve">Дисциплина </w:t>
      </w:r>
      <w:r w:rsidRPr="00E44A82">
        <w:rPr>
          <w:szCs w:val="28"/>
        </w:rPr>
        <w:t>«</w:t>
      </w:r>
      <w:r w:rsidRPr="00E44A82">
        <w:rPr>
          <w:rFonts w:cs="Times New Roman"/>
          <w:szCs w:val="28"/>
        </w:rPr>
        <w:t xml:space="preserve">Микропроцессорные информационно-управляющие системы 2» </w:t>
      </w:r>
      <w:r w:rsidRPr="00E44A82">
        <w:rPr>
          <w:szCs w:val="28"/>
        </w:rPr>
        <w:t>(</w:t>
      </w:r>
      <w:r w:rsidRPr="00E44A82">
        <w:rPr>
          <w:rFonts w:cs="Times New Roman"/>
          <w:szCs w:val="24"/>
        </w:rPr>
        <w:t>Б1.Б.36.2</w:t>
      </w:r>
      <w:r w:rsidRPr="00E44A82">
        <w:rPr>
          <w:szCs w:val="28"/>
        </w:rPr>
        <w:t>) о</w:t>
      </w:r>
      <w:r w:rsidRPr="008F7337">
        <w:rPr>
          <w:szCs w:val="28"/>
        </w:rPr>
        <w:t>тносится к базовой части и</w:t>
      </w:r>
      <w:r>
        <w:rPr>
          <w:szCs w:val="28"/>
        </w:rPr>
        <w:t xml:space="preserve"> </w:t>
      </w:r>
      <w:r w:rsidRPr="008F7337">
        <w:rPr>
          <w:szCs w:val="28"/>
        </w:rPr>
        <w:t>является обязательной.</w:t>
      </w:r>
    </w:p>
    <w:p w:rsidR="00C26310" w:rsidRPr="007A304D" w:rsidRDefault="00C26310" w:rsidP="00BD24C2">
      <w:pPr>
        <w:spacing w:before="120" w:after="160"/>
        <w:jc w:val="center"/>
        <w:rPr>
          <w:b/>
          <w:bCs/>
          <w:sz w:val="28"/>
          <w:szCs w:val="28"/>
        </w:rPr>
      </w:pPr>
      <w:r w:rsidRPr="007A304D">
        <w:rPr>
          <w:b/>
          <w:bCs/>
          <w:sz w:val="28"/>
          <w:szCs w:val="28"/>
        </w:rPr>
        <w:t>4. Объем дисциплины и виды учебной работы</w:t>
      </w:r>
    </w:p>
    <w:p w:rsidR="00C26310" w:rsidRPr="004917B2" w:rsidRDefault="00C26310" w:rsidP="00B8602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7B2">
        <w:rPr>
          <w:rFonts w:ascii="Times New Roman" w:hAnsi="Times New Roman"/>
          <w:sz w:val="28"/>
          <w:szCs w:val="28"/>
        </w:rPr>
        <w:t xml:space="preserve">Для очной формы обучения: </w:t>
      </w:r>
    </w:p>
    <w:p w:rsidR="00C26310" w:rsidRPr="00523BAB" w:rsidRDefault="00C26310" w:rsidP="004917B2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5"/>
        <w:gridCol w:w="1868"/>
        <w:gridCol w:w="1703"/>
      </w:tblGrid>
      <w:tr w:rsidR="00C26310" w:rsidRPr="00B86027" w:rsidTr="008626EA">
        <w:trPr>
          <w:jc w:val="center"/>
        </w:trPr>
        <w:tc>
          <w:tcPr>
            <w:tcW w:w="3077" w:type="pct"/>
            <w:vMerge w:val="restar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Семестр</w:t>
            </w: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vMerge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pct"/>
            <w:vMerge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8</w:t>
            </w: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48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48</w:t>
            </w: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B86027">
            <w:pPr>
              <w:numPr>
                <w:ilvl w:val="0"/>
                <w:numId w:val="6"/>
              </w:numPr>
              <w:tabs>
                <w:tab w:val="left" w:pos="380"/>
              </w:tabs>
              <w:spacing w:line="216" w:lineRule="auto"/>
              <w:ind w:left="0"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16</w:t>
            </w: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B86027">
            <w:pPr>
              <w:numPr>
                <w:ilvl w:val="0"/>
                <w:numId w:val="6"/>
              </w:numPr>
              <w:tabs>
                <w:tab w:val="left" w:pos="380"/>
              </w:tabs>
              <w:spacing w:line="216" w:lineRule="auto"/>
              <w:ind w:left="0"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16</w:t>
            </w: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B86027">
            <w:pPr>
              <w:numPr>
                <w:ilvl w:val="0"/>
                <w:numId w:val="6"/>
              </w:numPr>
              <w:tabs>
                <w:tab w:val="left" w:pos="380"/>
              </w:tabs>
              <w:spacing w:line="216" w:lineRule="auto"/>
              <w:ind w:left="0"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16</w:t>
            </w:r>
          </w:p>
        </w:tc>
      </w:tr>
      <w:tr w:rsidR="00C26310" w:rsidRPr="00B86027" w:rsidTr="008626EA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380"/>
              </w:tabs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87</w:t>
            </w: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87</w:t>
            </w: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9</w:t>
            </w: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9</w:t>
            </w:r>
          </w:p>
        </w:tc>
      </w:tr>
      <w:tr w:rsidR="00C26310" w:rsidRPr="00B86027" w:rsidTr="008626EA">
        <w:trPr>
          <w:trHeight w:val="311"/>
          <w:jc w:val="center"/>
        </w:trPr>
        <w:tc>
          <w:tcPr>
            <w:tcW w:w="307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Зач., КР</w:t>
            </w: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006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144 / 4</w:t>
            </w: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144 / 4</w:t>
            </w:r>
          </w:p>
        </w:tc>
      </w:tr>
    </w:tbl>
    <w:p w:rsidR="00C26310" w:rsidRPr="00523BAB" w:rsidRDefault="00C26310" w:rsidP="004917B2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C26310" w:rsidRPr="00523BAB" w:rsidRDefault="00C26310" w:rsidP="004917B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23BAB">
        <w:rPr>
          <w:sz w:val="28"/>
          <w:szCs w:val="28"/>
        </w:rPr>
        <w:t>Для очно-заочной формы обучения:</w:t>
      </w:r>
    </w:p>
    <w:p w:rsidR="00C26310" w:rsidRPr="00523BAB" w:rsidRDefault="00C26310" w:rsidP="004917B2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5"/>
        <w:gridCol w:w="1868"/>
        <w:gridCol w:w="1703"/>
      </w:tblGrid>
      <w:tr w:rsidR="00C26310" w:rsidRPr="00B86027" w:rsidTr="008626EA">
        <w:trPr>
          <w:jc w:val="center"/>
        </w:trPr>
        <w:tc>
          <w:tcPr>
            <w:tcW w:w="3077" w:type="pct"/>
            <w:vMerge w:val="restar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Семестр</w:t>
            </w: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vMerge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pct"/>
            <w:vMerge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9</w:t>
            </w: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32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32</w:t>
            </w: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B86027">
            <w:pPr>
              <w:numPr>
                <w:ilvl w:val="0"/>
                <w:numId w:val="6"/>
              </w:numPr>
              <w:tabs>
                <w:tab w:val="left" w:pos="380"/>
              </w:tabs>
              <w:spacing w:line="216" w:lineRule="auto"/>
              <w:ind w:left="0"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16</w:t>
            </w: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B86027">
            <w:pPr>
              <w:numPr>
                <w:ilvl w:val="0"/>
                <w:numId w:val="6"/>
              </w:numPr>
              <w:tabs>
                <w:tab w:val="left" w:pos="380"/>
              </w:tabs>
              <w:spacing w:line="216" w:lineRule="auto"/>
              <w:ind w:left="0"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B86027">
            <w:pPr>
              <w:numPr>
                <w:ilvl w:val="0"/>
                <w:numId w:val="6"/>
              </w:numPr>
              <w:tabs>
                <w:tab w:val="left" w:pos="380"/>
              </w:tabs>
              <w:spacing w:line="216" w:lineRule="auto"/>
              <w:ind w:left="0"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16</w:t>
            </w:r>
          </w:p>
        </w:tc>
      </w:tr>
      <w:tr w:rsidR="00C26310" w:rsidRPr="00B86027" w:rsidTr="008626EA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380"/>
              </w:tabs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103</w:t>
            </w: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103</w:t>
            </w: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9</w:t>
            </w: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9</w:t>
            </w:r>
          </w:p>
        </w:tc>
      </w:tr>
      <w:tr w:rsidR="00C26310" w:rsidRPr="00B86027" w:rsidTr="008626EA">
        <w:trPr>
          <w:trHeight w:val="311"/>
          <w:jc w:val="center"/>
        </w:trPr>
        <w:tc>
          <w:tcPr>
            <w:tcW w:w="307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Зач., КР</w:t>
            </w:r>
          </w:p>
        </w:tc>
      </w:tr>
      <w:tr w:rsidR="00C26310" w:rsidRPr="00B86027" w:rsidTr="008626EA">
        <w:trPr>
          <w:jc w:val="center"/>
        </w:trPr>
        <w:tc>
          <w:tcPr>
            <w:tcW w:w="307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006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144 / 4</w:t>
            </w: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144 / 4</w:t>
            </w:r>
          </w:p>
        </w:tc>
      </w:tr>
    </w:tbl>
    <w:p w:rsidR="00C26310" w:rsidRPr="00523BAB" w:rsidRDefault="00C26310" w:rsidP="004917B2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C26310" w:rsidRDefault="00C26310">
      <w:pPr>
        <w:rPr>
          <w:sz w:val="28"/>
          <w:szCs w:val="28"/>
        </w:rPr>
      </w:pPr>
    </w:p>
    <w:p w:rsidR="00C26310" w:rsidRPr="006D167E" w:rsidRDefault="00C26310" w:rsidP="004917B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23BAB">
        <w:rPr>
          <w:sz w:val="28"/>
          <w:szCs w:val="28"/>
        </w:rPr>
        <w:t>Для заочной формы обучения:</w:t>
      </w:r>
    </w:p>
    <w:p w:rsidR="00C26310" w:rsidRPr="006D167E" w:rsidRDefault="00C26310" w:rsidP="004917B2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3"/>
        <w:gridCol w:w="1870"/>
        <w:gridCol w:w="1703"/>
      </w:tblGrid>
      <w:tr w:rsidR="00C26310" w:rsidRPr="00B86027" w:rsidTr="008626EA">
        <w:trPr>
          <w:jc w:val="center"/>
        </w:trPr>
        <w:tc>
          <w:tcPr>
            <w:tcW w:w="3076" w:type="pct"/>
            <w:vMerge w:val="restar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Курс</w:t>
            </w:r>
          </w:p>
        </w:tc>
      </w:tr>
      <w:tr w:rsidR="00C26310" w:rsidRPr="00B86027" w:rsidTr="008626EA">
        <w:trPr>
          <w:jc w:val="center"/>
        </w:trPr>
        <w:tc>
          <w:tcPr>
            <w:tcW w:w="3076" w:type="pct"/>
            <w:vMerge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5</w:t>
            </w:r>
          </w:p>
        </w:tc>
      </w:tr>
      <w:tr w:rsidR="00C26310" w:rsidRPr="00B86027" w:rsidTr="008626EA">
        <w:trPr>
          <w:jc w:val="center"/>
        </w:trPr>
        <w:tc>
          <w:tcPr>
            <w:tcW w:w="3076" w:type="pct"/>
            <w:tcBorders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14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14</w:t>
            </w:r>
          </w:p>
        </w:tc>
      </w:tr>
      <w:tr w:rsidR="00C26310" w:rsidRPr="00B86027" w:rsidTr="008626EA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26310" w:rsidRPr="00B86027" w:rsidTr="008626EA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B86027">
            <w:pPr>
              <w:numPr>
                <w:ilvl w:val="0"/>
                <w:numId w:val="6"/>
              </w:numPr>
              <w:tabs>
                <w:tab w:val="left" w:pos="380"/>
              </w:tabs>
              <w:spacing w:line="216" w:lineRule="auto"/>
              <w:ind w:left="0"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6</w:t>
            </w:r>
          </w:p>
        </w:tc>
      </w:tr>
      <w:tr w:rsidR="00C26310" w:rsidRPr="00B86027" w:rsidTr="008626EA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B86027">
            <w:pPr>
              <w:numPr>
                <w:ilvl w:val="0"/>
                <w:numId w:val="6"/>
              </w:numPr>
              <w:tabs>
                <w:tab w:val="left" w:pos="380"/>
              </w:tabs>
              <w:spacing w:line="216" w:lineRule="auto"/>
              <w:ind w:left="0"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4</w:t>
            </w:r>
          </w:p>
        </w:tc>
      </w:tr>
      <w:tr w:rsidR="00C26310" w:rsidRPr="00B86027" w:rsidTr="008626EA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B86027">
            <w:pPr>
              <w:numPr>
                <w:ilvl w:val="0"/>
                <w:numId w:val="6"/>
              </w:numPr>
              <w:tabs>
                <w:tab w:val="left" w:pos="380"/>
              </w:tabs>
              <w:spacing w:line="216" w:lineRule="auto"/>
              <w:ind w:left="0"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4</w:t>
            </w:r>
          </w:p>
        </w:tc>
      </w:tr>
      <w:tr w:rsidR="00C26310" w:rsidRPr="00B86027" w:rsidTr="008626EA">
        <w:trPr>
          <w:trHeight w:val="96"/>
          <w:jc w:val="center"/>
        </w:trPr>
        <w:tc>
          <w:tcPr>
            <w:tcW w:w="3076" w:type="pct"/>
            <w:tcBorders>
              <w:top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380"/>
              </w:tabs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26310" w:rsidRPr="00B86027" w:rsidTr="008626EA">
        <w:trPr>
          <w:jc w:val="center"/>
        </w:trPr>
        <w:tc>
          <w:tcPr>
            <w:tcW w:w="3076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126</w:t>
            </w: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126</w:t>
            </w:r>
          </w:p>
        </w:tc>
      </w:tr>
      <w:tr w:rsidR="00C26310" w:rsidRPr="00B86027" w:rsidTr="008626EA">
        <w:trPr>
          <w:jc w:val="center"/>
        </w:trPr>
        <w:tc>
          <w:tcPr>
            <w:tcW w:w="3076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Контроль</w:t>
            </w:r>
          </w:p>
        </w:tc>
        <w:tc>
          <w:tcPr>
            <w:tcW w:w="100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4</w:t>
            </w: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4</w:t>
            </w:r>
          </w:p>
        </w:tc>
      </w:tr>
      <w:tr w:rsidR="00C26310" w:rsidRPr="00B86027" w:rsidTr="008626EA">
        <w:trPr>
          <w:trHeight w:val="311"/>
          <w:jc w:val="center"/>
        </w:trPr>
        <w:tc>
          <w:tcPr>
            <w:tcW w:w="3076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0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Зач., КР</w:t>
            </w:r>
          </w:p>
        </w:tc>
      </w:tr>
      <w:tr w:rsidR="00C26310" w:rsidRPr="00B86027" w:rsidTr="008626EA">
        <w:trPr>
          <w:jc w:val="center"/>
        </w:trPr>
        <w:tc>
          <w:tcPr>
            <w:tcW w:w="3076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00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144 / 4</w:t>
            </w:r>
          </w:p>
        </w:tc>
        <w:tc>
          <w:tcPr>
            <w:tcW w:w="917" w:type="pct"/>
            <w:vAlign w:val="center"/>
          </w:tcPr>
          <w:p w:rsidR="00C26310" w:rsidRPr="00B86027" w:rsidRDefault="00C26310" w:rsidP="008626E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144 / 4</w:t>
            </w:r>
          </w:p>
        </w:tc>
      </w:tr>
    </w:tbl>
    <w:p w:rsidR="00C26310" w:rsidRPr="006D167E" w:rsidRDefault="00C26310" w:rsidP="004917B2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C26310" w:rsidRPr="006D167E" w:rsidRDefault="00C26310" w:rsidP="004917B2">
      <w:pPr>
        <w:ind w:firstLine="851"/>
        <w:jc w:val="both"/>
        <w:rPr>
          <w:sz w:val="16"/>
          <w:szCs w:val="16"/>
        </w:rPr>
      </w:pPr>
    </w:p>
    <w:p w:rsidR="00C26310" w:rsidRPr="006D167E" w:rsidRDefault="00C26310" w:rsidP="00E63AF2">
      <w:pPr>
        <w:spacing w:before="120" w:after="160"/>
        <w:jc w:val="center"/>
        <w:rPr>
          <w:b/>
          <w:bCs/>
          <w:sz w:val="28"/>
          <w:szCs w:val="28"/>
        </w:rPr>
      </w:pPr>
      <w:r w:rsidRPr="006D167E">
        <w:rPr>
          <w:b/>
          <w:bCs/>
          <w:sz w:val="28"/>
          <w:szCs w:val="28"/>
        </w:rPr>
        <w:t>5. Содержание и структура дисциплины</w:t>
      </w:r>
    </w:p>
    <w:p w:rsidR="00C26310" w:rsidRPr="006D167E" w:rsidRDefault="00C26310" w:rsidP="00E44A82">
      <w:pPr>
        <w:spacing w:before="120" w:after="240"/>
        <w:ind w:firstLine="851"/>
        <w:jc w:val="both"/>
        <w:rPr>
          <w:sz w:val="28"/>
          <w:szCs w:val="28"/>
        </w:rPr>
      </w:pPr>
      <w:bookmarkStart w:id="7" w:name="_Toc303637380"/>
      <w:r w:rsidRPr="006D167E">
        <w:rPr>
          <w:sz w:val="28"/>
          <w:szCs w:val="28"/>
        </w:rPr>
        <w:t>5.1 Содержание дисциплины</w:t>
      </w:r>
      <w:bookmarkEnd w:id="7"/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3"/>
        <w:gridCol w:w="2554"/>
        <w:gridCol w:w="6296"/>
      </w:tblGrid>
      <w:tr w:rsidR="00C26310" w:rsidRPr="006D167E" w:rsidTr="00D84CDB">
        <w:tc>
          <w:tcPr>
            <w:tcW w:w="332" w:type="pct"/>
            <w:vAlign w:val="center"/>
          </w:tcPr>
          <w:p w:rsidR="00C26310" w:rsidRPr="006D167E" w:rsidRDefault="00C26310" w:rsidP="00D84CDB">
            <w:pPr>
              <w:jc w:val="center"/>
              <w:rPr>
                <w:b/>
                <w:sz w:val="22"/>
                <w:szCs w:val="22"/>
              </w:rPr>
            </w:pPr>
            <w:r w:rsidRPr="006D167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352" w:type="pct"/>
            <w:gridSpan w:val="2"/>
            <w:vAlign w:val="center"/>
          </w:tcPr>
          <w:p w:rsidR="00C26310" w:rsidRPr="006D167E" w:rsidRDefault="00C26310" w:rsidP="00D84CDB">
            <w:pPr>
              <w:jc w:val="center"/>
              <w:rPr>
                <w:b/>
                <w:sz w:val="22"/>
                <w:szCs w:val="22"/>
              </w:rPr>
            </w:pPr>
            <w:r w:rsidRPr="006D167E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3316" w:type="pct"/>
            <w:vAlign w:val="center"/>
          </w:tcPr>
          <w:p w:rsidR="00C26310" w:rsidRPr="006D167E" w:rsidRDefault="00C26310" w:rsidP="00D84CDB">
            <w:pPr>
              <w:jc w:val="center"/>
              <w:rPr>
                <w:b/>
                <w:sz w:val="22"/>
                <w:szCs w:val="22"/>
              </w:rPr>
            </w:pPr>
            <w:r w:rsidRPr="006D167E">
              <w:rPr>
                <w:b/>
                <w:sz w:val="22"/>
                <w:szCs w:val="22"/>
              </w:rPr>
              <w:t>Содержание раздела</w:t>
            </w:r>
          </w:p>
        </w:tc>
      </w:tr>
      <w:tr w:rsidR="00C26310" w:rsidRPr="006D167E" w:rsidTr="00D84CDB">
        <w:tc>
          <w:tcPr>
            <w:tcW w:w="332" w:type="pct"/>
          </w:tcPr>
          <w:p w:rsidR="00C26310" w:rsidRPr="006D167E" w:rsidRDefault="00C26310" w:rsidP="00D84CDB">
            <w:pPr>
              <w:jc w:val="center"/>
              <w:rPr>
                <w:b/>
                <w:sz w:val="22"/>
                <w:szCs w:val="22"/>
              </w:rPr>
            </w:pPr>
            <w:r w:rsidRPr="006D167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2" w:type="pct"/>
            <w:gridSpan w:val="2"/>
          </w:tcPr>
          <w:p w:rsidR="00C26310" w:rsidRPr="006D167E" w:rsidRDefault="00C26310" w:rsidP="00D84CDB">
            <w:pPr>
              <w:jc w:val="center"/>
              <w:rPr>
                <w:b/>
                <w:sz w:val="22"/>
                <w:szCs w:val="22"/>
              </w:rPr>
            </w:pPr>
            <w:r w:rsidRPr="006D167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16" w:type="pct"/>
          </w:tcPr>
          <w:p w:rsidR="00C26310" w:rsidRPr="006D167E" w:rsidRDefault="00C26310" w:rsidP="00D84CDB">
            <w:pPr>
              <w:jc w:val="center"/>
              <w:rPr>
                <w:b/>
                <w:sz w:val="22"/>
                <w:szCs w:val="22"/>
              </w:rPr>
            </w:pPr>
            <w:r w:rsidRPr="006D167E">
              <w:rPr>
                <w:b/>
                <w:sz w:val="22"/>
                <w:szCs w:val="22"/>
              </w:rPr>
              <w:t>3</w:t>
            </w:r>
          </w:p>
        </w:tc>
      </w:tr>
      <w:tr w:rsidR="00C26310" w:rsidRPr="006D167E" w:rsidTr="00D84CDB">
        <w:trPr>
          <w:trHeight w:val="247"/>
        </w:trPr>
        <w:tc>
          <w:tcPr>
            <w:tcW w:w="5000" w:type="pct"/>
            <w:gridSpan w:val="4"/>
          </w:tcPr>
          <w:p w:rsidR="00C26310" w:rsidRPr="006D167E" w:rsidRDefault="00C26310" w:rsidP="00D84CDB">
            <w:pPr>
              <w:jc w:val="center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Модуль 1. Программная реализация конечных автоматов.</w:t>
            </w:r>
          </w:p>
        </w:tc>
      </w:tr>
      <w:tr w:rsidR="00C26310" w:rsidRPr="006D167E" w:rsidTr="00D84CDB">
        <w:tc>
          <w:tcPr>
            <w:tcW w:w="339" w:type="pct"/>
            <w:gridSpan w:val="2"/>
          </w:tcPr>
          <w:p w:rsidR="00C26310" w:rsidRPr="006D167E" w:rsidRDefault="00C26310" w:rsidP="00D84C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1.</w:t>
            </w:r>
          </w:p>
        </w:tc>
        <w:tc>
          <w:tcPr>
            <w:tcW w:w="1345" w:type="pct"/>
          </w:tcPr>
          <w:p w:rsidR="00C26310" w:rsidRPr="006D167E" w:rsidRDefault="00C26310" w:rsidP="00D84CDB">
            <w:pPr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Раздел 1. Программная реализация однотактных автоматов</w:t>
            </w:r>
          </w:p>
        </w:tc>
        <w:tc>
          <w:tcPr>
            <w:tcW w:w="3316" w:type="pct"/>
          </w:tcPr>
          <w:p w:rsidR="00C26310" w:rsidRPr="006D167E" w:rsidRDefault="00C26310" w:rsidP="00D84CDB">
            <w:pPr>
              <w:ind w:firstLine="284"/>
              <w:jc w:val="both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Программная реализация однотактных автоматов методами: отображения входного набора, адресных переходов.</w:t>
            </w:r>
          </w:p>
        </w:tc>
      </w:tr>
      <w:tr w:rsidR="00C26310" w:rsidRPr="006D167E" w:rsidTr="00D84CDB">
        <w:tc>
          <w:tcPr>
            <w:tcW w:w="339" w:type="pct"/>
            <w:gridSpan w:val="2"/>
          </w:tcPr>
          <w:p w:rsidR="00C26310" w:rsidRPr="006D167E" w:rsidRDefault="00C26310" w:rsidP="00D84C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2.</w:t>
            </w:r>
          </w:p>
        </w:tc>
        <w:tc>
          <w:tcPr>
            <w:tcW w:w="1345" w:type="pct"/>
          </w:tcPr>
          <w:p w:rsidR="00C26310" w:rsidRPr="006D167E" w:rsidRDefault="00C26310" w:rsidP="00D84CDB">
            <w:pPr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Раздел 2. Программная реализация многотактных автоматов</w:t>
            </w:r>
          </w:p>
        </w:tc>
        <w:tc>
          <w:tcPr>
            <w:tcW w:w="3316" w:type="pct"/>
          </w:tcPr>
          <w:p w:rsidR="00C26310" w:rsidRPr="006D167E" w:rsidRDefault="00C26310" w:rsidP="00D84CDB">
            <w:pPr>
              <w:ind w:firstLine="284"/>
              <w:jc w:val="both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Программная реализация многотактных автоматов: по граф – схеме, таблицах переходов/выходов, по булевым функциям.</w:t>
            </w:r>
          </w:p>
        </w:tc>
      </w:tr>
      <w:tr w:rsidR="00C26310" w:rsidRPr="006D167E" w:rsidTr="00D84CDB">
        <w:trPr>
          <w:trHeight w:val="169"/>
        </w:trPr>
        <w:tc>
          <w:tcPr>
            <w:tcW w:w="5000" w:type="pct"/>
            <w:gridSpan w:val="4"/>
          </w:tcPr>
          <w:p w:rsidR="00C26310" w:rsidRPr="006D167E" w:rsidRDefault="00C26310" w:rsidP="00D84CDB">
            <w:pPr>
              <w:jc w:val="center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Модуль 2. Безопасные МП СЖАТ</w:t>
            </w:r>
          </w:p>
        </w:tc>
      </w:tr>
      <w:tr w:rsidR="00C26310" w:rsidRPr="006D167E" w:rsidTr="00D84CDB">
        <w:trPr>
          <w:trHeight w:val="169"/>
        </w:trPr>
        <w:tc>
          <w:tcPr>
            <w:tcW w:w="339" w:type="pct"/>
            <w:gridSpan w:val="2"/>
          </w:tcPr>
          <w:p w:rsidR="00C26310" w:rsidRPr="006D167E" w:rsidRDefault="00C26310" w:rsidP="00D84C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3.</w:t>
            </w:r>
          </w:p>
        </w:tc>
        <w:tc>
          <w:tcPr>
            <w:tcW w:w="1345" w:type="pct"/>
          </w:tcPr>
          <w:p w:rsidR="00C26310" w:rsidRPr="006D167E" w:rsidRDefault="00C26310" w:rsidP="00D84CDB">
            <w:pPr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Раздел 3. Структура и состав МП СЖАТ</w:t>
            </w:r>
          </w:p>
        </w:tc>
        <w:tc>
          <w:tcPr>
            <w:tcW w:w="3316" w:type="pct"/>
          </w:tcPr>
          <w:p w:rsidR="00C26310" w:rsidRPr="006D167E" w:rsidRDefault="00C26310" w:rsidP="00D84CDB">
            <w:pPr>
              <w:ind w:firstLine="284"/>
              <w:jc w:val="both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Известные безопасные структуры МП СЖАТ. Безопасные схемы сравнения на элементах с симметричными отказами, оценка периода диагностирования для дублированной и троированной МП СЖАТ</w:t>
            </w:r>
          </w:p>
        </w:tc>
      </w:tr>
      <w:tr w:rsidR="00C26310" w:rsidRPr="006D167E" w:rsidTr="00D84CDB">
        <w:trPr>
          <w:trHeight w:val="169"/>
        </w:trPr>
        <w:tc>
          <w:tcPr>
            <w:tcW w:w="339" w:type="pct"/>
            <w:gridSpan w:val="2"/>
          </w:tcPr>
          <w:p w:rsidR="00C26310" w:rsidRPr="006D167E" w:rsidRDefault="00C26310" w:rsidP="00D84C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4.</w:t>
            </w:r>
          </w:p>
        </w:tc>
        <w:tc>
          <w:tcPr>
            <w:tcW w:w="1345" w:type="pct"/>
          </w:tcPr>
          <w:p w:rsidR="00C26310" w:rsidRPr="006D167E" w:rsidRDefault="00C26310" w:rsidP="00D84CDB">
            <w:pPr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Раздел 4. Сопряжение МП СЖАТ с релейными элементами</w:t>
            </w:r>
          </w:p>
        </w:tc>
        <w:tc>
          <w:tcPr>
            <w:tcW w:w="3316" w:type="pct"/>
          </w:tcPr>
          <w:p w:rsidR="00C26310" w:rsidRPr="006D167E" w:rsidRDefault="00C26310" w:rsidP="00D84CDB">
            <w:pPr>
              <w:ind w:firstLine="284"/>
              <w:jc w:val="both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Безопасные усилители типа: накопительный элемент с транспортной и емкостной развязками</w:t>
            </w:r>
          </w:p>
        </w:tc>
      </w:tr>
      <w:tr w:rsidR="00C26310" w:rsidRPr="006D167E" w:rsidTr="00D84CDB">
        <w:trPr>
          <w:trHeight w:val="169"/>
        </w:trPr>
        <w:tc>
          <w:tcPr>
            <w:tcW w:w="339" w:type="pct"/>
            <w:gridSpan w:val="2"/>
          </w:tcPr>
          <w:p w:rsidR="00C26310" w:rsidRPr="006D167E" w:rsidRDefault="00C26310" w:rsidP="00D84C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5.</w:t>
            </w:r>
          </w:p>
        </w:tc>
        <w:tc>
          <w:tcPr>
            <w:tcW w:w="1345" w:type="pct"/>
          </w:tcPr>
          <w:p w:rsidR="00C26310" w:rsidRPr="006D167E" w:rsidRDefault="00C26310" w:rsidP="00D84CDB">
            <w:pPr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Раздел 5. Надежность программного обеспечения (ПО)</w:t>
            </w:r>
          </w:p>
        </w:tc>
        <w:tc>
          <w:tcPr>
            <w:tcW w:w="3316" w:type="pct"/>
          </w:tcPr>
          <w:p w:rsidR="00C26310" w:rsidRPr="006D167E" w:rsidRDefault="00C26310" w:rsidP="00D84CDB">
            <w:pPr>
              <w:ind w:firstLine="284"/>
              <w:jc w:val="both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Организация и структурные методы обеспечения надежности ПО. Тестирование программных реализаций конечных автоматов.</w:t>
            </w:r>
          </w:p>
        </w:tc>
      </w:tr>
      <w:tr w:rsidR="00C26310" w:rsidRPr="006D167E" w:rsidTr="00D84CDB">
        <w:trPr>
          <w:trHeight w:val="169"/>
        </w:trPr>
        <w:tc>
          <w:tcPr>
            <w:tcW w:w="5000" w:type="pct"/>
            <w:gridSpan w:val="4"/>
          </w:tcPr>
          <w:p w:rsidR="00C26310" w:rsidRPr="006D167E" w:rsidRDefault="00C26310" w:rsidP="00D84CDB">
            <w:pPr>
              <w:jc w:val="center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Модуль 3. Обработка аналоговых сигналов с помощью АУП</w:t>
            </w:r>
          </w:p>
        </w:tc>
      </w:tr>
      <w:tr w:rsidR="00C26310" w:rsidRPr="006D167E" w:rsidTr="00D84CDB">
        <w:trPr>
          <w:trHeight w:val="169"/>
        </w:trPr>
        <w:tc>
          <w:tcPr>
            <w:tcW w:w="339" w:type="pct"/>
            <w:gridSpan w:val="2"/>
          </w:tcPr>
          <w:p w:rsidR="00C26310" w:rsidRPr="006D167E" w:rsidRDefault="00C26310" w:rsidP="00D84C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6.</w:t>
            </w:r>
          </w:p>
        </w:tc>
        <w:tc>
          <w:tcPr>
            <w:tcW w:w="1345" w:type="pct"/>
          </w:tcPr>
          <w:p w:rsidR="00C26310" w:rsidRPr="006D167E" w:rsidRDefault="00C26310" w:rsidP="00D84CDB">
            <w:pPr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Раздел 6. Измерения сигналов постоянного и переменного тока с использованием АУП</w:t>
            </w:r>
          </w:p>
        </w:tc>
        <w:tc>
          <w:tcPr>
            <w:tcW w:w="3316" w:type="pct"/>
          </w:tcPr>
          <w:p w:rsidR="00C26310" w:rsidRPr="006D167E" w:rsidRDefault="00C26310" w:rsidP="00D84CDB">
            <w:pPr>
              <w:ind w:firstLine="284"/>
              <w:jc w:val="both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 xml:space="preserve">АУП однополярных сигналов 5720 формы </w:t>
            </w:r>
            <w:r w:rsidRPr="006D167E">
              <w:rPr>
                <w:sz w:val="22"/>
                <w:szCs w:val="22"/>
                <w:lang w:val="en-US"/>
              </w:rPr>
              <w:t>OCTAGON</w:t>
            </w:r>
            <w:r w:rsidRPr="006D167E">
              <w:rPr>
                <w:sz w:val="22"/>
                <w:szCs w:val="22"/>
              </w:rPr>
              <w:t xml:space="preserve"> АУП биполярных сигналов </w:t>
            </w:r>
            <w:r w:rsidRPr="006D167E">
              <w:rPr>
                <w:sz w:val="22"/>
                <w:szCs w:val="22"/>
                <w:lang w:val="en-US"/>
              </w:rPr>
              <w:t>PCL</w:t>
            </w:r>
            <w:r w:rsidRPr="006D167E">
              <w:rPr>
                <w:sz w:val="22"/>
                <w:szCs w:val="22"/>
              </w:rPr>
              <w:t xml:space="preserve"> – 818 формы </w:t>
            </w:r>
            <w:r w:rsidRPr="006D167E">
              <w:rPr>
                <w:sz w:val="22"/>
                <w:szCs w:val="22"/>
                <w:lang w:val="en-US"/>
              </w:rPr>
              <w:t>ADVANTECH</w:t>
            </w:r>
          </w:p>
        </w:tc>
      </w:tr>
      <w:tr w:rsidR="00C26310" w:rsidRPr="006D167E" w:rsidTr="00D84CDB">
        <w:trPr>
          <w:trHeight w:val="169"/>
        </w:trPr>
        <w:tc>
          <w:tcPr>
            <w:tcW w:w="339" w:type="pct"/>
            <w:gridSpan w:val="2"/>
          </w:tcPr>
          <w:p w:rsidR="00C26310" w:rsidRPr="006D167E" w:rsidRDefault="00C26310" w:rsidP="00D84C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7.</w:t>
            </w:r>
          </w:p>
        </w:tc>
        <w:tc>
          <w:tcPr>
            <w:tcW w:w="1345" w:type="pct"/>
          </w:tcPr>
          <w:p w:rsidR="00C26310" w:rsidRPr="006D167E" w:rsidRDefault="00C26310" w:rsidP="00D84CDB">
            <w:pPr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>Раздел 7. Изолированные датчики напряжения и тока</w:t>
            </w:r>
          </w:p>
        </w:tc>
        <w:tc>
          <w:tcPr>
            <w:tcW w:w="3316" w:type="pct"/>
          </w:tcPr>
          <w:p w:rsidR="00C26310" w:rsidRPr="006D167E" w:rsidRDefault="00C26310" w:rsidP="00D84CDB">
            <w:pPr>
              <w:ind w:firstLine="284"/>
              <w:jc w:val="both"/>
              <w:rPr>
                <w:sz w:val="22"/>
                <w:szCs w:val="22"/>
              </w:rPr>
            </w:pPr>
            <w:r w:rsidRPr="006D167E">
              <w:rPr>
                <w:sz w:val="22"/>
                <w:szCs w:val="22"/>
              </w:rPr>
              <w:t xml:space="preserve">Измерительные трансформаторы напряжения и тока. Датчики на эффекте Холла фирмы </w:t>
            </w:r>
            <w:r w:rsidRPr="006D167E">
              <w:rPr>
                <w:sz w:val="22"/>
                <w:szCs w:val="22"/>
                <w:lang w:val="en-US"/>
              </w:rPr>
              <w:t>TVELEM</w:t>
            </w:r>
            <w:r w:rsidRPr="006D167E">
              <w:rPr>
                <w:sz w:val="22"/>
                <w:szCs w:val="22"/>
              </w:rPr>
              <w:t>. Методы интегрирования при вычислении действующих значений напряжения и тока</w:t>
            </w:r>
          </w:p>
        </w:tc>
      </w:tr>
    </w:tbl>
    <w:p w:rsidR="00C26310" w:rsidRPr="006D167E" w:rsidRDefault="00C26310" w:rsidP="005F0926">
      <w:pPr>
        <w:rPr>
          <w:sz w:val="16"/>
          <w:szCs w:val="16"/>
        </w:rPr>
      </w:pPr>
    </w:p>
    <w:p w:rsidR="00C26310" w:rsidRPr="006D167E" w:rsidRDefault="00C26310" w:rsidP="00E44A82">
      <w:pPr>
        <w:spacing w:before="120" w:after="240"/>
        <w:ind w:firstLine="851"/>
        <w:jc w:val="both"/>
        <w:rPr>
          <w:sz w:val="28"/>
          <w:szCs w:val="28"/>
        </w:rPr>
      </w:pPr>
      <w:bookmarkStart w:id="8" w:name="_Toc303637381"/>
      <w:r w:rsidRPr="006D167E">
        <w:rPr>
          <w:sz w:val="28"/>
          <w:szCs w:val="28"/>
        </w:rPr>
        <w:t>5.2 Разделы дисциплины и виды занятий</w:t>
      </w:r>
    </w:p>
    <w:p w:rsidR="00C26310" w:rsidRPr="006D167E" w:rsidRDefault="00C26310" w:rsidP="00E44A82">
      <w:pPr>
        <w:ind w:firstLine="851"/>
        <w:jc w:val="both"/>
        <w:rPr>
          <w:sz w:val="28"/>
          <w:szCs w:val="28"/>
        </w:rPr>
      </w:pPr>
      <w:r w:rsidRPr="006D167E">
        <w:rPr>
          <w:sz w:val="28"/>
          <w:szCs w:val="28"/>
        </w:rPr>
        <w:t>Для очной формы обучения:</w:t>
      </w:r>
    </w:p>
    <w:p w:rsidR="00C26310" w:rsidRPr="006D167E" w:rsidRDefault="00C26310" w:rsidP="00E44A82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030"/>
        <w:gridCol w:w="756"/>
        <w:gridCol w:w="565"/>
        <w:gridCol w:w="579"/>
        <w:gridCol w:w="758"/>
      </w:tblGrid>
      <w:tr w:rsidR="00C26310" w:rsidRPr="00B86027" w:rsidTr="008626EA">
        <w:tc>
          <w:tcPr>
            <w:tcW w:w="322" w:type="pct"/>
            <w:vAlign w:val="center"/>
          </w:tcPr>
          <w:bookmarkEnd w:id="8"/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47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07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04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12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08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СРС</w:t>
            </w:r>
          </w:p>
        </w:tc>
      </w:tr>
      <w:tr w:rsidR="00C26310" w:rsidRPr="00B86027" w:rsidTr="008626EA">
        <w:tc>
          <w:tcPr>
            <w:tcW w:w="32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</w:t>
            </w:r>
          </w:p>
        </w:tc>
        <w:tc>
          <w:tcPr>
            <w:tcW w:w="3247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1. Программная реализация однотактных автоматов</w:t>
            </w:r>
          </w:p>
        </w:tc>
        <w:tc>
          <w:tcPr>
            <w:tcW w:w="407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3</w:t>
            </w:r>
          </w:p>
        </w:tc>
        <w:tc>
          <w:tcPr>
            <w:tcW w:w="304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8</w:t>
            </w:r>
          </w:p>
        </w:tc>
        <w:tc>
          <w:tcPr>
            <w:tcW w:w="31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8</w:t>
            </w:r>
          </w:p>
        </w:tc>
        <w:tc>
          <w:tcPr>
            <w:tcW w:w="408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18</w:t>
            </w:r>
          </w:p>
        </w:tc>
      </w:tr>
      <w:tr w:rsidR="00C26310" w:rsidRPr="00B86027" w:rsidTr="008626EA">
        <w:tc>
          <w:tcPr>
            <w:tcW w:w="32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2</w:t>
            </w:r>
          </w:p>
        </w:tc>
        <w:tc>
          <w:tcPr>
            <w:tcW w:w="3247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2. Программная реализация многотактных автоматов</w:t>
            </w:r>
          </w:p>
        </w:tc>
        <w:tc>
          <w:tcPr>
            <w:tcW w:w="407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3</w:t>
            </w:r>
          </w:p>
        </w:tc>
        <w:tc>
          <w:tcPr>
            <w:tcW w:w="304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8</w:t>
            </w:r>
          </w:p>
        </w:tc>
        <w:tc>
          <w:tcPr>
            <w:tcW w:w="31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8</w:t>
            </w:r>
          </w:p>
        </w:tc>
        <w:tc>
          <w:tcPr>
            <w:tcW w:w="408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</w:rPr>
              <w:t>20</w:t>
            </w:r>
          </w:p>
        </w:tc>
      </w:tr>
      <w:tr w:rsidR="00C26310" w:rsidRPr="00B86027" w:rsidTr="008626EA">
        <w:tc>
          <w:tcPr>
            <w:tcW w:w="32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3</w:t>
            </w:r>
          </w:p>
        </w:tc>
        <w:tc>
          <w:tcPr>
            <w:tcW w:w="3247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3. Структура и состав МП СЖАТ</w:t>
            </w:r>
          </w:p>
        </w:tc>
        <w:tc>
          <w:tcPr>
            <w:tcW w:w="407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2</w:t>
            </w:r>
          </w:p>
        </w:tc>
        <w:tc>
          <w:tcPr>
            <w:tcW w:w="304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10</w:t>
            </w:r>
          </w:p>
        </w:tc>
      </w:tr>
      <w:tr w:rsidR="00C26310" w:rsidRPr="00B86027" w:rsidTr="008626EA">
        <w:tc>
          <w:tcPr>
            <w:tcW w:w="32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4</w:t>
            </w:r>
          </w:p>
        </w:tc>
        <w:tc>
          <w:tcPr>
            <w:tcW w:w="3247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4. Сопряжение МП СЖАТ с релейными элементами</w:t>
            </w:r>
          </w:p>
        </w:tc>
        <w:tc>
          <w:tcPr>
            <w:tcW w:w="407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2</w:t>
            </w:r>
          </w:p>
        </w:tc>
        <w:tc>
          <w:tcPr>
            <w:tcW w:w="304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10</w:t>
            </w:r>
          </w:p>
        </w:tc>
      </w:tr>
      <w:tr w:rsidR="00C26310" w:rsidRPr="00B86027" w:rsidTr="008626EA">
        <w:tc>
          <w:tcPr>
            <w:tcW w:w="32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5</w:t>
            </w:r>
          </w:p>
        </w:tc>
        <w:tc>
          <w:tcPr>
            <w:tcW w:w="3247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5. Надежность программного обеспечения (ПО)</w:t>
            </w:r>
          </w:p>
        </w:tc>
        <w:tc>
          <w:tcPr>
            <w:tcW w:w="407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4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10</w:t>
            </w:r>
          </w:p>
        </w:tc>
      </w:tr>
      <w:tr w:rsidR="00C26310" w:rsidRPr="00B86027" w:rsidTr="008626EA">
        <w:tc>
          <w:tcPr>
            <w:tcW w:w="32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6</w:t>
            </w:r>
          </w:p>
        </w:tc>
        <w:tc>
          <w:tcPr>
            <w:tcW w:w="3247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6. Измерения сигналов постоянного и переменного тока с использованием АУП</w:t>
            </w:r>
          </w:p>
        </w:tc>
        <w:tc>
          <w:tcPr>
            <w:tcW w:w="407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4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10</w:t>
            </w:r>
          </w:p>
        </w:tc>
      </w:tr>
      <w:tr w:rsidR="00C26310" w:rsidRPr="00B86027" w:rsidTr="008626EA">
        <w:tc>
          <w:tcPr>
            <w:tcW w:w="32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7</w:t>
            </w:r>
          </w:p>
        </w:tc>
        <w:tc>
          <w:tcPr>
            <w:tcW w:w="3247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7. Изолированные датчики напряжения и тока</w:t>
            </w:r>
          </w:p>
        </w:tc>
        <w:tc>
          <w:tcPr>
            <w:tcW w:w="407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4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9</w:t>
            </w:r>
          </w:p>
        </w:tc>
      </w:tr>
      <w:tr w:rsidR="00C26310" w:rsidRPr="00B86027" w:rsidTr="008626EA">
        <w:tc>
          <w:tcPr>
            <w:tcW w:w="3569" w:type="pct"/>
            <w:gridSpan w:val="2"/>
            <w:vAlign w:val="center"/>
          </w:tcPr>
          <w:p w:rsidR="00C26310" w:rsidRPr="00B86027" w:rsidRDefault="00C26310" w:rsidP="008626EA">
            <w:pPr>
              <w:jc w:val="right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07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fldChar w:fldCharType="begin"/>
            </w:r>
            <w:r w:rsidRPr="00B86027">
              <w:rPr>
                <w:sz w:val="24"/>
                <w:szCs w:val="24"/>
              </w:rPr>
              <w:instrText xml:space="preserve"> =SUM(ABOVE) </w:instrText>
            </w:r>
            <w:r w:rsidRPr="00B86027">
              <w:rPr>
                <w:sz w:val="24"/>
                <w:szCs w:val="24"/>
              </w:rPr>
              <w:fldChar w:fldCharType="separate"/>
            </w:r>
            <w:r w:rsidRPr="00B86027">
              <w:rPr>
                <w:noProof/>
                <w:sz w:val="24"/>
                <w:szCs w:val="24"/>
              </w:rPr>
              <w:t>16</w:t>
            </w:r>
            <w:r w:rsidRPr="00B86027">
              <w:rPr>
                <w:sz w:val="24"/>
                <w:szCs w:val="24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fldChar w:fldCharType="begin"/>
            </w:r>
            <w:r w:rsidRPr="00B86027">
              <w:rPr>
                <w:sz w:val="24"/>
                <w:szCs w:val="24"/>
              </w:rPr>
              <w:instrText xml:space="preserve"> =SUM(ABOVE) </w:instrText>
            </w:r>
            <w:r w:rsidRPr="00B86027">
              <w:rPr>
                <w:sz w:val="24"/>
                <w:szCs w:val="24"/>
              </w:rPr>
              <w:fldChar w:fldCharType="separate"/>
            </w:r>
            <w:r w:rsidRPr="00B86027">
              <w:rPr>
                <w:noProof/>
                <w:sz w:val="24"/>
                <w:szCs w:val="24"/>
              </w:rPr>
              <w:t>16</w:t>
            </w:r>
            <w:r w:rsidRPr="00B86027">
              <w:rPr>
                <w:sz w:val="24"/>
                <w:szCs w:val="24"/>
              </w:rPr>
              <w:fldChar w:fldCharType="end"/>
            </w:r>
          </w:p>
        </w:tc>
        <w:tc>
          <w:tcPr>
            <w:tcW w:w="31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fldChar w:fldCharType="begin"/>
            </w:r>
            <w:r w:rsidRPr="00B86027">
              <w:rPr>
                <w:sz w:val="24"/>
                <w:szCs w:val="24"/>
              </w:rPr>
              <w:instrText xml:space="preserve"> =SUM(ABOVE) </w:instrText>
            </w:r>
            <w:r w:rsidRPr="00B86027">
              <w:rPr>
                <w:sz w:val="24"/>
                <w:szCs w:val="24"/>
              </w:rPr>
              <w:fldChar w:fldCharType="separate"/>
            </w:r>
            <w:r w:rsidRPr="00B86027">
              <w:rPr>
                <w:noProof/>
                <w:sz w:val="24"/>
                <w:szCs w:val="24"/>
              </w:rPr>
              <w:t>16</w:t>
            </w:r>
            <w:r w:rsidRPr="00B86027">
              <w:rPr>
                <w:sz w:val="24"/>
                <w:szCs w:val="24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fldChar w:fldCharType="begin"/>
            </w:r>
            <w:r w:rsidRPr="00B86027">
              <w:rPr>
                <w:sz w:val="24"/>
                <w:szCs w:val="24"/>
              </w:rPr>
              <w:instrText xml:space="preserve"> =SUM(ABOVE) </w:instrText>
            </w:r>
            <w:r w:rsidRPr="00B86027">
              <w:rPr>
                <w:sz w:val="24"/>
                <w:szCs w:val="24"/>
              </w:rPr>
              <w:fldChar w:fldCharType="separate"/>
            </w:r>
            <w:r w:rsidRPr="00B86027">
              <w:rPr>
                <w:noProof/>
                <w:sz w:val="24"/>
                <w:szCs w:val="24"/>
              </w:rPr>
              <w:t>87</w:t>
            </w:r>
            <w:r w:rsidRPr="00B86027">
              <w:rPr>
                <w:sz w:val="24"/>
                <w:szCs w:val="24"/>
              </w:rPr>
              <w:fldChar w:fldCharType="end"/>
            </w:r>
          </w:p>
        </w:tc>
      </w:tr>
    </w:tbl>
    <w:p w:rsidR="00C26310" w:rsidRPr="006D167E" w:rsidRDefault="00C26310" w:rsidP="005F0926">
      <w:pPr>
        <w:rPr>
          <w:sz w:val="16"/>
          <w:szCs w:val="16"/>
        </w:rPr>
      </w:pPr>
    </w:p>
    <w:p w:rsidR="00C26310" w:rsidRPr="006D167E" w:rsidRDefault="00C26310" w:rsidP="005F0926">
      <w:pPr>
        <w:rPr>
          <w:sz w:val="28"/>
          <w:szCs w:val="28"/>
        </w:rPr>
      </w:pPr>
      <w:r w:rsidRPr="006D167E">
        <w:rPr>
          <w:sz w:val="28"/>
          <w:szCs w:val="28"/>
        </w:rPr>
        <w:t>Для очно-заочной формы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14"/>
        <w:gridCol w:w="706"/>
        <w:gridCol w:w="581"/>
        <w:gridCol w:w="594"/>
        <w:gridCol w:w="774"/>
      </w:tblGrid>
      <w:tr w:rsidR="00C26310" w:rsidRPr="00B86027" w:rsidTr="008626EA">
        <w:tc>
          <w:tcPr>
            <w:tcW w:w="332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38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0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17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СРС</w:t>
            </w:r>
          </w:p>
        </w:tc>
      </w:tr>
      <w:tr w:rsidR="00C26310" w:rsidRPr="00B86027" w:rsidTr="008626EA">
        <w:tc>
          <w:tcPr>
            <w:tcW w:w="33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</w:t>
            </w:r>
          </w:p>
        </w:tc>
        <w:tc>
          <w:tcPr>
            <w:tcW w:w="3238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1. Программная реализация однотактных автоматов</w:t>
            </w:r>
          </w:p>
        </w:tc>
        <w:tc>
          <w:tcPr>
            <w:tcW w:w="38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4</w:t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8</w:t>
            </w:r>
          </w:p>
        </w:tc>
        <w:tc>
          <w:tcPr>
            <w:tcW w:w="417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26</w:t>
            </w:r>
          </w:p>
        </w:tc>
      </w:tr>
      <w:tr w:rsidR="00C26310" w:rsidRPr="00B86027" w:rsidTr="008626EA">
        <w:tc>
          <w:tcPr>
            <w:tcW w:w="33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2</w:t>
            </w:r>
          </w:p>
        </w:tc>
        <w:tc>
          <w:tcPr>
            <w:tcW w:w="3238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2. Программная реализация многотактных автоматов</w:t>
            </w:r>
          </w:p>
        </w:tc>
        <w:tc>
          <w:tcPr>
            <w:tcW w:w="38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8</w:t>
            </w:r>
          </w:p>
        </w:tc>
        <w:tc>
          <w:tcPr>
            <w:tcW w:w="417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26</w:t>
            </w:r>
          </w:p>
        </w:tc>
      </w:tr>
      <w:tr w:rsidR="00C26310" w:rsidRPr="00B86027" w:rsidTr="008626EA">
        <w:tc>
          <w:tcPr>
            <w:tcW w:w="33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3</w:t>
            </w:r>
          </w:p>
        </w:tc>
        <w:tc>
          <w:tcPr>
            <w:tcW w:w="3238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3. Структура и состав МП СЖАТ</w:t>
            </w:r>
          </w:p>
        </w:tc>
        <w:tc>
          <w:tcPr>
            <w:tcW w:w="38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10</w:t>
            </w:r>
          </w:p>
        </w:tc>
      </w:tr>
      <w:tr w:rsidR="00C26310" w:rsidRPr="00B86027" w:rsidTr="008626EA">
        <w:tc>
          <w:tcPr>
            <w:tcW w:w="33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4</w:t>
            </w:r>
          </w:p>
        </w:tc>
        <w:tc>
          <w:tcPr>
            <w:tcW w:w="3238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4. Сопряжение МП СЖАТ с релейными элементами</w:t>
            </w:r>
          </w:p>
        </w:tc>
        <w:tc>
          <w:tcPr>
            <w:tcW w:w="38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10</w:t>
            </w:r>
          </w:p>
        </w:tc>
      </w:tr>
      <w:tr w:rsidR="00C26310" w:rsidRPr="00B86027" w:rsidTr="008626EA">
        <w:tc>
          <w:tcPr>
            <w:tcW w:w="33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5</w:t>
            </w:r>
          </w:p>
        </w:tc>
        <w:tc>
          <w:tcPr>
            <w:tcW w:w="3238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5. Надежность программного обеспечения (ПО)</w:t>
            </w:r>
          </w:p>
        </w:tc>
        <w:tc>
          <w:tcPr>
            <w:tcW w:w="38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10</w:t>
            </w:r>
          </w:p>
        </w:tc>
      </w:tr>
      <w:tr w:rsidR="00C26310" w:rsidRPr="00B86027" w:rsidTr="008626EA">
        <w:tc>
          <w:tcPr>
            <w:tcW w:w="33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6</w:t>
            </w:r>
          </w:p>
        </w:tc>
        <w:tc>
          <w:tcPr>
            <w:tcW w:w="3238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6. Измерения сигналов постоянного и переменного тока с использованием АУП</w:t>
            </w:r>
          </w:p>
        </w:tc>
        <w:tc>
          <w:tcPr>
            <w:tcW w:w="38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10</w:t>
            </w:r>
          </w:p>
        </w:tc>
      </w:tr>
      <w:tr w:rsidR="00C26310" w:rsidRPr="00B86027" w:rsidTr="008626EA">
        <w:tc>
          <w:tcPr>
            <w:tcW w:w="332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7</w:t>
            </w:r>
          </w:p>
        </w:tc>
        <w:tc>
          <w:tcPr>
            <w:tcW w:w="3238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7. Изолированные датчики напряжения и тока</w:t>
            </w:r>
          </w:p>
        </w:tc>
        <w:tc>
          <w:tcPr>
            <w:tcW w:w="38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11</w:t>
            </w:r>
          </w:p>
        </w:tc>
      </w:tr>
      <w:tr w:rsidR="00C26310" w:rsidRPr="00B86027" w:rsidTr="008626EA">
        <w:tc>
          <w:tcPr>
            <w:tcW w:w="3570" w:type="pct"/>
            <w:gridSpan w:val="2"/>
            <w:vAlign w:val="center"/>
          </w:tcPr>
          <w:p w:rsidR="00C26310" w:rsidRPr="00B86027" w:rsidRDefault="00C26310" w:rsidP="008626EA">
            <w:pPr>
              <w:jc w:val="right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fldChar w:fldCharType="begin"/>
            </w:r>
            <w:r w:rsidRPr="00B86027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B86027">
              <w:rPr>
                <w:sz w:val="24"/>
                <w:szCs w:val="24"/>
                <w:lang w:val="en-US"/>
              </w:rPr>
              <w:fldChar w:fldCharType="separate"/>
            </w:r>
            <w:r w:rsidRPr="00B86027">
              <w:rPr>
                <w:noProof/>
                <w:sz w:val="24"/>
                <w:szCs w:val="24"/>
                <w:lang w:val="en-US"/>
              </w:rPr>
              <w:t>16</w:t>
            </w:r>
            <w:r w:rsidRPr="00B86027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fldChar w:fldCharType="begin"/>
            </w:r>
            <w:r w:rsidRPr="00B86027">
              <w:rPr>
                <w:sz w:val="24"/>
                <w:szCs w:val="24"/>
              </w:rPr>
              <w:instrText xml:space="preserve"> =SUM(ABOVE) </w:instrText>
            </w:r>
            <w:r w:rsidRPr="00B86027">
              <w:rPr>
                <w:sz w:val="24"/>
                <w:szCs w:val="24"/>
              </w:rPr>
              <w:fldChar w:fldCharType="separate"/>
            </w:r>
            <w:r w:rsidRPr="00B86027">
              <w:rPr>
                <w:noProof/>
                <w:sz w:val="24"/>
                <w:szCs w:val="24"/>
              </w:rPr>
              <w:t>16</w:t>
            </w:r>
            <w:r w:rsidRPr="00B86027">
              <w:rPr>
                <w:sz w:val="24"/>
                <w:szCs w:val="24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fldChar w:fldCharType="begin"/>
            </w:r>
            <w:r w:rsidRPr="00B86027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B86027">
              <w:rPr>
                <w:sz w:val="24"/>
                <w:szCs w:val="24"/>
                <w:lang w:val="en-US"/>
              </w:rPr>
              <w:fldChar w:fldCharType="separate"/>
            </w:r>
            <w:r w:rsidRPr="00B86027">
              <w:rPr>
                <w:noProof/>
                <w:sz w:val="24"/>
                <w:szCs w:val="24"/>
                <w:lang w:val="en-US"/>
              </w:rPr>
              <w:t>103</w:t>
            </w:r>
            <w:r w:rsidRPr="00B86027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C26310" w:rsidRPr="006D167E" w:rsidRDefault="00C26310" w:rsidP="005F0926">
      <w:pPr>
        <w:rPr>
          <w:sz w:val="16"/>
          <w:szCs w:val="16"/>
        </w:rPr>
      </w:pPr>
    </w:p>
    <w:p w:rsidR="00C26310" w:rsidRPr="006D167E" w:rsidRDefault="00C26310" w:rsidP="005F0926">
      <w:pPr>
        <w:rPr>
          <w:sz w:val="16"/>
          <w:szCs w:val="16"/>
        </w:rPr>
      </w:pPr>
    </w:p>
    <w:p w:rsidR="00C26310" w:rsidRPr="006D167E" w:rsidRDefault="00C26310" w:rsidP="005F0926">
      <w:pPr>
        <w:rPr>
          <w:sz w:val="28"/>
          <w:szCs w:val="28"/>
        </w:rPr>
      </w:pPr>
      <w:r w:rsidRPr="006D167E">
        <w:rPr>
          <w:sz w:val="28"/>
          <w:szCs w:val="28"/>
        </w:rPr>
        <w:t>Для заочной формы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930"/>
        <w:gridCol w:w="704"/>
        <w:gridCol w:w="581"/>
        <w:gridCol w:w="594"/>
        <w:gridCol w:w="778"/>
      </w:tblGrid>
      <w:tr w:rsidR="00C26310" w:rsidRPr="00B86027" w:rsidTr="008626EA">
        <w:tc>
          <w:tcPr>
            <w:tcW w:w="376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93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79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19" w:type="pct"/>
            <w:vAlign w:val="center"/>
          </w:tcPr>
          <w:p w:rsidR="00C26310" w:rsidRPr="00B86027" w:rsidRDefault="00C26310" w:rsidP="008626EA">
            <w:pPr>
              <w:jc w:val="center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СРС</w:t>
            </w:r>
          </w:p>
        </w:tc>
      </w:tr>
      <w:tr w:rsidR="00C26310" w:rsidRPr="00B86027" w:rsidTr="008626EA">
        <w:tc>
          <w:tcPr>
            <w:tcW w:w="376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</w:t>
            </w:r>
          </w:p>
        </w:tc>
        <w:tc>
          <w:tcPr>
            <w:tcW w:w="3193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1. Программная реализация однотактных автоматов</w:t>
            </w:r>
          </w:p>
        </w:tc>
        <w:tc>
          <w:tcPr>
            <w:tcW w:w="379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26</w:t>
            </w:r>
          </w:p>
        </w:tc>
      </w:tr>
      <w:tr w:rsidR="00C26310" w:rsidRPr="00B86027" w:rsidTr="008626EA">
        <w:tc>
          <w:tcPr>
            <w:tcW w:w="376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2</w:t>
            </w:r>
          </w:p>
        </w:tc>
        <w:tc>
          <w:tcPr>
            <w:tcW w:w="3193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2. Программная реализация многотактных автоматов</w:t>
            </w:r>
          </w:p>
        </w:tc>
        <w:tc>
          <w:tcPr>
            <w:tcW w:w="379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26</w:t>
            </w:r>
          </w:p>
        </w:tc>
      </w:tr>
      <w:tr w:rsidR="00C26310" w:rsidRPr="00B86027" w:rsidTr="008626EA">
        <w:tc>
          <w:tcPr>
            <w:tcW w:w="376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3</w:t>
            </w:r>
          </w:p>
        </w:tc>
        <w:tc>
          <w:tcPr>
            <w:tcW w:w="3193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3. Структура и состав МП СЖАТ</w:t>
            </w:r>
          </w:p>
        </w:tc>
        <w:tc>
          <w:tcPr>
            <w:tcW w:w="379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20</w:t>
            </w:r>
          </w:p>
        </w:tc>
      </w:tr>
      <w:tr w:rsidR="00C26310" w:rsidRPr="00B86027" w:rsidTr="008626EA">
        <w:tc>
          <w:tcPr>
            <w:tcW w:w="376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4</w:t>
            </w:r>
          </w:p>
        </w:tc>
        <w:tc>
          <w:tcPr>
            <w:tcW w:w="3193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4. Сопряжение МП СЖАТ с релейными элементами</w:t>
            </w:r>
          </w:p>
        </w:tc>
        <w:tc>
          <w:tcPr>
            <w:tcW w:w="379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16</w:t>
            </w:r>
          </w:p>
        </w:tc>
      </w:tr>
      <w:tr w:rsidR="00C26310" w:rsidRPr="00B86027" w:rsidTr="008626EA">
        <w:tc>
          <w:tcPr>
            <w:tcW w:w="376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5</w:t>
            </w:r>
          </w:p>
        </w:tc>
        <w:tc>
          <w:tcPr>
            <w:tcW w:w="3193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5. Надежность программного обеспечения (ПО)</w:t>
            </w:r>
          </w:p>
        </w:tc>
        <w:tc>
          <w:tcPr>
            <w:tcW w:w="379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18</w:t>
            </w:r>
          </w:p>
        </w:tc>
      </w:tr>
      <w:tr w:rsidR="00C26310" w:rsidRPr="00B86027" w:rsidTr="008626EA">
        <w:tc>
          <w:tcPr>
            <w:tcW w:w="376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6</w:t>
            </w:r>
          </w:p>
        </w:tc>
        <w:tc>
          <w:tcPr>
            <w:tcW w:w="3193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6. Измерения сигналов постоянного и переменного тока с использованием АУП</w:t>
            </w:r>
          </w:p>
        </w:tc>
        <w:tc>
          <w:tcPr>
            <w:tcW w:w="379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10</w:t>
            </w:r>
          </w:p>
        </w:tc>
      </w:tr>
      <w:tr w:rsidR="00C26310" w:rsidRPr="00B86027" w:rsidTr="008626EA">
        <w:tc>
          <w:tcPr>
            <w:tcW w:w="376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7</w:t>
            </w:r>
          </w:p>
        </w:tc>
        <w:tc>
          <w:tcPr>
            <w:tcW w:w="3193" w:type="pct"/>
          </w:tcPr>
          <w:p w:rsidR="00C26310" w:rsidRPr="00B86027" w:rsidRDefault="00C26310" w:rsidP="008626EA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Раздел 7. Изолированные датчики напряжения и тока</w:t>
            </w:r>
          </w:p>
        </w:tc>
        <w:tc>
          <w:tcPr>
            <w:tcW w:w="379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t>10</w:t>
            </w:r>
          </w:p>
        </w:tc>
      </w:tr>
      <w:tr w:rsidR="00C26310" w:rsidRPr="00B86027" w:rsidTr="008626EA">
        <w:tc>
          <w:tcPr>
            <w:tcW w:w="3569" w:type="pct"/>
            <w:gridSpan w:val="2"/>
            <w:vAlign w:val="center"/>
          </w:tcPr>
          <w:p w:rsidR="00C26310" w:rsidRPr="00B86027" w:rsidRDefault="00C26310" w:rsidP="008626EA">
            <w:pPr>
              <w:jc w:val="right"/>
              <w:rPr>
                <w:b/>
                <w:sz w:val="24"/>
                <w:szCs w:val="24"/>
              </w:rPr>
            </w:pPr>
            <w:r w:rsidRPr="00B8602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79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fldChar w:fldCharType="begin"/>
            </w:r>
            <w:r w:rsidRPr="00B86027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B86027">
              <w:rPr>
                <w:sz w:val="24"/>
                <w:szCs w:val="24"/>
                <w:lang w:val="en-US"/>
              </w:rPr>
              <w:fldChar w:fldCharType="separate"/>
            </w:r>
            <w:r w:rsidRPr="00B86027">
              <w:rPr>
                <w:noProof/>
                <w:sz w:val="24"/>
                <w:szCs w:val="24"/>
                <w:lang w:val="en-US"/>
              </w:rPr>
              <w:t>6</w:t>
            </w:r>
            <w:r w:rsidRPr="00B86027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3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fldChar w:fldCharType="begin"/>
            </w:r>
            <w:r w:rsidRPr="00B86027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B86027">
              <w:rPr>
                <w:sz w:val="24"/>
                <w:szCs w:val="24"/>
                <w:lang w:val="en-US"/>
              </w:rPr>
              <w:fldChar w:fldCharType="separate"/>
            </w:r>
            <w:r w:rsidRPr="00B86027">
              <w:rPr>
                <w:noProof/>
                <w:sz w:val="24"/>
                <w:szCs w:val="24"/>
                <w:lang w:val="en-US"/>
              </w:rPr>
              <w:t>4</w:t>
            </w:r>
            <w:r w:rsidRPr="00B86027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0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fldChar w:fldCharType="begin"/>
            </w:r>
            <w:r w:rsidRPr="00B86027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B86027">
              <w:rPr>
                <w:sz w:val="24"/>
                <w:szCs w:val="24"/>
                <w:lang w:val="en-US"/>
              </w:rPr>
              <w:fldChar w:fldCharType="separate"/>
            </w:r>
            <w:r w:rsidRPr="00B86027">
              <w:rPr>
                <w:noProof/>
                <w:sz w:val="24"/>
                <w:szCs w:val="24"/>
                <w:lang w:val="en-US"/>
              </w:rPr>
              <w:t>4</w:t>
            </w:r>
            <w:r w:rsidRPr="00B86027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" w:type="pct"/>
            <w:vAlign w:val="center"/>
          </w:tcPr>
          <w:p w:rsidR="00C26310" w:rsidRPr="00B86027" w:rsidRDefault="00C26310" w:rsidP="008626EA">
            <w:pPr>
              <w:jc w:val="center"/>
              <w:rPr>
                <w:sz w:val="24"/>
                <w:szCs w:val="24"/>
                <w:lang w:val="en-US"/>
              </w:rPr>
            </w:pPr>
            <w:r w:rsidRPr="00B86027">
              <w:rPr>
                <w:sz w:val="24"/>
                <w:szCs w:val="24"/>
                <w:lang w:val="en-US"/>
              </w:rPr>
              <w:fldChar w:fldCharType="begin"/>
            </w:r>
            <w:r w:rsidRPr="00B86027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B86027">
              <w:rPr>
                <w:sz w:val="24"/>
                <w:szCs w:val="24"/>
                <w:lang w:val="en-US"/>
              </w:rPr>
              <w:fldChar w:fldCharType="separate"/>
            </w:r>
            <w:r w:rsidRPr="00B86027">
              <w:rPr>
                <w:noProof/>
                <w:sz w:val="24"/>
                <w:szCs w:val="24"/>
                <w:lang w:val="en-US"/>
              </w:rPr>
              <w:t>126</w:t>
            </w:r>
            <w:r w:rsidRPr="00B86027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C26310" w:rsidRPr="006D167E" w:rsidRDefault="00C26310" w:rsidP="005F0926">
      <w:pPr>
        <w:rPr>
          <w:sz w:val="16"/>
          <w:szCs w:val="16"/>
        </w:rPr>
      </w:pPr>
    </w:p>
    <w:p w:rsidR="00C26310" w:rsidRPr="006D167E" w:rsidRDefault="00C26310" w:rsidP="0011237A">
      <w:pPr>
        <w:spacing w:before="120" w:after="160"/>
        <w:jc w:val="center"/>
        <w:rPr>
          <w:b/>
          <w:bCs/>
          <w:sz w:val="28"/>
          <w:szCs w:val="28"/>
        </w:rPr>
      </w:pPr>
      <w:r w:rsidRPr="006D167E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3137"/>
        <w:gridCol w:w="5494"/>
      </w:tblGrid>
      <w:tr w:rsidR="00C26310" w:rsidRPr="006D167E" w:rsidTr="00D84CDB">
        <w:trPr>
          <w:jc w:val="center"/>
        </w:trPr>
        <w:tc>
          <w:tcPr>
            <w:tcW w:w="353" w:type="pct"/>
            <w:vAlign w:val="center"/>
          </w:tcPr>
          <w:p w:rsidR="00C26310" w:rsidRPr="006D167E" w:rsidRDefault="00C26310" w:rsidP="00D84CDB">
            <w:pPr>
              <w:jc w:val="center"/>
              <w:rPr>
                <w:b/>
                <w:bCs/>
                <w:szCs w:val="28"/>
              </w:rPr>
            </w:pPr>
            <w:r w:rsidRPr="006D167E">
              <w:rPr>
                <w:b/>
                <w:bCs/>
                <w:szCs w:val="28"/>
              </w:rPr>
              <w:t>№</w:t>
            </w:r>
          </w:p>
          <w:p w:rsidR="00C26310" w:rsidRPr="006D167E" w:rsidRDefault="00C26310" w:rsidP="00D84CDB">
            <w:pPr>
              <w:jc w:val="center"/>
              <w:rPr>
                <w:b/>
                <w:bCs/>
                <w:szCs w:val="28"/>
              </w:rPr>
            </w:pPr>
            <w:r w:rsidRPr="006D167E">
              <w:rPr>
                <w:b/>
                <w:bCs/>
                <w:szCs w:val="28"/>
              </w:rPr>
              <w:t>п/п</w:t>
            </w:r>
          </w:p>
        </w:tc>
        <w:tc>
          <w:tcPr>
            <w:tcW w:w="1689" w:type="pct"/>
            <w:vAlign w:val="center"/>
          </w:tcPr>
          <w:p w:rsidR="00C26310" w:rsidRPr="006D167E" w:rsidRDefault="00C26310" w:rsidP="00D84CDB">
            <w:pPr>
              <w:jc w:val="center"/>
              <w:rPr>
                <w:b/>
                <w:bCs/>
                <w:szCs w:val="28"/>
              </w:rPr>
            </w:pPr>
            <w:r w:rsidRPr="006D167E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2958" w:type="pct"/>
            <w:vAlign w:val="center"/>
          </w:tcPr>
          <w:p w:rsidR="00C26310" w:rsidRPr="006D167E" w:rsidRDefault="00C26310" w:rsidP="00D84CDB">
            <w:pPr>
              <w:jc w:val="center"/>
              <w:rPr>
                <w:b/>
                <w:bCs/>
                <w:szCs w:val="28"/>
              </w:rPr>
            </w:pPr>
            <w:r w:rsidRPr="006D167E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C26310" w:rsidRPr="006D167E" w:rsidTr="00D84CDB">
        <w:trPr>
          <w:jc w:val="center"/>
        </w:trPr>
        <w:tc>
          <w:tcPr>
            <w:tcW w:w="353" w:type="pct"/>
            <w:vAlign w:val="center"/>
          </w:tcPr>
          <w:p w:rsidR="00C26310" w:rsidRPr="006D167E" w:rsidRDefault="00C26310" w:rsidP="00D84CDB">
            <w:pPr>
              <w:jc w:val="center"/>
            </w:pPr>
            <w:r w:rsidRPr="006D167E">
              <w:t>1</w:t>
            </w:r>
          </w:p>
        </w:tc>
        <w:tc>
          <w:tcPr>
            <w:tcW w:w="1689" w:type="pct"/>
            <w:vAlign w:val="center"/>
          </w:tcPr>
          <w:p w:rsidR="00C26310" w:rsidRPr="006D167E" w:rsidRDefault="00C26310" w:rsidP="00D84CDB">
            <w:r w:rsidRPr="006D167E">
              <w:t>Раздел 1. Программная реализация однотактных автоматов</w:t>
            </w:r>
          </w:p>
        </w:tc>
        <w:tc>
          <w:tcPr>
            <w:tcW w:w="2958" w:type="pct"/>
            <w:vAlign w:val="center"/>
          </w:tcPr>
          <w:p w:rsidR="00C26310" w:rsidRPr="006D167E" w:rsidRDefault="00C26310" w:rsidP="00D84CDB">
            <w:pPr>
              <w:rPr>
                <w:bCs/>
              </w:rPr>
            </w:pPr>
            <w:r w:rsidRPr="006D167E">
              <w:t>В.М. Чухонин, Яковлев В.А. Программная реорганизация комбинационых схем на микроконтроллере К1-20. СПб: ПГУПС, 1995.-30с.</w:t>
            </w:r>
          </w:p>
        </w:tc>
      </w:tr>
      <w:tr w:rsidR="00C26310" w:rsidRPr="006D167E" w:rsidTr="00D84CDB">
        <w:trPr>
          <w:jc w:val="center"/>
        </w:trPr>
        <w:tc>
          <w:tcPr>
            <w:tcW w:w="353" w:type="pct"/>
            <w:vAlign w:val="center"/>
          </w:tcPr>
          <w:p w:rsidR="00C26310" w:rsidRPr="006D167E" w:rsidRDefault="00C26310" w:rsidP="00D84CDB">
            <w:pPr>
              <w:jc w:val="center"/>
            </w:pPr>
            <w:r w:rsidRPr="006D167E">
              <w:t>2</w:t>
            </w:r>
          </w:p>
        </w:tc>
        <w:tc>
          <w:tcPr>
            <w:tcW w:w="1689" w:type="pct"/>
            <w:vAlign w:val="center"/>
          </w:tcPr>
          <w:p w:rsidR="00C26310" w:rsidRPr="006D167E" w:rsidRDefault="00C26310" w:rsidP="00D84CDB">
            <w:r w:rsidRPr="006D167E">
              <w:t>Раздел 2. Программная реализация многотактных автоматов</w:t>
            </w:r>
          </w:p>
        </w:tc>
        <w:tc>
          <w:tcPr>
            <w:tcW w:w="2958" w:type="pct"/>
            <w:vAlign w:val="center"/>
          </w:tcPr>
          <w:p w:rsidR="00C26310" w:rsidRPr="006D167E" w:rsidRDefault="00C26310" w:rsidP="00D84CDB">
            <w:pPr>
              <w:rPr>
                <w:bCs/>
              </w:rPr>
            </w:pPr>
            <w:r w:rsidRPr="006D167E">
              <w:t>В.М. Чухонин, Яковлев В.А., Булавский П.Е. Программная реализация последовательных схем на микроконтроллере К1-20. СПб: ПГУПС, 1997.-4с.</w:t>
            </w:r>
          </w:p>
        </w:tc>
      </w:tr>
      <w:tr w:rsidR="00C26310" w:rsidRPr="006D167E" w:rsidTr="00D84CDB">
        <w:trPr>
          <w:jc w:val="center"/>
        </w:trPr>
        <w:tc>
          <w:tcPr>
            <w:tcW w:w="353" w:type="pct"/>
            <w:vAlign w:val="center"/>
          </w:tcPr>
          <w:p w:rsidR="00C26310" w:rsidRPr="006D167E" w:rsidRDefault="00C26310" w:rsidP="00D84CDB">
            <w:pPr>
              <w:jc w:val="center"/>
            </w:pPr>
            <w:r w:rsidRPr="006D167E">
              <w:t>3</w:t>
            </w:r>
          </w:p>
        </w:tc>
        <w:tc>
          <w:tcPr>
            <w:tcW w:w="1689" w:type="pct"/>
            <w:vAlign w:val="center"/>
          </w:tcPr>
          <w:p w:rsidR="00C26310" w:rsidRPr="006D167E" w:rsidRDefault="00C26310" w:rsidP="00D84CDB">
            <w:r w:rsidRPr="006D167E">
              <w:t>Раздел 3. Структура и состав МП СЖАТ</w:t>
            </w:r>
          </w:p>
        </w:tc>
        <w:tc>
          <w:tcPr>
            <w:tcW w:w="2958" w:type="pct"/>
            <w:vAlign w:val="center"/>
          </w:tcPr>
          <w:p w:rsidR="00C26310" w:rsidRPr="006D167E" w:rsidRDefault="00C26310" w:rsidP="00D84CDB">
            <w:pPr>
              <w:rPr>
                <w:bCs/>
              </w:rPr>
            </w:pPr>
            <w:r w:rsidRPr="006D167E">
              <w:t xml:space="preserve">Сапожников Вл.В. и др. Микропроцессорные системы централизации М, ГОУ «Учебно-методический центр по оборудованию на железнодорожном транспорте», 2008,-397с. </w:t>
            </w:r>
          </w:p>
        </w:tc>
      </w:tr>
      <w:tr w:rsidR="00C26310" w:rsidRPr="006D167E" w:rsidTr="00D84CDB">
        <w:trPr>
          <w:jc w:val="center"/>
        </w:trPr>
        <w:tc>
          <w:tcPr>
            <w:tcW w:w="353" w:type="pct"/>
            <w:vAlign w:val="center"/>
          </w:tcPr>
          <w:p w:rsidR="00C26310" w:rsidRPr="006D167E" w:rsidRDefault="00C26310" w:rsidP="00D84CDB">
            <w:pPr>
              <w:jc w:val="center"/>
            </w:pPr>
            <w:r w:rsidRPr="006D167E">
              <w:t>4</w:t>
            </w:r>
          </w:p>
        </w:tc>
        <w:tc>
          <w:tcPr>
            <w:tcW w:w="1689" w:type="pct"/>
            <w:vAlign w:val="center"/>
          </w:tcPr>
          <w:p w:rsidR="00C26310" w:rsidRPr="006D167E" w:rsidRDefault="00C26310" w:rsidP="00D84CDB">
            <w:r w:rsidRPr="006D167E">
              <w:t>Раздел 4. Сопряжение МП СЖАТ с релейными элементами</w:t>
            </w:r>
          </w:p>
        </w:tc>
        <w:tc>
          <w:tcPr>
            <w:tcW w:w="2958" w:type="pct"/>
            <w:vAlign w:val="center"/>
          </w:tcPr>
          <w:p w:rsidR="00C26310" w:rsidRPr="006D167E" w:rsidRDefault="00C26310" w:rsidP="00D84CDB">
            <w:pPr>
              <w:rPr>
                <w:bCs/>
              </w:rPr>
            </w:pPr>
            <w:r w:rsidRPr="006D167E">
              <w:t xml:space="preserve">Сапожников Вл.В. и др. Микропроцессорные системы централизации М, ГОУ «Учебно-методический центр по оборудованию на железнодорожном транспорте», 2008,-397с. </w:t>
            </w:r>
          </w:p>
        </w:tc>
      </w:tr>
      <w:tr w:rsidR="00C26310" w:rsidRPr="006D167E" w:rsidTr="00D84CDB">
        <w:trPr>
          <w:jc w:val="center"/>
        </w:trPr>
        <w:tc>
          <w:tcPr>
            <w:tcW w:w="353" w:type="pct"/>
            <w:vAlign w:val="center"/>
          </w:tcPr>
          <w:p w:rsidR="00C26310" w:rsidRPr="006D167E" w:rsidRDefault="00C26310" w:rsidP="00D84CDB">
            <w:pPr>
              <w:jc w:val="center"/>
            </w:pPr>
            <w:r w:rsidRPr="006D167E">
              <w:t>5</w:t>
            </w:r>
          </w:p>
        </w:tc>
        <w:tc>
          <w:tcPr>
            <w:tcW w:w="1689" w:type="pct"/>
            <w:vAlign w:val="center"/>
          </w:tcPr>
          <w:p w:rsidR="00C26310" w:rsidRPr="006D167E" w:rsidRDefault="00C26310" w:rsidP="00D84CDB">
            <w:r w:rsidRPr="006D167E">
              <w:t>Раздел 5. Надежность программного обеспечения (ПО)</w:t>
            </w:r>
          </w:p>
        </w:tc>
        <w:tc>
          <w:tcPr>
            <w:tcW w:w="2958" w:type="pct"/>
            <w:vAlign w:val="center"/>
          </w:tcPr>
          <w:p w:rsidR="00C26310" w:rsidRPr="006D167E" w:rsidRDefault="00C26310" w:rsidP="00D84CDB">
            <w:pPr>
              <w:rPr>
                <w:bCs/>
              </w:rPr>
            </w:pPr>
            <w:r w:rsidRPr="006D167E">
              <w:t xml:space="preserve">Сапожников Вл.В. и др. Микропроцессорные системы централизации М, ГОУ «Учебно-методический центр по оборудованию на железнодорожном транспорте», 2008,-397с. </w:t>
            </w:r>
          </w:p>
        </w:tc>
      </w:tr>
      <w:tr w:rsidR="00C26310" w:rsidRPr="006D167E" w:rsidTr="00D84CDB">
        <w:trPr>
          <w:jc w:val="center"/>
        </w:trPr>
        <w:tc>
          <w:tcPr>
            <w:tcW w:w="353" w:type="pct"/>
            <w:vAlign w:val="center"/>
          </w:tcPr>
          <w:p w:rsidR="00C26310" w:rsidRPr="006D167E" w:rsidRDefault="00C26310" w:rsidP="00D84CDB">
            <w:pPr>
              <w:jc w:val="center"/>
            </w:pPr>
            <w:r w:rsidRPr="006D167E">
              <w:t>6</w:t>
            </w:r>
          </w:p>
        </w:tc>
        <w:tc>
          <w:tcPr>
            <w:tcW w:w="1689" w:type="pct"/>
            <w:vAlign w:val="center"/>
          </w:tcPr>
          <w:p w:rsidR="00C26310" w:rsidRPr="006D167E" w:rsidRDefault="00C26310" w:rsidP="00D84CDB">
            <w:r w:rsidRPr="006D167E">
              <w:t>Раздел 6. Измерения сигналов постоянного и переменного тока с использованием АУП</w:t>
            </w:r>
          </w:p>
        </w:tc>
        <w:tc>
          <w:tcPr>
            <w:tcW w:w="2958" w:type="pct"/>
            <w:vAlign w:val="center"/>
          </w:tcPr>
          <w:p w:rsidR="00C26310" w:rsidRPr="006D167E" w:rsidRDefault="00C26310" w:rsidP="00D84CDB">
            <w:r w:rsidRPr="006D167E">
              <w:t>В.А. Прянишников Электроника – М.: Бином – Пресс, 2006.-414 с.</w:t>
            </w:r>
          </w:p>
          <w:p w:rsidR="00C26310" w:rsidRPr="006D167E" w:rsidRDefault="00C26310" w:rsidP="00D84CDB">
            <w:pPr>
              <w:rPr>
                <w:lang w:val="en-US"/>
              </w:rPr>
            </w:pPr>
            <w:r w:rsidRPr="006D167E">
              <w:t xml:space="preserve">Изолированные датчики тока и напряжения. – </w:t>
            </w:r>
            <w:r w:rsidRPr="006D167E">
              <w:rPr>
                <w:lang w:val="en-US"/>
              </w:rPr>
              <w:t>WWW</w:t>
            </w:r>
            <w:r w:rsidRPr="006D167E">
              <w:t xml:space="preserve">. </w:t>
            </w:r>
            <w:r w:rsidRPr="006D167E">
              <w:rPr>
                <w:lang w:val="en-US"/>
              </w:rPr>
              <w:t>Tvelem @ lem. Com</w:t>
            </w:r>
          </w:p>
          <w:p w:rsidR="00C26310" w:rsidRPr="006D167E" w:rsidRDefault="00C26310" w:rsidP="00D84CDB">
            <w:pPr>
              <w:rPr>
                <w:bCs/>
                <w:lang w:val="en-US"/>
              </w:rPr>
            </w:pPr>
            <w:r w:rsidRPr="006D167E">
              <w:t>Аналого</w:t>
            </w:r>
            <w:r w:rsidRPr="006D167E">
              <w:rPr>
                <w:lang w:val="en-US"/>
              </w:rPr>
              <w:t xml:space="preserve"> – </w:t>
            </w:r>
            <w:r w:rsidRPr="006D167E">
              <w:t>цифровой</w:t>
            </w:r>
            <w:r w:rsidRPr="006D167E">
              <w:rPr>
                <w:lang w:val="en-US"/>
              </w:rPr>
              <w:t xml:space="preserve"> </w:t>
            </w:r>
            <w:r w:rsidRPr="006D167E">
              <w:t>преобразователь</w:t>
            </w:r>
            <w:r w:rsidRPr="006D167E">
              <w:rPr>
                <w:lang w:val="en-US"/>
              </w:rPr>
              <w:t xml:space="preserve"> 5720 User 'S  Manyal OCTAGON SYSTEMS CORPORATION. Micro PC.</w:t>
            </w:r>
          </w:p>
        </w:tc>
      </w:tr>
      <w:tr w:rsidR="00C26310" w:rsidRPr="006D167E" w:rsidTr="00D84CDB">
        <w:trPr>
          <w:jc w:val="center"/>
        </w:trPr>
        <w:tc>
          <w:tcPr>
            <w:tcW w:w="353" w:type="pct"/>
            <w:vAlign w:val="center"/>
          </w:tcPr>
          <w:p w:rsidR="00C26310" w:rsidRPr="006D167E" w:rsidRDefault="00C26310" w:rsidP="00D84CDB">
            <w:pPr>
              <w:jc w:val="center"/>
            </w:pPr>
            <w:r w:rsidRPr="006D167E">
              <w:t>7</w:t>
            </w:r>
          </w:p>
        </w:tc>
        <w:tc>
          <w:tcPr>
            <w:tcW w:w="1689" w:type="pct"/>
            <w:vAlign w:val="center"/>
          </w:tcPr>
          <w:p w:rsidR="00C26310" w:rsidRPr="006D167E" w:rsidRDefault="00C26310" w:rsidP="00D84CDB">
            <w:pPr>
              <w:rPr>
                <w:sz w:val="28"/>
                <w:szCs w:val="28"/>
              </w:rPr>
            </w:pPr>
            <w:r w:rsidRPr="006D167E">
              <w:t>Раздел 7. Изолированные датчики напряжения и тока</w:t>
            </w:r>
          </w:p>
        </w:tc>
        <w:tc>
          <w:tcPr>
            <w:tcW w:w="2958" w:type="pct"/>
            <w:vAlign w:val="center"/>
          </w:tcPr>
          <w:p w:rsidR="00C26310" w:rsidRPr="006D167E" w:rsidRDefault="00C26310" w:rsidP="00D84CDB">
            <w:pPr>
              <w:rPr>
                <w:bCs/>
              </w:rPr>
            </w:pPr>
          </w:p>
        </w:tc>
      </w:tr>
    </w:tbl>
    <w:p w:rsidR="00C26310" w:rsidRPr="006D167E" w:rsidRDefault="00C26310" w:rsidP="000D6165">
      <w:pPr>
        <w:rPr>
          <w:bCs/>
          <w:sz w:val="16"/>
          <w:szCs w:val="16"/>
        </w:rPr>
      </w:pPr>
    </w:p>
    <w:p w:rsidR="00C26310" w:rsidRPr="006D167E" w:rsidRDefault="00C26310" w:rsidP="007147A3">
      <w:pPr>
        <w:spacing w:before="120" w:after="160"/>
        <w:jc w:val="center"/>
        <w:rPr>
          <w:b/>
          <w:bCs/>
          <w:sz w:val="28"/>
          <w:szCs w:val="28"/>
        </w:rPr>
      </w:pPr>
      <w:r w:rsidRPr="006D167E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26310" w:rsidRPr="006D167E" w:rsidRDefault="00C26310" w:rsidP="007147A3">
      <w:pPr>
        <w:ind w:firstLine="851"/>
        <w:jc w:val="both"/>
        <w:rPr>
          <w:bCs/>
          <w:iCs/>
          <w:sz w:val="28"/>
          <w:szCs w:val="28"/>
        </w:rPr>
      </w:pPr>
      <w:r w:rsidRPr="006D167E">
        <w:rPr>
          <w:bCs/>
          <w:snapToGrid w:val="0"/>
          <w:sz w:val="28"/>
          <w:szCs w:val="28"/>
        </w:rPr>
        <w:t>Фонд оценочных средств по дисциплине «</w:t>
      </w:r>
      <w:r w:rsidRPr="006D167E">
        <w:rPr>
          <w:sz w:val="28"/>
          <w:szCs w:val="28"/>
        </w:rPr>
        <w:t>Микропроцессорные информационно-управляющие системы 2</w:t>
      </w:r>
      <w:r w:rsidRPr="006D167E">
        <w:rPr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</w:t>
      </w:r>
    </w:p>
    <w:p w:rsidR="00C26310" w:rsidRPr="006D167E" w:rsidRDefault="00C26310" w:rsidP="000715DD">
      <w:pPr>
        <w:spacing w:before="120" w:after="160"/>
        <w:jc w:val="center"/>
        <w:rPr>
          <w:b/>
          <w:bCs/>
          <w:sz w:val="28"/>
          <w:szCs w:val="28"/>
        </w:rPr>
      </w:pPr>
      <w:r w:rsidRPr="006D167E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26310" w:rsidRPr="006D167E" w:rsidRDefault="00C26310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6D167E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26310" w:rsidRPr="006D167E" w:rsidRDefault="00C26310" w:rsidP="005F0926">
      <w:pPr>
        <w:jc w:val="both"/>
        <w:rPr>
          <w:sz w:val="28"/>
          <w:szCs w:val="28"/>
        </w:rPr>
      </w:pPr>
      <w:r w:rsidRPr="006D167E">
        <w:rPr>
          <w:sz w:val="28"/>
          <w:szCs w:val="28"/>
        </w:rPr>
        <w:t>1. Кангин В.В. Аппаратные и программные средства систем управления – М. БИНОМ. Лаборатория знаний, 2010.-418с.</w:t>
      </w:r>
    </w:p>
    <w:p w:rsidR="00C26310" w:rsidRPr="006D167E" w:rsidRDefault="00C26310" w:rsidP="005F0926">
      <w:pPr>
        <w:jc w:val="both"/>
        <w:rPr>
          <w:sz w:val="28"/>
          <w:szCs w:val="28"/>
        </w:rPr>
      </w:pPr>
      <w:r w:rsidRPr="006D167E">
        <w:rPr>
          <w:sz w:val="28"/>
          <w:szCs w:val="28"/>
        </w:rPr>
        <w:t xml:space="preserve">2. Сапожников Вл.В. и др. Микропроцессорные системы централизации М, ГОУ «Учебно-методический центр по оборудованию на железнодорожном транспорте», 2008,-397с. </w:t>
      </w:r>
    </w:p>
    <w:p w:rsidR="00C26310" w:rsidRPr="00963604" w:rsidRDefault="00C26310" w:rsidP="005F0926">
      <w:pPr>
        <w:jc w:val="both"/>
        <w:rPr>
          <w:sz w:val="28"/>
          <w:szCs w:val="28"/>
        </w:rPr>
      </w:pPr>
      <w:r w:rsidRPr="006D167E">
        <w:rPr>
          <w:sz w:val="28"/>
          <w:szCs w:val="28"/>
        </w:rPr>
        <w:t>3. В.А. Прянишников Электроника – М.: Бин</w:t>
      </w:r>
      <w:r>
        <w:rPr>
          <w:sz w:val="28"/>
          <w:szCs w:val="28"/>
        </w:rPr>
        <w:t>ом – Пресс, 2006.-414 с.</w:t>
      </w:r>
    </w:p>
    <w:p w:rsidR="00C26310" w:rsidRPr="00EE4034" w:rsidRDefault="00C26310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26310" w:rsidRDefault="00C26310" w:rsidP="005F0926">
      <w:pPr>
        <w:jc w:val="both"/>
        <w:rPr>
          <w:sz w:val="28"/>
          <w:szCs w:val="28"/>
        </w:rPr>
      </w:pPr>
      <w:r w:rsidRPr="00963604">
        <w:rPr>
          <w:sz w:val="28"/>
          <w:szCs w:val="28"/>
        </w:rPr>
        <w:t>1. Сапожников В.В., Кравцов Ю.А., Сапожников Вл.В. Теория дискретных устройств железнодорожной автоматики, телемеханики и связи: Учебник для вузов ж.</w:t>
      </w:r>
      <w:r w:rsidRPr="00A47A53">
        <w:rPr>
          <w:sz w:val="28"/>
          <w:szCs w:val="28"/>
        </w:rPr>
        <w:t>-</w:t>
      </w:r>
      <w:r w:rsidRPr="00963604">
        <w:rPr>
          <w:sz w:val="28"/>
          <w:szCs w:val="28"/>
        </w:rPr>
        <w:t>д. транспорта/ Под ред. В.В. Сапожникова. - М.: УМК МПС, 2001.- 312с.</w:t>
      </w:r>
    </w:p>
    <w:p w:rsidR="00C26310" w:rsidRPr="00374571" w:rsidRDefault="00C26310" w:rsidP="005F09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Изолированные датчики тока и напряжения. – </w:t>
      </w:r>
      <w:r>
        <w:rPr>
          <w:sz w:val="28"/>
          <w:szCs w:val="28"/>
          <w:lang w:val="en-US"/>
        </w:rPr>
        <w:t>WWW</w:t>
      </w:r>
      <w:r w:rsidRPr="00963604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Tvelem</w:t>
      </w:r>
      <w:r w:rsidRPr="00374571">
        <w:rPr>
          <w:sz w:val="28"/>
          <w:szCs w:val="28"/>
          <w:lang w:val="en-US"/>
        </w:rPr>
        <w:t xml:space="preserve"> @ </w:t>
      </w:r>
      <w:r>
        <w:rPr>
          <w:sz w:val="28"/>
          <w:szCs w:val="28"/>
          <w:lang w:val="en-US"/>
        </w:rPr>
        <w:t>lem</w:t>
      </w:r>
      <w:r w:rsidRPr="0037457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Com</w:t>
      </w:r>
    </w:p>
    <w:p w:rsidR="00C26310" w:rsidRPr="00374571" w:rsidRDefault="00C26310" w:rsidP="005F0926">
      <w:pPr>
        <w:jc w:val="both"/>
        <w:rPr>
          <w:sz w:val="28"/>
          <w:szCs w:val="28"/>
          <w:lang w:val="en-US"/>
        </w:rPr>
      </w:pPr>
      <w:r w:rsidRPr="00963604">
        <w:rPr>
          <w:sz w:val="28"/>
          <w:szCs w:val="28"/>
          <w:lang w:val="en-US"/>
        </w:rPr>
        <w:t xml:space="preserve">3. </w:t>
      </w:r>
      <w:r>
        <w:rPr>
          <w:sz w:val="28"/>
          <w:szCs w:val="28"/>
        </w:rPr>
        <w:t>Аналого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цифровой</w:t>
      </w:r>
      <w:r w:rsidRPr="009636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преобразователь</w:t>
      </w:r>
      <w:r w:rsidRPr="00963604">
        <w:rPr>
          <w:sz w:val="28"/>
          <w:szCs w:val="28"/>
          <w:lang w:val="en-US"/>
        </w:rPr>
        <w:t xml:space="preserve"> 5720 </w:t>
      </w:r>
      <w:r w:rsidRPr="00005798">
        <w:rPr>
          <w:sz w:val="28"/>
          <w:szCs w:val="28"/>
          <w:lang w:val="en-US"/>
        </w:rPr>
        <w:t>User 'S  Man</w:t>
      </w:r>
      <w:r>
        <w:rPr>
          <w:sz w:val="28"/>
          <w:szCs w:val="28"/>
          <w:lang w:val="en-US"/>
        </w:rPr>
        <w:t>u</w:t>
      </w:r>
      <w:r w:rsidRPr="00005798">
        <w:rPr>
          <w:sz w:val="28"/>
          <w:szCs w:val="28"/>
          <w:lang w:val="en-US"/>
        </w:rPr>
        <w:t>al OCTAGON SYSTEMS CORPORATION. Micro</w:t>
      </w:r>
      <w:r w:rsidRPr="00374571">
        <w:rPr>
          <w:sz w:val="28"/>
          <w:szCs w:val="28"/>
          <w:lang w:val="en-US"/>
        </w:rPr>
        <w:t xml:space="preserve"> </w:t>
      </w:r>
      <w:r w:rsidRPr="00005798">
        <w:rPr>
          <w:sz w:val="28"/>
          <w:szCs w:val="28"/>
          <w:lang w:val="en-US"/>
        </w:rPr>
        <w:t>PC</w:t>
      </w:r>
      <w:r w:rsidRPr="00374571">
        <w:rPr>
          <w:sz w:val="28"/>
          <w:szCs w:val="28"/>
          <w:lang w:val="en-US"/>
        </w:rPr>
        <w:t>.</w:t>
      </w:r>
    </w:p>
    <w:p w:rsidR="00C26310" w:rsidRPr="00374571" w:rsidRDefault="00C26310" w:rsidP="005F0926">
      <w:pPr>
        <w:jc w:val="both"/>
        <w:rPr>
          <w:sz w:val="28"/>
          <w:szCs w:val="28"/>
          <w:lang w:val="en-US"/>
        </w:rPr>
      </w:pPr>
      <w:r w:rsidRPr="00374571">
        <w:rPr>
          <w:sz w:val="28"/>
          <w:szCs w:val="28"/>
          <w:lang w:val="en-US"/>
        </w:rPr>
        <w:t>4.</w:t>
      </w:r>
      <w:r w:rsidRPr="00374571"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Аналого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цифровой</w:t>
      </w:r>
      <w:r w:rsidRPr="003745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преобразователь</w:t>
      </w:r>
      <w:r w:rsidRPr="00374571">
        <w:rPr>
          <w:color w:val="FF0000"/>
          <w:sz w:val="28"/>
          <w:szCs w:val="28"/>
          <w:lang w:val="en-US"/>
        </w:rPr>
        <w:t xml:space="preserve"> </w:t>
      </w:r>
      <w:r w:rsidRPr="00005798">
        <w:rPr>
          <w:sz w:val="28"/>
          <w:szCs w:val="28"/>
          <w:lang w:val="en-US"/>
        </w:rPr>
        <w:t>PCL</w:t>
      </w:r>
      <w:r w:rsidRPr="00374571">
        <w:rPr>
          <w:sz w:val="28"/>
          <w:szCs w:val="28"/>
          <w:lang w:val="en-US"/>
        </w:rPr>
        <w:t xml:space="preserve"> -818 </w:t>
      </w:r>
      <w:r w:rsidRPr="00005798">
        <w:rPr>
          <w:sz w:val="28"/>
          <w:szCs w:val="28"/>
          <w:lang w:val="en-US"/>
        </w:rPr>
        <w:t>User</w:t>
      </w:r>
      <w:r w:rsidRPr="00374571">
        <w:rPr>
          <w:sz w:val="28"/>
          <w:szCs w:val="28"/>
          <w:lang w:val="en-US"/>
        </w:rPr>
        <w:t xml:space="preserve"> '</w:t>
      </w:r>
      <w:r w:rsidRPr="00005798">
        <w:rPr>
          <w:sz w:val="28"/>
          <w:szCs w:val="28"/>
          <w:lang w:val="en-US"/>
        </w:rPr>
        <w:t>S</w:t>
      </w:r>
      <w:r w:rsidRPr="00374571">
        <w:rPr>
          <w:sz w:val="28"/>
          <w:szCs w:val="28"/>
          <w:lang w:val="en-US"/>
        </w:rPr>
        <w:t xml:space="preserve">  </w:t>
      </w:r>
      <w:r w:rsidRPr="00005798">
        <w:rPr>
          <w:sz w:val="28"/>
          <w:szCs w:val="28"/>
          <w:lang w:val="en-US"/>
        </w:rPr>
        <w:t>Manyal</w:t>
      </w:r>
      <w:r w:rsidRPr="00374571">
        <w:rPr>
          <w:sz w:val="28"/>
          <w:szCs w:val="28"/>
          <w:lang w:val="en-US"/>
        </w:rPr>
        <w:t xml:space="preserve">  </w:t>
      </w:r>
      <w:r w:rsidRPr="00005798">
        <w:rPr>
          <w:sz w:val="28"/>
          <w:szCs w:val="28"/>
          <w:lang w:val="en-US"/>
        </w:rPr>
        <w:t>Advantech</w:t>
      </w:r>
      <w:r w:rsidRPr="00374571">
        <w:rPr>
          <w:sz w:val="28"/>
          <w:szCs w:val="28"/>
          <w:lang w:val="en-US"/>
        </w:rPr>
        <w:t xml:space="preserve"> </w:t>
      </w:r>
      <w:r w:rsidRPr="00005798">
        <w:rPr>
          <w:sz w:val="28"/>
          <w:szCs w:val="28"/>
          <w:lang w:val="en-US"/>
        </w:rPr>
        <w:t>Co</w:t>
      </w:r>
      <w:r w:rsidRPr="00374571">
        <w:rPr>
          <w:sz w:val="28"/>
          <w:szCs w:val="28"/>
          <w:lang w:val="en-US"/>
        </w:rPr>
        <w:t xml:space="preserve">., </w:t>
      </w:r>
      <w:r w:rsidRPr="00005798">
        <w:rPr>
          <w:sz w:val="28"/>
          <w:szCs w:val="28"/>
          <w:lang w:val="en-US"/>
        </w:rPr>
        <w:t>ltd</w:t>
      </w:r>
    </w:p>
    <w:p w:rsidR="00C26310" w:rsidRDefault="00C26310" w:rsidP="005F0926">
      <w:pPr>
        <w:jc w:val="both"/>
        <w:rPr>
          <w:sz w:val="28"/>
          <w:szCs w:val="28"/>
        </w:rPr>
      </w:pPr>
      <w:r w:rsidRPr="00B86027">
        <w:rPr>
          <w:sz w:val="28"/>
          <w:szCs w:val="28"/>
        </w:rPr>
        <w:t xml:space="preserve">5. </w:t>
      </w:r>
      <w:r w:rsidRPr="00963604">
        <w:rPr>
          <w:sz w:val="28"/>
          <w:szCs w:val="28"/>
        </w:rPr>
        <w:t>Александров</w:t>
      </w:r>
      <w:r w:rsidRPr="00B86027">
        <w:rPr>
          <w:sz w:val="28"/>
          <w:szCs w:val="28"/>
        </w:rPr>
        <w:t xml:space="preserve"> </w:t>
      </w:r>
      <w:r w:rsidRPr="00963604">
        <w:rPr>
          <w:sz w:val="28"/>
          <w:szCs w:val="28"/>
        </w:rPr>
        <w:t>Е</w:t>
      </w:r>
      <w:r w:rsidRPr="00B86027">
        <w:rPr>
          <w:sz w:val="28"/>
          <w:szCs w:val="28"/>
        </w:rPr>
        <w:t>.</w:t>
      </w:r>
      <w:r w:rsidRPr="00963604">
        <w:rPr>
          <w:sz w:val="28"/>
          <w:szCs w:val="28"/>
        </w:rPr>
        <w:t>К</w:t>
      </w:r>
      <w:r w:rsidRPr="00B86027">
        <w:rPr>
          <w:sz w:val="28"/>
          <w:szCs w:val="28"/>
        </w:rPr>
        <w:t xml:space="preserve">., </w:t>
      </w:r>
      <w:r w:rsidRPr="00963604">
        <w:rPr>
          <w:sz w:val="28"/>
          <w:szCs w:val="28"/>
        </w:rPr>
        <w:t>Грушвицкий</w:t>
      </w:r>
      <w:r w:rsidRPr="00B86027">
        <w:rPr>
          <w:sz w:val="28"/>
          <w:szCs w:val="28"/>
        </w:rPr>
        <w:t xml:space="preserve"> </w:t>
      </w:r>
      <w:r w:rsidRPr="00963604">
        <w:rPr>
          <w:sz w:val="28"/>
          <w:szCs w:val="28"/>
        </w:rPr>
        <w:t>Р</w:t>
      </w:r>
      <w:r w:rsidRPr="00B86027">
        <w:rPr>
          <w:sz w:val="28"/>
          <w:szCs w:val="28"/>
        </w:rPr>
        <w:t>.</w:t>
      </w:r>
      <w:r w:rsidRPr="00963604">
        <w:rPr>
          <w:sz w:val="28"/>
          <w:szCs w:val="28"/>
        </w:rPr>
        <w:t>И</w:t>
      </w:r>
      <w:r w:rsidRPr="00B86027">
        <w:rPr>
          <w:sz w:val="28"/>
          <w:szCs w:val="28"/>
        </w:rPr>
        <w:t xml:space="preserve">.,  </w:t>
      </w:r>
      <w:r w:rsidRPr="00963604">
        <w:rPr>
          <w:sz w:val="28"/>
          <w:szCs w:val="28"/>
        </w:rPr>
        <w:t>Куприянов</w:t>
      </w:r>
      <w:r w:rsidRPr="00B86027">
        <w:rPr>
          <w:sz w:val="28"/>
          <w:szCs w:val="28"/>
        </w:rPr>
        <w:t xml:space="preserve"> </w:t>
      </w:r>
      <w:r w:rsidRPr="00963604">
        <w:rPr>
          <w:sz w:val="28"/>
          <w:szCs w:val="28"/>
        </w:rPr>
        <w:t>М</w:t>
      </w:r>
      <w:r w:rsidRPr="00B86027">
        <w:rPr>
          <w:sz w:val="28"/>
          <w:szCs w:val="28"/>
        </w:rPr>
        <w:t>.</w:t>
      </w:r>
      <w:r w:rsidRPr="00963604">
        <w:rPr>
          <w:sz w:val="28"/>
          <w:szCs w:val="28"/>
        </w:rPr>
        <w:t>С</w:t>
      </w:r>
      <w:r w:rsidRPr="00B86027">
        <w:rPr>
          <w:sz w:val="28"/>
          <w:szCs w:val="28"/>
        </w:rPr>
        <w:t xml:space="preserve">. </w:t>
      </w:r>
      <w:r w:rsidRPr="00963604">
        <w:rPr>
          <w:sz w:val="28"/>
          <w:szCs w:val="28"/>
        </w:rPr>
        <w:t>и</w:t>
      </w:r>
      <w:r w:rsidRPr="00B86027">
        <w:rPr>
          <w:sz w:val="28"/>
          <w:szCs w:val="28"/>
        </w:rPr>
        <w:t xml:space="preserve"> </w:t>
      </w:r>
      <w:r w:rsidRPr="00963604">
        <w:rPr>
          <w:sz w:val="28"/>
          <w:szCs w:val="28"/>
        </w:rPr>
        <w:t>др</w:t>
      </w:r>
      <w:r w:rsidRPr="00B86027">
        <w:rPr>
          <w:sz w:val="28"/>
          <w:szCs w:val="28"/>
        </w:rPr>
        <w:t xml:space="preserve">. </w:t>
      </w:r>
      <w:r w:rsidRPr="00963604">
        <w:rPr>
          <w:sz w:val="28"/>
          <w:szCs w:val="28"/>
        </w:rPr>
        <w:t>Микропроцессорные системы  (под редакцией Пузанкова Д.В.) – СПб: Политехника 2002.-939с.</w:t>
      </w:r>
    </w:p>
    <w:p w:rsidR="00C26310" w:rsidRPr="00EE4034" w:rsidRDefault="00C26310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6310" w:rsidRPr="00A47A53" w:rsidRDefault="00C26310" w:rsidP="006A5859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A47A53">
        <w:rPr>
          <w:bCs/>
          <w:sz w:val="28"/>
          <w:szCs w:val="28"/>
        </w:rPr>
        <w:t xml:space="preserve">Архив журнала «Автоматика и телемеханика», где публикуются статьи на тему теории синтеза логических устройств: </w:t>
      </w:r>
    </w:p>
    <w:p w:rsidR="00C26310" w:rsidRDefault="00C26310" w:rsidP="005F0926">
      <w:pPr>
        <w:spacing w:before="120" w:after="240"/>
        <w:ind w:firstLine="851"/>
        <w:jc w:val="both"/>
        <w:rPr>
          <w:rStyle w:val="Hyperlink"/>
          <w:bCs/>
          <w:color w:val="auto"/>
          <w:sz w:val="28"/>
          <w:szCs w:val="28"/>
        </w:rPr>
      </w:pPr>
      <w:hyperlink r:id="rId9" w:history="1">
        <w:r w:rsidRPr="00A47A53">
          <w:rPr>
            <w:rStyle w:val="Hyperlink"/>
            <w:bCs/>
            <w:sz w:val="28"/>
            <w:szCs w:val="28"/>
          </w:rPr>
          <w:t>http://www.mathnet.ru/php/archive.phtml?jrnid=at&amp;wshow=contents&amp;option_lang=rus</w:t>
        </w:r>
      </w:hyperlink>
    </w:p>
    <w:p w:rsidR="00C26310" w:rsidRPr="00EE4034" w:rsidRDefault="00C26310" w:rsidP="005F0926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26310" w:rsidRDefault="00C26310" w:rsidP="005F0926">
      <w:pPr>
        <w:jc w:val="both"/>
        <w:rPr>
          <w:sz w:val="28"/>
          <w:szCs w:val="28"/>
        </w:rPr>
      </w:pPr>
      <w:r w:rsidRPr="004D5BC9">
        <w:rPr>
          <w:sz w:val="28"/>
          <w:szCs w:val="28"/>
        </w:rPr>
        <w:t xml:space="preserve">1. </w:t>
      </w:r>
      <w:r>
        <w:rPr>
          <w:sz w:val="28"/>
          <w:szCs w:val="28"/>
        </w:rPr>
        <w:t>В.М. Чухонин, Яковлев В.А. Программная реорганизация комбинационных схем на микроконтроллере К1-20.</w:t>
      </w:r>
      <w:r w:rsidRPr="00FD19F5">
        <w:rPr>
          <w:sz w:val="28"/>
          <w:szCs w:val="28"/>
        </w:rPr>
        <w:t xml:space="preserve"> </w:t>
      </w:r>
      <w:r>
        <w:rPr>
          <w:sz w:val="28"/>
          <w:szCs w:val="28"/>
        </w:rPr>
        <w:t>СПб: ПГУПС, 1995.-30с.</w:t>
      </w:r>
    </w:p>
    <w:p w:rsidR="00C26310" w:rsidRDefault="00C26310" w:rsidP="005F0926">
      <w:pPr>
        <w:jc w:val="both"/>
        <w:rPr>
          <w:sz w:val="28"/>
          <w:szCs w:val="28"/>
        </w:rPr>
      </w:pPr>
      <w:r>
        <w:rPr>
          <w:sz w:val="28"/>
          <w:szCs w:val="28"/>
        </w:rPr>
        <w:t>2. В.М. Чухонин, Яковлев В.А., Булавский П.Е. Программная реализация последовательных схем</w:t>
      </w:r>
      <w:r w:rsidRPr="004D5BC9">
        <w:rPr>
          <w:sz w:val="28"/>
          <w:szCs w:val="28"/>
        </w:rPr>
        <w:t xml:space="preserve"> </w:t>
      </w:r>
      <w:r>
        <w:rPr>
          <w:sz w:val="28"/>
          <w:szCs w:val="28"/>
        </w:rPr>
        <w:t>на микроконтроллере К1-20.</w:t>
      </w:r>
      <w:r w:rsidRPr="00FD19F5">
        <w:rPr>
          <w:sz w:val="28"/>
          <w:szCs w:val="28"/>
        </w:rPr>
        <w:t xml:space="preserve"> </w:t>
      </w:r>
      <w:r>
        <w:rPr>
          <w:sz w:val="28"/>
          <w:szCs w:val="28"/>
        </w:rPr>
        <w:t>СПб: ПГУПС, 1997.-4с.</w:t>
      </w:r>
    </w:p>
    <w:p w:rsidR="00C26310" w:rsidRDefault="00C26310" w:rsidP="00AA64C0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26310" w:rsidRPr="0055233F" w:rsidRDefault="00C26310" w:rsidP="00F7154D">
      <w:pPr>
        <w:numPr>
          <w:ilvl w:val="0"/>
          <w:numId w:val="7"/>
        </w:numPr>
        <w:jc w:val="both"/>
        <w:rPr>
          <w:sz w:val="28"/>
        </w:rPr>
      </w:pPr>
      <w:r w:rsidRPr="0055233F">
        <w:rPr>
          <w:sz w:val="28"/>
        </w:rP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</w:t>
      </w:r>
    </w:p>
    <w:p w:rsidR="00C26310" w:rsidRDefault="00C26310" w:rsidP="00F7154D">
      <w:pPr>
        <w:numPr>
          <w:ilvl w:val="0"/>
          <w:numId w:val="7"/>
        </w:numPr>
        <w:jc w:val="both"/>
      </w:pPr>
      <w:r w:rsidRPr="0055233F">
        <w:rPr>
          <w:sz w:val="28"/>
        </w:rP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  <w:r>
        <w:t xml:space="preserve"> </w:t>
      </w:r>
    </w:p>
    <w:p w:rsidR="00C26310" w:rsidRDefault="00C26310" w:rsidP="00F7154D">
      <w:pPr>
        <w:numPr>
          <w:ilvl w:val="0"/>
          <w:numId w:val="7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C26310" w:rsidRPr="00F7154D" w:rsidRDefault="00C26310" w:rsidP="00F7154D">
      <w:pPr>
        <w:pStyle w:val="ListParagraph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F7154D">
        <w:rPr>
          <w:rStyle w:val="Strong"/>
          <w:bCs/>
          <w:sz w:val="28"/>
          <w:szCs w:val="28"/>
          <w:shd w:val="clear" w:color="auto" w:fill="F7F9FB"/>
        </w:rPr>
        <w:t xml:space="preserve">СЦБИСТ - железнодорожный форум. </w:t>
      </w:r>
      <w:r w:rsidRPr="00F7154D">
        <w:rPr>
          <w:sz w:val="28"/>
          <w:szCs w:val="28"/>
        </w:rPr>
        <w:t xml:space="preserve">[Электронный ресурс]. – Режим доступа: </w:t>
      </w:r>
      <w:hyperlink r:id="rId10" w:history="1">
        <w:r w:rsidRPr="00F7154D">
          <w:rPr>
            <w:rStyle w:val="Hyperlink"/>
            <w:sz w:val="28"/>
            <w:szCs w:val="28"/>
            <w:lang w:val="en-US"/>
          </w:rPr>
          <w:t>http</w:t>
        </w:r>
        <w:r w:rsidRPr="00F7154D">
          <w:rPr>
            <w:rStyle w:val="Hyperlink"/>
            <w:sz w:val="28"/>
            <w:szCs w:val="28"/>
          </w:rPr>
          <w:t>://</w:t>
        </w:r>
        <w:r w:rsidRPr="00F7154D">
          <w:rPr>
            <w:rStyle w:val="Hyperlink"/>
            <w:sz w:val="28"/>
            <w:szCs w:val="28"/>
            <w:lang w:val="en-US"/>
          </w:rPr>
          <w:t>scbist</w:t>
        </w:r>
        <w:r w:rsidRPr="00F7154D">
          <w:rPr>
            <w:rStyle w:val="Hyperlink"/>
            <w:sz w:val="28"/>
            <w:szCs w:val="28"/>
          </w:rPr>
          <w:t>.</w:t>
        </w:r>
        <w:r w:rsidRPr="00F7154D">
          <w:rPr>
            <w:rStyle w:val="Hyperlink"/>
            <w:sz w:val="28"/>
            <w:szCs w:val="28"/>
            <w:lang w:val="en-US"/>
          </w:rPr>
          <w:t>com</w:t>
        </w:r>
        <w:r w:rsidRPr="00F7154D">
          <w:rPr>
            <w:rStyle w:val="Hyperlink"/>
            <w:sz w:val="28"/>
            <w:szCs w:val="28"/>
          </w:rPr>
          <w:t>/</w:t>
        </w:r>
      </w:hyperlink>
      <w:r w:rsidRPr="00F7154D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26310" w:rsidRDefault="00C26310">
      <w:pPr>
        <w:rPr>
          <w:b/>
          <w:bCs/>
          <w:sz w:val="28"/>
          <w:szCs w:val="28"/>
        </w:rPr>
      </w:pPr>
    </w:p>
    <w:p w:rsidR="00C26310" w:rsidRPr="0039320B" w:rsidRDefault="00C26310" w:rsidP="00AA64C0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26310" w:rsidRPr="00104973" w:rsidRDefault="00C26310" w:rsidP="000616AA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C26310" w:rsidRPr="00104973" w:rsidRDefault="00C26310" w:rsidP="006A5859">
      <w:pPr>
        <w:widowControl w:val="0"/>
        <w:numPr>
          <w:ilvl w:val="0"/>
          <w:numId w:val="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26310" w:rsidRPr="00104973" w:rsidRDefault="00C26310" w:rsidP="006A5859">
      <w:pPr>
        <w:widowControl w:val="0"/>
        <w:numPr>
          <w:ilvl w:val="0"/>
          <w:numId w:val="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26310" w:rsidRPr="00104973" w:rsidRDefault="00C26310" w:rsidP="006A5859">
      <w:pPr>
        <w:widowControl w:val="0"/>
        <w:numPr>
          <w:ilvl w:val="0"/>
          <w:numId w:val="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26310" w:rsidRDefault="00C26310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26310" w:rsidRPr="0039320B" w:rsidRDefault="00C26310" w:rsidP="00161114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«Станционные системы автоматики и телемеханики»:</w:t>
      </w:r>
    </w:p>
    <w:p w:rsidR="00C26310" w:rsidRPr="0039320B" w:rsidRDefault="00C26310" w:rsidP="0016111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39320B">
        <w:rPr>
          <w:bCs/>
          <w:sz w:val="28"/>
          <w:szCs w:val="28"/>
        </w:rPr>
        <w:t>технические средства: мультимедийная лекционная аудитория; компьютерный класс кафедры «Автоматика и телемеханика на железных дорогах»;</w:t>
      </w:r>
    </w:p>
    <w:p w:rsidR="00C26310" w:rsidRPr="0039320B" w:rsidRDefault="00C26310" w:rsidP="0016111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39320B">
        <w:rPr>
          <w:bCs/>
          <w:sz w:val="28"/>
          <w:szCs w:val="28"/>
        </w:rPr>
        <w:t>методы обучения с использованием информационных технологий:</w:t>
      </w:r>
      <w:r w:rsidRPr="0039320B">
        <w:rPr>
          <w:b/>
          <w:bCs/>
          <w:sz w:val="28"/>
          <w:szCs w:val="28"/>
        </w:rPr>
        <w:t xml:space="preserve"> </w:t>
      </w:r>
      <w:r w:rsidRPr="0039320B">
        <w:rPr>
          <w:bCs/>
          <w:sz w:val="28"/>
          <w:szCs w:val="28"/>
        </w:rPr>
        <w:t>компьютерное тестирование; тестирование с помощью специализированного оборудования; аппаратно-программные комплексы; автоматизированные обучающие системы;</w:t>
      </w:r>
    </w:p>
    <w:p w:rsidR="00C26310" w:rsidRDefault="00C26310" w:rsidP="0016111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9320B">
        <w:rPr>
          <w:bCs/>
          <w:sz w:val="28"/>
          <w:szCs w:val="28"/>
        </w:rPr>
        <w:t>еречень Интернет-сервисов и электронных ресурсов:</w:t>
      </w:r>
    </w:p>
    <w:p w:rsidR="00C26310" w:rsidRPr="0039320B" w:rsidRDefault="00C26310" w:rsidP="0016111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 xml:space="preserve">профессиональные и форумы www.scbist.com и </w:t>
      </w:r>
      <w:r w:rsidRPr="0039320B">
        <w:rPr>
          <w:bCs/>
          <w:sz w:val="28"/>
          <w:szCs w:val="28"/>
          <w:lang w:val="en-US"/>
        </w:rPr>
        <w:t>www</w:t>
      </w:r>
      <w:r w:rsidRPr="0039320B">
        <w:rPr>
          <w:bCs/>
          <w:sz w:val="28"/>
          <w:szCs w:val="28"/>
        </w:rPr>
        <w:t>.</w:t>
      </w:r>
      <w:r w:rsidRPr="0039320B">
        <w:rPr>
          <w:bCs/>
          <w:sz w:val="28"/>
          <w:szCs w:val="28"/>
          <w:lang w:val="en-US"/>
        </w:rPr>
        <w:t>scb</w:t>
      </w:r>
      <w:r w:rsidRPr="0039320B">
        <w:rPr>
          <w:bCs/>
          <w:sz w:val="28"/>
          <w:szCs w:val="28"/>
        </w:rPr>
        <w:t>.</w:t>
      </w:r>
      <w:r w:rsidRPr="0039320B">
        <w:rPr>
          <w:bCs/>
          <w:sz w:val="28"/>
          <w:szCs w:val="28"/>
          <w:lang w:val="en-US"/>
        </w:rPr>
        <w:t>ucoz</w:t>
      </w:r>
      <w:r w:rsidRPr="0039320B">
        <w:rPr>
          <w:bCs/>
          <w:sz w:val="28"/>
          <w:szCs w:val="28"/>
        </w:rPr>
        <w:t>.</w:t>
      </w:r>
      <w:r w:rsidRPr="0039320B">
        <w:rPr>
          <w:bCs/>
          <w:sz w:val="28"/>
          <w:szCs w:val="28"/>
          <w:lang w:val="en-US"/>
        </w:rPr>
        <w:t>ru</w:t>
      </w:r>
      <w:r w:rsidRPr="0039320B">
        <w:rPr>
          <w:bCs/>
          <w:sz w:val="28"/>
          <w:szCs w:val="28"/>
        </w:rPr>
        <w:t>.</w:t>
      </w:r>
    </w:p>
    <w:p w:rsidR="00C26310" w:rsidRPr="00EE4034" w:rsidRDefault="00C26310" w:rsidP="00161114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Кафедра «Автоматика и телемеханика на железных дорогах» обеспечена</w:t>
      </w:r>
      <w:r w:rsidRPr="00EE4034">
        <w:rPr>
          <w:bCs/>
          <w:sz w:val="28"/>
          <w:szCs w:val="28"/>
        </w:rPr>
        <w:t xml:space="preserve"> необходимым комплектом лицензионного программного обеспечения:</w:t>
      </w:r>
    </w:p>
    <w:p w:rsidR="00C26310" w:rsidRPr="00482E63" w:rsidRDefault="00C26310" w:rsidP="001611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C26310" w:rsidRPr="00482E63" w:rsidRDefault="00C26310" w:rsidP="001611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Flash PRO CS5 11 AcademicEdition License Level 2 2,500+ Russian Windos;</w:t>
      </w:r>
    </w:p>
    <w:p w:rsidR="00C26310" w:rsidRPr="00482E63" w:rsidRDefault="00C26310" w:rsidP="001611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GPSS Wold Академическая</w:t>
      </w:r>
      <w:r>
        <w:rPr>
          <w:bCs/>
          <w:sz w:val="28"/>
          <w:szCs w:val="28"/>
        </w:rPr>
        <w:t>;</w:t>
      </w:r>
    </w:p>
    <w:p w:rsidR="00C26310" w:rsidRPr="00482E63" w:rsidRDefault="00C26310" w:rsidP="001611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Kaspersky BusinessSpace Security Russian Edition. 1500-2499 User 1 year Educational Renewal License;</w:t>
      </w:r>
    </w:p>
    <w:p w:rsidR="00C26310" w:rsidRPr="00482E63" w:rsidRDefault="00C26310" w:rsidP="001611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Multisim 10x stud</w:t>
      </w:r>
      <w:r>
        <w:rPr>
          <w:bCs/>
          <w:sz w:val="28"/>
          <w:szCs w:val="28"/>
        </w:rPr>
        <w:t>;</w:t>
      </w:r>
    </w:p>
    <w:p w:rsidR="00C26310" w:rsidRPr="00482E63" w:rsidRDefault="00C26310" w:rsidP="001611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2007 Russian OpenLicensePack NoLevel AcademicEdition;</w:t>
      </w:r>
    </w:p>
    <w:p w:rsidR="00C26310" w:rsidRPr="00482E63" w:rsidRDefault="00C26310" w:rsidP="001611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Professional Plus 2007 Russian OpenLicensePack NoLevel AcademicEdition;</w:t>
      </w:r>
    </w:p>
    <w:p w:rsidR="00C26310" w:rsidRPr="00482E63" w:rsidRDefault="00C26310" w:rsidP="001611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C26310" w:rsidRPr="00482E63" w:rsidRDefault="00C26310" w:rsidP="001611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Total Commander 7.x 101-200 User licence;</w:t>
      </w:r>
    </w:p>
    <w:p w:rsidR="00C26310" w:rsidRPr="00482E63" w:rsidRDefault="00C26310" w:rsidP="001611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WinRAR : 3.x : Standard Licence</w:t>
      </w:r>
      <w:r>
        <w:rPr>
          <w:bCs/>
          <w:sz w:val="28"/>
          <w:szCs w:val="28"/>
        </w:rPr>
        <w:t>;</w:t>
      </w:r>
    </w:p>
    <w:p w:rsidR="00C26310" w:rsidRPr="00482E63" w:rsidRDefault="00C26310" w:rsidP="001611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  <w:lang w:val="en-US"/>
        </w:rPr>
        <w:t>WinRAR</w:t>
      </w:r>
      <w:r w:rsidRPr="00482E63">
        <w:rPr>
          <w:bCs/>
          <w:sz w:val="28"/>
          <w:szCs w:val="28"/>
        </w:rPr>
        <w:t xml:space="preserve"> </w:t>
      </w:r>
      <w:r w:rsidRPr="00482E63">
        <w:rPr>
          <w:bCs/>
          <w:sz w:val="28"/>
          <w:szCs w:val="28"/>
          <w:lang w:val="en-US"/>
        </w:rPr>
        <w:t>Standard</w:t>
      </w:r>
      <w:r w:rsidRPr="00482E63">
        <w:rPr>
          <w:bCs/>
          <w:sz w:val="28"/>
          <w:szCs w:val="28"/>
        </w:rPr>
        <w:t xml:space="preserve"> </w:t>
      </w:r>
      <w:r w:rsidRPr="00482E63">
        <w:rPr>
          <w:bCs/>
          <w:sz w:val="28"/>
          <w:szCs w:val="28"/>
          <w:lang w:val="en-US"/>
        </w:rPr>
        <w:t>Licence</w:t>
      </w:r>
      <w:r w:rsidRPr="00482E63">
        <w:rPr>
          <w:bCs/>
          <w:sz w:val="28"/>
          <w:szCs w:val="28"/>
        </w:rPr>
        <w:t xml:space="preserve"> — для юридических лиц 500-999 лицензий (за 1 лицензию )</w:t>
      </w:r>
      <w:r>
        <w:rPr>
          <w:bCs/>
          <w:sz w:val="28"/>
          <w:szCs w:val="28"/>
        </w:rPr>
        <w:t>;</w:t>
      </w:r>
    </w:p>
    <w:p w:rsidR="00C26310" w:rsidRPr="00482E63" w:rsidRDefault="00C26310" w:rsidP="001611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Коллекция интернет-источников (25 млн.документов) на 3 года</w:t>
      </w:r>
      <w:r>
        <w:rPr>
          <w:bCs/>
          <w:sz w:val="28"/>
          <w:szCs w:val="28"/>
        </w:rPr>
        <w:t>;</w:t>
      </w:r>
    </w:p>
    <w:p w:rsidR="00C26310" w:rsidRPr="00482E63" w:rsidRDefault="00C26310" w:rsidP="001611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Подключение к интернет-версии с возможностью создания собственной коллекции на 3 года</w:t>
      </w:r>
      <w:r>
        <w:rPr>
          <w:bCs/>
          <w:sz w:val="28"/>
          <w:szCs w:val="28"/>
        </w:rPr>
        <w:t>;</w:t>
      </w:r>
    </w:p>
    <w:p w:rsidR="00C26310" w:rsidRPr="00482E63" w:rsidRDefault="00C26310" w:rsidP="001611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Подключение коллекции диссертаций Российской государственной библиотеки (700 тыс. документов)</w:t>
      </w:r>
      <w:r>
        <w:rPr>
          <w:bCs/>
          <w:sz w:val="28"/>
          <w:szCs w:val="28"/>
        </w:rPr>
        <w:t>;</w:t>
      </w:r>
    </w:p>
    <w:p w:rsidR="00C26310" w:rsidRPr="00482E63" w:rsidRDefault="00C26310" w:rsidP="001611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 xml:space="preserve">Электронный ключ </w:t>
      </w:r>
      <w:r w:rsidRPr="00482E63">
        <w:rPr>
          <w:bCs/>
          <w:sz w:val="28"/>
          <w:szCs w:val="28"/>
          <w:lang w:val="en-US"/>
        </w:rPr>
        <w:t>USB</w:t>
      </w:r>
      <w:r w:rsidRPr="00482E63">
        <w:rPr>
          <w:bCs/>
          <w:sz w:val="28"/>
          <w:szCs w:val="28"/>
        </w:rPr>
        <w:t xml:space="preserve"> (сетевой на 20 рабочих мест).</w:t>
      </w:r>
    </w:p>
    <w:p w:rsidR="00C26310" w:rsidRPr="0039320B" w:rsidRDefault="00C26310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26310" w:rsidRPr="008B1044" w:rsidRDefault="00C26310" w:rsidP="00F32211">
      <w:pPr>
        <w:ind w:firstLine="851"/>
        <w:contextualSpacing/>
        <w:jc w:val="both"/>
        <w:rPr>
          <w:bCs/>
          <w:sz w:val="28"/>
        </w:rPr>
      </w:pPr>
      <w:r w:rsidRPr="008B1044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C26310" w:rsidRPr="008B1044" w:rsidRDefault="00C26310" w:rsidP="00F32211">
      <w:pPr>
        <w:ind w:firstLine="851"/>
        <w:contextualSpacing/>
        <w:jc w:val="both"/>
        <w:rPr>
          <w:bCs/>
          <w:sz w:val="28"/>
        </w:rPr>
      </w:pPr>
      <w:r w:rsidRPr="008B1044">
        <w:rPr>
          <w:bCs/>
          <w:sz w:val="28"/>
        </w:rPr>
        <w:t>Она содержит:</w:t>
      </w:r>
    </w:p>
    <w:p w:rsidR="00C26310" w:rsidRPr="008B3C85" w:rsidRDefault="00C26310" w:rsidP="00F7154D">
      <w:pPr>
        <w:numPr>
          <w:ilvl w:val="0"/>
          <w:numId w:val="8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</w:t>
      </w:r>
      <w:r w:rsidRPr="008B3C85">
        <w:rPr>
          <w:bCs/>
          <w:sz w:val="28"/>
        </w:rPr>
        <w:t>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</w:t>
      </w:r>
      <w:r>
        <w:rPr>
          <w:bCs/>
          <w:sz w:val="28"/>
        </w:rPr>
        <w:t>,</w:t>
      </w:r>
      <w:r w:rsidRPr="00144C3C">
        <w:rPr>
          <w:bCs/>
          <w:sz w:val="28"/>
        </w:rPr>
        <w:t xml:space="preserve"> </w:t>
      </w:r>
      <w:r>
        <w:rPr>
          <w:bCs/>
          <w:sz w:val="28"/>
        </w:rPr>
        <w:t>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</w:t>
      </w:r>
    </w:p>
    <w:p w:rsidR="00C26310" w:rsidRDefault="00C26310" w:rsidP="006A5859">
      <w:pPr>
        <w:numPr>
          <w:ilvl w:val="0"/>
          <w:numId w:val="8"/>
        </w:numPr>
        <w:contextualSpacing/>
        <w:jc w:val="both"/>
        <w:rPr>
          <w:bCs/>
          <w:sz w:val="28"/>
        </w:rPr>
      </w:pPr>
      <w:bookmarkStart w:id="9" w:name="_GoBack"/>
      <w:bookmarkEnd w:id="9"/>
      <w:r w:rsidRPr="008B1044">
        <w:rPr>
          <w:bCs/>
          <w:sz w:val="28"/>
        </w:rPr>
        <w:t xml:space="preserve">помещения для лабораторных </w:t>
      </w:r>
      <w:r>
        <w:rPr>
          <w:bCs/>
          <w:sz w:val="28"/>
        </w:rPr>
        <w:t xml:space="preserve"> и практических </w:t>
      </w:r>
      <w:r w:rsidRPr="008B1044">
        <w:rPr>
          <w:bCs/>
          <w:sz w:val="28"/>
        </w:rPr>
        <w:t>занятий, укомплектованные специализированной учебной мебелью и техническими средствами обучения (лабораторными макетами и установками).»</w:t>
      </w:r>
    </w:p>
    <w:p w:rsidR="00C26310" w:rsidRDefault="00C26310" w:rsidP="00C52C2D">
      <w:pPr>
        <w:widowControl w:val="0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проведения групповых и индивидуальных консультаций, </w:t>
      </w:r>
      <w:r w:rsidRPr="00104973">
        <w:rPr>
          <w:bCs/>
          <w:sz w:val="28"/>
        </w:rPr>
        <w:t>укомплектованных</w:t>
      </w:r>
      <w:r>
        <w:rPr>
          <w:bCs/>
          <w:sz w:val="28"/>
        </w:rPr>
        <w:t>.</w:t>
      </w:r>
    </w:p>
    <w:p w:rsidR="00C26310" w:rsidRPr="00BC369B" w:rsidRDefault="00C26310" w:rsidP="00C52C2D">
      <w:pPr>
        <w:widowControl w:val="0"/>
        <w:numPr>
          <w:ilvl w:val="0"/>
          <w:numId w:val="8"/>
        </w:numPr>
        <w:jc w:val="both"/>
        <w:rPr>
          <w:noProof/>
        </w:rPr>
      </w:pPr>
      <w:r w:rsidRPr="00BC369B">
        <w:rPr>
          <w:bCs/>
          <w:sz w:val="28"/>
        </w:rPr>
        <w:t>помещения для проведения текущего контроля и промежуточной аттестации</w:t>
      </w:r>
      <w:r>
        <w:rPr>
          <w:bCs/>
          <w:sz w:val="28"/>
        </w:rPr>
        <w:t>.</w:t>
      </w:r>
    </w:p>
    <w:p w:rsidR="00C26310" w:rsidRPr="008B1044" w:rsidRDefault="00C26310" w:rsidP="00C52C2D">
      <w:pPr>
        <w:numPr>
          <w:ilvl w:val="0"/>
          <w:numId w:val="8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p w:rsidR="00C26310" w:rsidRDefault="00C26310" w:rsidP="004A4B92">
      <w:pPr>
        <w:ind w:left="1429"/>
        <w:jc w:val="both"/>
        <w:rPr>
          <w:sz w:val="28"/>
          <w:szCs w:val="28"/>
        </w:rPr>
      </w:pPr>
    </w:p>
    <w:p w:rsidR="00C26310" w:rsidRPr="0039320B" w:rsidRDefault="00C26310" w:rsidP="00647E13">
      <w:pPr>
        <w:ind w:firstLine="851"/>
        <w:jc w:val="both"/>
        <w:rPr>
          <w:bCs/>
          <w:sz w:val="28"/>
          <w:szCs w:val="28"/>
        </w:rPr>
      </w:pPr>
      <w:r>
        <w:rPr>
          <w:noProof/>
        </w:rPr>
        <w:pict>
          <v:shape id="Рисунок 2" o:spid="_x0000_s1026" type="#_x0000_t75" style="position:absolute;left:0;text-align:left;margin-left:261.05pt;margin-top:1.4pt;width:107.15pt;height:38.9pt;z-index:251658240;visibility:visible">
            <v:imagedata r:id="rId11" o:title=""/>
          </v:shape>
        </w:pict>
      </w:r>
    </w:p>
    <w:tbl>
      <w:tblPr>
        <w:tblW w:w="5000" w:type="pct"/>
        <w:tblLook w:val="00A0"/>
      </w:tblPr>
      <w:tblGrid>
        <w:gridCol w:w="5247"/>
        <w:gridCol w:w="2269"/>
        <w:gridCol w:w="1770"/>
      </w:tblGrid>
      <w:tr w:rsidR="00C26310" w:rsidRPr="0039320B" w:rsidTr="00482E63">
        <w:tc>
          <w:tcPr>
            <w:tcW w:w="2825" w:type="pct"/>
          </w:tcPr>
          <w:p w:rsidR="00C26310" w:rsidRPr="0039320B" w:rsidRDefault="00C26310" w:rsidP="009A17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20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1222" w:type="pct"/>
            <w:vAlign w:val="bottom"/>
          </w:tcPr>
          <w:p w:rsidR="00C26310" w:rsidRPr="0039320B" w:rsidRDefault="00C26310" w:rsidP="00482E63">
            <w:pPr>
              <w:tabs>
                <w:tab w:val="left" w:pos="851"/>
              </w:tabs>
              <w:ind w:left="459" w:hanging="459"/>
              <w:jc w:val="center"/>
              <w:rPr>
                <w:sz w:val="28"/>
                <w:szCs w:val="28"/>
              </w:rPr>
            </w:pPr>
            <w:r w:rsidRPr="0039320B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953" w:type="pct"/>
            <w:vAlign w:val="bottom"/>
          </w:tcPr>
          <w:p w:rsidR="00C26310" w:rsidRPr="0039320B" w:rsidRDefault="00C26310" w:rsidP="00F3221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Блюдов</w:t>
            </w:r>
          </w:p>
        </w:tc>
      </w:tr>
      <w:tr w:rsidR="00C26310" w:rsidRPr="0039320B" w:rsidTr="00482E63">
        <w:tc>
          <w:tcPr>
            <w:tcW w:w="2825" w:type="pct"/>
          </w:tcPr>
          <w:p w:rsidR="00C26310" w:rsidRPr="0039320B" w:rsidRDefault="00C26310" w:rsidP="00B860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02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18 </w:t>
            </w:r>
            <w:r w:rsidRPr="009A170E">
              <w:rPr>
                <w:sz w:val="28"/>
                <w:szCs w:val="28"/>
              </w:rPr>
              <w:t>г.</w:t>
            </w:r>
          </w:p>
        </w:tc>
        <w:tc>
          <w:tcPr>
            <w:tcW w:w="1222" w:type="pct"/>
          </w:tcPr>
          <w:p w:rsidR="00C26310" w:rsidRPr="0039320B" w:rsidRDefault="00C26310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953" w:type="pct"/>
          </w:tcPr>
          <w:p w:rsidR="00C26310" w:rsidRPr="0039320B" w:rsidRDefault="00C26310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26310" w:rsidRPr="0039320B" w:rsidRDefault="00C26310" w:rsidP="0039320B">
      <w:pPr>
        <w:spacing w:line="276" w:lineRule="auto"/>
        <w:jc w:val="center"/>
        <w:rPr>
          <w:bCs/>
          <w:sz w:val="28"/>
          <w:szCs w:val="28"/>
        </w:rPr>
      </w:pPr>
    </w:p>
    <w:sectPr w:rsidR="00C26310" w:rsidRPr="0039320B" w:rsidSect="007A6408">
      <w:footerReference w:type="first" r:id="rId12"/>
      <w:footnotePr>
        <w:numRestart w:val="eachPage"/>
      </w:footnotePr>
      <w:pgSz w:w="11906" w:h="16838"/>
      <w:pgMar w:top="1418" w:right="1418" w:bottom="1418" w:left="1418" w:header="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10" w:rsidRDefault="00C26310" w:rsidP="00FC1BEB">
      <w:r>
        <w:separator/>
      </w:r>
    </w:p>
  </w:endnote>
  <w:endnote w:type="continuationSeparator" w:id="1">
    <w:p w:rsidR="00C26310" w:rsidRDefault="00C26310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10" w:rsidRDefault="00C26310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C26310" w:rsidRDefault="00C263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10" w:rsidRDefault="00C2631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26310" w:rsidRDefault="00C263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10" w:rsidRDefault="00C26310" w:rsidP="00FC1BEB">
      <w:r>
        <w:separator/>
      </w:r>
    </w:p>
  </w:footnote>
  <w:footnote w:type="continuationSeparator" w:id="1">
    <w:p w:rsidR="00C26310" w:rsidRDefault="00C26310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61F3C"/>
    <w:multiLevelType w:val="hybridMultilevel"/>
    <w:tmpl w:val="DC38CD5A"/>
    <w:lvl w:ilvl="0" w:tplc="1D6E4FD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8B41C0"/>
    <w:multiLevelType w:val="hybridMultilevel"/>
    <w:tmpl w:val="6F92B8AA"/>
    <w:lvl w:ilvl="0" w:tplc="2C6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4410"/>
    <w:rsid w:val="0000450B"/>
    <w:rsid w:val="00004A65"/>
    <w:rsid w:val="00004B4E"/>
    <w:rsid w:val="00005798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907"/>
    <w:rsid w:val="00013FBE"/>
    <w:rsid w:val="0001502D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16AA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4B7F"/>
    <w:rsid w:val="000D5ED6"/>
    <w:rsid w:val="000D6165"/>
    <w:rsid w:val="000D64CB"/>
    <w:rsid w:val="000D6FF6"/>
    <w:rsid w:val="000D7DE3"/>
    <w:rsid w:val="000E0CD3"/>
    <w:rsid w:val="000E161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411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36"/>
    <w:rsid w:val="00144C3C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114"/>
    <w:rsid w:val="0016275F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5F5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C7860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269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A0D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DA2"/>
    <w:rsid w:val="002A6091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69AA"/>
    <w:rsid w:val="002B7036"/>
    <w:rsid w:val="002B76A7"/>
    <w:rsid w:val="002B7DD6"/>
    <w:rsid w:val="002C089E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4AA7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4571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20B"/>
    <w:rsid w:val="00393EF7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40A"/>
    <w:rsid w:val="003E0063"/>
    <w:rsid w:val="003E25E8"/>
    <w:rsid w:val="003E2BAC"/>
    <w:rsid w:val="003E348C"/>
    <w:rsid w:val="003E4184"/>
    <w:rsid w:val="003E5EBD"/>
    <w:rsid w:val="003F0033"/>
    <w:rsid w:val="003F0B68"/>
    <w:rsid w:val="003F1873"/>
    <w:rsid w:val="003F2A3A"/>
    <w:rsid w:val="003F46D7"/>
    <w:rsid w:val="003F4F5D"/>
    <w:rsid w:val="003F5A02"/>
    <w:rsid w:val="003F5E23"/>
    <w:rsid w:val="003F62B4"/>
    <w:rsid w:val="003F6E20"/>
    <w:rsid w:val="003F6FD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933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FC"/>
    <w:rsid w:val="004810BC"/>
    <w:rsid w:val="00482472"/>
    <w:rsid w:val="00482857"/>
    <w:rsid w:val="00482E63"/>
    <w:rsid w:val="00483530"/>
    <w:rsid w:val="00483DFB"/>
    <w:rsid w:val="004857ED"/>
    <w:rsid w:val="004863A0"/>
    <w:rsid w:val="00486E70"/>
    <w:rsid w:val="00487419"/>
    <w:rsid w:val="00490C89"/>
    <w:rsid w:val="00491627"/>
    <w:rsid w:val="004917B2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4B92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4E4"/>
    <w:rsid w:val="004D4503"/>
    <w:rsid w:val="004D47F8"/>
    <w:rsid w:val="004D4C56"/>
    <w:rsid w:val="004D4F90"/>
    <w:rsid w:val="004D5418"/>
    <w:rsid w:val="004D5BC9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9F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1813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BAB"/>
    <w:rsid w:val="00523C76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47DB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33F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622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1875"/>
    <w:rsid w:val="005B2245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139F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C95"/>
    <w:rsid w:val="005E7518"/>
    <w:rsid w:val="005E7EED"/>
    <w:rsid w:val="005F0285"/>
    <w:rsid w:val="005F0926"/>
    <w:rsid w:val="005F0A39"/>
    <w:rsid w:val="005F0EBC"/>
    <w:rsid w:val="005F1744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6784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267E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29A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E5F"/>
    <w:rsid w:val="0065421D"/>
    <w:rsid w:val="006544C4"/>
    <w:rsid w:val="00654CF4"/>
    <w:rsid w:val="00654DBA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859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67E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91E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CF5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98B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08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D3E"/>
    <w:rsid w:val="007C54EB"/>
    <w:rsid w:val="007C5770"/>
    <w:rsid w:val="007C6D80"/>
    <w:rsid w:val="007C72B8"/>
    <w:rsid w:val="007D1D3E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484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26EA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054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044"/>
    <w:rsid w:val="008B17A2"/>
    <w:rsid w:val="008B1F24"/>
    <w:rsid w:val="008B2878"/>
    <w:rsid w:val="008B28FC"/>
    <w:rsid w:val="008B332C"/>
    <w:rsid w:val="008B372B"/>
    <w:rsid w:val="008B3C85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337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A92"/>
    <w:rsid w:val="00960CE0"/>
    <w:rsid w:val="009629B4"/>
    <w:rsid w:val="0096360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0B7"/>
    <w:rsid w:val="009C0B02"/>
    <w:rsid w:val="009C0D57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2E93"/>
    <w:rsid w:val="009D3953"/>
    <w:rsid w:val="009D47F1"/>
    <w:rsid w:val="009D58D9"/>
    <w:rsid w:val="009D63CC"/>
    <w:rsid w:val="009E0D71"/>
    <w:rsid w:val="009E0ECA"/>
    <w:rsid w:val="009E13DA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2B09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65BC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47A53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3E4"/>
    <w:rsid w:val="00AA5C3B"/>
    <w:rsid w:val="00AA64C0"/>
    <w:rsid w:val="00AA68EB"/>
    <w:rsid w:val="00AA7E1D"/>
    <w:rsid w:val="00AB1086"/>
    <w:rsid w:val="00AB1AB3"/>
    <w:rsid w:val="00AB23AA"/>
    <w:rsid w:val="00AB2D7A"/>
    <w:rsid w:val="00AB44F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314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66AB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AAA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201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027"/>
    <w:rsid w:val="00B876A3"/>
    <w:rsid w:val="00B877B2"/>
    <w:rsid w:val="00B906F0"/>
    <w:rsid w:val="00B90AF1"/>
    <w:rsid w:val="00B90EEA"/>
    <w:rsid w:val="00B918E2"/>
    <w:rsid w:val="00B91DB7"/>
    <w:rsid w:val="00B91E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69B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310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C2D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5765D"/>
    <w:rsid w:val="00C57EFE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1C24"/>
    <w:rsid w:val="00C82CD4"/>
    <w:rsid w:val="00C8375D"/>
    <w:rsid w:val="00C8426C"/>
    <w:rsid w:val="00C84854"/>
    <w:rsid w:val="00C8496B"/>
    <w:rsid w:val="00C84CE5"/>
    <w:rsid w:val="00C84DF3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56A"/>
    <w:rsid w:val="00C96662"/>
    <w:rsid w:val="00C96BFF"/>
    <w:rsid w:val="00C9729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5FD6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A16"/>
    <w:rsid w:val="00CE3CEC"/>
    <w:rsid w:val="00CE582F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5ED"/>
    <w:rsid w:val="00D21261"/>
    <w:rsid w:val="00D22DE7"/>
    <w:rsid w:val="00D23207"/>
    <w:rsid w:val="00D23A9E"/>
    <w:rsid w:val="00D23DC2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4CD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A7E5F"/>
    <w:rsid w:val="00DB1211"/>
    <w:rsid w:val="00DB1AB4"/>
    <w:rsid w:val="00DB1BFC"/>
    <w:rsid w:val="00DB2650"/>
    <w:rsid w:val="00DB3370"/>
    <w:rsid w:val="00DB5A87"/>
    <w:rsid w:val="00DB68C1"/>
    <w:rsid w:val="00DC0218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1D9A"/>
    <w:rsid w:val="00DF2A1A"/>
    <w:rsid w:val="00DF2C0B"/>
    <w:rsid w:val="00DF4DE8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0D8D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313"/>
    <w:rsid w:val="00E44176"/>
    <w:rsid w:val="00E4431E"/>
    <w:rsid w:val="00E447C3"/>
    <w:rsid w:val="00E44A82"/>
    <w:rsid w:val="00E4503C"/>
    <w:rsid w:val="00E45927"/>
    <w:rsid w:val="00E4728D"/>
    <w:rsid w:val="00E47B03"/>
    <w:rsid w:val="00E513E8"/>
    <w:rsid w:val="00E514E7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AF2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5522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728"/>
    <w:rsid w:val="00E91BB9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634B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024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BA7"/>
    <w:rsid w:val="00F32211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54D"/>
    <w:rsid w:val="00F724C4"/>
    <w:rsid w:val="00F72A85"/>
    <w:rsid w:val="00F73004"/>
    <w:rsid w:val="00F73CF2"/>
    <w:rsid w:val="00F752D5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19F5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7F5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97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606F2A"/>
    <w:rPr>
      <w:rFonts w:cs="Times New Roman"/>
      <w:i/>
    </w:rPr>
  </w:style>
  <w:style w:type="numbering" w:customStyle="1" w:styleId="1">
    <w:name w:val="Список1"/>
    <w:rsid w:val="00A9315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scbi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net.ru/php/archive.phtml?jrnid=at&amp;wshow=contents&amp;option_lang=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405</TotalTime>
  <Pages>12</Pages>
  <Words>2130</Words>
  <Characters>16280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Admin</cp:lastModifiedBy>
  <cp:revision>36</cp:revision>
  <cp:lastPrinted>2017-03-21T10:04:00Z</cp:lastPrinted>
  <dcterms:created xsi:type="dcterms:W3CDTF">2017-01-30T13:04:00Z</dcterms:created>
  <dcterms:modified xsi:type="dcterms:W3CDTF">2018-06-14T06:11:00Z</dcterms:modified>
</cp:coreProperties>
</file>