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40" w:rsidRDefault="001A1F40" w:rsidP="00522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F40" w:rsidRPr="007E3C95" w:rsidRDefault="001A1F40" w:rsidP="00522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1A1F40" w:rsidRPr="007E3C95" w:rsidRDefault="001A1F40" w:rsidP="00522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1A1F40" w:rsidRPr="00403D4E" w:rsidRDefault="001A1F40" w:rsidP="00522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Pr="00154DBC">
        <w:rPr>
          <w:rFonts w:ascii="Times New Roman" w:hAnsi="Times New Roman" w:cs="Times New Roman"/>
          <w:sz w:val="24"/>
          <w:szCs w:val="24"/>
        </w:rPr>
        <w:t>Математические основы теории систем автоматического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1A1F40" w:rsidRPr="007E3C95" w:rsidRDefault="001A1F40" w:rsidP="00522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F40" w:rsidRPr="007E3C95" w:rsidRDefault="001A1F40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A1F40" w:rsidRPr="007E3C95" w:rsidRDefault="001A1F40" w:rsidP="00522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1A1F40" w:rsidRPr="007E3C95" w:rsidRDefault="001A1F40" w:rsidP="00522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1A1F40" w:rsidRPr="007E3C95" w:rsidRDefault="001A1F40" w:rsidP="005225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A1F40" w:rsidRPr="007E3C95" w:rsidRDefault="001A1F40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Pr="00154DBC">
        <w:rPr>
          <w:rFonts w:ascii="Times New Roman" w:hAnsi="Times New Roman" w:cs="Times New Roman"/>
          <w:sz w:val="24"/>
          <w:szCs w:val="24"/>
        </w:rPr>
        <w:t>Математические основы теории систем автоматического управления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Pr="00154DBC">
        <w:rPr>
          <w:rFonts w:ascii="Times New Roman" w:hAnsi="Times New Roman" w:cs="Times New Roman"/>
          <w:sz w:val="24"/>
          <w:szCs w:val="24"/>
        </w:rPr>
        <w:t>Б1.В.ДВ.4.1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Pr="00154DBC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выбору.</w:t>
      </w:r>
    </w:p>
    <w:p w:rsidR="001A1F40" w:rsidRPr="007E3C95" w:rsidRDefault="001A1F40" w:rsidP="005225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1A1F40" w:rsidRPr="00154DBC" w:rsidRDefault="001A1F40" w:rsidP="005225C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Pr="00154DBC">
        <w:rPr>
          <w:rFonts w:ascii="Times New Roman" w:hAnsi="Times New Roman" w:cs="Times New Roman"/>
          <w:sz w:val="24"/>
          <w:szCs w:val="24"/>
        </w:rPr>
        <w:t>Математические основы теории систем автоматического управления</w:t>
      </w:r>
      <w:r w:rsidRPr="00C42547">
        <w:rPr>
          <w:rFonts w:ascii="Times New Roman" w:hAnsi="Times New Roman" w:cs="Times New Roman"/>
          <w:sz w:val="24"/>
          <w:szCs w:val="24"/>
        </w:rPr>
        <w:t xml:space="preserve">» </w:t>
      </w:r>
      <w:r w:rsidRPr="00154DBC">
        <w:rPr>
          <w:rFonts w:ascii="Times New Roman" w:hAnsi="Times New Roman" w:cs="Times New Roman"/>
          <w:sz w:val="24"/>
          <w:szCs w:val="24"/>
        </w:rPr>
        <w:t>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1A1F40" w:rsidRPr="00154DBC" w:rsidRDefault="001A1F40" w:rsidP="005225C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задачи.</w:t>
      </w:r>
    </w:p>
    <w:p w:rsidR="001A1F40" w:rsidRPr="00154DBC" w:rsidRDefault="001A1F40" w:rsidP="005225CD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результата.</w:t>
      </w:r>
    </w:p>
    <w:p w:rsidR="001A1F40" w:rsidRPr="00154DBC" w:rsidRDefault="001A1F40" w:rsidP="005225CD">
      <w:pPr>
        <w:pStyle w:val="Default"/>
        <w:ind w:left="480" w:right="40" w:hanging="480"/>
        <w:jc w:val="both"/>
        <w:rPr>
          <w:color w:val="auto"/>
        </w:rPr>
      </w:pPr>
      <w:r w:rsidRPr="00154DBC">
        <w:rPr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доказательства. </w:t>
      </w:r>
    </w:p>
    <w:p w:rsidR="001A1F40" w:rsidRPr="00154DBC" w:rsidRDefault="001A1F40" w:rsidP="005225CD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результатов).</w:t>
      </w:r>
    </w:p>
    <w:p w:rsidR="001A1F40" w:rsidRPr="0003506F" w:rsidRDefault="001A1F40" w:rsidP="005225CD">
      <w:pPr>
        <w:spacing w:after="0"/>
        <w:ind w:left="480" w:hanging="480"/>
        <w:jc w:val="both"/>
        <w:rPr>
          <w:sz w:val="28"/>
          <w:szCs w:val="28"/>
        </w:rPr>
      </w:pPr>
      <w:r w:rsidRPr="00154DBC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1A1F40" w:rsidRDefault="001A1F40" w:rsidP="005225CD">
      <w:pPr>
        <w:pStyle w:val="ListParagraph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1F40" w:rsidRPr="007E3C95" w:rsidRDefault="001A1F40" w:rsidP="005225CD">
      <w:pPr>
        <w:pStyle w:val="ListParagraph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1A1F40" w:rsidRDefault="001A1F40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ОК-1, </w:t>
      </w:r>
    </w:p>
    <w:p w:rsidR="001A1F40" w:rsidRPr="007E3C95" w:rsidRDefault="001A1F40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ОК-2, ОК-7, ОК-8, ОП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3, ПК-1, ПК-16.</w:t>
      </w:r>
    </w:p>
    <w:p w:rsidR="001A1F40" w:rsidRPr="007E3C95" w:rsidRDefault="001A1F40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A1F40" w:rsidRPr="00C42547" w:rsidRDefault="001A1F40" w:rsidP="005225C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1A1F40" w:rsidRPr="00C42547" w:rsidRDefault="001A1F40" w:rsidP="005225CD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основные понятия и методы </w:t>
      </w:r>
      <w:r>
        <w:rPr>
          <w:rFonts w:ascii="Times New Roman" w:hAnsi="Times New Roman" w:cs="Times New Roman"/>
          <w:sz w:val="24"/>
          <w:szCs w:val="24"/>
        </w:rPr>
        <w:t>теории рядов и операционного исчисления</w:t>
      </w:r>
      <w:r w:rsidRPr="00C42547">
        <w:rPr>
          <w:rFonts w:ascii="Times New Roman" w:hAnsi="Times New Roman" w:cs="Times New Roman"/>
          <w:sz w:val="24"/>
          <w:szCs w:val="24"/>
        </w:rPr>
        <w:t>;</w:t>
      </w:r>
    </w:p>
    <w:p w:rsidR="001A1F40" w:rsidRPr="00C42547" w:rsidRDefault="001A1F40" w:rsidP="005225CD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1A1F40" w:rsidRPr="00C42547" w:rsidRDefault="001A1F40" w:rsidP="005225CD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1A1F40" w:rsidRPr="00C42547" w:rsidRDefault="001A1F40" w:rsidP="005225C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1A1F40" w:rsidRPr="00C42547" w:rsidRDefault="001A1F40" w:rsidP="005225CD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1A1F40" w:rsidRPr="00C42547" w:rsidRDefault="001A1F40" w:rsidP="005225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F40" w:rsidRPr="007E3C95" w:rsidRDefault="001A1F40" w:rsidP="005225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1A1F40" w:rsidRPr="00154DBC" w:rsidRDefault="001A1F40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Числовые ряды. Функциональные ряды. Операционное исчисление.</w:t>
      </w:r>
    </w:p>
    <w:p w:rsidR="001A1F40" w:rsidRPr="007E3C95" w:rsidRDefault="001A1F40" w:rsidP="005225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 xml:space="preserve"> 5. Объем дисциплины и виды учебной работы</w:t>
      </w:r>
    </w:p>
    <w:p w:rsidR="001A1F40" w:rsidRDefault="001A1F40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1A1F40" w:rsidRDefault="001A1F40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A1F40" w:rsidRPr="007E3C95" w:rsidRDefault="001A1F40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1A1F40" w:rsidRDefault="001A1F40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A1F40" w:rsidRPr="007E3C95" w:rsidRDefault="001A1F40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16 час.</w:t>
      </w:r>
    </w:p>
    <w:p w:rsidR="001A1F40" w:rsidRDefault="001A1F40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A1F40" w:rsidRDefault="001A1F40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A1F40" w:rsidRDefault="001A1F40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</w:p>
    <w:p w:rsidR="001A1F40" w:rsidRDefault="001A1F40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F40" w:rsidRDefault="001A1F40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1A1F40" w:rsidRDefault="001A1F40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A1F40" w:rsidRPr="007E3C95" w:rsidRDefault="001A1F40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A1F40" w:rsidRDefault="001A1F40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A1F40" w:rsidRPr="007E3C95" w:rsidRDefault="001A1F40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A1F40" w:rsidRDefault="001A1F40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A1F40" w:rsidRPr="007E3C95" w:rsidRDefault="001A1F40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A1F40" w:rsidRPr="007E3C95" w:rsidRDefault="001A1F40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контрольная работа, зачет</w:t>
      </w:r>
    </w:p>
    <w:sectPr w:rsidR="001A1F4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506F"/>
    <w:rsid w:val="000F1A7F"/>
    <w:rsid w:val="00154DBC"/>
    <w:rsid w:val="0018685C"/>
    <w:rsid w:val="00195583"/>
    <w:rsid w:val="001A1F40"/>
    <w:rsid w:val="003879B4"/>
    <w:rsid w:val="003D361E"/>
    <w:rsid w:val="003F035E"/>
    <w:rsid w:val="00403D4E"/>
    <w:rsid w:val="005225CD"/>
    <w:rsid w:val="00554D26"/>
    <w:rsid w:val="005A2389"/>
    <w:rsid w:val="00632136"/>
    <w:rsid w:val="00633003"/>
    <w:rsid w:val="00677863"/>
    <w:rsid w:val="006E419F"/>
    <w:rsid w:val="006E519C"/>
    <w:rsid w:val="00723430"/>
    <w:rsid w:val="007E3C95"/>
    <w:rsid w:val="008879C9"/>
    <w:rsid w:val="008B04D5"/>
    <w:rsid w:val="008C662A"/>
    <w:rsid w:val="009202EA"/>
    <w:rsid w:val="00960B5F"/>
    <w:rsid w:val="00986C3D"/>
    <w:rsid w:val="009D1C86"/>
    <w:rsid w:val="00A3637B"/>
    <w:rsid w:val="00A96846"/>
    <w:rsid w:val="00AB1117"/>
    <w:rsid w:val="00BF59FA"/>
    <w:rsid w:val="00C42547"/>
    <w:rsid w:val="00CA35C1"/>
    <w:rsid w:val="00CF232C"/>
    <w:rsid w:val="00D06585"/>
    <w:rsid w:val="00D5166C"/>
    <w:rsid w:val="00D77FC1"/>
    <w:rsid w:val="00DC2B98"/>
    <w:rsid w:val="00DD1B48"/>
    <w:rsid w:val="00DD7D1F"/>
    <w:rsid w:val="00EF1A54"/>
    <w:rsid w:val="00F237C0"/>
    <w:rsid w:val="00FD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E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iCs/>
      <w:color w:val="808080"/>
    </w:rPr>
  </w:style>
  <w:style w:type="paragraph" w:customStyle="1" w:styleId="Default">
    <w:name w:val="Default"/>
    <w:uiPriority w:val="99"/>
    <w:rsid w:val="00154DB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401</Words>
  <Characters>2290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usr</cp:lastModifiedBy>
  <cp:revision>2</cp:revision>
  <cp:lastPrinted>2017-02-14T09:06:00Z</cp:lastPrinted>
  <dcterms:created xsi:type="dcterms:W3CDTF">2018-11-26T14:36:00Z</dcterms:created>
  <dcterms:modified xsi:type="dcterms:W3CDTF">2018-11-26T14:36:00Z</dcterms:modified>
</cp:coreProperties>
</file>