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14" w:rsidRPr="00104973" w:rsidRDefault="00380114" w:rsidP="00C810BB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380114" w:rsidRPr="00104973" w:rsidRDefault="00380114" w:rsidP="00C810BB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0114" w:rsidRPr="00104973" w:rsidRDefault="00380114" w:rsidP="00C810BB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80114" w:rsidRPr="00104973" w:rsidRDefault="00380114" w:rsidP="00C810BB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380114" w:rsidRPr="00F11431" w:rsidRDefault="00380114" w:rsidP="00C810BB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380114" w:rsidRPr="00F11431" w:rsidRDefault="00380114" w:rsidP="00C810BB">
      <w:pPr>
        <w:jc w:val="center"/>
        <w:rPr>
          <w:sz w:val="28"/>
          <w:szCs w:val="28"/>
        </w:rPr>
      </w:pPr>
    </w:p>
    <w:p w:rsidR="00380114" w:rsidRDefault="00380114" w:rsidP="00E6248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«Автоматика и телемеханика на железных дорогах»</w:t>
      </w:r>
    </w:p>
    <w:p w:rsidR="00380114" w:rsidRDefault="00380114" w:rsidP="00C810BB">
      <w:pPr>
        <w:spacing w:line="360" w:lineRule="auto"/>
        <w:ind w:left="5245"/>
        <w:rPr>
          <w:sz w:val="28"/>
          <w:szCs w:val="28"/>
        </w:rPr>
      </w:pPr>
    </w:p>
    <w:p w:rsidR="00380114" w:rsidRDefault="00380114" w:rsidP="00C810BB">
      <w:pPr>
        <w:spacing w:line="360" w:lineRule="auto"/>
        <w:ind w:left="5245"/>
        <w:rPr>
          <w:sz w:val="28"/>
          <w:szCs w:val="28"/>
        </w:rPr>
      </w:pPr>
    </w:p>
    <w:p w:rsidR="00380114" w:rsidRDefault="00380114" w:rsidP="00C810BB">
      <w:pPr>
        <w:spacing w:line="360" w:lineRule="auto"/>
        <w:ind w:left="5245"/>
        <w:rPr>
          <w:sz w:val="28"/>
          <w:szCs w:val="28"/>
        </w:rPr>
      </w:pPr>
    </w:p>
    <w:p w:rsidR="00380114" w:rsidRDefault="00380114" w:rsidP="00C810BB">
      <w:pPr>
        <w:spacing w:line="360" w:lineRule="auto"/>
        <w:ind w:left="5245"/>
        <w:rPr>
          <w:sz w:val="28"/>
          <w:szCs w:val="28"/>
        </w:rPr>
      </w:pPr>
    </w:p>
    <w:p w:rsidR="00380114" w:rsidRDefault="00380114" w:rsidP="00C810BB">
      <w:pPr>
        <w:spacing w:line="360" w:lineRule="auto"/>
        <w:ind w:left="5245"/>
        <w:rPr>
          <w:sz w:val="28"/>
          <w:szCs w:val="28"/>
        </w:rPr>
      </w:pPr>
    </w:p>
    <w:p w:rsidR="00380114" w:rsidRDefault="00380114" w:rsidP="00C810BB">
      <w:pPr>
        <w:spacing w:line="360" w:lineRule="auto"/>
        <w:ind w:left="5245"/>
        <w:rPr>
          <w:sz w:val="28"/>
          <w:szCs w:val="28"/>
        </w:rPr>
      </w:pPr>
    </w:p>
    <w:p w:rsidR="00380114" w:rsidRDefault="00380114" w:rsidP="00C810BB">
      <w:pPr>
        <w:spacing w:line="360" w:lineRule="auto"/>
        <w:ind w:left="5245"/>
        <w:rPr>
          <w:sz w:val="28"/>
          <w:szCs w:val="28"/>
        </w:rPr>
      </w:pPr>
    </w:p>
    <w:p w:rsidR="00380114" w:rsidRDefault="00380114" w:rsidP="00C810BB">
      <w:pPr>
        <w:spacing w:line="360" w:lineRule="auto"/>
        <w:ind w:left="5245"/>
        <w:rPr>
          <w:sz w:val="28"/>
          <w:szCs w:val="28"/>
        </w:rPr>
      </w:pPr>
    </w:p>
    <w:p w:rsidR="00380114" w:rsidRPr="00F11431" w:rsidRDefault="00380114" w:rsidP="00C810BB">
      <w:pPr>
        <w:spacing w:line="360" w:lineRule="auto"/>
        <w:ind w:left="5245"/>
        <w:rPr>
          <w:sz w:val="28"/>
          <w:szCs w:val="28"/>
        </w:rPr>
      </w:pPr>
    </w:p>
    <w:p w:rsidR="00380114" w:rsidRPr="00F11431" w:rsidRDefault="00380114" w:rsidP="00C810BB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380114" w:rsidRPr="00F11431" w:rsidRDefault="00380114" w:rsidP="00C810BB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380114" w:rsidRDefault="00380114" w:rsidP="00C810B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C810BB">
        <w:rPr>
          <w:sz w:val="28"/>
          <w:szCs w:val="28"/>
        </w:rPr>
        <w:t>ОСНОВЫ РАЗРАБОТКИ МИКРОЭЛЕКТРОННЫХ СИСТЕМ АВТОМАТИКИ И ТЕЛЕМЕХАНИКИ</w:t>
      </w:r>
      <w:r w:rsidRPr="00F11431">
        <w:rPr>
          <w:sz w:val="28"/>
          <w:szCs w:val="28"/>
        </w:rPr>
        <w:t>»(</w:t>
      </w:r>
      <w:r w:rsidRPr="00954AB7">
        <w:rPr>
          <w:sz w:val="28"/>
          <w:szCs w:val="28"/>
        </w:rPr>
        <w:t>Б1.В.ДВ.3.1</w:t>
      </w:r>
      <w:r w:rsidRPr="00F11431">
        <w:rPr>
          <w:sz w:val="28"/>
          <w:szCs w:val="28"/>
        </w:rPr>
        <w:t>)</w:t>
      </w:r>
    </w:p>
    <w:p w:rsidR="00380114" w:rsidRPr="00F11431" w:rsidRDefault="00380114" w:rsidP="00C810B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специальности</w:t>
      </w:r>
    </w:p>
    <w:p w:rsidR="00380114" w:rsidRPr="00F11431" w:rsidRDefault="00380114" w:rsidP="00C810BB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380114" w:rsidRPr="00F11431" w:rsidRDefault="00380114" w:rsidP="00C810BB">
      <w:pPr>
        <w:jc w:val="center"/>
        <w:rPr>
          <w:sz w:val="28"/>
          <w:szCs w:val="28"/>
        </w:rPr>
      </w:pPr>
    </w:p>
    <w:p w:rsidR="00380114" w:rsidRDefault="00380114" w:rsidP="00C810B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</w:p>
    <w:p w:rsidR="00380114" w:rsidRPr="00F11431" w:rsidRDefault="00380114" w:rsidP="00C810B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Автоматика и телемеханика на </w:t>
      </w:r>
      <w:r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 xml:space="preserve">» </w:t>
      </w:r>
    </w:p>
    <w:p w:rsidR="00380114" w:rsidRPr="00F11431" w:rsidRDefault="00380114" w:rsidP="00C810BB">
      <w:pPr>
        <w:jc w:val="center"/>
        <w:rPr>
          <w:i/>
          <w:sz w:val="28"/>
          <w:szCs w:val="28"/>
        </w:rPr>
      </w:pPr>
    </w:p>
    <w:p w:rsidR="00380114" w:rsidRDefault="00380114" w:rsidP="00C810B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380114" w:rsidRDefault="00380114" w:rsidP="00C810BB">
      <w:pPr>
        <w:jc w:val="center"/>
        <w:rPr>
          <w:sz w:val="28"/>
          <w:szCs w:val="28"/>
        </w:rPr>
      </w:pPr>
    </w:p>
    <w:p w:rsidR="00380114" w:rsidRDefault="00380114" w:rsidP="00C810BB">
      <w:pPr>
        <w:jc w:val="center"/>
        <w:rPr>
          <w:sz w:val="28"/>
          <w:szCs w:val="28"/>
        </w:rPr>
      </w:pPr>
    </w:p>
    <w:p w:rsidR="00380114" w:rsidRPr="00F11431" w:rsidRDefault="00380114" w:rsidP="00C810BB">
      <w:pPr>
        <w:jc w:val="center"/>
        <w:rPr>
          <w:sz w:val="28"/>
          <w:szCs w:val="28"/>
        </w:rPr>
      </w:pPr>
    </w:p>
    <w:p w:rsidR="00380114" w:rsidRPr="00F11431" w:rsidRDefault="00380114" w:rsidP="00C810BB">
      <w:pPr>
        <w:jc w:val="center"/>
        <w:rPr>
          <w:sz w:val="28"/>
          <w:szCs w:val="28"/>
        </w:rPr>
      </w:pPr>
    </w:p>
    <w:p w:rsidR="00380114" w:rsidRPr="00F11431" w:rsidRDefault="00380114" w:rsidP="00C810BB">
      <w:pPr>
        <w:jc w:val="center"/>
        <w:rPr>
          <w:sz w:val="28"/>
          <w:szCs w:val="28"/>
        </w:rPr>
      </w:pPr>
    </w:p>
    <w:p w:rsidR="00380114" w:rsidRPr="00F11431" w:rsidRDefault="00380114" w:rsidP="00C810BB">
      <w:pPr>
        <w:jc w:val="center"/>
        <w:rPr>
          <w:sz w:val="28"/>
          <w:szCs w:val="28"/>
        </w:rPr>
      </w:pPr>
    </w:p>
    <w:p w:rsidR="00380114" w:rsidRPr="00F11431" w:rsidRDefault="00380114" w:rsidP="00C810BB">
      <w:pPr>
        <w:jc w:val="center"/>
        <w:rPr>
          <w:sz w:val="28"/>
          <w:szCs w:val="28"/>
        </w:rPr>
      </w:pPr>
    </w:p>
    <w:p w:rsidR="00380114" w:rsidRPr="00F11431" w:rsidRDefault="00380114" w:rsidP="00C810BB">
      <w:pPr>
        <w:jc w:val="center"/>
        <w:rPr>
          <w:sz w:val="28"/>
          <w:szCs w:val="28"/>
        </w:rPr>
      </w:pPr>
    </w:p>
    <w:p w:rsidR="00380114" w:rsidRDefault="00380114" w:rsidP="00C810BB">
      <w:pPr>
        <w:jc w:val="center"/>
        <w:rPr>
          <w:sz w:val="28"/>
          <w:szCs w:val="28"/>
        </w:rPr>
      </w:pPr>
    </w:p>
    <w:p w:rsidR="00380114" w:rsidRPr="00F11431" w:rsidRDefault="00380114" w:rsidP="00C810BB">
      <w:pPr>
        <w:jc w:val="center"/>
        <w:rPr>
          <w:sz w:val="28"/>
          <w:szCs w:val="28"/>
        </w:rPr>
      </w:pPr>
    </w:p>
    <w:p w:rsidR="00380114" w:rsidRPr="00F11431" w:rsidRDefault="00380114" w:rsidP="00C810B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380114" w:rsidRPr="00F11431" w:rsidRDefault="00380114" w:rsidP="00C810B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380114" w:rsidRDefault="00380114" w:rsidP="00C810BB">
      <w:pPr>
        <w:rPr>
          <w:sz w:val="28"/>
          <w:szCs w:val="28"/>
        </w:rPr>
        <w:sectPr w:rsidR="00380114" w:rsidSect="007874F6">
          <w:footerReference w:type="default" r:id="rId7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380114" w:rsidRDefault="00380114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CB792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7pt;height:270pt;visibility:visible">
            <v:imagedata r:id="rId8" o:title=""/>
          </v:shape>
        </w:pict>
      </w:r>
    </w:p>
    <w:p w:rsidR="00380114" w:rsidRDefault="00380114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80114" w:rsidRDefault="00380114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380114" w:rsidRDefault="00380114" w:rsidP="003B0BB5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</w:p>
    <w:p w:rsidR="00380114" w:rsidRPr="00CA2765" w:rsidRDefault="00380114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380114" w:rsidRPr="007553C6" w:rsidRDefault="00380114" w:rsidP="000E1E0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>Рабочая программа составлена в соответствии с ФГОС ВО, утвержденным «</w:t>
      </w:r>
      <w:r>
        <w:rPr>
          <w:rFonts w:cs="Times New Roman"/>
          <w:szCs w:val="28"/>
        </w:rPr>
        <w:t>17</w:t>
      </w:r>
      <w:r w:rsidRPr="00104973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октября 2016</w:t>
      </w:r>
      <w:r w:rsidRPr="00104973">
        <w:rPr>
          <w:rFonts w:cs="Times New Roman"/>
          <w:szCs w:val="28"/>
        </w:rPr>
        <w:t xml:space="preserve"> г., приказ № </w:t>
      </w:r>
      <w:r>
        <w:rPr>
          <w:rFonts w:cs="Times New Roman"/>
          <w:szCs w:val="28"/>
        </w:rPr>
        <w:t>1296</w:t>
      </w:r>
      <w:r w:rsidRPr="00104973">
        <w:rPr>
          <w:rFonts w:cs="Times New Roman"/>
          <w:szCs w:val="28"/>
        </w:rPr>
        <w:t xml:space="preserve"> по специальности </w:t>
      </w:r>
      <w:r>
        <w:rPr>
          <w:rFonts w:cs="Times New Roman"/>
          <w:szCs w:val="28"/>
        </w:rPr>
        <w:t xml:space="preserve">23.05.05 </w:t>
      </w:r>
      <w:r w:rsidRPr="00104973">
        <w:rPr>
          <w:rFonts w:cs="Times New Roman"/>
          <w:szCs w:val="28"/>
        </w:rPr>
        <w:t>«</w:t>
      </w:r>
      <w:r w:rsidRPr="00E43313">
        <w:rPr>
          <w:rFonts w:cs="Times New Roman"/>
          <w:szCs w:val="28"/>
        </w:rPr>
        <w:t>Системы обеспечения движения поездов</w:t>
      </w:r>
      <w:r w:rsidRPr="00104973">
        <w:rPr>
          <w:rFonts w:cs="Times New Roman"/>
          <w:szCs w:val="28"/>
        </w:rPr>
        <w:t>»</w:t>
      </w:r>
      <w:r w:rsidRPr="00CA2765">
        <w:rPr>
          <w:rFonts w:cs="Times New Roman"/>
          <w:szCs w:val="28"/>
        </w:rPr>
        <w:t>,</w:t>
      </w:r>
      <w:r w:rsidRPr="007553C6">
        <w:rPr>
          <w:rFonts w:cs="Times New Roman"/>
          <w:szCs w:val="28"/>
        </w:rPr>
        <w:t xml:space="preserve"> по </w:t>
      </w:r>
      <w:r w:rsidRPr="007553C6">
        <w:rPr>
          <w:szCs w:val="28"/>
        </w:rPr>
        <w:t>дисциплине «Основы разработки микроэлектронных систем автоматики и телемеханики</w:t>
      </w:r>
      <w:r w:rsidRPr="007553C6">
        <w:rPr>
          <w:rFonts w:cs="Times New Roman"/>
          <w:szCs w:val="28"/>
        </w:rPr>
        <w:t>»</w:t>
      </w:r>
      <w:r w:rsidRPr="007553C6">
        <w:rPr>
          <w:szCs w:val="28"/>
        </w:rPr>
        <w:t>(</w:t>
      </w:r>
      <w:r>
        <w:rPr>
          <w:szCs w:val="28"/>
        </w:rPr>
        <w:t>Б1.В.ДВ.3.1</w:t>
      </w:r>
      <w:r w:rsidRPr="007553C6">
        <w:rPr>
          <w:szCs w:val="28"/>
        </w:rPr>
        <w:t>)</w:t>
      </w:r>
      <w:r w:rsidRPr="007553C6">
        <w:rPr>
          <w:rFonts w:cs="Times New Roman"/>
          <w:szCs w:val="28"/>
        </w:rPr>
        <w:t>.</w:t>
      </w:r>
    </w:p>
    <w:p w:rsidR="00380114" w:rsidRPr="004E36C4" w:rsidRDefault="00380114" w:rsidP="009F306B">
      <w:pPr>
        <w:ind w:firstLine="709"/>
        <w:jc w:val="both"/>
        <w:rPr>
          <w:sz w:val="28"/>
          <w:szCs w:val="28"/>
        </w:rPr>
      </w:pPr>
      <w:r w:rsidRPr="007553C6">
        <w:rPr>
          <w:sz w:val="28"/>
          <w:szCs w:val="28"/>
        </w:rPr>
        <w:t>Целью преподавания дисциплины «Основы разработки микроэлектронных систем автоматики и телемеханики» является обучение студентов организационным</w:t>
      </w:r>
      <w:r>
        <w:rPr>
          <w:sz w:val="28"/>
          <w:szCs w:val="28"/>
        </w:rPr>
        <w:t>, нормативным, методическим и техническим основам процесса разработки, изготовления, постановки на производство</w:t>
      </w:r>
      <w:r w:rsidRPr="004E36C4">
        <w:rPr>
          <w:sz w:val="28"/>
          <w:szCs w:val="28"/>
        </w:rPr>
        <w:t xml:space="preserve"> и </w:t>
      </w:r>
      <w:r>
        <w:rPr>
          <w:sz w:val="28"/>
          <w:szCs w:val="28"/>
        </w:rPr>
        <w:t>эксплуатации микроэлектронных систем железнодорожной автоматики и телемеханики</w:t>
      </w:r>
      <w:r w:rsidRPr="004E36C4">
        <w:rPr>
          <w:sz w:val="28"/>
          <w:szCs w:val="28"/>
        </w:rPr>
        <w:t>.</w:t>
      </w:r>
    </w:p>
    <w:p w:rsidR="00380114" w:rsidRPr="00CA2765" w:rsidRDefault="00380114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380114" w:rsidRDefault="00380114" w:rsidP="00A51F66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80114" w:rsidRPr="00451933" w:rsidRDefault="00380114" w:rsidP="004D44E4">
      <w:pPr>
        <w:spacing w:line="216" w:lineRule="auto"/>
        <w:ind w:firstLine="709"/>
        <w:rPr>
          <w:sz w:val="28"/>
          <w:szCs w:val="28"/>
        </w:rPr>
      </w:pPr>
      <w:r w:rsidRPr="00451933">
        <w:rPr>
          <w:sz w:val="28"/>
          <w:szCs w:val="28"/>
        </w:rPr>
        <w:t>В результате изучения дисциплины студент должен:</w:t>
      </w:r>
    </w:p>
    <w:p w:rsidR="00380114" w:rsidRDefault="00380114" w:rsidP="00C810BB">
      <w:pPr>
        <w:spacing w:line="216" w:lineRule="auto"/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>о</w:t>
      </w:r>
      <w:r w:rsidRPr="002D78B3">
        <w:rPr>
          <w:sz w:val="28"/>
          <w:szCs w:val="28"/>
        </w:rPr>
        <w:t>сновные направления развития микропроцессорных систем железнодорожной автоматики</w:t>
      </w:r>
      <w:r>
        <w:rPr>
          <w:sz w:val="28"/>
          <w:szCs w:val="28"/>
        </w:rPr>
        <w:t xml:space="preserve"> и телемеханики (ЖАТ) и их особенности как объектов</w:t>
      </w:r>
      <w:r w:rsidRPr="002D78B3">
        <w:rPr>
          <w:sz w:val="28"/>
          <w:szCs w:val="28"/>
        </w:rPr>
        <w:t xml:space="preserve"> разработки</w:t>
      </w:r>
      <w:r>
        <w:rPr>
          <w:sz w:val="28"/>
          <w:szCs w:val="28"/>
        </w:rPr>
        <w:t xml:space="preserve">, экспертизы, испытаний </w:t>
      </w:r>
      <w:r w:rsidRPr="002D78B3">
        <w:rPr>
          <w:sz w:val="28"/>
          <w:szCs w:val="28"/>
        </w:rPr>
        <w:t xml:space="preserve"> и эксплуата</w:t>
      </w:r>
      <w:r>
        <w:rPr>
          <w:sz w:val="28"/>
          <w:szCs w:val="28"/>
        </w:rPr>
        <w:t>ции</w:t>
      </w:r>
      <w:r w:rsidRPr="00451933">
        <w:rPr>
          <w:sz w:val="28"/>
          <w:szCs w:val="28"/>
        </w:rPr>
        <w:t>;</w:t>
      </w:r>
    </w:p>
    <w:p w:rsidR="00380114" w:rsidRPr="005A6BC4" w:rsidRDefault="00380114" w:rsidP="005A6BC4">
      <w:pPr>
        <w:spacing w:line="216" w:lineRule="auto"/>
        <w:ind w:left="900"/>
        <w:jc w:val="both"/>
        <w:rPr>
          <w:sz w:val="28"/>
          <w:szCs w:val="28"/>
        </w:rPr>
      </w:pPr>
      <w:r w:rsidRPr="005A6BC4">
        <w:rPr>
          <w:sz w:val="28"/>
          <w:szCs w:val="28"/>
        </w:rPr>
        <w:t>порядок разработки и поста</w:t>
      </w:r>
      <w:r>
        <w:rPr>
          <w:sz w:val="28"/>
          <w:szCs w:val="28"/>
        </w:rPr>
        <w:t>новки продукции ЖАТ на производство;</w:t>
      </w:r>
    </w:p>
    <w:p w:rsidR="00380114" w:rsidRDefault="00380114" w:rsidP="0023589B">
      <w:pPr>
        <w:spacing w:line="216" w:lineRule="auto"/>
        <w:ind w:left="900"/>
        <w:jc w:val="both"/>
        <w:rPr>
          <w:sz w:val="28"/>
          <w:szCs w:val="28"/>
        </w:rPr>
      </w:pPr>
      <w:r w:rsidRPr="0023589B">
        <w:rPr>
          <w:sz w:val="28"/>
          <w:szCs w:val="28"/>
        </w:rPr>
        <w:t>с</w:t>
      </w:r>
      <w:r>
        <w:rPr>
          <w:sz w:val="28"/>
          <w:szCs w:val="28"/>
        </w:rPr>
        <w:t>труктуру</w:t>
      </w:r>
      <w:r w:rsidRPr="0023589B">
        <w:rPr>
          <w:sz w:val="28"/>
          <w:szCs w:val="28"/>
        </w:rPr>
        <w:t xml:space="preserve"> нормативных докумен</w:t>
      </w:r>
      <w:r>
        <w:rPr>
          <w:sz w:val="28"/>
          <w:szCs w:val="28"/>
        </w:rPr>
        <w:t>тов (отраслевых, государственных, межгосударственных, зарубежных);</w:t>
      </w:r>
    </w:p>
    <w:p w:rsidR="00380114" w:rsidRDefault="00380114" w:rsidP="0023589B">
      <w:pPr>
        <w:spacing w:line="216" w:lineRule="auto"/>
        <w:ind w:left="900"/>
        <w:jc w:val="both"/>
        <w:rPr>
          <w:sz w:val="28"/>
          <w:szCs w:val="28"/>
        </w:rPr>
      </w:pPr>
      <w:r w:rsidRPr="0023589B">
        <w:rPr>
          <w:sz w:val="28"/>
          <w:szCs w:val="28"/>
        </w:rPr>
        <w:t xml:space="preserve">методические основы </w:t>
      </w:r>
      <w:r>
        <w:rPr>
          <w:sz w:val="28"/>
          <w:szCs w:val="28"/>
        </w:rPr>
        <w:t xml:space="preserve"> построения  безопасных систем ЖАТ</w:t>
      </w:r>
    </w:p>
    <w:p w:rsidR="00380114" w:rsidRDefault="00380114" w:rsidP="0023589B">
      <w:pPr>
        <w:spacing w:line="21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 </w:t>
      </w:r>
      <w:r w:rsidRPr="0023589B">
        <w:rPr>
          <w:sz w:val="28"/>
          <w:szCs w:val="28"/>
        </w:rPr>
        <w:t xml:space="preserve">доказательства безопасности </w:t>
      </w:r>
      <w:r>
        <w:rPr>
          <w:sz w:val="28"/>
          <w:szCs w:val="28"/>
        </w:rPr>
        <w:t xml:space="preserve">систем </w:t>
      </w:r>
      <w:r w:rsidRPr="0023589B">
        <w:rPr>
          <w:sz w:val="28"/>
          <w:szCs w:val="28"/>
        </w:rPr>
        <w:t>ЖАТ</w:t>
      </w:r>
      <w:r>
        <w:rPr>
          <w:sz w:val="28"/>
          <w:szCs w:val="28"/>
        </w:rPr>
        <w:t>;</w:t>
      </w:r>
    </w:p>
    <w:p w:rsidR="00380114" w:rsidRDefault="00380114" w:rsidP="0023589B">
      <w:pPr>
        <w:spacing w:line="216" w:lineRule="auto"/>
        <w:ind w:left="900"/>
        <w:jc w:val="both"/>
        <w:rPr>
          <w:sz w:val="28"/>
          <w:szCs w:val="28"/>
        </w:rPr>
      </w:pPr>
      <w:r w:rsidRPr="00EE4C53">
        <w:rPr>
          <w:sz w:val="28"/>
          <w:szCs w:val="28"/>
        </w:rPr>
        <w:t xml:space="preserve">основы эксплуатации микроэлектронных </w:t>
      </w:r>
      <w:r>
        <w:rPr>
          <w:sz w:val="28"/>
          <w:szCs w:val="28"/>
        </w:rPr>
        <w:t>систем Ж</w:t>
      </w:r>
      <w:r w:rsidRPr="00EE4C53">
        <w:rPr>
          <w:sz w:val="28"/>
          <w:szCs w:val="28"/>
        </w:rPr>
        <w:t>АТ</w:t>
      </w:r>
      <w:r>
        <w:rPr>
          <w:sz w:val="28"/>
          <w:szCs w:val="28"/>
        </w:rPr>
        <w:t>;</w:t>
      </w:r>
    </w:p>
    <w:p w:rsidR="00380114" w:rsidRPr="00451933" w:rsidRDefault="00380114" w:rsidP="004D44E4">
      <w:pPr>
        <w:spacing w:line="21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структуры </w:t>
      </w:r>
      <w:r w:rsidRPr="00451933">
        <w:rPr>
          <w:sz w:val="28"/>
          <w:szCs w:val="28"/>
        </w:rPr>
        <w:t>отечествен</w:t>
      </w:r>
      <w:r>
        <w:rPr>
          <w:sz w:val="28"/>
          <w:szCs w:val="28"/>
        </w:rPr>
        <w:t>ных и зарубежных микроэлектронных систем ЖАТ</w:t>
      </w:r>
      <w:r w:rsidRPr="00451933">
        <w:rPr>
          <w:sz w:val="28"/>
          <w:szCs w:val="28"/>
        </w:rPr>
        <w:t>.</w:t>
      </w:r>
    </w:p>
    <w:p w:rsidR="00380114" w:rsidRPr="00451933" w:rsidRDefault="00380114" w:rsidP="004D44E4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применять</w:t>
      </w:r>
      <w:r w:rsidRPr="00451933">
        <w:rPr>
          <w:sz w:val="28"/>
          <w:szCs w:val="28"/>
        </w:rPr>
        <w:t xml:space="preserve"> на практике знания </w:t>
      </w:r>
      <w:r>
        <w:rPr>
          <w:sz w:val="28"/>
          <w:szCs w:val="28"/>
        </w:rPr>
        <w:t>нормативных документов и методов построения безопасных систем при формировании техническог</w:t>
      </w:r>
      <w:r w:rsidRPr="00451933">
        <w:rPr>
          <w:sz w:val="28"/>
          <w:szCs w:val="28"/>
        </w:rPr>
        <w:t>о</w:t>
      </w:r>
      <w:r>
        <w:rPr>
          <w:sz w:val="28"/>
          <w:szCs w:val="28"/>
        </w:rPr>
        <w:t xml:space="preserve"> задания на систему, методик испытаний, разработке, испытаниях и эксплуатации микроэлектронных систем</w:t>
      </w:r>
      <w:r w:rsidRPr="00451933">
        <w:rPr>
          <w:sz w:val="28"/>
          <w:szCs w:val="28"/>
        </w:rPr>
        <w:t>;</w:t>
      </w:r>
    </w:p>
    <w:p w:rsidR="00380114" w:rsidRPr="00C810BB" w:rsidRDefault="00380114" w:rsidP="004D44E4">
      <w:pPr>
        <w:spacing w:line="216" w:lineRule="auto"/>
        <w:ind w:left="900"/>
        <w:jc w:val="both"/>
        <w:rPr>
          <w:sz w:val="28"/>
          <w:szCs w:val="28"/>
        </w:rPr>
      </w:pPr>
      <w:r w:rsidRPr="00451933">
        <w:rPr>
          <w:sz w:val="28"/>
          <w:szCs w:val="28"/>
        </w:rPr>
        <w:t xml:space="preserve">оценивать эксплуатационные показатели и технические характеристики </w:t>
      </w:r>
      <w:r>
        <w:rPr>
          <w:sz w:val="28"/>
          <w:szCs w:val="28"/>
        </w:rPr>
        <w:t>микроэлектронных систем</w:t>
      </w:r>
      <w:r w:rsidRPr="00451933">
        <w:rPr>
          <w:sz w:val="28"/>
          <w:szCs w:val="28"/>
        </w:rPr>
        <w:t xml:space="preserve"> автоматики и телемеханики, </w:t>
      </w:r>
    </w:p>
    <w:p w:rsidR="00380114" w:rsidRPr="00451933" w:rsidRDefault="00380114" w:rsidP="004D44E4">
      <w:pPr>
        <w:spacing w:line="216" w:lineRule="auto"/>
        <w:ind w:left="900"/>
        <w:jc w:val="both"/>
        <w:rPr>
          <w:sz w:val="28"/>
          <w:szCs w:val="28"/>
        </w:rPr>
      </w:pPr>
      <w:r w:rsidRPr="00451933">
        <w:rPr>
          <w:sz w:val="28"/>
          <w:szCs w:val="28"/>
        </w:rPr>
        <w:t xml:space="preserve">осуществлять выбор типа устройств для конкретного применения, </w:t>
      </w:r>
    </w:p>
    <w:p w:rsidR="00380114" w:rsidRDefault="00380114" w:rsidP="004D44E4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Владеть</w:t>
      </w:r>
      <w:r w:rsidRPr="00451933">
        <w:rPr>
          <w:sz w:val="28"/>
          <w:szCs w:val="28"/>
        </w:rPr>
        <w:t xml:space="preserve">: методами расчета </w:t>
      </w:r>
      <w:r>
        <w:rPr>
          <w:sz w:val="28"/>
          <w:szCs w:val="28"/>
        </w:rPr>
        <w:t>показателей безопасностии безотказности микроэлектронных систем;</w:t>
      </w:r>
    </w:p>
    <w:p w:rsidR="00380114" w:rsidRDefault="00380114" w:rsidP="00886C0E">
      <w:pPr>
        <w:spacing w:line="216" w:lineRule="auto"/>
        <w:ind w:left="900" w:firstLine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построения безопасных схем и структур </w:t>
      </w:r>
      <w:r w:rsidRPr="00451933">
        <w:rPr>
          <w:sz w:val="28"/>
          <w:szCs w:val="28"/>
        </w:rPr>
        <w:t xml:space="preserve">технических </w:t>
      </w:r>
      <w:r>
        <w:rPr>
          <w:sz w:val="28"/>
          <w:szCs w:val="28"/>
        </w:rPr>
        <w:t>средств.</w:t>
      </w:r>
    </w:p>
    <w:p w:rsidR="00380114" w:rsidRDefault="00380114" w:rsidP="004D44E4">
      <w:pPr>
        <w:spacing w:line="216" w:lineRule="auto"/>
        <w:ind w:left="900"/>
        <w:jc w:val="both"/>
        <w:rPr>
          <w:sz w:val="28"/>
          <w:szCs w:val="28"/>
        </w:rPr>
      </w:pPr>
      <w:r w:rsidRPr="00451933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>доказательства безопасности микроэлектронных систем</w:t>
      </w:r>
      <w:r w:rsidRPr="00451933">
        <w:rPr>
          <w:sz w:val="28"/>
          <w:szCs w:val="28"/>
        </w:rPr>
        <w:t xml:space="preserve"> автоматики и телемеханики</w:t>
      </w:r>
      <w:r>
        <w:rPr>
          <w:sz w:val="28"/>
          <w:szCs w:val="28"/>
        </w:rPr>
        <w:t>;</w:t>
      </w:r>
    </w:p>
    <w:p w:rsidR="00380114" w:rsidRPr="00451933" w:rsidRDefault="00380114" w:rsidP="004D44E4">
      <w:pPr>
        <w:spacing w:line="21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навыками организации процессов разработки, испытаний микроэлектронных систем</w:t>
      </w:r>
      <w:r w:rsidRPr="00451933">
        <w:rPr>
          <w:sz w:val="28"/>
          <w:szCs w:val="28"/>
        </w:rPr>
        <w:t>.</w:t>
      </w:r>
    </w:p>
    <w:p w:rsidR="00380114" w:rsidRPr="000F5461" w:rsidRDefault="00380114" w:rsidP="004D44E4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Иметь</w:t>
      </w:r>
      <w:r w:rsidRPr="00451933">
        <w:rPr>
          <w:sz w:val="28"/>
          <w:szCs w:val="28"/>
        </w:rPr>
        <w:t>: практ</w:t>
      </w:r>
      <w:r>
        <w:rPr>
          <w:sz w:val="28"/>
          <w:szCs w:val="28"/>
        </w:rPr>
        <w:t xml:space="preserve">ические знания о построении </w:t>
      </w:r>
      <w:r w:rsidRPr="00451933">
        <w:rPr>
          <w:sz w:val="28"/>
          <w:szCs w:val="28"/>
        </w:rPr>
        <w:t xml:space="preserve"> систем </w:t>
      </w:r>
      <w:r>
        <w:rPr>
          <w:sz w:val="28"/>
          <w:szCs w:val="28"/>
        </w:rPr>
        <w:t>ЖАТ на основе</w:t>
      </w:r>
      <w:r w:rsidRPr="00451933">
        <w:rPr>
          <w:sz w:val="28"/>
          <w:szCs w:val="28"/>
        </w:rPr>
        <w:t xml:space="preserve"> микропроцессорной техни</w:t>
      </w:r>
      <w:r>
        <w:rPr>
          <w:sz w:val="28"/>
          <w:szCs w:val="28"/>
        </w:rPr>
        <w:t>ки</w:t>
      </w:r>
      <w:r w:rsidRPr="00451933">
        <w:rPr>
          <w:sz w:val="28"/>
          <w:szCs w:val="28"/>
        </w:rPr>
        <w:t>.</w:t>
      </w:r>
    </w:p>
    <w:p w:rsidR="00380114" w:rsidRPr="00954AB7" w:rsidRDefault="00380114" w:rsidP="00C810BB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954AB7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80114" w:rsidRPr="00954AB7" w:rsidRDefault="00380114" w:rsidP="00C810BB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954AB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54AB7">
        <w:rPr>
          <w:b/>
          <w:sz w:val="28"/>
          <w:szCs w:val="28"/>
        </w:rPr>
        <w:t>профессиональных компетенций (ПК)</w:t>
      </w:r>
      <w:r w:rsidRPr="00954AB7">
        <w:rPr>
          <w:sz w:val="28"/>
          <w:szCs w:val="28"/>
        </w:rPr>
        <w:t xml:space="preserve">, </w:t>
      </w:r>
      <w:r w:rsidRPr="00954AB7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380114" w:rsidRPr="00954AB7" w:rsidRDefault="00380114" w:rsidP="00C810BB">
      <w:pPr>
        <w:shd w:val="clear" w:color="auto" w:fill="FFFFFF"/>
        <w:autoSpaceDE w:val="0"/>
        <w:autoSpaceDN w:val="0"/>
        <w:adjustRightInd w:val="0"/>
        <w:ind w:left="567"/>
        <w:contextualSpacing/>
        <w:jc w:val="both"/>
        <w:rPr>
          <w:b/>
          <w:sz w:val="28"/>
          <w:szCs w:val="28"/>
        </w:rPr>
      </w:pPr>
      <w:bookmarkStart w:id="0" w:name="OLE_LINK18"/>
      <w:bookmarkStart w:id="1" w:name="OLE_LINK19"/>
      <w:bookmarkStart w:id="2" w:name="OLE_LINK89"/>
      <w:bookmarkStart w:id="3" w:name="OLE_LINK90"/>
      <w:bookmarkStart w:id="4" w:name="OLE_LINK142"/>
      <w:bookmarkStart w:id="5" w:name="OLE_LINK143"/>
      <w:r w:rsidRPr="00954AB7">
        <w:rPr>
          <w:b/>
          <w:sz w:val="28"/>
          <w:szCs w:val="28"/>
        </w:rPr>
        <w:t>производственно-технологическая деятельность:</w:t>
      </w:r>
    </w:p>
    <w:bookmarkEnd w:id="0"/>
    <w:bookmarkEnd w:id="1"/>
    <w:bookmarkEnd w:id="2"/>
    <w:bookmarkEnd w:id="3"/>
    <w:p w:rsidR="00380114" w:rsidRPr="00954AB7" w:rsidRDefault="00380114" w:rsidP="00C810B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4AB7">
        <w:rPr>
          <w:sz w:val="28"/>
          <w:szCs w:val="28"/>
        </w:rPr>
        <w:t>владением нормативными документами по ремонту и техническому обслуживанию систем обеспечения движения поездов; способами эффективного использования материалов и оборудования при техническом обслуживании и ремонте систем обеспечения движения поездов;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поездов; владением методами расчета показателей качества (ПК-4);</w:t>
      </w:r>
    </w:p>
    <w:bookmarkEnd w:id="4"/>
    <w:bookmarkEnd w:id="5"/>
    <w:p w:rsidR="00380114" w:rsidRPr="00954AB7" w:rsidRDefault="00380114" w:rsidP="00C810B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4AB7">
        <w:rPr>
          <w:sz w:val="28"/>
          <w:szCs w:val="28"/>
        </w:rPr>
        <w:t>способностью разрабатывать и использовать методы расчета надежности техники в профессиональной деятельности; обосновывать принятие конкретного 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 (ПК-5);</w:t>
      </w:r>
    </w:p>
    <w:p w:rsidR="00380114" w:rsidRPr="00954AB7" w:rsidRDefault="00380114" w:rsidP="00C810BB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bookmarkStart w:id="6" w:name="OLE_LINK20"/>
      <w:bookmarkStart w:id="7" w:name="OLE_LINK21"/>
      <w:bookmarkStart w:id="8" w:name="OLE_LINK22"/>
      <w:bookmarkStart w:id="9" w:name="OLE_LINK91"/>
      <w:bookmarkStart w:id="10" w:name="OLE_LINK92"/>
      <w:bookmarkStart w:id="11" w:name="OLE_LINK93"/>
      <w:bookmarkStart w:id="12" w:name="OLE_LINK175"/>
      <w:bookmarkStart w:id="13" w:name="OLE_LINK146"/>
      <w:bookmarkStart w:id="14" w:name="OLE_LINK147"/>
      <w:r w:rsidRPr="00954AB7">
        <w:rPr>
          <w:b/>
          <w:sz w:val="28"/>
          <w:szCs w:val="28"/>
        </w:rPr>
        <w:t>проектно-конструкторская деятельность:</w:t>
      </w:r>
    </w:p>
    <w:p w:rsidR="00380114" w:rsidRPr="00954AB7" w:rsidRDefault="00380114" w:rsidP="00C810B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4AB7">
        <w:rPr>
          <w:sz w:val="28"/>
          <w:szCs w:val="28"/>
        </w:rPr>
        <w:t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(ПК-11);</w:t>
      </w:r>
    </w:p>
    <w:bookmarkEnd w:id="6"/>
    <w:bookmarkEnd w:id="7"/>
    <w:bookmarkEnd w:id="8"/>
    <w:bookmarkEnd w:id="9"/>
    <w:bookmarkEnd w:id="10"/>
    <w:bookmarkEnd w:id="11"/>
    <w:bookmarkEnd w:id="12"/>
    <w:p w:rsidR="00380114" w:rsidRDefault="00380114" w:rsidP="00C810B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4AB7">
        <w:rPr>
          <w:sz w:val="28"/>
          <w:szCs w:val="28"/>
        </w:rPr>
        <w:t>способностью разрабатывать с учетом эстетических, прочностных и экономических параметров технические задания и проекты устройств электроснабжения, железнодорожной автоматики и телемеханики, стационарной и подвижной связи, средств защиты устройств при аварийных ситуациях, определять цель проекта,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продукции, проводить сравнительный экономический анализ и экономическое обоснование инвестиционных проектов при внедрении и реконструкции систем обесп</w:t>
      </w:r>
      <w:r>
        <w:rPr>
          <w:sz w:val="28"/>
          <w:szCs w:val="28"/>
        </w:rPr>
        <w:t>ечения движения поездов (ПК-13);</w:t>
      </w:r>
    </w:p>
    <w:p w:rsidR="00380114" w:rsidRPr="00BA3B48" w:rsidRDefault="00380114" w:rsidP="00393E02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BA3B48">
        <w:rPr>
          <w:bCs/>
          <w:color w:val="000000"/>
          <w:sz w:val="28"/>
          <w:szCs w:val="28"/>
        </w:rPr>
        <w:t>Научно-исследовательская деятельность</w:t>
      </w:r>
      <w:r w:rsidRPr="00BA3B48">
        <w:rPr>
          <w:bCs/>
          <w:sz w:val="28"/>
          <w:szCs w:val="28"/>
        </w:rPr>
        <w:t>:</w:t>
      </w:r>
    </w:p>
    <w:p w:rsidR="00380114" w:rsidRDefault="00380114" w:rsidP="00393E02">
      <w:pPr>
        <w:widowControl w:val="0"/>
        <w:numPr>
          <w:ilvl w:val="0"/>
          <w:numId w:val="16"/>
        </w:numPr>
        <w:tabs>
          <w:tab w:val="left" w:pos="0"/>
          <w:tab w:val="left" w:pos="1418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способностью анализировать поставленные исследовательские задачи в областях проектирования и ремонта систем обеспечения движения поездов (ПК-14);</w:t>
      </w:r>
    </w:p>
    <w:p w:rsidR="00380114" w:rsidRDefault="00380114" w:rsidP="00393E02">
      <w:pPr>
        <w:widowControl w:val="0"/>
        <w:numPr>
          <w:ilvl w:val="0"/>
          <w:numId w:val="16"/>
        </w:numPr>
        <w:tabs>
          <w:tab w:val="left" w:pos="0"/>
          <w:tab w:val="left" w:pos="1418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способностью применять современные научные методы исследования технических систем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(ПК-15).</w:t>
      </w:r>
    </w:p>
    <w:bookmarkEnd w:id="13"/>
    <w:bookmarkEnd w:id="14"/>
    <w:p w:rsidR="00380114" w:rsidRPr="00954AB7" w:rsidRDefault="00380114" w:rsidP="00C810BB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954AB7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380114" w:rsidRDefault="00380114" w:rsidP="00C810BB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954AB7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80114" w:rsidRDefault="00380114">
      <w:pPr>
        <w:rPr>
          <w:b/>
          <w:bCs/>
          <w:sz w:val="28"/>
          <w:szCs w:val="28"/>
        </w:rPr>
      </w:pPr>
    </w:p>
    <w:p w:rsidR="00380114" w:rsidRPr="008E3C5A" w:rsidRDefault="00380114" w:rsidP="00C810BB">
      <w:pPr>
        <w:spacing w:before="120" w:after="160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380114" w:rsidRPr="000F5461" w:rsidRDefault="00380114" w:rsidP="000F5461">
      <w:pPr>
        <w:ind w:firstLine="851"/>
        <w:jc w:val="both"/>
        <w:rPr>
          <w:sz w:val="28"/>
          <w:szCs w:val="28"/>
        </w:rPr>
      </w:pPr>
      <w:r w:rsidRPr="00954AB7">
        <w:rPr>
          <w:sz w:val="28"/>
          <w:szCs w:val="28"/>
        </w:rPr>
        <w:t xml:space="preserve">Дисциплина «Основы разработки микроэлектронных систем автоматики и телемеханики» (Б1.В.ДВ.3.1) относится к базовой части и является </w:t>
      </w:r>
      <w:r>
        <w:rPr>
          <w:sz w:val="28"/>
          <w:szCs w:val="28"/>
        </w:rPr>
        <w:t>дисциплиной по выбору</w:t>
      </w:r>
      <w:r w:rsidRPr="000F5461">
        <w:rPr>
          <w:sz w:val="28"/>
          <w:szCs w:val="28"/>
        </w:rPr>
        <w:t>.</w:t>
      </w:r>
    </w:p>
    <w:p w:rsidR="00380114" w:rsidRPr="007A304D" w:rsidRDefault="00380114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7A304D">
        <w:rPr>
          <w:b/>
          <w:bCs/>
          <w:sz w:val="28"/>
          <w:szCs w:val="28"/>
        </w:rPr>
        <w:t>4. Объем дисциплины и виды учебной работы</w:t>
      </w:r>
    </w:p>
    <w:p w:rsidR="00380114" w:rsidRPr="007A304D" w:rsidRDefault="00380114" w:rsidP="005233A2">
      <w:pPr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6"/>
        <w:gridCol w:w="1770"/>
        <w:gridCol w:w="1768"/>
      </w:tblGrid>
      <w:tr w:rsidR="00380114" w:rsidRPr="00E9444F" w:rsidTr="00FA30F0">
        <w:trPr>
          <w:trHeight w:val="276"/>
          <w:jc w:val="center"/>
        </w:trPr>
        <w:tc>
          <w:tcPr>
            <w:tcW w:w="3205" w:type="pct"/>
            <w:vMerge w:val="restart"/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98" w:type="pct"/>
            <w:vMerge w:val="restart"/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97" w:type="pct"/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9444F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380114" w:rsidRPr="00E9444F" w:rsidTr="00FA30F0">
        <w:trPr>
          <w:trHeight w:val="276"/>
          <w:jc w:val="center"/>
        </w:trPr>
        <w:tc>
          <w:tcPr>
            <w:tcW w:w="3205" w:type="pct"/>
            <w:vMerge/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tcBorders>
              <w:bottom w:val="nil"/>
            </w:tcBorders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98" w:type="pct"/>
            <w:tcBorders>
              <w:bottom w:val="nil"/>
            </w:tcBorders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48</w:t>
            </w:r>
          </w:p>
        </w:tc>
        <w:tc>
          <w:tcPr>
            <w:tcW w:w="897" w:type="pct"/>
            <w:tcBorders>
              <w:bottom w:val="nil"/>
            </w:tcBorders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48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в том числе: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380114" w:rsidRPr="00E9444F" w:rsidRDefault="00380114" w:rsidP="00FA30F0">
            <w:pPr>
              <w:numPr>
                <w:ilvl w:val="0"/>
                <w:numId w:val="1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лекции (Л)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32</w:t>
            </w: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32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380114" w:rsidRPr="00E9444F" w:rsidRDefault="00380114" w:rsidP="00FA30F0">
            <w:pPr>
              <w:numPr>
                <w:ilvl w:val="0"/>
                <w:numId w:val="1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380114" w:rsidRPr="00E9444F" w:rsidRDefault="00380114" w:rsidP="00FA30F0">
            <w:pPr>
              <w:numPr>
                <w:ilvl w:val="0"/>
                <w:numId w:val="1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16</w:t>
            </w: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16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98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15</w:t>
            </w:r>
          </w:p>
        </w:tc>
        <w:tc>
          <w:tcPr>
            <w:tcW w:w="897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15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Контроль</w:t>
            </w:r>
          </w:p>
        </w:tc>
        <w:tc>
          <w:tcPr>
            <w:tcW w:w="898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9</w:t>
            </w:r>
          </w:p>
        </w:tc>
        <w:tc>
          <w:tcPr>
            <w:tcW w:w="897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9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98" w:type="pct"/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Зач.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898" w:type="pct"/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72 / 2</w:t>
            </w:r>
          </w:p>
        </w:tc>
        <w:tc>
          <w:tcPr>
            <w:tcW w:w="897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72 / 2</w:t>
            </w:r>
          </w:p>
        </w:tc>
      </w:tr>
    </w:tbl>
    <w:p w:rsidR="00380114" w:rsidRPr="00DD3F36" w:rsidRDefault="00380114" w:rsidP="00DD3F36">
      <w:pPr>
        <w:ind w:firstLine="851"/>
        <w:jc w:val="both"/>
        <w:rPr>
          <w:sz w:val="24"/>
          <w:szCs w:val="24"/>
        </w:rPr>
      </w:pPr>
    </w:p>
    <w:p w:rsidR="00380114" w:rsidRPr="00DD3F36" w:rsidRDefault="00380114" w:rsidP="00DD3F36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380114" w:rsidRPr="00DD3F36" w:rsidRDefault="00380114" w:rsidP="00DD3F36">
      <w:pPr>
        <w:ind w:firstLine="851"/>
        <w:jc w:val="both"/>
        <w:rPr>
          <w:sz w:val="28"/>
          <w:szCs w:val="28"/>
        </w:rPr>
      </w:pPr>
      <w:r w:rsidRPr="00DD3F36">
        <w:rPr>
          <w:sz w:val="28"/>
          <w:szCs w:val="28"/>
        </w:rPr>
        <w:t>Для очно-заочной формы обучения:</w:t>
      </w:r>
    </w:p>
    <w:p w:rsidR="00380114" w:rsidRPr="00DD3F36" w:rsidRDefault="00380114" w:rsidP="00DD3F36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6"/>
        <w:gridCol w:w="1770"/>
        <w:gridCol w:w="1768"/>
      </w:tblGrid>
      <w:tr w:rsidR="00380114" w:rsidRPr="00E9444F" w:rsidTr="00FA30F0">
        <w:trPr>
          <w:trHeight w:val="276"/>
          <w:jc w:val="center"/>
        </w:trPr>
        <w:tc>
          <w:tcPr>
            <w:tcW w:w="3205" w:type="pct"/>
            <w:vMerge w:val="restart"/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98" w:type="pct"/>
            <w:vMerge w:val="restart"/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97" w:type="pct"/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9444F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380114" w:rsidRPr="00E9444F" w:rsidTr="00FA30F0">
        <w:trPr>
          <w:trHeight w:val="276"/>
          <w:jc w:val="center"/>
        </w:trPr>
        <w:tc>
          <w:tcPr>
            <w:tcW w:w="3205" w:type="pct"/>
            <w:vMerge/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b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tcBorders>
              <w:bottom w:val="nil"/>
            </w:tcBorders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98" w:type="pct"/>
            <w:tcBorders>
              <w:bottom w:val="nil"/>
            </w:tcBorders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48</w:t>
            </w:r>
          </w:p>
        </w:tc>
        <w:tc>
          <w:tcPr>
            <w:tcW w:w="897" w:type="pct"/>
            <w:tcBorders>
              <w:bottom w:val="nil"/>
            </w:tcBorders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48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в том числе: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380114" w:rsidRPr="00E9444F" w:rsidRDefault="00380114" w:rsidP="00FA30F0">
            <w:pPr>
              <w:numPr>
                <w:ilvl w:val="0"/>
                <w:numId w:val="1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лекции (Л)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32</w:t>
            </w: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32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380114" w:rsidRPr="00E9444F" w:rsidRDefault="00380114" w:rsidP="00FA30F0">
            <w:pPr>
              <w:numPr>
                <w:ilvl w:val="0"/>
                <w:numId w:val="1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380114" w:rsidRPr="00E9444F" w:rsidRDefault="00380114" w:rsidP="00FA30F0">
            <w:pPr>
              <w:numPr>
                <w:ilvl w:val="0"/>
                <w:numId w:val="1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16</w:t>
            </w: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16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98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15</w:t>
            </w:r>
          </w:p>
        </w:tc>
        <w:tc>
          <w:tcPr>
            <w:tcW w:w="897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15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Контроль</w:t>
            </w:r>
          </w:p>
        </w:tc>
        <w:tc>
          <w:tcPr>
            <w:tcW w:w="898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9</w:t>
            </w:r>
          </w:p>
        </w:tc>
        <w:tc>
          <w:tcPr>
            <w:tcW w:w="897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9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98" w:type="pct"/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Зач.</w:t>
            </w:r>
          </w:p>
        </w:tc>
      </w:tr>
      <w:tr w:rsidR="00380114" w:rsidRPr="00E9444F" w:rsidTr="00FA30F0">
        <w:trPr>
          <w:jc w:val="center"/>
        </w:trPr>
        <w:tc>
          <w:tcPr>
            <w:tcW w:w="3205" w:type="pct"/>
            <w:vAlign w:val="center"/>
          </w:tcPr>
          <w:p w:rsidR="00380114" w:rsidRPr="00E9444F" w:rsidRDefault="00380114" w:rsidP="00FA30F0">
            <w:pPr>
              <w:contextualSpacing/>
              <w:jc w:val="both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898" w:type="pct"/>
            <w:vAlign w:val="center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72 / 2</w:t>
            </w:r>
          </w:p>
        </w:tc>
        <w:tc>
          <w:tcPr>
            <w:tcW w:w="897" w:type="pct"/>
          </w:tcPr>
          <w:p w:rsidR="00380114" w:rsidRPr="00E9444F" w:rsidRDefault="00380114" w:rsidP="00FA30F0">
            <w:pPr>
              <w:contextualSpacing/>
              <w:jc w:val="center"/>
              <w:rPr>
                <w:sz w:val="24"/>
                <w:szCs w:val="24"/>
              </w:rPr>
            </w:pPr>
            <w:r w:rsidRPr="00E9444F">
              <w:rPr>
                <w:sz w:val="24"/>
                <w:szCs w:val="24"/>
              </w:rPr>
              <w:t>72 / 2</w:t>
            </w:r>
          </w:p>
        </w:tc>
      </w:tr>
    </w:tbl>
    <w:p w:rsidR="00380114" w:rsidRPr="00DD3F36" w:rsidRDefault="00380114" w:rsidP="00DD3F36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380114" w:rsidRPr="00DD3F36" w:rsidRDefault="00380114" w:rsidP="00DD3F36">
      <w:pPr>
        <w:ind w:firstLine="851"/>
        <w:jc w:val="both"/>
        <w:rPr>
          <w:sz w:val="28"/>
          <w:szCs w:val="28"/>
        </w:rPr>
      </w:pPr>
      <w:r w:rsidRPr="00DD3F36">
        <w:rPr>
          <w:sz w:val="28"/>
          <w:szCs w:val="28"/>
        </w:rPr>
        <w:t>Для заочной формы обучения:</w:t>
      </w:r>
    </w:p>
    <w:p w:rsidR="00380114" w:rsidRPr="00DD3F36" w:rsidRDefault="00380114" w:rsidP="00DD3F36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1"/>
        <w:gridCol w:w="1837"/>
        <w:gridCol w:w="1456"/>
      </w:tblGrid>
      <w:tr w:rsidR="00380114" w:rsidRPr="00DD3F36" w:rsidTr="008873F3">
        <w:trPr>
          <w:jc w:val="center"/>
        </w:trPr>
        <w:tc>
          <w:tcPr>
            <w:tcW w:w="3329" w:type="pct"/>
            <w:vMerge w:val="restar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D3F36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380114" w:rsidRPr="00DD3F36" w:rsidTr="008873F3">
        <w:trPr>
          <w:jc w:val="center"/>
        </w:trPr>
        <w:tc>
          <w:tcPr>
            <w:tcW w:w="3329" w:type="pct"/>
            <w:vMerge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D3F36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380114" w:rsidRPr="00DD3F36" w:rsidTr="008873F3">
        <w:trPr>
          <w:jc w:val="center"/>
        </w:trPr>
        <w:tc>
          <w:tcPr>
            <w:tcW w:w="3329" w:type="pct"/>
            <w:tcBorders>
              <w:bottom w:val="nil"/>
            </w:tcBorders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8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8</w:t>
            </w:r>
          </w:p>
        </w:tc>
      </w:tr>
      <w:tr w:rsidR="00380114" w:rsidRPr="00DD3F36" w:rsidTr="008873F3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80114" w:rsidRPr="00DD3F36" w:rsidTr="008873F3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380114" w:rsidRPr="00DD3F36" w:rsidRDefault="00380114" w:rsidP="00DD3F36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4</w:t>
            </w:r>
          </w:p>
        </w:tc>
      </w:tr>
      <w:tr w:rsidR="00380114" w:rsidRPr="00DD3F36" w:rsidTr="008873F3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380114" w:rsidRPr="00DD3F36" w:rsidRDefault="00380114" w:rsidP="00DD3F36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80114" w:rsidRPr="00DD3F36" w:rsidTr="008873F3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380114" w:rsidRPr="00DD3F36" w:rsidRDefault="00380114" w:rsidP="00DD3F36">
            <w:pPr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4</w:t>
            </w:r>
          </w:p>
        </w:tc>
      </w:tr>
      <w:tr w:rsidR="00380114" w:rsidRPr="00DD3F36" w:rsidTr="008873F3">
        <w:trPr>
          <w:jc w:val="center"/>
        </w:trPr>
        <w:tc>
          <w:tcPr>
            <w:tcW w:w="3329" w:type="pc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60</w:t>
            </w:r>
          </w:p>
        </w:tc>
        <w:tc>
          <w:tcPr>
            <w:tcW w:w="739" w:type="pc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60</w:t>
            </w:r>
          </w:p>
        </w:tc>
      </w:tr>
      <w:tr w:rsidR="00380114" w:rsidRPr="00DD3F36" w:rsidTr="008873F3">
        <w:trPr>
          <w:jc w:val="center"/>
        </w:trPr>
        <w:tc>
          <w:tcPr>
            <w:tcW w:w="3329" w:type="pc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4</w:t>
            </w:r>
          </w:p>
        </w:tc>
        <w:tc>
          <w:tcPr>
            <w:tcW w:w="739" w:type="pc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4</w:t>
            </w:r>
          </w:p>
        </w:tc>
      </w:tr>
      <w:tr w:rsidR="00380114" w:rsidRPr="00DD3F36" w:rsidTr="008873F3">
        <w:trPr>
          <w:jc w:val="center"/>
        </w:trPr>
        <w:tc>
          <w:tcPr>
            <w:tcW w:w="3329" w:type="pc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Зач., КЛР</w:t>
            </w:r>
          </w:p>
        </w:tc>
      </w:tr>
      <w:tr w:rsidR="00380114" w:rsidRPr="00DD3F36" w:rsidTr="008873F3">
        <w:trPr>
          <w:jc w:val="center"/>
        </w:trPr>
        <w:tc>
          <w:tcPr>
            <w:tcW w:w="3329" w:type="pc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32" w:type="pct"/>
            <w:vAlign w:val="center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72 / 2</w:t>
            </w:r>
          </w:p>
        </w:tc>
        <w:tc>
          <w:tcPr>
            <w:tcW w:w="739" w:type="pct"/>
          </w:tcPr>
          <w:p w:rsidR="00380114" w:rsidRPr="00DD3F36" w:rsidRDefault="00380114" w:rsidP="008873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D3F36">
              <w:rPr>
                <w:sz w:val="24"/>
                <w:szCs w:val="24"/>
              </w:rPr>
              <w:t>72 / 2</w:t>
            </w:r>
          </w:p>
        </w:tc>
      </w:tr>
    </w:tbl>
    <w:p w:rsidR="00380114" w:rsidRPr="00DD3F36" w:rsidRDefault="00380114" w:rsidP="00DD3F36">
      <w:pPr>
        <w:tabs>
          <w:tab w:val="num" w:pos="1080"/>
        </w:tabs>
        <w:jc w:val="both"/>
        <w:rPr>
          <w:sz w:val="24"/>
          <w:szCs w:val="24"/>
        </w:rPr>
      </w:pPr>
    </w:p>
    <w:p w:rsidR="00380114" w:rsidRPr="000B5F93" w:rsidRDefault="00380114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0B252F">
        <w:rPr>
          <w:b/>
          <w:bCs/>
          <w:sz w:val="28"/>
          <w:szCs w:val="28"/>
        </w:rPr>
        <w:br w:type="page"/>
      </w:r>
      <w:r w:rsidRPr="000B5F93">
        <w:rPr>
          <w:b/>
          <w:bCs/>
          <w:sz w:val="28"/>
          <w:szCs w:val="28"/>
        </w:rPr>
        <w:t>5. Содержание и структура дисциплины</w:t>
      </w:r>
    </w:p>
    <w:p w:rsidR="00380114" w:rsidRPr="000B5F93" w:rsidRDefault="00380114" w:rsidP="00E63AF2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408"/>
        <w:gridCol w:w="6770"/>
      </w:tblGrid>
      <w:tr w:rsidR="00380114" w:rsidRPr="000B5F93" w:rsidTr="002311E3">
        <w:trPr>
          <w:jc w:val="center"/>
        </w:trPr>
        <w:tc>
          <w:tcPr>
            <w:tcW w:w="343" w:type="pct"/>
            <w:vAlign w:val="center"/>
          </w:tcPr>
          <w:p w:rsidR="00380114" w:rsidRPr="000B5F93" w:rsidRDefault="00380114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0B5F93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1222" w:type="pct"/>
            <w:vAlign w:val="center"/>
          </w:tcPr>
          <w:p w:rsidR="00380114" w:rsidRPr="000B5F93" w:rsidRDefault="00380114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0B5F9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3435" w:type="pct"/>
            <w:vAlign w:val="center"/>
          </w:tcPr>
          <w:p w:rsidR="00380114" w:rsidRPr="000B5F93" w:rsidRDefault="00380114" w:rsidP="009F761D">
            <w:pPr>
              <w:jc w:val="center"/>
              <w:rPr>
                <w:b/>
                <w:sz w:val="24"/>
                <w:szCs w:val="28"/>
              </w:rPr>
            </w:pPr>
            <w:r w:rsidRPr="000B5F9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380114" w:rsidRPr="000B5F93" w:rsidTr="002311E3">
        <w:trPr>
          <w:jc w:val="center"/>
        </w:trPr>
        <w:tc>
          <w:tcPr>
            <w:tcW w:w="343" w:type="pct"/>
            <w:vAlign w:val="center"/>
          </w:tcPr>
          <w:p w:rsidR="00380114" w:rsidRPr="000B5F93" w:rsidRDefault="00380114" w:rsidP="00E63AF2">
            <w:pPr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22" w:type="pct"/>
            <w:vAlign w:val="center"/>
          </w:tcPr>
          <w:p w:rsidR="00380114" w:rsidRPr="000B5F93" w:rsidRDefault="00380114" w:rsidP="00E63AF2">
            <w:pPr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35" w:type="pct"/>
            <w:vAlign w:val="center"/>
          </w:tcPr>
          <w:p w:rsidR="00380114" w:rsidRPr="000B5F93" w:rsidRDefault="00380114" w:rsidP="00E63AF2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3</w:t>
            </w:r>
          </w:p>
        </w:tc>
      </w:tr>
      <w:tr w:rsidR="00380114" w:rsidRPr="000B5F93" w:rsidTr="002311E3">
        <w:trPr>
          <w:jc w:val="center"/>
        </w:trPr>
        <w:tc>
          <w:tcPr>
            <w:tcW w:w="343" w:type="pct"/>
          </w:tcPr>
          <w:p w:rsidR="00380114" w:rsidRPr="002311E3" w:rsidRDefault="00380114" w:rsidP="00BA3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1</w:t>
            </w:r>
          </w:p>
        </w:tc>
        <w:tc>
          <w:tcPr>
            <w:tcW w:w="1222" w:type="pct"/>
          </w:tcPr>
          <w:p w:rsidR="00380114" w:rsidRPr="002311E3" w:rsidRDefault="00380114" w:rsidP="002311E3">
            <w:pPr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Раздел 1. Общая характеристика микроэлектронных СЖАТ</w:t>
            </w:r>
          </w:p>
        </w:tc>
        <w:tc>
          <w:tcPr>
            <w:tcW w:w="3435" w:type="pct"/>
          </w:tcPr>
          <w:p w:rsidR="00380114" w:rsidRPr="002311E3" w:rsidRDefault="00380114" w:rsidP="00C52B0A">
            <w:pPr>
              <w:jc w:val="both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Общая характеристика микроэлектронных систем железнодорожной автоматики и телемеханики. Термины и определения предметной области. Основные тенденции развития микропроцессорных СЖАТ. Особенности микропроцессорных СЖАТ, как объекта разработки и эксплуатации.</w:t>
            </w:r>
          </w:p>
        </w:tc>
      </w:tr>
      <w:tr w:rsidR="00380114" w:rsidRPr="000B5F93" w:rsidTr="002311E3">
        <w:trPr>
          <w:jc w:val="center"/>
        </w:trPr>
        <w:tc>
          <w:tcPr>
            <w:tcW w:w="343" w:type="pct"/>
          </w:tcPr>
          <w:p w:rsidR="00380114" w:rsidRPr="002311E3" w:rsidRDefault="00380114" w:rsidP="00BA3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2</w:t>
            </w:r>
          </w:p>
        </w:tc>
        <w:tc>
          <w:tcPr>
            <w:tcW w:w="1222" w:type="pct"/>
          </w:tcPr>
          <w:p w:rsidR="00380114" w:rsidRPr="002311E3" w:rsidRDefault="00380114" w:rsidP="002311E3">
            <w:pPr>
              <w:ind w:firstLine="202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Раздел 2. Основы разработки микропроцессорныхСЖАТ</w:t>
            </w:r>
          </w:p>
        </w:tc>
        <w:tc>
          <w:tcPr>
            <w:tcW w:w="3435" w:type="pct"/>
          </w:tcPr>
          <w:p w:rsidR="00380114" w:rsidRPr="002311E3" w:rsidRDefault="00380114" w:rsidP="00C52B0A">
            <w:pPr>
              <w:jc w:val="both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Организационные основы процесса разработки. Стадии разработки. Результирующие документы стадий разработки. Программа обеспечения безопасности. Нормативные документы, регламентирующие процесс разработки. Виды испытаний. Порядок разработки и постановки продукции на производство.Доказательство безопасности и сертификация продукции ЖАТ.</w:t>
            </w:r>
          </w:p>
        </w:tc>
      </w:tr>
      <w:tr w:rsidR="00380114" w:rsidRPr="00C20404" w:rsidTr="002311E3">
        <w:trPr>
          <w:jc w:val="center"/>
        </w:trPr>
        <w:tc>
          <w:tcPr>
            <w:tcW w:w="343" w:type="pct"/>
          </w:tcPr>
          <w:p w:rsidR="00380114" w:rsidRPr="002311E3" w:rsidRDefault="00380114" w:rsidP="00BA3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3</w:t>
            </w:r>
          </w:p>
        </w:tc>
        <w:tc>
          <w:tcPr>
            <w:tcW w:w="1222" w:type="pct"/>
          </w:tcPr>
          <w:p w:rsidR="00380114" w:rsidRPr="002311E3" w:rsidRDefault="00380114" w:rsidP="002311E3">
            <w:pPr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Раздел 3. Нормативная база процесса разработки</w:t>
            </w:r>
          </w:p>
        </w:tc>
        <w:tc>
          <w:tcPr>
            <w:tcW w:w="3435" w:type="pct"/>
          </w:tcPr>
          <w:p w:rsidR="00380114" w:rsidRPr="002311E3" w:rsidRDefault="00380114" w:rsidP="00C52B0A">
            <w:pPr>
              <w:jc w:val="both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Структура нормативных документов. Технические регламенты, государственные, межгосударственные, отраслевые стандарты. Европейские нормативные документы.Техническое задание. Структура технического задания. Основные разделы технического задания. Примеры нормативных документов, определяющие основные требования к системам ЖАТ. Функциональные требования. Требования по электромагнитной совместимости. Общие технические требования.</w:t>
            </w:r>
          </w:p>
        </w:tc>
      </w:tr>
      <w:tr w:rsidR="00380114" w:rsidRPr="00C20404" w:rsidTr="002311E3">
        <w:trPr>
          <w:jc w:val="center"/>
        </w:trPr>
        <w:tc>
          <w:tcPr>
            <w:tcW w:w="343" w:type="pct"/>
          </w:tcPr>
          <w:p w:rsidR="00380114" w:rsidRPr="002311E3" w:rsidRDefault="00380114" w:rsidP="00BA3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4</w:t>
            </w:r>
          </w:p>
        </w:tc>
        <w:tc>
          <w:tcPr>
            <w:tcW w:w="1222" w:type="pct"/>
          </w:tcPr>
          <w:p w:rsidR="00380114" w:rsidRPr="002311E3" w:rsidRDefault="00380114" w:rsidP="002311E3">
            <w:pPr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Раздел 4. Экспертиза и испытания микроэлектронны</w:t>
            </w:r>
            <w:r>
              <w:rPr>
                <w:sz w:val="24"/>
                <w:szCs w:val="24"/>
              </w:rPr>
              <w:t>х</w:t>
            </w:r>
            <w:r w:rsidRPr="002311E3">
              <w:rPr>
                <w:sz w:val="24"/>
                <w:szCs w:val="24"/>
              </w:rPr>
              <w:t xml:space="preserve"> СЖАТ</w:t>
            </w:r>
          </w:p>
        </w:tc>
        <w:tc>
          <w:tcPr>
            <w:tcW w:w="3435" w:type="pct"/>
          </w:tcPr>
          <w:p w:rsidR="00380114" w:rsidRPr="002311E3" w:rsidRDefault="00380114" w:rsidP="00C52B0A">
            <w:pPr>
              <w:jc w:val="both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Методические основы доказательства безопасности ЖАТ. Требования по безопасности. Методы доказательства безопасности. Экспертиза и испытания на безопасность.  Средства экспертизы и испытания микроэлектронных ЖАТ.</w:t>
            </w:r>
          </w:p>
        </w:tc>
      </w:tr>
      <w:tr w:rsidR="00380114" w:rsidRPr="00C20404" w:rsidTr="002311E3">
        <w:trPr>
          <w:jc w:val="center"/>
        </w:trPr>
        <w:tc>
          <w:tcPr>
            <w:tcW w:w="343" w:type="pct"/>
          </w:tcPr>
          <w:p w:rsidR="00380114" w:rsidRPr="002311E3" w:rsidRDefault="00380114" w:rsidP="00BA3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5</w:t>
            </w:r>
          </w:p>
        </w:tc>
        <w:tc>
          <w:tcPr>
            <w:tcW w:w="1222" w:type="pct"/>
          </w:tcPr>
          <w:p w:rsidR="00380114" w:rsidRPr="002311E3" w:rsidRDefault="00380114" w:rsidP="002311E3">
            <w:pPr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Раздел 5. Методические основы разработки микроэлектронных СЖАТ</w:t>
            </w:r>
          </w:p>
        </w:tc>
        <w:tc>
          <w:tcPr>
            <w:tcW w:w="3435" w:type="pct"/>
          </w:tcPr>
          <w:p w:rsidR="00380114" w:rsidRPr="002311E3" w:rsidRDefault="00380114" w:rsidP="00C52B0A">
            <w:pPr>
              <w:jc w:val="both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Методы обеспечения безопасности и безотказности  МП СЖАТ. Безопасные структуры микроэлектронных СЖАТ. Методы построения устройств сопряжения с объектами управления. Методы обеспечения безопасности при передачи данных.Технология разработки программного обеспечение микроэлектронных СЖАТ.</w:t>
            </w:r>
          </w:p>
        </w:tc>
      </w:tr>
      <w:tr w:rsidR="00380114" w:rsidRPr="00C20404" w:rsidTr="002311E3">
        <w:trPr>
          <w:jc w:val="center"/>
        </w:trPr>
        <w:tc>
          <w:tcPr>
            <w:tcW w:w="343" w:type="pct"/>
          </w:tcPr>
          <w:p w:rsidR="00380114" w:rsidRPr="002311E3" w:rsidRDefault="00380114" w:rsidP="00BA3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6</w:t>
            </w:r>
          </w:p>
        </w:tc>
        <w:tc>
          <w:tcPr>
            <w:tcW w:w="1222" w:type="pct"/>
          </w:tcPr>
          <w:p w:rsidR="00380114" w:rsidRPr="002311E3" w:rsidRDefault="00380114" w:rsidP="00414D62">
            <w:pPr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Раздел 6</w:t>
            </w:r>
            <w:r>
              <w:rPr>
                <w:sz w:val="24"/>
                <w:szCs w:val="24"/>
              </w:rPr>
              <w:t>.</w:t>
            </w:r>
            <w:r w:rsidRPr="002311E3">
              <w:rPr>
                <w:sz w:val="24"/>
                <w:szCs w:val="24"/>
              </w:rPr>
              <w:t xml:space="preserve"> Основы эксплуатации микроэлектронных СЖАТ</w:t>
            </w:r>
          </w:p>
        </w:tc>
        <w:tc>
          <w:tcPr>
            <w:tcW w:w="3435" w:type="pct"/>
          </w:tcPr>
          <w:p w:rsidR="00380114" w:rsidRPr="002311E3" w:rsidRDefault="00380114" w:rsidP="00C52B0A">
            <w:pPr>
              <w:jc w:val="both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Организационные аспекты процесса эксплуатации микроэлектронных СЖАТ. Нормативная база процесса эксплуатации микроэлектронных ЖАТ.</w:t>
            </w:r>
          </w:p>
          <w:p w:rsidR="00380114" w:rsidRPr="002311E3" w:rsidRDefault="00380114" w:rsidP="00C52B0A">
            <w:pPr>
              <w:jc w:val="both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Технология технического обслуживания аппаратных и программных средств микроэлектронных ЖАТ.</w:t>
            </w:r>
          </w:p>
        </w:tc>
      </w:tr>
      <w:tr w:rsidR="00380114" w:rsidRPr="00C20404" w:rsidTr="002311E3">
        <w:trPr>
          <w:jc w:val="center"/>
        </w:trPr>
        <w:tc>
          <w:tcPr>
            <w:tcW w:w="343" w:type="pct"/>
          </w:tcPr>
          <w:p w:rsidR="00380114" w:rsidRPr="002311E3" w:rsidRDefault="00380114" w:rsidP="00BA3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7</w:t>
            </w:r>
          </w:p>
        </w:tc>
        <w:tc>
          <w:tcPr>
            <w:tcW w:w="1222" w:type="pct"/>
          </w:tcPr>
          <w:p w:rsidR="00380114" w:rsidRPr="002311E3" w:rsidRDefault="00380114" w:rsidP="002311E3">
            <w:pPr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Раздел 7. Примеры микроэлектронных систем СЖАТ</w:t>
            </w:r>
          </w:p>
        </w:tc>
        <w:tc>
          <w:tcPr>
            <w:tcW w:w="3435" w:type="pct"/>
          </w:tcPr>
          <w:p w:rsidR="00380114" w:rsidRPr="002311E3" w:rsidRDefault="00380114" w:rsidP="00C52B0A">
            <w:pPr>
              <w:jc w:val="both"/>
              <w:rPr>
                <w:sz w:val="24"/>
                <w:szCs w:val="24"/>
              </w:rPr>
            </w:pPr>
            <w:r w:rsidRPr="002311E3">
              <w:rPr>
                <w:sz w:val="24"/>
                <w:szCs w:val="24"/>
              </w:rPr>
              <w:t>Техническая и функциональная структуры, применяемых микроэлектронных систем. Структура программного обеспечения микроэлектронных систем. Методы обеспечения безопасности. Разработка и проектирование ПО.</w:t>
            </w:r>
          </w:p>
        </w:tc>
      </w:tr>
    </w:tbl>
    <w:p w:rsidR="00380114" w:rsidRPr="000B5F93" w:rsidRDefault="00380114" w:rsidP="00BB1D91">
      <w:pPr>
        <w:ind w:firstLine="851"/>
        <w:jc w:val="both"/>
        <w:rPr>
          <w:sz w:val="16"/>
          <w:szCs w:val="16"/>
        </w:rPr>
      </w:pPr>
    </w:p>
    <w:p w:rsidR="00380114" w:rsidRPr="000B5F93" w:rsidRDefault="00380114" w:rsidP="00CD475D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br w:type="page"/>
        <w:t>5.2 Разделы дисциплины и виды занятий</w:t>
      </w:r>
    </w:p>
    <w:p w:rsidR="00380114" w:rsidRPr="000B5F93" w:rsidRDefault="00380114" w:rsidP="00942BF6">
      <w:pPr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Для очной формы обучения:</w:t>
      </w:r>
    </w:p>
    <w:p w:rsidR="00380114" w:rsidRPr="00C53262" w:rsidRDefault="00380114" w:rsidP="00942BF6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4775"/>
        <w:gridCol w:w="893"/>
        <w:gridCol w:w="893"/>
        <w:gridCol w:w="895"/>
        <w:gridCol w:w="895"/>
        <w:gridCol w:w="893"/>
      </w:tblGrid>
      <w:tr w:rsidR="00380114" w:rsidRPr="00C53262" w:rsidTr="009C112C">
        <w:trPr>
          <w:jc w:val="center"/>
        </w:trPr>
        <w:tc>
          <w:tcPr>
            <w:tcW w:w="310" w:type="pct"/>
            <w:vAlign w:val="center"/>
          </w:tcPr>
          <w:p w:rsidR="00380114" w:rsidRPr="00C53262" w:rsidRDefault="00380114" w:rsidP="00C5326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326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3" w:type="pct"/>
            <w:vAlign w:val="center"/>
          </w:tcPr>
          <w:p w:rsidR="00380114" w:rsidRPr="00C53262" w:rsidRDefault="00380114" w:rsidP="00C5326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326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3" w:type="pct"/>
            <w:vAlign w:val="center"/>
          </w:tcPr>
          <w:p w:rsidR="00380114" w:rsidRPr="00C53262" w:rsidRDefault="00380114" w:rsidP="00C53262">
            <w:pPr>
              <w:jc w:val="center"/>
              <w:rPr>
                <w:b/>
                <w:sz w:val="24"/>
                <w:szCs w:val="24"/>
              </w:rPr>
            </w:pPr>
            <w:r w:rsidRPr="00C5326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3" w:type="pct"/>
            <w:vAlign w:val="center"/>
          </w:tcPr>
          <w:p w:rsidR="00380114" w:rsidRPr="00C53262" w:rsidRDefault="00380114" w:rsidP="00C53262">
            <w:pPr>
              <w:jc w:val="center"/>
              <w:rPr>
                <w:b/>
                <w:sz w:val="24"/>
                <w:szCs w:val="24"/>
              </w:rPr>
            </w:pPr>
            <w:r w:rsidRPr="00C5326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C53262">
            <w:pPr>
              <w:jc w:val="center"/>
              <w:rPr>
                <w:b/>
                <w:sz w:val="24"/>
                <w:szCs w:val="24"/>
              </w:rPr>
            </w:pPr>
            <w:r w:rsidRPr="00C5326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C53262">
            <w:pPr>
              <w:jc w:val="center"/>
              <w:rPr>
                <w:b/>
                <w:sz w:val="24"/>
                <w:szCs w:val="24"/>
              </w:rPr>
            </w:pPr>
            <w:r w:rsidRPr="00C53262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C5326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9C112C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380114" w:rsidRPr="00C53262" w:rsidTr="009C112C">
        <w:trPr>
          <w:jc w:val="center"/>
        </w:trPr>
        <w:tc>
          <w:tcPr>
            <w:tcW w:w="310" w:type="pct"/>
            <w:vAlign w:val="center"/>
          </w:tcPr>
          <w:p w:rsidR="00380114" w:rsidRPr="00AB44FE" w:rsidRDefault="00380114" w:rsidP="00C53262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1</w:t>
            </w:r>
          </w:p>
        </w:tc>
        <w:tc>
          <w:tcPr>
            <w:tcW w:w="2423" w:type="pct"/>
            <w:vAlign w:val="center"/>
          </w:tcPr>
          <w:p w:rsidR="00380114" w:rsidRPr="00204E22" w:rsidRDefault="00380114" w:rsidP="00C52B0A">
            <w:r w:rsidRPr="009404F8">
              <w:t>Раздел 1.Общая характеристика микроэлектронных  СЖАТ</w:t>
            </w:r>
          </w:p>
        </w:tc>
        <w:tc>
          <w:tcPr>
            <w:tcW w:w="453" w:type="pct"/>
            <w:vAlign w:val="center"/>
          </w:tcPr>
          <w:p w:rsidR="00380114" w:rsidRPr="00C53262" w:rsidRDefault="00380114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  <w:vAlign w:val="center"/>
          </w:tcPr>
          <w:p w:rsidR="00380114" w:rsidRPr="009E44B8" w:rsidRDefault="00380114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380114" w:rsidRPr="009E44B8" w:rsidRDefault="00380114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4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C53262" w:rsidTr="009C112C">
        <w:trPr>
          <w:jc w:val="center"/>
        </w:trPr>
        <w:tc>
          <w:tcPr>
            <w:tcW w:w="310" w:type="pct"/>
            <w:vAlign w:val="center"/>
          </w:tcPr>
          <w:p w:rsidR="00380114" w:rsidRPr="00AB44FE" w:rsidRDefault="00380114" w:rsidP="00C53262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2</w:t>
            </w:r>
          </w:p>
        </w:tc>
        <w:tc>
          <w:tcPr>
            <w:tcW w:w="2423" w:type="pct"/>
            <w:vAlign w:val="center"/>
          </w:tcPr>
          <w:p w:rsidR="00380114" w:rsidRPr="00204E22" w:rsidRDefault="00380114" w:rsidP="00C52B0A">
            <w:r w:rsidRPr="009404F8">
              <w:t>Раздел 2 Основы разработки микроэлектронных  СЖАТ</w:t>
            </w:r>
          </w:p>
        </w:tc>
        <w:tc>
          <w:tcPr>
            <w:tcW w:w="453" w:type="pct"/>
            <w:vAlign w:val="center"/>
          </w:tcPr>
          <w:p w:rsidR="00380114" w:rsidRPr="00C53262" w:rsidRDefault="00380114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" w:type="pct"/>
            <w:vAlign w:val="center"/>
          </w:tcPr>
          <w:p w:rsidR="00380114" w:rsidRPr="009E44B8" w:rsidRDefault="00380114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10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C53262" w:rsidTr="009C112C">
        <w:trPr>
          <w:jc w:val="center"/>
        </w:trPr>
        <w:tc>
          <w:tcPr>
            <w:tcW w:w="310" w:type="pct"/>
            <w:vAlign w:val="center"/>
          </w:tcPr>
          <w:p w:rsidR="00380114" w:rsidRPr="00AB44FE" w:rsidRDefault="00380114" w:rsidP="00C53262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3</w:t>
            </w:r>
          </w:p>
        </w:tc>
        <w:tc>
          <w:tcPr>
            <w:tcW w:w="2423" w:type="pct"/>
          </w:tcPr>
          <w:p w:rsidR="00380114" w:rsidRPr="009404F8" w:rsidRDefault="00380114" w:rsidP="00473480">
            <w:r w:rsidRPr="009404F8">
              <w:t>Раздел 3. Нормативная база процесса разработки</w:t>
            </w:r>
          </w:p>
        </w:tc>
        <w:tc>
          <w:tcPr>
            <w:tcW w:w="453" w:type="pct"/>
            <w:vAlign w:val="center"/>
          </w:tcPr>
          <w:p w:rsidR="00380114" w:rsidRPr="00C53262" w:rsidRDefault="00380114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" w:type="pct"/>
            <w:vAlign w:val="center"/>
          </w:tcPr>
          <w:p w:rsidR="00380114" w:rsidRPr="009E44B8" w:rsidRDefault="00380114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9C112C">
              <w:rPr>
                <w:color w:val="FFFFFF"/>
                <w:sz w:val="28"/>
                <w:szCs w:val="28"/>
                <w:lang w:val="en-US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  <w:lang w:val="en-US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  <w:lang w:val="en-US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  <w:lang w:val="en-US"/>
              </w:rPr>
              <w:t>12</w:t>
            </w:r>
            <w:r w:rsidRPr="009C112C">
              <w:rPr>
                <w:color w:val="FFFFFF"/>
                <w:sz w:val="28"/>
                <w:szCs w:val="28"/>
                <w:lang w:val="en-US"/>
              </w:rPr>
              <w:fldChar w:fldCharType="end"/>
            </w:r>
          </w:p>
        </w:tc>
      </w:tr>
      <w:tr w:rsidR="00380114" w:rsidRPr="00C53262" w:rsidTr="009C112C">
        <w:trPr>
          <w:jc w:val="center"/>
        </w:trPr>
        <w:tc>
          <w:tcPr>
            <w:tcW w:w="310" w:type="pct"/>
            <w:vAlign w:val="center"/>
          </w:tcPr>
          <w:p w:rsidR="00380114" w:rsidRPr="00AB44FE" w:rsidRDefault="00380114" w:rsidP="00C53262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4</w:t>
            </w:r>
          </w:p>
        </w:tc>
        <w:tc>
          <w:tcPr>
            <w:tcW w:w="2423" w:type="pct"/>
          </w:tcPr>
          <w:p w:rsidR="00380114" w:rsidRPr="009404F8" w:rsidRDefault="00380114" w:rsidP="009C112C">
            <w:r w:rsidRPr="009404F8">
              <w:t>Раздел 4. Экспертиза и испытания микроэлектронны</w:t>
            </w:r>
            <w:r>
              <w:t>х</w:t>
            </w:r>
            <w:r w:rsidRPr="009404F8">
              <w:t xml:space="preserve"> СЖАТ</w:t>
            </w:r>
          </w:p>
        </w:tc>
        <w:tc>
          <w:tcPr>
            <w:tcW w:w="453" w:type="pct"/>
            <w:vAlign w:val="center"/>
          </w:tcPr>
          <w:p w:rsidR="00380114" w:rsidRPr="00C53262" w:rsidRDefault="00380114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" w:type="pct"/>
            <w:vAlign w:val="center"/>
          </w:tcPr>
          <w:p w:rsidR="00380114" w:rsidRPr="009E44B8" w:rsidRDefault="00380114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12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C53262" w:rsidTr="009C112C">
        <w:trPr>
          <w:jc w:val="center"/>
        </w:trPr>
        <w:tc>
          <w:tcPr>
            <w:tcW w:w="310" w:type="pct"/>
            <w:vAlign w:val="center"/>
          </w:tcPr>
          <w:p w:rsidR="00380114" w:rsidRPr="00AB44FE" w:rsidRDefault="00380114" w:rsidP="00C53262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5</w:t>
            </w:r>
          </w:p>
        </w:tc>
        <w:tc>
          <w:tcPr>
            <w:tcW w:w="2423" w:type="pct"/>
          </w:tcPr>
          <w:p w:rsidR="00380114" w:rsidRPr="009404F8" w:rsidRDefault="00380114" w:rsidP="00C52B0A">
            <w:r w:rsidRPr="009404F8">
              <w:t>Раздел 5. Методические основы разработки микроэлектронных СЖАТ</w:t>
            </w:r>
          </w:p>
        </w:tc>
        <w:tc>
          <w:tcPr>
            <w:tcW w:w="453" w:type="pct"/>
            <w:vAlign w:val="center"/>
          </w:tcPr>
          <w:p w:rsidR="00380114" w:rsidRPr="00C53262" w:rsidRDefault="00380114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" w:type="pct"/>
            <w:vAlign w:val="center"/>
          </w:tcPr>
          <w:p w:rsidR="00380114" w:rsidRPr="009E44B8" w:rsidRDefault="00380114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12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C53262" w:rsidTr="009C112C">
        <w:trPr>
          <w:jc w:val="center"/>
        </w:trPr>
        <w:tc>
          <w:tcPr>
            <w:tcW w:w="310" w:type="pct"/>
            <w:vAlign w:val="center"/>
          </w:tcPr>
          <w:p w:rsidR="00380114" w:rsidRPr="00AB44FE" w:rsidRDefault="00380114" w:rsidP="00C53262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6</w:t>
            </w:r>
          </w:p>
        </w:tc>
        <w:tc>
          <w:tcPr>
            <w:tcW w:w="2423" w:type="pct"/>
          </w:tcPr>
          <w:p w:rsidR="00380114" w:rsidRPr="009404F8" w:rsidRDefault="00380114" w:rsidP="00473480">
            <w:r w:rsidRPr="009404F8">
              <w:t>Раздел 6. Основы эксплуатации микроэлектронных СЖАТ</w:t>
            </w:r>
          </w:p>
        </w:tc>
        <w:tc>
          <w:tcPr>
            <w:tcW w:w="453" w:type="pct"/>
            <w:vAlign w:val="center"/>
          </w:tcPr>
          <w:p w:rsidR="00380114" w:rsidRPr="00C53262" w:rsidRDefault="00380114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" w:type="pct"/>
            <w:vAlign w:val="center"/>
          </w:tcPr>
          <w:p w:rsidR="00380114" w:rsidRPr="009E44B8" w:rsidRDefault="00380114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12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C53262" w:rsidTr="009C112C">
        <w:trPr>
          <w:jc w:val="center"/>
        </w:trPr>
        <w:tc>
          <w:tcPr>
            <w:tcW w:w="310" w:type="pct"/>
            <w:vAlign w:val="center"/>
          </w:tcPr>
          <w:p w:rsidR="00380114" w:rsidRPr="00AB44FE" w:rsidRDefault="00380114" w:rsidP="00C53262">
            <w:pPr>
              <w:jc w:val="center"/>
              <w:rPr>
                <w:sz w:val="22"/>
                <w:szCs w:val="22"/>
              </w:rPr>
            </w:pPr>
            <w:r w:rsidRPr="00AB44FE">
              <w:rPr>
                <w:sz w:val="22"/>
                <w:szCs w:val="22"/>
              </w:rPr>
              <w:t>7</w:t>
            </w:r>
          </w:p>
        </w:tc>
        <w:tc>
          <w:tcPr>
            <w:tcW w:w="2423" w:type="pct"/>
          </w:tcPr>
          <w:p w:rsidR="00380114" w:rsidRPr="009404F8" w:rsidRDefault="00380114" w:rsidP="00C52B0A">
            <w:r w:rsidRPr="009404F8">
              <w:t>Раздел 7. Примеры микроэлектронных систем СЖАТ</w:t>
            </w:r>
          </w:p>
        </w:tc>
        <w:tc>
          <w:tcPr>
            <w:tcW w:w="453" w:type="pct"/>
            <w:vAlign w:val="center"/>
          </w:tcPr>
          <w:p w:rsidR="00380114" w:rsidRPr="00C53262" w:rsidRDefault="00380114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" w:type="pct"/>
            <w:vAlign w:val="center"/>
          </w:tcPr>
          <w:p w:rsidR="00380114" w:rsidRPr="009E44B8" w:rsidRDefault="00380114" w:rsidP="00C53262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C53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10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C53262" w:rsidTr="009C112C">
        <w:trPr>
          <w:jc w:val="center"/>
        </w:trPr>
        <w:tc>
          <w:tcPr>
            <w:tcW w:w="2732" w:type="pct"/>
            <w:gridSpan w:val="2"/>
            <w:vAlign w:val="center"/>
          </w:tcPr>
          <w:p w:rsidR="00380114" w:rsidRPr="002B69AA" w:rsidRDefault="00380114" w:rsidP="008873F3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3" w:type="pct"/>
            <w:vAlign w:val="center"/>
          </w:tcPr>
          <w:p w:rsidR="00380114" w:rsidRPr="00C53262" w:rsidRDefault="00380114" w:rsidP="008873F3">
            <w:pPr>
              <w:jc w:val="center"/>
              <w:rPr>
                <w:sz w:val="28"/>
                <w:szCs w:val="28"/>
              </w:rPr>
            </w:pPr>
            <w:r w:rsidRPr="009C112C">
              <w:rPr>
                <w:sz w:val="28"/>
                <w:szCs w:val="28"/>
              </w:rPr>
              <w:fldChar w:fldCharType="begin"/>
            </w:r>
            <w:r w:rsidRPr="009C112C">
              <w:rPr>
                <w:sz w:val="28"/>
                <w:szCs w:val="28"/>
              </w:rPr>
              <w:instrText xml:space="preserve"> =SUM(ABOVE) </w:instrText>
            </w:r>
            <w:r w:rsidRPr="009C112C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32</w:t>
            </w:r>
            <w:r w:rsidRPr="009C112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3" w:type="pct"/>
            <w:vAlign w:val="center"/>
          </w:tcPr>
          <w:p w:rsidR="00380114" w:rsidRPr="009E44B8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sz w:val="28"/>
                <w:szCs w:val="28"/>
              </w:rPr>
              <w:fldChar w:fldCharType="begin"/>
            </w:r>
            <w:r w:rsidRPr="009C112C">
              <w:rPr>
                <w:sz w:val="28"/>
                <w:szCs w:val="28"/>
              </w:rPr>
              <w:instrText xml:space="preserve"> =SUM(ABOVE) </w:instrText>
            </w:r>
            <w:r w:rsidRPr="009C112C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</w:t>
            </w:r>
            <w:r w:rsidRPr="009C112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8873F3">
            <w:pPr>
              <w:jc w:val="center"/>
              <w:rPr>
                <w:sz w:val="28"/>
                <w:szCs w:val="28"/>
              </w:rPr>
            </w:pPr>
            <w:r w:rsidRPr="009C112C">
              <w:rPr>
                <w:sz w:val="28"/>
                <w:szCs w:val="28"/>
              </w:rPr>
              <w:fldChar w:fldCharType="begin"/>
            </w:r>
            <w:r w:rsidRPr="009C112C">
              <w:rPr>
                <w:sz w:val="28"/>
                <w:szCs w:val="28"/>
              </w:rPr>
              <w:instrText xml:space="preserve"> =SUM(ABOVE) </w:instrText>
            </w:r>
            <w:r w:rsidRPr="009C112C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16</w:t>
            </w:r>
            <w:r w:rsidRPr="009C112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380114" w:rsidRPr="00C53262" w:rsidRDefault="00380114" w:rsidP="008873F3">
            <w:pPr>
              <w:jc w:val="center"/>
              <w:rPr>
                <w:sz w:val="28"/>
                <w:szCs w:val="28"/>
              </w:rPr>
            </w:pPr>
            <w:r w:rsidRPr="009C112C">
              <w:rPr>
                <w:sz w:val="28"/>
                <w:szCs w:val="28"/>
              </w:rPr>
              <w:fldChar w:fldCharType="begin"/>
            </w:r>
            <w:r w:rsidRPr="009C112C">
              <w:rPr>
                <w:sz w:val="28"/>
                <w:szCs w:val="28"/>
              </w:rPr>
              <w:instrText xml:space="preserve"> =SUM(ABOVE) </w:instrText>
            </w:r>
            <w:r w:rsidRPr="009C112C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15</w:t>
            </w:r>
            <w:r w:rsidRPr="009C112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72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380114" w:rsidRDefault="00380114" w:rsidP="00942BF6">
      <w:pPr>
        <w:ind w:firstLine="851"/>
        <w:jc w:val="both"/>
        <w:rPr>
          <w:sz w:val="16"/>
          <w:szCs w:val="16"/>
        </w:rPr>
      </w:pPr>
    </w:p>
    <w:p w:rsidR="00380114" w:rsidRPr="000B5F93" w:rsidRDefault="00380114" w:rsidP="009404F8">
      <w:pPr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Для очно-заочной формы обучения:</w:t>
      </w:r>
    </w:p>
    <w:p w:rsidR="00380114" w:rsidRPr="00D13782" w:rsidRDefault="00380114" w:rsidP="009404F8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8"/>
        <w:gridCol w:w="4781"/>
        <w:gridCol w:w="897"/>
        <w:gridCol w:w="899"/>
        <w:gridCol w:w="899"/>
        <w:gridCol w:w="899"/>
        <w:gridCol w:w="897"/>
      </w:tblGrid>
      <w:tr w:rsidR="00380114" w:rsidRPr="00D13782" w:rsidTr="009C112C">
        <w:trPr>
          <w:jc w:val="center"/>
        </w:trPr>
        <w:tc>
          <w:tcPr>
            <w:tcW w:w="291" w:type="pct"/>
            <w:vAlign w:val="center"/>
          </w:tcPr>
          <w:p w:rsidR="00380114" w:rsidRPr="00D13782" w:rsidRDefault="00380114" w:rsidP="004F57A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1378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30" w:type="pct"/>
            <w:gridSpan w:val="2"/>
            <w:vAlign w:val="center"/>
          </w:tcPr>
          <w:p w:rsidR="00380114" w:rsidRPr="00D13782" w:rsidRDefault="00380114" w:rsidP="004F57A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1378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5" w:type="pct"/>
            <w:vAlign w:val="center"/>
          </w:tcPr>
          <w:p w:rsidR="00380114" w:rsidRPr="00D13782" w:rsidRDefault="00380114" w:rsidP="004F57A6">
            <w:pPr>
              <w:jc w:val="center"/>
              <w:rPr>
                <w:b/>
                <w:sz w:val="24"/>
                <w:szCs w:val="24"/>
              </w:rPr>
            </w:pPr>
            <w:r w:rsidRPr="00D1378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6" w:type="pct"/>
            <w:vAlign w:val="center"/>
          </w:tcPr>
          <w:p w:rsidR="00380114" w:rsidRPr="00D13782" w:rsidRDefault="00380114" w:rsidP="004F57A6">
            <w:pPr>
              <w:jc w:val="center"/>
              <w:rPr>
                <w:b/>
                <w:sz w:val="24"/>
                <w:szCs w:val="24"/>
              </w:rPr>
            </w:pPr>
            <w:r w:rsidRPr="00D1378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6" w:type="pct"/>
            <w:vAlign w:val="center"/>
          </w:tcPr>
          <w:p w:rsidR="00380114" w:rsidRPr="00D13782" w:rsidRDefault="00380114" w:rsidP="004F57A6">
            <w:pPr>
              <w:jc w:val="center"/>
              <w:rPr>
                <w:b/>
                <w:sz w:val="24"/>
                <w:szCs w:val="24"/>
              </w:rPr>
            </w:pPr>
            <w:r w:rsidRPr="00D1378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6" w:type="pct"/>
            <w:vAlign w:val="center"/>
          </w:tcPr>
          <w:p w:rsidR="00380114" w:rsidRPr="00D13782" w:rsidRDefault="00380114" w:rsidP="004F57A6">
            <w:pPr>
              <w:jc w:val="center"/>
              <w:rPr>
                <w:b/>
                <w:sz w:val="24"/>
                <w:szCs w:val="24"/>
              </w:rPr>
            </w:pPr>
            <w:r w:rsidRPr="00D13782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9C112C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380114" w:rsidRPr="00D13782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D13782" w:rsidRDefault="00380114" w:rsidP="004F57A6">
            <w:pPr>
              <w:jc w:val="center"/>
            </w:pPr>
            <w:r w:rsidRPr="00D13782">
              <w:t>1</w:t>
            </w:r>
          </w:p>
        </w:tc>
        <w:tc>
          <w:tcPr>
            <w:tcW w:w="2426" w:type="pct"/>
            <w:vAlign w:val="center"/>
          </w:tcPr>
          <w:p w:rsidR="00380114" w:rsidRPr="00D13782" w:rsidRDefault="00380114" w:rsidP="004F57A6">
            <w:r w:rsidRPr="00D13782">
              <w:t>Раздел 1. Общая характеристика микроэлектронных  СЖАТ</w:t>
            </w:r>
          </w:p>
        </w:tc>
        <w:tc>
          <w:tcPr>
            <w:tcW w:w="455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" w:type="pct"/>
            <w:vAlign w:val="center"/>
          </w:tcPr>
          <w:p w:rsidR="00380114" w:rsidRPr="009E44B8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4F57A6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4F57A6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5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D13782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D13782" w:rsidRDefault="00380114" w:rsidP="004F57A6">
            <w:pPr>
              <w:jc w:val="center"/>
            </w:pPr>
            <w:r w:rsidRPr="00D13782">
              <w:t>2</w:t>
            </w:r>
          </w:p>
        </w:tc>
        <w:tc>
          <w:tcPr>
            <w:tcW w:w="2426" w:type="pct"/>
            <w:vAlign w:val="center"/>
          </w:tcPr>
          <w:p w:rsidR="00380114" w:rsidRPr="00D13782" w:rsidRDefault="00380114" w:rsidP="004F57A6">
            <w:r w:rsidRPr="00D13782">
              <w:t>Раздел 2 Основы разработки микроэлектронных  СЖАТ</w:t>
            </w:r>
          </w:p>
        </w:tc>
        <w:tc>
          <w:tcPr>
            <w:tcW w:w="455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:rsidR="00380114" w:rsidRPr="009E44B8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12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D13782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D13782" w:rsidRDefault="00380114" w:rsidP="004F57A6">
            <w:pPr>
              <w:jc w:val="center"/>
            </w:pPr>
            <w:r w:rsidRPr="00D13782">
              <w:t>3</w:t>
            </w:r>
          </w:p>
        </w:tc>
        <w:tc>
          <w:tcPr>
            <w:tcW w:w="2426" w:type="pct"/>
          </w:tcPr>
          <w:p w:rsidR="00380114" w:rsidRPr="00D13782" w:rsidRDefault="00380114" w:rsidP="004F57A6">
            <w:r w:rsidRPr="00D13782">
              <w:t>Раздел 3. Нормативная база процесса разработки</w:t>
            </w:r>
          </w:p>
        </w:tc>
        <w:tc>
          <w:tcPr>
            <w:tcW w:w="455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:rsidR="00380114" w:rsidRPr="009E44B8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9C112C">
              <w:rPr>
                <w:color w:val="FFFFFF"/>
                <w:sz w:val="28"/>
                <w:szCs w:val="28"/>
                <w:lang w:val="en-US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  <w:lang w:val="en-US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  <w:lang w:val="en-US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  <w:lang w:val="en-US"/>
              </w:rPr>
              <w:t>13</w:t>
            </w:r>
            <w:r w:rsidRPr="009C112C">
              <w:rPr>
                <w:color w:val="FFFFFF"/>
                <w:sz w:val="28"/>
                <w:szCs w:val="28"/>
                <w:lang w:val="en-US"/>
              </w:rPr>
              <w:fldChar w:fldCharType="end"/>
            </w:r>
          </w:p>
        </w:tc>
      </w:tr>
      <w:tr w:rsidR="00380114" w:rsidRPr="00D13782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D13782" w:rsidRDefault="00380114" w:rsidP="004F57A6">
            <w:pPr>
              <w:jc w:val="center"/>
            </w:pPr>
            <w:r w:rsidRPr="00D13782">
              <w:t>4</w:t>
            </w:r>
          </w:p>
        </w:tc>
        <w:tc>
          <w:tcPr>
            <w:tcW w:w="2426" w:type="pct"/>
          </w:tcPr>
          <w:p w:rsidR="00380114" w:rsidRPr="00D13782" w:rsidRDefault="00380114" w:rsidP="004F57A6">
            <w:r w:rsidRPr="00D13782">
              <w:t>Раздел 4. Экспертиза и испытания микроэлектронный СЖАТ</w:t>
            </w:r>
          </w:p>
        </w:tc>
        <w:tc>
          <w:tcPr>
            <w:tcW w:w="455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" w:type="pct"/>
            <w:vAlign w:val="center"/>
          </w:tcPr>
          <w:p w:rsidR="00380114" w:rsidRPr="009E44B8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12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D13782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D13782" w:rsidRDefault="00380114" w:rsidP="004F57A6">
            <w:pPr>
              <w:jc w:val="center"/>
            </w:pPr>
            <w:r w:rsidRPr="00D13782">
              <w:t>5</w:t>
            </w:r>
          </w:p>
        </w:tc>
        <w:tc>
          <w:tcPr>
            <w:tcW w:w="2426" w:type="pct"/>
          </w:tcPr>
          <w:p w:rsidR="00380114" w:rsidRPr="00D13782" w:rsidRDefault="00380114" w:rsidP="004F57A6">
            <w:r w:rsidRPr="00D13782">
              <w:t>Раздел 5. Методические основы разработки микроэлектронных СЖАТ</w:t>
            </w:r>
          </w:p>
        </w:tc>
        <w:tc>
          <w:tcPr>
            <w:tcW w:w="455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" w:type="pct"/>
            <w:vAlign w:val="center"/>
          </w:tcPr>
          <w:p w:rsidR="00380114" w:rsidRPr="009E44B8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13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D13782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D13782" w:rsidRDefault="00380114" w:rsidP="004F57A6">
            <w:pPr>
              <w:jc w:val="center"/>
            </w:pPr>
            <w:r w:rsidRPr="00D13782">
              <w:t>6</w:t>
            </w:r>
          </w:p>
        </w:tc>
        <w:tc>
          <w:tcPr>
            <w:tcW w:w="2426" w:type="pct"/>
          </w:tcPr>
          <w:p w:rsidR="00380114" w:rsidRPr="00D13782" w:rsidRDefault="00380114" w:rsidP="004F57A6">
            <w:r w:rsidRPr="00D13782">
              <w:t>Раздел 6. Основы эксплуатации микроэлектронных СЖАТ</w:t>
            </w:r>
          </w:p>
        </w:tc>
        <w:tc>
          <w:tcPr>
            <w:tcW w:w="455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" w:type="pct"/>
            <w:vAlign w:val="center"/>
          </w:tcPr>
          <w:p w:rsidR="00380114" w:rsidRPr="009E44B8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9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D13782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D13782" w:rsidRDefault="00380114" w:rsidP="004F57A6">
            <w:pPr>
              <w:jc w:val="center"/>
            </w:pPr>
            <w:r w:rsidRPr="00D13782">
              <w:t>7</w:t>
            </w:r>
          </w:p>
        </w:tc>
        <w:tc>
          <w:tcPr>
            <w:tcW w:w="2426" w:type="pct"/>
          </w:tcPr>
          <w:p w:rsidR="00380114" w:rsidRPr="00D13782" w:rsidRDefault="00380114" w:rsidP="004F57A6">
            <w:r w:rsidRPr="00D13782">
              <w:t>Раздел 7. Примеры микроэлектронных систем СЖАТ</w:t>
            </w:r>
          </w:p>
        </w:tc>
        <w:tc>
          <w:tcPr>
            <w:tcW w:w="455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center"/>
          </w:tcPr>
          <w:p w:rsidR="00380114" w:rsidRPr="009E44B8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E44B8">
              <w:rPr>
                <w:color w:val="FFFFFF"/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FA3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8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D13782" w:rsidTr="009C112C">
        <w:trPr>
          <w:jc w:val="center"/>
        </w:trPr>
        <w:tc>
          <w:tcPr>
            <w:tcW w:w="2721" w:type="pct"/>
            <w:gridSpan w:val="3"/>
            <w:vAlign w:val="center"/>
          </w:tcPr>
          <w:p w:rsidR="00380114" w:rsidRPr="002B69AA" w:rsidRDefault="00380114" w:rsidP="008873F3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5" w:type="pct"/>
            <w:vAlign w:val="center"/>
          </w:tcPr>
          <w:p w:rsidR="00380114" w:rsidRPr="00C53262" w:rsidRDefault="00380114" w:rsidP="008873F3">
            <w:pPr>
              <w:jc w:val="center"/>
              <w:rPr>
                <w:sz w:val="28"/>
                <w:szCs w:val="28"/>
              </w:rPr>
            </w:pPr>
            <w:r w:rsidRPr="009C112C">
              <w:rPr>
                <w:sz w:val="28"/>
                <w:szCs w:val="28"/>
              </w:rPr>
              <w:fldChar w:fldCharType="begin"/>
            </w:r>
            <w:r w:rsidRPr="009C112C">
              <w:rPr>
                <w:sz w:val="28"/>
                <w:szCs w:val="28"/>
              </w:rPr>
              <w:instrText xml:space="preserve"> =SUM(ABOVE) </w:instrText>
            </w:r>
            <w:r w:rsidRPr="009C112C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32</w:t>
            </w:r>
            <w:r w:rsidRPr="009C112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380114" w:rsidRPr="009E44B8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sz w:val="28"/>
                <w:szCs w:val="28"/>
              </w:rPr>
              <w:fldChar w:fldCharType="begin"/>
            </w:r>
            <w:r w:rsidRPr="009C112C">
              <w:rPr>
                <w:sz w:val="28"/>
                <w:szCs w:val="28"/>
              </w:rPr>
              <w:instrText xml:space="preserve"> =SUM(ABOVE) </w:instrText>
            </w:r>
            <w:r w:rsidRPr="009C112C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</w:t>
            </w:r>
            <w:r w:rsidRPr="009C112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380114" w:rsidRPr="009E44B8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sz w:val="28"/>
                <w:szCs w:val="28"/>
              </w:rPr>
              <w:fldChar w:fldCharType="begin"/>
            </w:r>
            <w:r w:rsidRPr="009C112C">
              <w:rPr>
                <w:sz w:val="28"/>
                <w:szCs w:val="28"/>
              </w:rPr>
              <w:instrText xml:space="preserve"> =SUM(ABOVE) </w:instrText>
            </w:r>
            <w:r w:rsidRPr="009C112C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16</w:t>
            </w:r>
            <w:r w:rsidRPr="009C112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380114" w:rsidRPr="009E44B8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sz w:val="28"/>
                <w:szCs w:val="28"/>
              </w:rPr>
              <w:fldChar w:fldCharType="begin"/>
            </w:r>
            <w:r w:rsidRPr="009C112C">
              <w:rPr>
                <w:sz w:val="28"/>
                <w:szCs w:val="28"/>
              </w:rPr>
              <w:instrText xml:space="preserve"> =SUM(ABOVE) </w:instrText>
            </w:r>
            <w:r w:rsidRPr="009C112C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15</w:t>
            </w:r>
            <w:r w:rsidRPr="009C112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72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380114" w:rsidRPr="00EF0683" w:rsidRDefault="00380114" w:rsidP="009404F8">
      <w:pPr>
        <w:ind w:firstLine="851"/>
        <w:jc w:val="both"/>
        <w:rPr>
          <w:sz w:val="16"/>
          <w:szCs w:val="16"/>
        </w:rPr>
      </w:pPr>
    </w:p>
    <w:p w:rsidR="00380114" w:rsidRPr="00EF0683" w:rsidRDefault="00380114" w:rsidP="009404F8">
      <w:pPr>
        <w:ind w:firstLine="851"/>
        <w:jc w:val="both"/>
        <w:rPr>
          <w:sz w:val="28"/>
          <w:szCs w:val="28"/>
        </w:rPr>
      </w:pPr>
      <w:r w:rsidRPr="00EF0683">
        <w:rPr>
          <w:sz w:val="28"/>
          <w:szCs w:val="28"/>
        </w:rPr>
        <w:t>Для заочной формы обучения:</w:t>
      </w:r>
    </w:p>
    <w:p w:rsidR="00380114" w:rsidRPr="00EF0683" w:rsidRDefault="00380114" w:rsidP="009404F8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8"/>
        <w:gridCol w:w="4781"/>
        <w:gridCol w:w="897"/>
        <w:gridCol w:w="899"/>
        <w:gridCol w:w="899"/>
        <w:gridCol w:w="899"/>
        <w:gridCol w:w="897"/>
      </w:tblGrid>
      <w:tr w:rsidR="00380114" w:rsidRPr="00EF0683" w:rsidTr="009C112C">
        <w:trPr>
          <w:jc w:val="center"/>
        </w:trPr>
        <w:tc>
          <w:tcPr>
            <w:tcW w:w="291" w:type="pct"/>
            <w:vAlign w:val="center"/>
          </w:tcPr>
          <w:p w:rsidR="00380114" w:rsidRPr="00EF0683" w:rsidRDefault="00380114" w:rsidP="004F57A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80114" w:rsidRPr="00EF0683" w:rsidRDefault="00380114" w:rsidP="004F57A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068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30" w:type="pct"/>
            <w:gridSpan w:val="2"/>
            <w:vAlign w:val="center"/>
          </w:tcPr>
          <w:p w:rsidR="00380114" w:rsidRPr="00EF0683" w:rsidRDefault="00380114" w:rsidP="004F57A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068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5" w:type="pct"/>
            <w:vAlign w:val="center"/>
          </w:tcPr>
          <w:p w:rsidR="00380114" w:rsidRPr="00EF0683" w:rsidRDefault="00380114" w:rsidP="004F57A6">
            <w:pPr>
              <w:jc w:val="center"/>
              <w:rPr>
                <w:b/>
                <w:sz w:val="24"/>
                <w:szCs w:val="24"/>
              </w:rPr>
            </w:pPr>
            <w:r w:rsidRPr="00EF06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b/>
                <w:sz w:val="24"/>
                <w:szCs w:val="24"/>
              </w:rPr>
            </w:pPr>
            <w:r w:rsidRPr="00EF068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b/>
                <w:sz w:val="24"/>
                <w:szCs w:val="24"/>
              </w:rPr>
            </w:pPr>
            <w:r w:rsidRPr="00EF068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b/>
                <w:sz w:val="24"/>
                <w:szCs w:val="24"/>
              </w:rPr>
            </w:pPr>
            <w:r w:rsidRPr="00EF0683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9C112C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380114" w:rsidRPr="00EF0683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EF0683" w:rsidRDefault="00380114" w:rsidP="004F57A6">
            <w:pPr>
              <w:jc w:val="center"/>
            </w:pPr>
            <w:r w:rsidRPr="00EF0683">
              <w:t>1</w:t>
            </w:r>
          </w:p>
        </w:tc>
        <w:tc>
          <w:tcPr>
            <w:tcW w:w="2426" w:type="pct"/>
            <w:vAlign w:val="center"/>
          </w:tcPr>
          <w:p w:rsidR="00380114" w:rsidRPr="00EF0683" w:rsidRDefault="00380114" w:rsidP="004F57A6">
            <w:r w:rsidRPr="00EF0683">
              <w:t>Раздел 1. Общая характеристика микроэлектронных  СЖАТ</w:t>
            </w:r>
          </w:p>
        </w:tc>
        <w:tc>
          <w:tcPr>
            <w:tcW w:w="455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6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6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EF0683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EF0683" w:rsidRDefault="00380114" w:rsidP="004F57A6">
            <w:pPr>
              <w:jc w:val="center"/>
            </w:pPr>
            <w:r w:rsidRPr="00EF0683">
              <w:t>2</w:t>
            </w:r>
          </w:p>
        </w:tc>
        <w:tc>
          <w:tcPr>
            <w:tcW w:w="2426" w:type="pct"/>
            <w:vAlign w:val="center"/>
          </w:tcPr>
          <w:p w:rsidR="00380114" w:rsidRPr="00EF0683" w:rsidRDefault="00380114" w:rsidP="004F57A6">
            <w:r w:rsidRPr="00EF0683">
              <w:t>Раздел 2 Основы разработки микроэлектронных  СЖАТ</w:t>
            </w:r>
          </w:p>
        </w:tc>
        <w:tc>
          <w:tcPr>
            <w:tcW w:w="455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10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12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EF0683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EF0683" w:rsidRDefault="00380114" w:rsidP="004F57A6">
            <w:pPr>
              <w:jc w:val="center"/>
            </w:pPr>
            <w:r w:rsidRPr="00EF0683">
              <w:t>3</w:t>
            </w:r>
          </w:p>
        </w:tc>
        <w:tc>
          <w:tcPr>
            <w:tcW w:w="2426" w:type="pct"/>
          </w:tcPr>
          <w:p w:rsidR="00380114" w:rsidRPr="00EF0683" w:rsidRDefault="00380114" w:rsidP="004F57A6">
            <w:r w:rsidRPr="00EF0683">
              <w:t>Раздел 3. Нормативная база процесса разработки</w:t>
            </w:r>
          </w:p>
        </w:tc>
        <w:tc>
          <w:tcPr>
            <w:tcW w:w="455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10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  <w:lang w:val="en-US"/>
              </w:rPr>
            </w:pPr>
            <w:r w:rsidRPr="009C112C">
              <w:rPr>
                <w:color w:val="FFFFFF"/>
                <w:sz w:val="28"/>
                <w:szCs w:val="28"/>
                <w:lang w:val="en-US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  <w:lang w:val="en-US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  <w:lang w:val="en-US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  <w:lang w:val="en-US"/>
              </w:rPr>
              <w:t>12</w:t>
            </w:r>
            <w:r w:rsidRPr="009C112C">
              <w:rPr>
                <w:color w:val="FFFFFF"/>
                <w:sz w:val="28"/>
                <w:szCs w:val="28"/>
                <w:lang w:val="en-US"/>
              </w:rPr>
              <w:fldChar w:fldCharType="end"/>
            </w:r>
          </w:p>
        </w:tc>
      </w:tr>
      <w:tr w:rsidR="00380114" w:rsidRPr="00EF0683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EF0683" w:rsidRDefault="00380114" w:rsidP="004F57A6">
            <w:pPr>
              <w:jc w:val="center"/>
            </w:pPr>
            <w:r w:rsidRPr="00EF0683">
              <w:t>4</w:t>
            </w:r>
          </w:p>
        </w:tc>
        <w:tc>
          <w:tcPr>
            <w:tcW w:w="2426" w:type="pct"/>
          </w:tcPr>
          <w:p w:rsidR="00380114" w:rsidRPr="00EF0683" w:rsidRDefault="00380114" w:rsidP="004F57A6">
            <w:r w:rsidRPr="00EF0683">
              <w:t>Раздел 4. Экспертиза и испытания микроэлектронный СЖАТ</w:t>
            </w:r>
          </w:p>
        </w:tc>
        <w:tc>
          <w:tcPr>
            <w:tcW w:w="455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8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10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EF0683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EF0683" w:rsidRDefault="00380114" w:rsidP="004F57A6">
            <w:pPr>
              <w:jc w:val="center"/>
            </w:pPr>
            <w:r w:rsidRPr="00EF0683">
              <w:t>5</w:t>
            </w:r>
          </w:p>
        </w:tc>
        <w:tc>
          <w:tcPr>
            <w:tcW w:w="2426" w:type="pct"/>
          </w:tcPr>
          <w:p w:rsidR="00380114" w:rsidRPr="00EF0683" w:rsidRDefault="00380114" w:rsidP="004F57A6">
            <w:r w:rsidRPr="00EF0683">
              <w:t>Раздел 5. Методические основы разработки микроэлектронных СЖАТ</w:t>
            </w:r>
          </w:p>
        </w:tc>
        <w:tc>
          <w:tcPr>
            <w:tcW w:w="455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10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12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EF0683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EF0683" w:rsidRDefault="00380114" w:rsidP="004F57A6">
            <w:pPr>
              <w:jc w:val="center"/>
            </w:pPr>
            <w:r w:rsidRPr="00EF0683">
              <w:t>6</w:t>
            </w:r>
          </w:p>
        </w:tc>
        <w:tc>
          <w:tcPr>
            <w:tcW w:w="2426" w:type="pct"/>
          </w:tcPr>
          <w:p w:rsidR="00380114" w:rsidRPr="00EF0683" w:rsidRDefault="00380114" w:rsidP="004F57A6">
            <w:r w:rsidRPr="00EF0683">
              <w:t>Раздел 6. Основы эксплуатации микроэлектронных СЖАТ</w:t>
            </w:r>
          </w:p>
        </w:tc>
        <w:tc>
          <w:tcPr>
            <w:tcW w:w="455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8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8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EF0683" w:rsidTr="009C112C">
        <w:trPr>
          <w:jc w:val="center"/>
        </w:trPr>
        <w:tc>
          <w:tcPr>
            <w:tcW w:w="295" w:type="pct"/>
            <w:gridSpan w:val="2"/>
            <w:vAlign w:val="center"/>
          </w:tcPr>
          <w:p w:rsidR="00380114" w:rsidRPr="00EF0683" w:rsidRDefault="00380114" w:rsidP="004F57A6">
            <w:pPr>
              <w:jc w:val="center"/>
            </w:pPr>
            <w:r w:rsidRPr="00EF0683">
              <w:t>7</w:t>
            </w:r>
          </w:p>
        </w:tc>
        <w:tc>
          <w:tcPr>
            <w:tcW w:w="2426" w:type="pct"/>
          </w:tcPr>
          <w:p w:rsidR="00380114" w:rsidRPr="00EF0683" w:rsidRDefault="00380114" w:rsidP="004F57A6">
            <w:r w:rsidRPr="00EF0683">
              <w:t>Раздел 7. Примеры микроэлектронных систем СЖАТ</w:t>
            </w:r>
          </w:p>
        </w:tc>
        <w:tc>
          <w:tcPr>
            <w:tcW w:w="455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80114" w:rsidRPr="00EF0683" w:rsidRDefault="00380114" w:rsidP="004F57A6">
            <w:pPr>
              <w:jc w:val="center"/>
              <w:rPr>
                <w:sz w:val="28"/>
                <w:szCs w:val="28"/>
              </w:rPr>
            </w:pPr>
            <w:r w:rsidRPr="00EF0683">
              <w:rPr>
                <w:sz w:val="28"/>
                <w:szCs w:val="28"/>
              </w:rPr>
              <w:t>8</w:t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4F57A6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=SUM(LEFT)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8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  <w:tr w:rsidR="00380114" w:rsidRPr="00EF0683" w:rsidTr="009C112C">
        <w:trPr>
          <w:jc w:val="center"/>
        </w:trPr>
        <w:tc>
          <w:tcPr>
            <w:tcW w:w="2721" w:type="pct"/>
            <w:gridSpan w:val="3"/>
            <w:vAlign w:val="center"/>
          </w:tcPr>
          <w:p w:rsidR="00380114" w:rsidRPr="002B69AA" w:rsidRDefault="00380114" w:rsidP="008873F3">
            <w:pPr>
              <w:jc w:val="right"/>
              <w:rPr>
                <w:b/>
                <w:sz w:val="22"/>
                <w:szCs w:val="22"/>
              </w:rPr>
            </w:pPr>
            <w:r w:rsidRPr="002B69A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5" w:type="pct"/>
            <w:vAlign w:val="center"/>
          </w:tcPr>
          <w:p w:rsidR="00380114" w:rsidRPr="00C53262" w:rsidRDefault="00380114" w:rsidP="008873F3">
            <w:pPr>
              <w:jc w:val="center"/>
              <w:rPr>
                <w:sz w:val="28"/>
                <w:szCs w:val="28"/>
              </w:rPr>
            </w:pPr>
            <w:r w:rsidRPr="009C112C">
              <w:rPr>
                <w:sz w:val="28"/>
                <w:szCs w:val="28"/>
              </w:rPr>
              <w:fldChar w:fldCharType="begin"/>
            </w:r>
            <w:r w:rsidRPr="009C112C">
              <w:rPr>
                <w:sz w:val="28"/>
                <w:szCs w:val="28"/>
              </w:rPr>
              <w:instrText xml:space="preserve"> =SUM(ABOVE) </w:instrText>
            </w:r>
            <w:r w:rsidRPr="009C112C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</w:t>
            </w:r>
            <w:r w:rsidRPr="009C112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380114" w:rsidRPr="009E44B8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sz w:val="28"/>
                <w:szCs w:val="28"/>
              </w:rPr>
              <w:fldChar w:fldCharType="begin"/>
            </w:r>
            <w:r w:rsidRPr="009C112C">
              <w:rPr>
                <w:sz w:val="28"/>
                <w:szCs w:val="28"/>
              </w:rPr>
              <w:instrText xml:space="preserve"> =SUM(ABOVE) </w:instrText>
            </w:r>
            <w:r w:rsidRPr="009C112C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</w:t>
            </w:r>
            <w:r w:rsidRPr="009C112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8873F3">
            <w:pPr>
              <w:jc w:val="center"/>
              <w:rPr>
                <w:sz w:val="28"/>
                <w:szCs w:val="28"/>
              </w:rPr>
            </w:pPr>
            <w:r w:rsidRPr="009C112C">
              <w:rPr>
                <w:sz w:val="28"/>
                <w:szCs w:val="28"/>
              </w:rPr>
              <w:fldChar w:fldCharType="begin"/>
            </w:r>
            <w:r w:rsidRPr="009C112C">
              <w:rPr>
                <w:sz w:val="28"/>
                <w:szCs w:val="28"/>
              </w:rPr>
              <w:instrText xml:space="preserve"> =SUM(ABOVE) </w:instrText>
            </w:r>
            <w:r w:rsidRPr="009C112C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4</w:t>
            </w:r>
            <w:r w:rsidRPr="009C112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6" w:type="pct"/>
            <w:vAlign w:val="center"/>
          </w:tcPr>
          <w:p w:rsidR="00380114" w:rsidRPr="00C53262" w:rsidRDefault="00380114" w:rsidP="008873F3">
            <w:pPr>
              <w:jc w:val="center"/>
              <w:rPr>
                <w:sz w:val="28"/>
                <w:szCs w:val="28"/>
              </w:rPr>
            </w:pPr>
            <w:r w:rsidRPr="009C112C">
              <w:rPr>
                <w:sz w:val="28"/>
                <w:szCs w:val="28"/>
              </w:rPr>
              <w:fldChar w:fldCharType="begin"/>
            </w:r>
            <w:r w:rsidRPr="009C112C">
              <w:rPr>
                <w:sz w:val="28"/>
                <w:szCs w:val="28"/>
              </w:rPr>
              <w:instrText xml:space="preserve"> =SUM(ABOVE) </w:instrText>
            </w:r>
            <w:r w:rsidRPr="009C112C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60</w:t>
            </w:r>
            <w:r w:rsidRPr="009C112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bottom w:val="nil"/>
              <w:right w:val="nil"/>
            </w:tcBorders>
            <w:vAlign w:val="center"/>
          </w:tcPr>
          <w:p w:rsidR="00380114" w:rsidRPr="009C112C" w:rsidRDefault="00380114" w:rsidP="008873F3">
            <w:pPr>
              <w:jc w:val="center"/>
              <w:rPr>
                <w:color w:val="FFFFFF"/>
                <w:sz w:val="28"/>
                <w:szCs w:val="28"/>
              </w:rPr>
            </w:pPr>
            <w:r w:rsidRPr="009C112C">
              <w:rPr>
                <w:color w:val="FFFFFF"/>
                <w:sz w:val="28"/>
                <w:szCs w:val="28"/>
              </w:rPr>
              <w:fldChar w:fldCharType="begin"/>
            </w:r>
            <w:r w:rsidRPr="009C112C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9C112C">
              <w:rPr>
                <w:color w:val="FFFFFF"/>
                <w:sz w:val="28"/>
                <w:szCs w:val="28"/>
              </w:rPr>
              <w:fldChar w:fldCharType="separate"/>
            </w:r>
            <w:r w:rsidRPr="009C112C">
              <w:rPr>
                <w:noProof/>
                <w:color w:val="FFFFFF"/>
                <w:sz w:val="28"/>
                <w:szCs w:val="28"/>
              </w:rPr>
              <w:t>68</w:t>
            </w:r>
            <w:r w:rsidRPr="009C112C">
              <w:rPr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380114" w:rsidRPr="003B191C" w:rsidRDefault="00380114" w:rsidP="0011237A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F24FE6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  <w:r w:rsidRPr="003B191C">
        <w:rPr>
          <w:b/>
          <w:bCs/>
          <w:sz w:val="28"/>
          <w:szCs w:val="28"/>
        </w:rPr>
        <w:t>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814"/>
        <w:gridCol w:w="6344"/>
      </w:tblGrid>
      <w:tr w:rsidR="00380114" w:rsidRPr="003B191C" w:rsidTr="005576AA">
        <w:trPr>
          <w:jc w:val="center"/>
        </w:trPr>
        <w:tc>
          <w:tcPr>
            <w:tcW w:w="353" w:type="pct"/>
            <w:vAlign w:val="center"/>
          </w:tcPr>
          <w:p w:rsidR="00380114" w:rsidRPr="003B191C" w:rsidRDefault="00380114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№</w:t>
            </w:r>
          </w:p>
          <w:p w:rsidR="00380114" w:rsidRPr="003B191C" w:rsidRDefault="00380114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1428" w:type="pct"/>
            <w:vAlign w:val="center"/>
          </w:tcPr>
          <w:p w:rsidR="00380114" w:rsidRPr="003B191C" w:rsidRDefault="00380114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219" w:type="pct"/>
            <w:vAlign w:val="center"/>
          </w:tcPr>
          <w:p w:rsidR="00380114" w:rsidRPr="003B191C" w:rsidRDefault="00380114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80114" w:rsidRPr="003B191C" w:rsidTr="008B63A5">
        <w:trPr>
          <w:trHeight w:val="78"/>
          <w:jc w:val="center"/>
        </w:trPr>
        <w:tc>
          <w:tcPr>
            <w:tcW w:w="353" w:type="pct"/>
            <w:vAlign w:val="center"/>
          </w:tcPr>
          <w:p w:rsidR="00380114" w:rsidRPr="003B191C" w:rsidRDefault="00380114" w:rsidP="008B63A5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8" w:type="pct"/>
            <w:vAlign w:val="center"/>
          </w:tcPr>
          <w:p w:rsidR="00380114" w:rsidRPr="003B191C" w:rsidRDefault="00380114" w:rsidP="008B63A5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:rsidR="00380114" w:rsidRPr="003B191C" w:rsidRDefault="00380114" w:rsidP="008B63A5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3</w:t>
            </w:r>
          </w:p>
        </w:tc>
      </w:tr>
      <w:tr w:rsidR="00380114" w:rsidRPr="003B191C" w:rsidTr="005576AA">
        <w:trPr>
          <w:trHeight w:val="764"/>
          <w:jc w:val="center"/>
        </w:trPr>
        <w:tc>
          <w:tcPr>
            <w:tcW w:w="353" w:type="pct"/>
            <w:vAlign w:val="center"/>
          </w:tcPr>
          <w:p w:rsidR="00380114" w:rsidRPr="003B191C" w:rsidRDefault="00380114" w:rsidP="00C74F32">
            <w:pPr>
              <w:jc w:val="center"/>
            </w:pPr>
            <w:r w:rsidRPr="003B191C">
              <w:t>1</w:t>
            </w:r>
          </w:p>
        </w:tc>
        <w:tc>
          <w:tcPr>
            <w:tcW w:w="1428" w:type="pct"/>
            <w:vAlign w:val="center"/>
          </w:tcPr>
          <w:p w:rsidR="00380114" w:rsidRPr="003B191C" w:rsidRDefault="00380114" w:rsidP="00FE6033">
            <w:r w:rsidRPr="003B191C">
              <w:t xml:space="preserve">Раздел 1. </w:t>
            </w:r>
            <w:r w:rsidRPr="000B5F93">
              <w:t xml:space="preserve">. </w:t>
            </w:r>
            <w:r w:rsidRPr="00FE6033">
              <w:t>Общая характеристика микроэлектронных  СЖАТ</w:t>
            </w:r>
          </w:p>
        </w:tc>
        <w:tc>
          <w:tcPr>
            <w:tcW w:w="3219" w:type="pct"/>
            <w:vAlign w:val="center"/>
          </w:tcPr>
          <w:p w:rsidR="00380114" w:rsidRPr="003B191C" w:rsidRDefault="00380114" w:rsidP="0039320B">
            <w:pPr>
              <w:jc w:val="both"/>
            </w:pPr>
            <w:r w:rsidRPr="003B191C">
      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– 496 с.</w:t>
            </w:r>
          </w:p>
          <w:p w:rsidR="00380114" w:rsidRPr="003B191C" w:rsidRDefault="00380114" w:rsidP="0039320B">
            <w:pPr>
              <w:jc w:val="both"/>
              <w:rPr>
                <w:sz w:val="8"/>
                <w:szCs w:val="8"/>
              </w:rPr>
            </w:pPr>
          </w:p>
          <w:p w:rsidR="00380114" w:rsidRPr="003B191C" w:rsidRDefault="00380114" w:rsidP="00EF0683">
            <w:pPr>
              <w:jc w:val="both"/>
            </w:pPr>
            <w:r w:rsidRPr="003B191C">
              <w:t>Микропроцессорные системы централизации: Учебник для техникумов и колледжей железнодорожного транспорта / Вл.В. Сапожников и др.; Под ред. Вл.В. Сапожникова. - М.: ГОУ "Учебно-методический центр по образованию на железнодорожном транспорте", 2008. -398 с.</w:t>
            </w:r>
          </w:p>
        </w:tc>
      </w:tr>
      <w:tr w:rsidR="00380114" w:rsidRPr="003B191C" w:rsidTr="005576AA">
        <w:trPr>
          <w:jc w:val="center"/>
        </w:trPr>
        <w:tc>
          <w:tcPr>
            <w:tcW w:w="353" w:type="pct"/>
            <w:vAlign w:val="center"/>
          </w:tcPr>
          <w:p w:rsidR="00380114" w:rsidRPr="003B191C" w:rsidRDefault="00380114" w:rsidP="00C74F32">
            <w:pPr>
              <w:jc w:val="center"/>
            </w:pPr>
            <w:r w:rsidRPr="003B191C">
              <w:t>2</w:t>
            </w:r>
          </w:p>
        </w:tc>
        <w:tc>
          <w:tcPr>
            <w:tcW w:w="1428" w:type="pct"/>
            <w:vAlign w:val="center"/>
          </w:tcPr>
          <w:p w:rsidR="00380114" w:rsidRPr="003B191C" w:rsidRDefault="00380114" w:rsidP="00FE6033">
            <w:r w:rsidRPr="003B191C">
              <w:t>Раздел</w:t>
            </w:r>
            <w:r>
              <w:t xml:space="preserve"> 2. </w:t>
            </w:r>
            <w:r w:rsidRPr="00FE6033">
              <w:t xml:space="preserve">Основы разработки </w:t>
            </w:r>
            <w:r>
              <w:t xml:space="preserve"> м</w:t>
            </w:r>
            <w:r w:rsidRPr="00FE6033">
              <w:t>икроэлектронных  СЖАТ</w:t>
            </w:r>
          </w:p>
        </w:tc>
        <w:tc>
          <w:tcPr>
            <w:tcW w:w="3219" w:type="pct"/>
            <w:vAlign w:val="center"/>
          </w:tcPr>
          <w:p w:rsidR="00380114" w:rsidRDefault="00380114" w:rsidP="00225669">
            <w:pPr>
              <w:jc w:val="both"/>
            </w:pPr>
            <w:r w:rsidRPr="006C6F01">
              <w:t>Методы и средства для проведения работ по сертификации систем и устройств  железнодорожной автоматики и телемеханики.  (Учебно-методическое пособие)Гавзов Д.В., Белишкина Т.А., Ж.-д. транспорт. Сер. “Сигнал</w:t>
            </w:r>
            <w:r>
              <w:t>изация и связь” ЭИ/ЦНИИТЭИ МПС,</w:t>
            </w:r>
            <w:r w:rsidRPr="006C6F01">
              <w:t xml:space="preserve"> 1999, Вып.1-2 </w:t>
            </w:r>
          </w:p>
          <w:p w:rsidR="00380114" w:rsidRPr="00EF0683" w:rsidRDefault="00380114" w:rsidP="00225669">
            <w:pPr>
              <w:jc w:val="both"/>
              <w:rPr>
                <w:sz w:val="8"/>
                <w:szCs w:val="8"/>
              </w:rPr>
            </w:pPr>
          </w:p>
          <w:p w:rsidR="00380114" w:rsidRPr="003B191C" w:rsidRDefault="00380114" w:rsidP="00225669">
            <w:pPr>
              <w:jc w:val="both"/>
            </w:pPr>
            <w:r w:rsidRPr="003B191C">
              <w:t>Микропроцессорные системы централизации: Учебник для техникумов и колледжей железнодорожного транспорта / Вл.В. Сапожников и др.; Под ред. Вл.В. Сапожникова. - М.: ГОУ "Учебно-методический центр по образованию на железнодорожном транспорте", 2008. -398 с.</w:t>
            </w:r>
          </w:p>
        </w:tc>
      </w:tr>
      <w:tr w:rsidR="00380114" w:rsidRPr="003B191C" w:rsidTr="0001502D">
        <w:trPr>
          <w:jc w:val="center"/>
        </w:trPr>
        <w:tc>
          <w:tcPr>
            <w:tcW w:w="353" w:type="pct"/>
            <w:vAlign w:val="center"/>
          </w:tcPr>
          <w:p w:rsidR="00380114" w:rsidRPr="003B191C" w:rsidRDefault="00380114" w:rsidP="00C74F32">
            <w:pPr>
              <w:jc w:val="center"/>
            </w:pPr>
            <w:r w:rsidRPr="003B191C">
              <w:t>3</w:t>
            </w:r>
          </w:p>
        </w:tc>
        <w:tc>
          <w:tcPr>
            <w:tcW w:w="1428" w:type="pct"/>
            <w:vAlign w:val="center"/>
          </w:tcPr>
          <w:p w:rsidR="00380114" w:rsidRPr="003B191C" w:rsidRDefault="00380114" w:rsidP="00FE6033">
            <w:r w:rsidRPr="003B191C">
              <w:t>Раздел 3.</w:t>
            </w:r>
            <w:r w:rsidRPr="00FE6033">
              <w:t>Нормативная база процесса разработки</w:t>
            </w:r>
          </w:p>
        </w:tc>
        <w:tc>
          <w:tcPr>
            <w:tcW w:w="3219" w:type="pct"/>
            <w:vAlign w:val="center"/>
          </w:tcPr>
          <w:p w:rsidR="00380114" w:rsidRDefault="00380114" w:rsidP="00A66727">
            <w:pPr>
              <w:jc w:val="both"/>
            </w:pPr>
            <w:r>
              <w:t>Сертификация и доказательство безопасности систем железнодорожной автоматики./В.В.Сапожников, Вл..В...Сапожников, В.И.Талалаев.-М.:Транспорт, 1997.-228с.</w:t>
            </w:r>
          </w:p>
          <w:p w:rsidR="00380114" w:rsidRPr="00EF0683" w:rsidRDefault="00380114" w:rsidP="00A66727">
            <w:pPr>
              <w:jc w:val="both"/>
              <w:rPr>
                <w:sz w:val="8"/>
                <w:szCs w:val="8"/>
              </w:rPr>
            </w:pPr>
          </w:p>
          <w:p w:rsidR="00380114" w:rsidRPr="003B191C" w:rsidRDefault="00380114" w:rsidP="00D95E92">
            <w:pPr>
              <w:jc w:val="both"/>
            </w:pPr>
            <w:r>
              <w:t>Надежность систем железнодорожной автоматики и телемеханики/. В.В. Сапожников, Вл.В. Сапожников, В.И. Шаманов.Москва, УМК МПС РФ, 2002</w:t>
            </w:r>
          </w:p>
        </w:tc>
      </w:tr>
      <w:tr w:rsidR="00380114" w:rsidRPr="003B191C" w:rsidTr="0001502D">
        <w:trPr>
          <w:jc w:val="center"/>
        </w:trPr>
        <w:tc>
          <w:tcPr>
            <w:tcW w:w="353" w:type="pct"/>
            <w:vAlign w:val="center"/>
          </w:tcPr>
          <w:p w:rsidR="00380114" w:rsidRPr="003B191C" w:rsidRDefault="00380114" w:rsidP="003B191C">
            <w:pPr>
              <w:jc w:val="center"/>
            </w:pPr>
            <w:r w:rsidRPr="003B191C">
              <w:t>4</w:t>
            </w:r>
          </w:p>
        </w:tc>
        <w:tc>
          <w:tcPr>
            <w:tcW w:w="1428" w:type="pct"/>
            <w:vAlign w:val="center"/>
          </w:tcPr>
          <w:p w:rsidR="00380114" w:rsidRPr="003B191C" w:rsidRDefault="00380114" w:rsidP="00FE6033">
            <w:r w:rsidRPr="003B191C">
              <w:t>Раздел 4</w:t>
            </w:r>
            <w:r w:rsidRPr="00FE6033">
              <w:t>Экспертиза и испытания микроэлектронный СЖАТ</w:t>
            </w:r>
          </w:p>
        </w:tc>
        <w:tc>
          <w:tcPr>
            <w:tcW w:w="3219" w:type="pct"/>
            <w:vAlign w:val="center"/>
          </w:tcPr>
          <w:p w:rsidR="00380114" w:rsidRDefault="00380114" w:rsidP="003B191C">
            <w:pPr>
              <w:jc w:val="both"/>
            </w:pPr>
            <w:r>
              <w:t>Сертификация и доказательство безопасности систем железнодорожной автоматики./В.В.Сапожников, Вл..В...Сапожников, В.И.Талалаев.-М.:Транспорт, 1997.-228с.</w:t>
            </w:r>
          </w:p>
          <w:p w:rsidR="00380114" w:rsidRPr="00EF0683" w:rsidRDefault="00380114" w:rsidP="003B191C">
            <w:pPr>
              <w:jc w:val="both"/>
              <w:rPr>
                <w:sz w:val="8"/>
                <w:szCs w:val="8"/>
              </w:rPr>
            </w:pPr>
          </w:p>
          <w:p w:rsidR="00380114" w:rsidRPr="003B191C" w:rsidRDefault="00380114" w:rsidP="00D95E92">
            <w:pPr>
              <w:jc w:val="both"/>
            </w:pPr>
            <w:r>
              <w:t>Надежность систем железнодорожной автоматики и телемеханики/. В.В. Сапожников, Вл.В. Сапожников, В.И. Шаманов. Москва, УМК МПС РФ, 2002</w:t>
            </w:r>
          </w:p>
        </w:tc>
      </w:tr>
      <w:tr w:rsidR="00380114" w:rsidRPr="003B191C" w:rsidTr="0001502D">
        <w:trPr>
          <w:jc w:val="center"/>
        </w:trPr>
        <w:tc>
          <w:tcPr>
            <w:tcW w:w="353" w:type="pct"/>
            <w:vAlign w:val="center"/>
          </w:tcPr>
          <w:p w:rsidR="00380114" w:rsidRPr="003B191C" w:rsidRDefault="00380114" w:rsidP="003B191C">
            <w:pPr>
              <w:jc w:val="center"/>
            </w:pPr>
            <w:r w:rsidRPr="003B191C">
              <w:t>5</w:t>
            </w:r>
          </w:p>
        </w:tc>
        <w:tc>
          <w:tcPr>
            <w:tcW w:w="1428" w:type="pct"/>
            <w:vAlign w:val="center"/>
          </w:tcPr>
          <w:p w:rsidR="00380114" w:rsidRPr="003B191C" w:rsidRDefault="00380114" w:rsidP="006623DD">
            <w:r w:rsidRPr="003B191C">
              <w:t xml:space="preserve">Раздел 5. </w:t>
            </w:r>
            <w:r w:rsidRPr="006623DD">
              <w:t>Методические основы разработки микроэлектронных СЖАТ</w:t>
            </w:r>
          </w:p>
        </w:tc>
        <w:tc>
          <w:tcPr>
            <w:tcW w:w="3219" w:type="pct"/>
            <w:vAlign w:val="center"/>
          </w:tcPr>
          <w:p w:rsidR="00380114" w:rsidRDefault="00380114" w:rsidP="003B191C">
            <w:pPr>
              <w:jc w:val="both"/>
            </w:pPr>
            <w:r>
              <w:t>Методы построения безопасных микрэлектронных систем железнодорожной автоматики/В.В.Сапожников, Вл.В.Сапожников, Х.А.Христов.-М:Транспорт 1995.-272 с.</w:t>
            </w:r>
          </w:p>
          <w:p w:rsidR="00380114" w:rsidRPr="00EF0683" w:rsidRDefault="00380114" w:rsidP="00EF0683">
            <w:pPr>
              <w:jc w:val="center"/>
              <w:rPr>
                <w:sz w:val="8"/>
                <w:szCs w:val="8"/>
              </w:rPr>
            </w:pPr>
          </w:p>
          <w:p w:rsidR="00380114" w:rsidRPr="003B191C" w:rsidRDefault="00380114" w:rsidP="003B191C">
            <w:pPr>
              <w:jc w:val="both"/>
            </w:pPr>
            <w:r w:rsidRPr="003B191C">
              <w:t>Кононов В.А., Лыков А.А., Никитин А.Б. Основы проектирования электрической централизации промежуточных станций: учеб. пособие / Под ред. А.Б. Никитина. – 2-е изд., доп. и перераб. – М.: ФГБОУ "Учебно-методический центр по образованию на железнодорожном транспорте", 2013. – 348 с.</w:t>
            </w:r>
          </w:p>
        </w:tc>
      </w:tr>
      <w:tr w:rsidR="00380114" w:rsidRPr="003B191C" w:rsidTr="0001502D">
        <w:trPr>
          <w:jc w:val="center"/>
        </w:trPr>
        <w:tc>
          <w:tcPr>
            <w:tcW w:w="353" w:type="pct"/>
            <w:vAlign w:val="center"/>
          </w:tcPr>
          <w:p w:rsidR="00380114" w:rsidRPr="003B191C" w:rsidRDefault="00380114" w:rsidP="003B191C">
            <w:pPr>
              <w:jc w:val="center"/>
            </w:pPr>
            <w:r w:rsidRPr="003B191C">
              <w:t>6</w:t>
            </w:r>
          </w:p>
        </w:tc>
        <w:tc>
          <w:tcPr>
            <w:tcW w:w="1428" w:type="pct"/>
            <w:vAlign w:val="center"/>
          </w:tcPr>
          <w:p w:rsidR="00380114" w:rsidRPr="003B191C" w:rsidRDefault="00380114" w:rsidP="006623DD">
            <w:r w:rsidRPr="003B191C">
              <w:t xml:space="preserve">Раздел 6. </w:t>
            </w:r>
            <w:r w:rsidRPr="006623DD">
              <w:t>Основы эксплуатации микроэлектронных СЖАТ</w:t>
            </w:r>
          </w:p>
        </w:tc>
        <w:tc>
          <w:tcPr>
            <w:tcW w:w="3219" w:type="pct"/>
            <w:vAlign w:val="center"/>
          </w:tcPr>
          <w:p w:rsidR="00380114" w:rsidRDefault="00380114" w:rsidP="003B191C">
            <w:pPr>
              <w:jc w:val="both"/>
            </w:pPr>
            <w:r>
              <w:t>Техническая эксплуатация устройств и систем ж.д. автоматики и телемеханики. Учебное пособие для ВУЗов ж.д. транспорта/ В.В.Сапожников, Вл.В. Сапожников, А.А. Прокофьев, А.И.Каменев.-М.:Маршрут,2003.-450 стр.</w:t>
            </w:r>
          </w:p>
          <w:p w:rsidR="00380114" w:rsidRPr="00EF0683" w:rsidRDefault="00380114" w:rsidP="00EF0683">
            <w:pPr>
              <w:jc w:val="center"/>
              <w:rPr>
                <w:sz w:val="8"/>
                <w:szCs w:val="8"/>
              </w:rPr>
            </w:pPr>
          </w:p>
          <w:p w:rsidR="00380114" w:rsidRPr="003B191C" w:rsidRDefault="00380114" w:rsidP="003B191C">
            <w:pPr>
              <w:jc w:val="both"/>
            </w:pPr>
            <w:r w:rsidRPr="003B191C">
              <w:t>Кононов В.А., Лыков А.А., Никитин А.Б. Основы проектирования электрической централизации промежуточных станций: учеб. пособие / Под ред. А.Б. Никитина. – 2-е изд., доп. и перераб. – М.: ФГБОУ "Учебно-методический центр по образованию на железнодорожном транспорте", 2013. – 348 с.</w:t>
            </w:r>
          </w:p>
        </w:tc>
      </w:tr>
      <w:tr w:rsidR="00380114" w:rsidRPr="00C911FC" w:rsidTr="0001502D">
        <w:trPr>
          <w:jc w:val="center"/>
        </w:trPr>
        <w:tc>
          <w:tcPr>
            <w:tcW w:w="353" w:type="pct"/>
            <w:vAlign w:val="center"/>
          </w:tcPr>
          <w:p w:rsidR="00380114" w:rsidRPr="00C911FC" w:rsidRDefault="00380114" w:rsidP="003B191C">
            <w:pPr>
              <w:jc w:val="center"/>
            </w:pPr>
            <w:r w:rsidRPr="00C911FC">
              <w:t>7</w:t>
            </w:r>
          </w:p>
        </w:tc>
        <w:tc>
          <w:tcPr>
            <w:tcW w:w="1428" w:type="pct"/>
            <w:vAlign w:val="center"/>
          </w:tcPr>
          <w:p w:rsidR="00380114" w:rsidRPr="00C911FC" w:rsidRDefault="00380114" w:rsidP="006623DD">
            <w:r w:rsidRPr="00C911FC">
              <w:t>Раздел 7.</w:t>
            </w:r>
            <w:r w:rsidRPr="00204E22">
              <w:rPr>
                <w:sz w:val="24"/>
                <w:szCs w:val="24"/>
              </w:rPr>
              <w:t xml:space="preserve"> . </w:t>
            </w:r>
            <w:r w:rsidRPr="006623DD">
              <w:t>Примеры микроэлектронных систем СЖАТ</w:t>
            </w:r>
          </w:p>
        </w:tc>
        <w:tc>
          <w:tcPr>
            <w:tcW w:w="3219" w:type="pct"/>
            <w:vAlign w:val="center"/>
          </w:tcPr>
          <w:p w:rsidR="00380114" w:rsidRDefault="00380114" w:rsidP="003B191C">
            <w:pPr>
              <w:jc w:val="both"/>
            </w:pPr>
            <w:r w:rsidRPr="003B191C">
              <w:t>Микропроцессорные системы централизации: Учебник для техникумов и колледжей железнодорожного транспорта / Вл.В. Сапожников и др.; Под ред. Вл.В. Сапожникова. - М.: ГОУ "Учебно-методический центр по образованию на железнодорожном транспорте", 2008. -398 с.</w:t>
            </w:r>
          </w:p>
          <w:p w:rsidR="00380114" w:rsidRPr="00EF0683" w:rsidRDefault="00380114" w:rsidP="00EF0683">
            <w:pPr>
              <w:jc w:val="center"/>
              <w:rPr>
                <w:sz w:val="8"/>
                <w:szCs w:val="8"/>
              </w:rPr>
            </w:pPr>
          </w:p>
          <w:p w:rsidR="00380114" w:rsidRPr="00C911FC" w:rsidRDefault="00380114" w:rsidP="00EF0683">
            <w:pPr>
              <w:jc w:val="both"/>
            </w:pPr>
            <w:r w:rsidRPr="003B191C">
      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– 496 с.</w:t>
            </w:r>
          </w:p>
        </w:tc>
      </w:tr>
    </w:tbl>
    <w:p w:rsidR="00380114" w:rsidRPr="00C911FC" w:rsidRDefault="00380114" w:rsidP="007147A3">
      <w:pPr>
        <w:spacing w:before="120" w:after="160"/>
        <w:jc w:val="center"/>
        <w:rPr>
          <w:b/>
          <w:bCs/>
          <w:sz w:val="28"/>
          <w:szCs w:val="28"/>
        </w:rPr>
      </w:pPr>
      <w:r w:rsidRPr="00C911FC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ипромежуточной аттестации обучающихся по дисциплине</w:t>
      </w:r>
    </w:p>
    <w:p w:rsidR="00380114" w:rsidRPr="00EE4034" w:rsidRDefault="00380114" w:rsidP="007147A3">
      <w:pPr>
        <w:ind w:firstLine="851"/>
        <w:jc w:val="both"/>
        <w:rPr>
          <w:bCs/>
          <w:iCs/>
          <w:sz w:val="28"/>
          <w:szCs w:val="28"/>
        </w:rPr>
      </w:pPr>
      <w:r w:rsidRPr="00C911FC">
        <w:rPr>
          <w:bCs/>
          <w:snapToGrid w:val="0"/>
          <w:sz w:val="28"/>
          <w:szCs w:val="28"/>
        </w:rPr>
        <w:t>Фонд оценочных средств по дисциплине «</w:t>
      </w:r>
      <w:r w:rsidRPr="000A4C08">
        <w:rPr>
          <w:sz w:val="28"/>
          <w:szCs w:val="28"/>
        </w:rPr>
        <w:t>Основы разраб</w:t>
      </w:r>
      <w:r>
        <w:rPr>
          <w:sz w:val="28"/>
          <w:szCs w:val="28"/>
        </w:rPr>
        <w:t>отки микроэлектронных систем</w:t>
      </w:r>
      <w:r w:rsidRPr="000A4C08">
        <w:rPr>
          <w:sz w:val="28"/>
          <w:szCs w:val="28"/>
        </w:rPr>
        <w:t xml:space="preserve"> автоматики</w:t>
      </w:r>
      <w:r>
        <w:rPr>
          <w:sz w:val="28"/>
          <w:szCs w:val="28"/>
        </w:rPr>
        <w:t xml:space="preserve"> и телемеханики</w:t>
      </w:r>
      <w:r w:rsidRPr="00C911FC">
        <w:rPr>
          <w:bCs/>
          <w:snapToGrid w:val="0"/>
          <w:sz w:val="28"/>
          <w:szCs w:val="28"/>
        </w:rPr>
        <w:t>» является неотъемлемой частью рабочей</w:t>
      </w:r>
      <w:r w:rsidRPr="00EE4034">
        <w:rPr>
          <w:bCs/>
          <w:snapToGrid w:val="0"/>
          <w:sz w:val="28"/>
          <w:szCs w:val="28"/>
        </w:rPr>
        <w:t xml:space="preserve">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</w:t>
      </w:r>
    </w:p>
    <w:p w:rsidR="00380114" w:rsidRPr="009C112C" w:rsidRDefault="00380114" w:rsidP="009C112C">
      <w:pPr>
        <w:spacing w:before="120" w:after="160"/>
        <w:jc w:val="center"/>
        <w:rPr>
          <w:b/>
          <w:bCs/>
          <w:sz w:val="28"/>
          <w:szCs w:val="28"/>
        </w:rPr>
      </w:pPr>
      <w:r w:rsidRPr="009C112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0114" w:rsidRPr="009C112C" w:rsidRDefault="00380114" w:rsidP="009C112C">
      <w:pPr>
        <w:spacing w:before="120" w:after="120"/>
        <w:ind w:firstLine="851"/>
        <w:jc w:val="both"/>
        <w:rPr>
          <w:sz w:val="28"/>
          <w:szCs w:val="28"/>
        </w:rPr>
      </w:pPr>
      <w:r w:rsidRPr="009C112C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80114" w:rsidRDefault="00380114" w:rsidP="00CF18FD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CF18FD">
        <w:rPr>
          <w:bCs/>
          <w:sz w:val="28"/>
          <w:szCs w:val="28"/>
        </w:rPr>
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– 496 с.</w:t>
      </w:r>
    </w:p>
    <w:p w:rsidR="00380114" w:rsidRPr="00365B8E" w:rsidRDefault="00380114" w:rsidP="00365B8E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365B8E">
        <w:rPr>
          <w:bCs/>
          <w:sz w:val="28"/>
          <w:szCs w:val="28"/>
        </w:rPr>
        <w:t>Надежность систем железнодорожной автоматики и телемеханики/. В.В. Сапожников, Вл.В. Сапожников, В.И. Шаманов.</w:t>
      </w:r>
      <w:r>
        <w:rPr>
          <w:bCs/>
          <w:sz w:val="28"/>
          <w:szCs w:val="28"/>
        </w:rPr>
        <w:t xml:space="preserve"> Москва, УМК МПС РФ, 2000</w:t>
      </w:r>
    </w:p>
    <w:p w:rsidR="00380114" w:rsidRPr="00CF18FD" w:rsidRDefault="00380114" w:rsidP="00CF18FD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CF18FD">
        <w:rPr>
          <w:bCs/>
          <w:sz w:val="28"/>
          <w:szCs w:val="28"/>
        </w:rPr>
        <w:t>Эксплуатационные основы автоматики и телемеханики: Учебник для вузов ж.-д. транспорта /Вл.В. Сапожников, И.М. Кокурин, В.А. Кононов, А.А. Лыков, А.Б. Никитин; под ред. проф. Вл.В. Сапожникова. – М.: Маршрут, 2006. – 247 с.</w:t>
      </w:r>
    </w:p>
    <w:p w:rsidR="00380114" w:rsidRPr="007D1D3E" w:rsidRDefault="00380114" w:rsidP="007D1D3E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D1D3E">
        <w:rPr>
          <w:bCs/>
          <w:sz w:val="28"/>
          <w:szCs w:val="28"/>
        </w:rPr>
        <w:t>Микропроцессорные системы централизации: Учебник для техникумов и колледжей железнодорожного транспорта / Вл.В. Сапожников и др.; Под ред. Вл.В. Сапожникова. - М.: ГОУ "Учебно-методический центр по образованию на железнодорожном транспорте", 2008. -398 с.</w:t>
      </w:r>
    </w:p>
    <w:p w:rsidR="00380114" w:rsidRPr="00EE4034" w:rsidRDefault="00380114" w:rsidP="00D95E92">
      <w:pPr>
        <w:spacing w:before="120" w:after="12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80114" w:rsidRPr="00365B8E" w:rsidRDefault="00380114" w:rsidP="007553C6">
      <w:pPr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365B8E">
        <w:rPr>
          <w:bCs/>
          <w:sz w:val="28"/>
          <w:szCs w:val="28"/>
        </w:rPr>
        <w:t>Сертификация и доказательство безопасности систем железнодорожной</w:t>
      </w:r>
      <w:r>
        <w:rPr>
          <w:bCs/>
          <w:sz w:val="28"/>
          <w:szCs w:val="28"/>
        </w:rPr>
        <w:t xml:space="preserve"> автоматики./В.В.Сапожников, Вл</w:t>
      </w:r>
      <w:r w:rsidRPr="00365B8E">
        <w:rPr>
          <w:bCs/>
          <w:sz w:val="28"/>
          <w:szCs w:val="28"/>
        </w:rPr>
        <w:t>.В.Сапожников, В.И.Талалаев.-М.:Транспорт, 1997.-228с.</w:t>
      </w:r>
    </w:p>
    <w:p w:rsidR="00380114" w:rsidRPr="00A5572F" w:rsidRDefault="00380114" w:rsidP="00A5572F">
      <w:pPr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A5572F">
        <w:rPr>
          <w:bCs/>
          <w:sz w:val="28"/>
          <w:szCs w:val="28"/>
        </w:rPr>
        <w:t>Техническая эксплуатация устройств и систем ж.д. автоматики и телемеханики. Учебное пособие для ВУЗов ж.д. транспорта/ В.В.Сапожников, Вл.В. Сапожников, А.А. Прокофьев, А.И.Каменев.-М.:Маршрут,2003.-450 стр.</w:t>
      </w:r>
    </w:p>
    <w:p w:rsidR="00380114" w:rsidRPr="00EE4034" w:rsidRDefault="00380114" w:rsidP="00287C67">
      <w:pPr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EE4034">
        <w:rPr>
          <w:bCs/>
          <w:sz w:val="28"/>
          <w:szCs w:val="28"/>
        </w:rPr>
        <w:t>Нормы технологического проектирования устройств автоматики и телемеханики на федеральном железнодорожном транспорте (НТП СЦБ/МПС-99). СПб: ГУП Гипротранссигналсвязь, 1999. – 76 с.</w:t>
      </w:r>
    </w:p>
    <w:p w:rsidR="00380114" w:rsidRPr="00EE4034" w:rsidRDefault="00380114" w:rsidP="00287C67">
      <w:pPr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EE4034">
        <w:rPr>
          <w:bCs/>
          <w:sz w:val="28"/>
          <w:szCs w:val="28"/>
        </w:rPr>
        <w:t>Журнал Автоматика, связь, информатика.</w:t>
      </w:r>
    </w:p>
    <w:p w:rsidR="00380114" w:rsidRDefault="00380114" w:rsidP="00287C67">
      <w:pPr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EE4034">
        <w:rPr>
          <w:bCs/>
          <w:sz w:val="28"/>
          <w:szCs w:val="28"/>
        </w:rPr>
        <w:t>Журнал Железные дороги мира.</w:t>
      </w:r>
    </w:p>
    <w:p w:rsidR="00380114" w:rsidRDefault="00380114" w:rsidP="00287C67">
      <w:pPr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регламенты.</w:t>
      </w:r>
    </w:p>
    <w:p w:rsidR="00380114" w:rsidRPr="00EE4034" w:rsidRDefault="00380114" w:rsidP="00287C67">
      <w:pPr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ГОСТ, ГОСТ Р, СТО.</w:t>
      </w:r>
    </w:p>
    <w:p w:rsidR="00380114" w:rsidRPr="00EE4034" w:rsidRDefault="00380114" w:rsidP="009C112C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80114" w:rsidRPr="0079098B" w:rsidRDefault="00380114" w:rsidP="009C112C">
      <w:pPr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9098B">
        <w:rPr>
          <w:bCs/>
          <w:sz w:val="28"/>
          <w:szCs w:val="28"/>
        </w:rPr>
        <w:t>СП 235.1326000.2015 Железнодорожная автоматика и телемеханика. Правила проектирования. Утв. приказом Минтранса России № 205 от 06.07.2015 г.</w:t>
      </w:r>
    </w:p>
    <w:p w:rsidR="00380114" w:rsidRPr="009C112C" w:rsidRDefault="00380114" w:rsidP="009C112C">
      <w:pPr>
        <w:spacing w:before="120" w:after="240"/>
        <w:ind w:firstLine="851"/>
        <w:jc w:val="both"/>
        <w:rPr>
          <w:sz w:val="28"/>
          <w:szCs w:val="28"/>
        </w:rPr>
      </w:pPr>
      <w:r w:rsidRPr="009C112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0114" w:rsidRPr="009354DB" w:rsidRDefault="00380114" w:rsidP="007F04EF">
      <w:pPr>
        <w:numPr>
          <w:ilvl w:val="0"/>
          <w:numId w:val="56"/>
        </w:numPr>
        <w:tabs>
          <w:tab w:val="clear" w:pos="72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9354DB">
        <w:rPr>
          <w:bCs/>
          <w:sz w:val="28"/>
          <w:szCs w:val="28"/>
        </w:rPr>
        <w:t>Имитатор для испытаний микропроцессорной централизации на безопасность : Методические указания к лабораторной работе Т-36 по курсу «Станционные системы автоматики и телемеханики» /  В. А. Кононов, Д. С. Марков, О. А. Наседкин, Д. А. Васильев, И. В. Турченков  // СПб.: ПГУПС, 2000. – 19 с.</w:t>
      </w:r>
    </w:p>
    <w:p w:rsidR="00380114" w:rsidRDefault="00380114" w:rsidP="007F04EF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0114" w:rsidRPr="008B3C85" w:rsidRDefault="00380114" w:rsidP="008F49E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hyperlink r:id="rId9" w:history="1">
        <w:r w:rsidRPr="008B3C85">
          <w:rPr>
            <w:rStyle w:val="Hyperlink"/>
            <w:bCs/>
            <w:sz w:val="28"/>
            <w:szCs w:val="28"/>
            <w:lang w:val="en-US"/>
          </w:rPr>
          <w:t>www.scb.ucoz.ru</w:t>
        </w:r>
      </w:hyperlink>
    </w:p>
    <w:p w:rsidR="00380114" w:rsidRPr="008B3C85" w:rsidRDefault="00380114" w:rsidP="008F49EF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hyperlink r:id="rId10" w:history="1">
        <w:r w:rsidRPr="008B3C85">
          <w:rPr>
            <w:rStyle w:val="Hyperlink"/>
            <w:bCs/>
            <w:sz w:val="28"/>
            <w:szCs w:val="28"/>
            <w:lang w:val="en-US"/>
          </w:rPr>
          <w:t>www.</w:t>
        </w:r>
        <w:r w:rsidRPr="008B3C85">
          <w:rPr>
            <w:rStyle w:val="Hyperlink"/>
            <w:bCs/>
            <w:sz w:val="28"/>
            <w:szCs w:val="28"/>
          </w:rPr>
          <w:t>railway.kanaries.ru</w:t>
        </w:r>
      </w:hyperlink>
    </w:p>
    <w:p w:rsidR="00380114" w:rsidRPr="0055233F" w:rsidRDefault="00380114" w:rsidP="008F49EF">
      <w:pPr>
        <w:numPr>
          <w:ilvl w:val="0"/>
          <w:numId w:val="19"/>
        </w:numPr>
        <w:jc w:val="both"/>
        <w:rPr>
          <w:sz w:val="28"/>
        </w:rPr>
      </w:pPr>
      <w:r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380114" w:rsidRDefault="00380114" w:rsidP="008F49EF">
      <w:pPr>
        <w:numPr>
          <w:ilvl w:val="0"/>
          <w:numId w:val="19"/>
        </w:numPr>
        <w:jc w:val="both"/>
      </w:pPr>
      <w:r w:rsidRPr="0055233F">
        <w:rPr>
          <w:sz w:val="28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</w:p>
    <w:p w:rsidR="00380114" w:rsidRDefault="00380114" w:rsidP="008F49EF">
      <w:pPr>
        <w:numPr>
          <w:ilvl w:val="0"/>
          <w:numId w:val="19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80114" w:rsidRPr="008F49EF" w:rsidRDefault="00380114" w:rsidP="008F49E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49EF">
        <w:rPr>
          <w:rStyle w:val="Strong"/>
          <w:bCs/>
          <w:sz w:val="28"/>
          <w:szCs w:val="28"/>
          <w:shd w:val="clear" w:color="auto" w:fill="F7F9FB"/>
        </w:rPr>
        <w:t xml:space="preserve">СЦБИСТ - железнодорожный форум. </w:t>
      </w:r>
      <w:r w:rsidRPr="008F49EF">
        <w:rPr>
          <w:sz w:val="28"/>
          <w:szCs w:val="28"/>
        </w:rPr>
        <w:t xml:space="preserve">[Электронный ресурс]. – Режим доступа: </w:t>
      </w:r>
      <w:hyperlink r:id="rId11" w:history="1">
        <w:r w:rsidRPr="008F49EF">
          <w:rPr>
            <w:rStyle w:val="Hyperlink"/>
            <w:sz w:val="28"/>
            <w:szCs w:val="28"/>
            <w:lang w:val="en-US"/>
          </w:rPr>
          <w:t>http</w:t>
        </w:r>
        <w:r w:rsidRPr="008F49EF">
          <w:rPr>
            <w:rStyle w:val="Hyperlink"/>
            <w:sz w:val="28"/>
            <w:szCs w:val="28"/>
          </w:rPr>
          <w:t>://</w:t>
        </w:r>
        <w:r w:rsidRPr="008F49EF">
          <w:rPr>
            <w:rStyle w:val="Hyperlink"/>
            <w:sz w:val="28"/>
            <w:szCs w:val="28"/>
            <w:lang w:val="en-US"/>
          </w:rPr>
          <w:t>scbist</w:t>
        </w:r>
        <w:r w:rsidRPr="008F49EF">
          <w:rPr>
            <w:rStyle w:val="Hyperlink"/>
            <w:sz w:val="28"/>
            <w:szCs w:val="28"/>
          </w:rPr>
          <w:t>.</w:t>
        </w:r>
        <w:r w:rsidRPr="008F49EF">
          <w:rPr>
            <w:rStyle w:val="Hyperlink"/>
            <w:sz w:val="28"/>
            <w:szCs w:val="28"/>
            <w:lang w:val="en-US"/>
          </w:rPr>
          <w:t>com</w:t>
        </w:r>
        <w:r w:rsidRPr="008F49EF">
          <w:rPr>
            <w:rStyle w:val="Hyperlink"/>
            <w:sz w:val="28"/>
            <w:szCs w:val="28"/>
          </w:rPr>
          <w:t>/</w:t>
        </w:r>
      </w:hyperlink>
      <w:r w:rsidRPr="008F49EF">
        <w:rPr>
          <w:sz w:val="28"/>
          <w:szCs w:val="28"/>
        </w:rPr>
        <w:t xml:space="preserve"> (для доступа к полнотекстовым документам требуется авторизация).</w:t>
      </w:r>
      <w:r w:rsidRPr="008F49EF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80114" w:rsidRPr="00104973" w:rsidRDefault="00380114" w:rsidP="007F04EF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380114" w:rsidRPr="00104973" w:rsidRDefault="00380114" w:rsidP="007F04EF">
      <w:pPr>
        <w:widowControl w:val="0"/>
        <w:numPr>
          <w:ilvl w:val="0"/>
          <w:numId w:val="5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80114" w:rsidRPr="00104973" w:rsidRDefault="00380114" w:rsidP="007F04EF">
      <w:pPr>
        <w:widowControl w:val="0"/>
        <w:numPr>
          <w:ilvl w:val="0"/>
          <w:numId w:val="5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80114" w:rsidRPr="00104973" w:rsidRDefault="00380114" w:rsidP="007F04EF">
      <w:pPr>
        <w:widowControl w:val="0"/>
        <w:numPr>
          <w:ilvl w:val="0"/>
          <w:numId w:val="5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80114" w:rsidRDefault="00380114" w:rsidP="007F04EF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80114" w:rsidRPr="0039320B" w:rsidRDefault="00380114" w:rsidP="007F04EF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954AB7">
        <w:rPr>
          <w:sz w:val="28"/>
          <w:szCs w:val="28"/>
        </w:rPr>
        <w:t>Основы разработки микроэлектронных систем автоматики и телемеханики</w:t>
      </w:r>
      <w:r w:rsidRPr="0039320B">
        <w:rPr>
          <w:bCs/>
          <w:sz w:val="28"/>
          <w:szCs w:val="28"/>
        </w:rPr>
        <w:t>»:</w:t>
      </w:r>
    </w:p>
    <w:p w:rsidR="00380114" w:rsidRPr="0039320B" w:rsidRDefault="00380114" w:rsidP="007F04EF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39320B">
        <w:rPr>
          <w:bCs/>
          <w:sz w:val="28"/>
          <w:szCs w:val="28"/>
        </w:rPr>
        <w:t>технические средства: мультимедийная лекционная аудитория; компьютерный класс кафедры «Автоматика и телемеханика на железных дорогах»;</w:t>
      </w:r>
    </w:p>
    <w:p w:rsidR="00380114" w:rsidRPr="0039320B" w:rsidRDefault="00380114" w:rsidP="007F04EF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39320B">
        <w:rPr>
          <w:bCs/>
          <w:sz w:val="28"/>
          <w:szCs w:val="28"/>
        </w:rPr>
        <w:t>методы обучения с использованием информационных технологий:компьютерное тестирование; тестирование с помощью специализированного оборудования; аппаратно-программные комплексы; автоматизированные обучающие системы;</w:t>
      </w:r>
    </w:p>
    <w:p w:rsidR="00380114" w:rsidRDefault="00380114" w:rsidP="007F04E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9320B">
        <w:rPr>
          <w:bCs/>
          <w:sz w:val="28"/>
          <w:szCs w:val="28"/>
        </w:rPr>
        <w:t>еречень Интернет-сервисов и электронных ресурсов:</w:t>
      </w:r>
    </w:p>
    <w:p w:rsidR="00380114" w:rsidRPr="0039320B" w:rsidRDefault="00380114" w:rsidP="007F04EF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 xml:space="preserve">профессиональные и форумы www.scbist.com и </w:t>
      </w:r>
      <w:r w:rsidRPr="0039320B">
        <w:rPr>
          <w:bCs/>
          <w:sz w:val="28"/>
          <w:szCs w:val="28"/>
          <w:lang w:val="en-US"/>
        </w:rPr>
        <w:t>www</w:t>
      </w:r>
      <w:r w:rsidRPr="0039320B">
        <w:rPr>
          <w:bCs/>
          <w:sz w:val="28"/>
          <w:szCs w:val="28"/>
        </w:rPr>
        <w:t>.</w:t>
      </w:r>
      <w:r w:rsidRPr="0039320B">
        <w:rPr>
          <w:bCs/>
          <w:sz w:val="28"/>
          <w:szCs w:val="28"/>
          <w:lang w:val="en-US"/>
        </w:rPr>
        <w:t>scb</w:t>
      </w:r>
      <w:r w:rsidRPr="0039320B">
        <w:rPr>
          <w:bCs/>
          <w:sz w:val="28"/>
          <w:szCs w:val="28"/>
        </w:rPr>
        <w:t>.</w:t>
      </w:r>
      <w:r w:rsidRPr="0039320B">
        <w:rPr>
          <w:bCs/>
          <w:sz w:val="28"/>
          <w:szCs w:val="28"/>
          <w:lang w:val="en-US"/>
        </w:rPr>
        <w:t>ucoz</w:t>
      </w:r>
      <w:r w:rsidRPr="0039320B">
        <w:rPr>
          <w:bCs/>
          <w:sz w:val="28"/>
          <w:szCs w:val="28"/>
        </w:rPr>
        <w:t>.</w:t>
      </w:r>
      <w:r w:rsidRPr="0039320B">
        <w:rPr>
          <w:bCs/>
          <w:sz w:val="28"/>
          <w:szCs w:val="28"/>
          <w:lang w:val="en-US"/>
        </w:rPr>
        <w:t>ru</w:t>
      </w:r>
      <w:r w:rsidRPr="0039320B">
        <w:rPr>
          <w:bCs/>
          <w:sz w:val="28"/>
          <w:szCs w:val="28"/>
        </w:rPr>
        <w:t>.</w:t>
      </w:r>
    </w:p>
    <w:p w:rsidR="00380114" w:rsidRPr="00EE4034" w:rsidRDefault="00380114" w:rsidP="007F04EF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Кафедра «Автоматика и телемеханика на железных дорогах» обеспечена</w:t>
      </w:r>
      <w:r w:rsidRPr="00EE4034">
        <w:rPr>
          <w:bCs/>
          <w:sz w:val="28"/>
          <w:szCs w:val="28"/>
        </w:rPr>
        <w:t xml:space="preserve"> необходимым комплектом лицензионного программного обеспечения: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Flash PRO CS5 11 AcademicEdition License Level 2 2,500+ Russian Windos;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GPSS Wold Академическая</w:t>
      </w:r>
      <w:r>
        <w:rPr>
          <w:bCs/>
          <w:sz w:val="28"/>
          <w:szCs w:val="28"/>
        </w:rPr>
        <w:t>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Kaspersky BusinessSpace Security Russian Edition. 1500-2499 User 1 year Educational Renewal License;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Multisim 10x stud</w:t>
      </w:r>
      <w:r>
        <w:rPr>
          <w:bCs/>
          <w:sz w:val="28"/>
          <w:szCs w:val="28"/>
        </w:rPr>
        <w:t>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2007 Russian OpenLicensePack NoLevel AcademicEdition;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Professional Plus 2007 Russian OpenLicensePack NoLevel AcademicEdition;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Total Commander 7.x 101-200 User licence;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WinRAR : 3.x : Standard Licence</w:t>
      </w:r>
      <w:r>
        <w:rPr>
          <w:bCs/>
          <w:sz w:val="28"/>
          <w:szCs w:val="28"/>
        </w:rPr>
        <w:t>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  <w:lang w:val="en-US"/>
        </w:rPr>
        <w:t>WinRARStandardLicence</w:t>
      </w:r>
      <w:r w:rsidRPr="00482E63">
        <w:rPr>
          <w:bCs/>
          <w:sz w:val="28"/>
          <w:szCs w:val="28"/>
        </w:rPr>
        <w:t xml:space="preserve"> — для юридических лиц 500-999 лицензий (за 1 лицензию )</w:t>
      </w:r>
      <w:r>
        <w:rPr>
          <w:bCs/>
          <w:sz w:val="28"/>
          <w:szCs w:val="28"/>
        </w:rPr>
        <w:t>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Коллекция интернет-источников (25 млн.документов) на 3 года</w:t>
      </w:r>
      <w:r>
        <w:rPr>
          <w:bCs/>
          <w:sz w:val="28"/>
          <w:szCs w:val="28"/>
        </w:rPr>
        <w:t>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 интернет-версии с возможностью создания собственной коллекции на 3 года</w:t>
      </w:r>
      <w:r>
        <w:rPr>
          <w:bCs/>
          <w:sz w:val="28"/>
          <w:szCs w:val="28"/>
        </w:rPr>
        <w:t>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коллекции диссертаций Российской государственной библиотеки (700 тыс. документов)</w:t>
      </w:r>
      <w:r>
        <w:rPr>
          <w:bCs/>
          <w:sz w:val="28"/>
          <w:szCs w:val="28"/>
        </w:rPr>
        <w:t>;</w:t>
      </w:r>
    </w:p>
    <w:p w:rsidR="00380114" w:rsidRPr="00482E63" w:rsidRDefault="00380114" w:rsidP="007F04EF">
      <w:pPr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 xml:space="preserve">Электронный ключ </w:t>
      </w:r>
      <w:r w:rsidRPr="00482E63">
        <w:rPr>
          <w:bCs/>
          <w:sz w:val="28"/>
          <w:szCs w:val="28"/>
          <w:lang w:val="en-US"/>
        </w:rPr>
        <w:t>USB</w:t>
      </w:r>
      <w:r w:rsidRPr="00482E63">
        <w:rPr>
          <w:bCs/>
          <w:sz w:val="28"/>
          <w:szCs w:val="28"/>
        </w:rPr>
        <w:t xml:space="preserve"> (сетевой на 20 рабочих мест).</w:t>
      </w:r>
    </w:p>
    <w:p w:rsidR="00380114" w:rsidRPr="0039320B" w:rsidRDefault="00380114" w:rsidP="007F04EF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80114" w:rsidRPr="008B3C85" w:rsidRDefault="00380114" w:rsidP="008F49EF">
      <w:pPr>
        <w:ind w:firstLine="851"/>
        <w:contextualSpacing/>
        <w:jc w:val="both"/>
        <w:rPr>
          <w:bCs/>
          <w:sz w:val="28"/>
        </w:rPr>
      </w:pPr>
      <w:r w:rsidRPr="008B3C8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380114" w:rsidRPr="008B3C85" w:rsidRDefault="00380114" w:rsidP="008F49EF">
      <w:pPr>
        <w:ind w:firstLine="851"/>
        <w:contextualSpacing/>
        <w:jc w:val="both"/>
        <w:rPr>
          <w:bCs/>
          <w:sz w:val="28"/>
        </w:rPr>
      </w:pPr>
      <w:r w:rsidRPr="008B3C85">
        <w:rPr>
          <w:bCs/>
          <w:sz w:val="28"/>
        </w:rPr>
        <w:t>Она содержит:</w:t>
      </w:r>
    </w:p>
    <w:p w:rsidR="00380114" w:rsidRPr="008B3C85" w:rsidRDefault="00380114" w:rsidP="008F49EF">
      <w:pPr>
        <w:numPr>
          <w:ilvl w:val="0"/>
          <w:numId w:val="6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</w:t>
      </w:r>
      <w:r>
        <w:rPr>
          <w:bCs/>
          <w:sz w:val="28"/>
        </w:rPr>
        <w:t>,в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380114" w:rsidRDefault="00380114" w:rsidP="00C75185">
      <w:pPr>
        <w:widowControl w:val="0"/>
        <w:numPr>
          <w:ilvl w:val="0"/>
          <w:numId w:val="62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консультаций, </w:t>
      </w:r>
      <w:r w:rsidRPr="00104973">
        <w:rPr>
          <w:bCs/>
          <w:sz w:val="28"/>
        </w:rPr>
        <w:t>укомплектованных</w:t>
      </w:r>
      <w:r>
        <w:rPr>
          <w:bCs/>
          <w:sz w:val="28"/>
        </w:rPr>
        <w:t>.</w:t>
      </w:r>
    </w:p>
    <w:p w:rsidR="00380114" w:rsidRPr="00BC369B" w:rsidRDefault="00380114" w:rsidP="00C75185">
      <w:pPr>
        <w:widowControl w:val="0"/>
        <w:numPr>
          <w:ilvl w:val="0"/>
          <w:numId w:val="62"/>
        </w:numPr>
        <w:tabs>
          <w:tab w:val="left" w:pos="1418"/>
        </w:tabs>
        <w:ind w:left="0" w:firstLine="851"/>
        <w:jc w:val="both"/>
        <w:rPr>
          <w:noProof/>
        </w:rPr>
      </w:pPr>
      <w:r w:rsidRPr="00BC369B">
        <w:rPr>
          <w:bCs/>
          <w:sz w:val="28"/>
        </w:rPr>
        <w:t>помещения для проведения текущего контроля и промежуточной аттестации</w:t>
      </w:r>
      <w:r>
        <w:rPr>
          <w:bCs/>
          <w:sz w:val="28"/>
        </w:rPr>
        <w:t>.</w:t>
      </w:r>
    </w:p>
    <w:p w:rsidR="00380114" w:rsidRPr="0039320B" w:rsidRDefault="00380114" w:rsidP="00C75185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tbl>
      <w:tblPr>
        <w:tblW w:w="5000" w:type="pct"/>
        <w:tblLook w:val="00A0"/>
      </w:tblPr>
      <w:tblGrid>
        <w:gridCol w:w="4910"/>
        <w:gridCol w:w="2400"/>
        <w:gridCol w:w="2544"/>
      </w:tblGrid>
      <w:tr w:rsidR="00380114" w:rsidRPr="0039320B" w:rsidTr="00E30F93">
        <w:tc>
          <w:tcPr>
            <w:tcW w:w="2491" w:type="pct"/>
          </w:tcPr>
          <w:p w:rsidR="00380114" w:rsidRDefault="00380114" w:rsidP="008873F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380114" w:rsidRPr="0039320B" w:rsidRDefault="00380114" w:rsidP="008873F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1218" w:type="pct"/>
            <w:vAlign w:val="bottom"/>
          </w:tcPr>
          <w:p w:rsidR="00380114" w:rsidRPr="0039320B" w:rsidRDefault="00380114" w:rsidP="008873F3">
            <w:pPr>
              <w:tabs>
                <w:tab w:val="left" w:pos="851"/>
              </w:tabs>
              <w:ind w:left="459" w:hanging="45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3" o:spid="_x0000_s1026" type="#_x0000_t75" style="position:absolute;left:0;text-align:left;margin-left:4.9pt;margin-top:-2.8pt;width:109.7pt;height:79.45pt;z-index:-251658240;visibility:visible;mso-position-horizontal-relative:text;mso-position-vertical-relative:text">
                  <v:imagedata r:id="rId12" o:title=""/>
                </v:shape>
              </w:pict>
            </w:r>
          </w:p>
        </w:tc>
        <w:tc>
          <w:tcPr>
            <w:tcW w:w="1291" w:type="pct"/>
            <w:vAlign w:val="bottom"/>
          </w:tcPr>
          <w:p w:rsidR="00380114" w:rsidRPr="0039320B" w:rsidRDefault="00380114" w:rsidP="008873F3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Наседкин</w:t>
            </w:r>
          </w:p>
        </w:tc>
      </w:tr>
      <w:tr w:rsidR="00380114" w:rsidRPr="0039320B" w:rsidTr="00E30F93">
        <w:tc>
          <w:tcPr>
            <w:tcW w:w="2491" w:type="pct"/>
          </w:tcPr>
          <w:p w:rsidR="00380114" w:rsidRPr="0039320B" w:rsidRDefault="00380114" w:rsidP="008873F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02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18 </w:t>
            </w:r>
            <w:r w:rsidRPr="009A170E">
              <w:rPr>
                <w:sz w:val="28"/>
                <w:szCs w:val="28"/>
              </w:rPr>
              <w:t>г.</w:t>
            </w:r>
          </w:p>
        </w:tc>
        <w:tc>
          <w:tcPr>
            <w:tcW w:w="1218" w:type="pct"/>
          </w:tcPr>
          <w:p w:rsidR="00380114" w:rsidRPr="0039320B" w:rsidRDefault="00380114" w:rsidP="008873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291" w:type="pct"/>
          </w:tcPr>
          <w:p w:rsidR="00380114" w:rsidRPr="0039320B" w:rsidRDefault="00380114" w:rsidP="008873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80114" w:rsidRPr="0039320B" w:rsidRDefault="00380114" w:rsidP="00E30F93">
      <w:pPr>
        <w:ind w:firstLine="709"/>
        <w:jc w:val="both"/>
        <w:rPr>
          <w:bCs/>
          <w:sz w:val="28"/>
          <w:szCs w:val="28"/>
        </w:rPr>
      </w:pPr>
      <w:bookmarkStart w:id="15" w:name="_GoBack"/>
      <w:bookmarkEnd w:id="15"/>
    </w:p>
    <w:sectPr w:rsidR="00380114" w:rsidRPr="0039320B" w:rsidSect="00CE582F">
      <w:footerReference w:type="first" r:id="rId13"/>
      <w:footnotePr>
        <w:numRestart w:val="eachPage"/>
      </w:footnotePr>
      <w:pgSz w:w="11906" w:h="16838"/>
      <w:pgMar w:top="851" w:right="567" w:bottom="851" w:left="1701" w:header="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14" w:rsidRDefault="00380114" w:rsidP="00FC1BEB">
      <w:r>
        <w:separator/>
      </w:r>
    </w:p>
  </w:endnote>
  <w:endnote w:type="continuationSeparator" w:id="1">
    <w:p w:rsidR="00380114" w:rsidRDefault="00380114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14" w:rsidRDefault="00380114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380114" w:rsidRDefault="00380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14" w:rsidRDefault="0038011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80114" w:rsidRDefault="00380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14" w:rsidRDefault="00380114" w:rsidP="00FC1BEB">
      <w:r>
        <w:separator/>
      </w:r>
    </w:p>
  </w:footnote>
  <w:footnote w:type="continuationSeparator" w:id="1">
    <w:p w:rsidR="00380114" w:rsidRDefault="00380114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E37"/>
    <w:multiLevelType w:val="hybridMultilevel"/>
    <w:tmpl w:val="4E966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4173B"/>
    <w:multiLevelType w:val="hybridMultilevel"/>
    <w:tmpl w:val="F25C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A16E7"/>
    <w:multiLevelType w:val="multilevel"/>
    <w:tmpl w:val="CE8A13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560123"/>
    <w:multiLevelType w:val="hybridMultilevel"/>
    <w:tmpl w:val="91C8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AC6E92"/>
    <w:multiLevelType w:val="hybridMultilevel"/>
    <w:tmpl w:val="368E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E64470"/>
    <w:multiLevelType w:val="hybridMultilevel"/>
    <w:tmpl w:val="8A1A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F26827"/>
    <w:multiLevelType w:val="hybridMultilevel"/>
    <w:tmpl w:val="ED80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CC2A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1CAA6B3D"/>
    <w:multiLevelType w:val="hybridMultilevel"/>
    <w:tmpl w:val="B4F49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354ADA"/>
    <w:multiLevelType w:val="hybridMultilevel"/>
    <w:tmpl w:val="C73CD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D22D38"/>
    <w:multiLevelType w:val="hybridMultilevel"/>
    <w:tmpl w:val="FA16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4307BEB"/>
    <w:multiLevelType w:val="hybridMultilevel"/>
    <w:tmpl w:val="53D2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2C5C7B1A"/>
    <w:multiLevelType w:val="hybridMultilevel"/>
    <w:tmpl w:val="B658D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D7E662D"/>
    <w:multiLevelType w:val="hybridMultilevel"/>
    <w:tmpl w:val="536A6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AFA564E"/>
    <w:multiLevelType w:val="hybridMultilevel"/>
    <w:tmpl w:val="6A408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F82BCE"/>
    <w:multiLevelType w:val="hybridMultilevel"/>
    <w:tmpl w:val="77BA9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E83522"/>
    <w:multiLevelType w:val="hybridMultilevel"/>
    <w:tmpl w:val="44BE8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272517"/>
    <w:multiLevelType w:val="hybridMultilevel"/>
    <w:tmpl w:val="2A8E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D00B5C"/>
    <w:multiLevelType w:val="hybridMultilevel"/>
    <w:tmpl w:val="FFA4D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36253FC"/>
    <w:multiLevelType w:val="hybridMultilevel"/>
    <w:tmpl w:val="7822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74487B"/>
    <w:multiLevelType w:val="hybridMultilevel"/>
    <w:tmpl w:val="B9DC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67298B"/>
    <w:multiLevelType w:val="hybridMultilevel"/>
    <w:tmpl w:val="CE262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7ED062A"/>
    <w:multiLevelType w:val="hybridMultilevel"/>
    <w:tmpl w:val="7142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BD7459C"/>
    <w:multiLevelType w:val="hybridMultilevel"/>
    <w:tmpl w:val="45ECF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E0F4D9E"/>
    <w:multiLevelType w:val="hybridMultilevel"/>
    <w:tmpl w:val="D3B4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0B1A30"/>
    <w:multiLevelType w:val="hybridMultilevel"/>
    <w:tmpl w:val="92346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4977431"/>
    <w:multiLevelType w:val="hybridMultilevel"/>
    <w:tmpl w:val="8EDE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BC6718D"/>
    <w:multiLevelType w:val="hybridMultilevel"/>
    <w:tmpl w:val="EAF6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D392B96"/>
    <w:multiLevelType w:val="hybridMultilevel"/>
    <w:tmpl w:val="8D543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65441E64"/>
    <w:multiLevelType w:val="hybridMultilevel"/>
    <w:tmpl w:val="0FF4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>
    <w:nsid w:val="66DC42E2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7FB5C19"/>
    <w:multiLevelType w:val="hybridMultilevel"/>
    <w:tmpl w:val="DA86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96B0878"/>
    <w:multiLevelType w:val="hybridMultilevel"/>
    <w:tmpl w:val="149AA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A225AC6"/>
    <w:multiLevelType w:val="hybridMultilevel"/>
    <w:tmpl w:val="65025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4A24110"/>
    <w:multiLevelType w:val="hybridMultilevel"/>
    <w:tmpl w:val="A1BA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0E6974"/>
    <w:multiLevelType w:val="hybridMultilevel"/>
    <w:tmpl w:val="9D36B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9517AD4"/>
    <w:multiLevelType w:val="hybridMultilevel"/>
    <w:tmpl w:val="B0FC6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A2C4231"/>
    <w:multiLevelType w:val="hybridMultilevel"/>
    <w:tmpl w:val="0A1C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C45407F"/>
    <w:multiLevelType w:val="hybridMultilevel"/>
    <w:tmpl w:val="4B86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7F7D267A"/>
    <w:multiLevelType w:val="hybridMultilevel"/>
    <w:tmpl w:val="AD8C3E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4"/>
  </w:num>
  <w:num w:numId="3">
    <w:abstractNumId w:val="52"/>
  </w:num>
  <w:num w:numId="4">
    <w:abstractNumId w:val="7"/>
  </w:num>
  <w:num w:numId="5">
    <w:abstractNumId w:val="46"/>
  </w:num>
  <w:num w:numId="6">
    <w:abstractNumId w:val="18"/>
  </w:num>
  <w:num w:numId="7">
    <w:abstractNumId w:val="42"/>
  </w:num>
  <w:num w:numId="8">
    <w:abstractNumId w:val="51"/>
  </w:num>
  <w:num w:numId="9">
    <w:abstractNumId w:val="20"/>
  </w:num>
  <w:num w:numId="10">
    <w:abstractNumId w:val="58"/>
  </w:num>
  <w:num w:numId="11">
    <w:abstractNumId w:val="23"/>
  </w:num>
  <w:num w:numId="12">
    <w:abstractNumId w:val="8"/>
  </w:num>
  <w:num w:numId="13">
    <w:abstractNumId w:val="60"/>
  </w:num>
  <w:num w:numId="14">
    <w:abstractNumId w:val="31"/>
  </w:num>
  <w:num w:numId="15">
    <w:abstractNumId w:val="29"/>
  </w:num>
  <w:num w:numId="16">
    <w:abstractNumId w:val="59"/>
  </w:num>
  <w:num w:numId="17">
    <w:abstractNumId w:val="45"/>
  </w:num>
  <w:num w:numId="18">
    <w:abstractNumId w:val="26"/>
  </w:num>
  <w:num w:numId="19">
    <w:abstractNumId w:val="4"/>
  </w:num>
  <w:num w:numId="20">
    <w:abstractNumId w:val="61"/>
  </w:num>
  <w:num w:numId="21">
    <w:abstractNumId w:val="3"/>
  </w:num>
  <w:num w:numId="22">
    <w:abstractNumId w:val="36"/>
  </w:num>
  <w:num w:numId="23">
    <w:abstractNumId w:val="1"/>
  </w:num>
  <w:num w:numId="24">
    <w:abstractNumId w:val="6"/>
  </w:num>
  <w:num w:numId="25">
    <w:abstractNumId w:val="55"/>
  </w:num>
  <w:num w:numId="26">
    <w:abstractNumId w:val="19"/>
  </w:num>
  <w:num w:numId="27">
    <w:abstractNumId w:val="16"/>
  </w:num>
  <w:num w:numId="28">
    <w:abstractNumId w:val="53"/>
  </w:num>
  <w:num w:numId="29">
    <w:abstractNumId w:val="56"/>
  </w:num>
  <w:num w:numId="30">
    <w:abstractNumId w:val="33"/>
  </w:num>
  <w:num w:numId="31">
    <w:abstractNumId w:val="40"/>
  </w:num>
  <w:num w:numId="32">
    <w:abstractNumId w:val="5"/>
  </w:num>
  <w:num w:numId="33">
    <w:abstractNumId w:val="50"/>
  </w:num>
  <w:num w:numId="34">
    <w:abstractNumId w:val="57"/>
  </w:num>
  <w:num w:numId="35">
    <w:abstractNumId w:val="38"/>
  </w:num>
  <w:num w:numId="36">
    <w:abstractNumId w:val="28"/>
  </w:num>
  <w:num w:numId="37">
    <w:abstractNumId w:val="34"/>
  </w:num>
  <w:num w:numId="38">
    <w:abstractNumId w:val="48"/>
  </w:num>
  <w:num w:numId="39">
    <w:abstractNumId w:val="41"/>
  </w:num>
  <w:num w:numId="40">
    <w:abstractNumId w:val="32"/>
  </w:num>
  <w:num w:numId="41">
    <w:abstractNumId w:val="13"/>
  </w:num>
  <w:num w:numId="42">
    <w:abstractNumId w:val="35"/>
  </w:num>
  <w:num w:numId="43">
    <w:abstractNumId w:val="12"/>
  </w:num>
  <w:num w:numId="44">
    <w:abstractNumId w:val="14"/>
  </w:num>
  <w:num w:numId="45">
    <w:abstractNumId w:val="27"/>
  </w:num>
  <w:num w:numId="46">
    <w:abstractNumId w:val="25"/>
  </w:num>
  <w:num w:numId="47">
    <w:abstractNumId w:val="21"/>
  </w:num>
  <w:num w:numId="48">
    <w:abstractNumId w:val="9"/>
  </w:num>
  <w:num w:numId="49">
    <w:abstractNumId w:val="49"/>
  </w:num>
  <w:num w:numId="50">
    <w:abstractNumId w:val="39"/>
  </w:num>
  <w:num w:numId="51">
    <w:abstractNumId w:val="30"/>
  </w:num>
  <w:num w:numId="52">
    <w:abstractNumId w:val="24"/>
  </w:num>
  <w:num w:numId="53">
    <w:abstractNumId w:val="0"/>
  </w:num>
  <w:num w:numId="54">
    <w:abstractNumId w:val="10"/>
  </w:num>
  <w:num w:numId="55">
    <w:abstractNumId w:val="17"/>
  </w:num>
  <w:num w:numId="56">
    <w:abstractNumId w:val="47"/>
  </w:num>
  <w:num w:numId="57">
    <w:abstractNumId w:val="2"/>
  </w:num>
  <w:num w:numId="58">
    <w:abstractNumId w:val="11"/>
  </w:num>
  <w:num w:numId="59">
    <w:abstractNumId w:val="15"/>
  </w:num>
  <w:num w:numId="60">
    <w:abstractNumId w:val="44"/>
  </w:num>
  <w:num w:numId="61">
    <w:abstractNumId w:val="37"/>
  </w:num>
  <w:num w:numId="62">
    <w:abstractNumId w:val="2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44750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08"/>
    <w:rsid w:val="000A4C96"/>
    <w:rsid w:val="000A4DD6"/>
    <w:rsid w:val="000A5B83"/>
    <w:rsid w:val="000A7469"/>
    <w:rsid w:val="000A7A64"/>
    <w:rsid w:val="000A7EFA"/>
    <w:rsid w:val="000B1F81"/>
    <w:rsid w:val="000B252F"/>
    <w:rsid w:val="000B2ED3"/>
    <w:rsid w:val="000B2F95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3526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3E30"/>
    <w:rsid w:val="00134CDF"/>
    <w:rsid w:val="00135717"/>
    <w:rsid w:val="0014122D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8ED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0B28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E22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669"/>
    <w:rsid w:val="002257A2"/>
    <w:rsid w:val="002260D7"/>
    <w:rsid w:val="00226D7D"/>
    <w:rsid w:val="00226F4F"/>
    <w:rsid w:val="0022714B"/>
    <w:rsid w:val="00227280"/>
    <w:rsid w:val="002306D7"/>
    <w:rsid w:val="002311E3"/>
    <w:rsid w:val="00231A36"/>
    <w:rsid w:val="00233E0D"/>
    <w:rsid w:val="0023541E"/>
    <w:rsid w:val="00235830"/>
    <w:rsid w:val="0023589B"/>
    <w:rsid w:val="00237BB7"/>
    <w:rsid w:val="00237BEC"/>
    <w:rsid w:val="00240C7D"/>
    <w:rsid w:val="00240F70"/>
    <w:rsid w:val="00242896"/>
    <w:rsid w:val="00242BA8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CD0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1517"/>
    <w:rsid w:val="00281CA5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DA2"/>
    <w:rsid w:val="002A6091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8B3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998"/>
    <w:rsid w:val="002F4AA7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BBF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E02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B8E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114"/>
    <w:rsid w:val="00380522"/>
    <w:rsid w:val="00380E09"/>
    <w:rsid w:val="0038196E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20B"/>
    <w:rsid w:val="00393E02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5EBD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D62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84E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57C"/>
    <w:rsid w:val="004432BB"/>
    <w:rsid w:val="004434C4"/>
    <w:rsid w:val="0044444E"/>
    <w:rsid w:val="004447C3"/>
    <w:rsid w:val="00444D3E"/>
    <w:rsid w:val="00444D56"/>
    <w:rsid w:val="004450E5"/>
    <w:rsid w:val="00446175"/>
    <w:rsid w:val="00451933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2F4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3480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FC"/>
    <w:rsid w:val="004810BC"/>
    <w:rsid w:val="00481A24"/>
    <w:rsid w:val="00482472"/>
    <w:rsid w:val="00482857"/>
    <w:rsid w:val="00482E63"/>
    <w:rsid w:val="00483530"/>
    <w:rsid w:val="00483DFB"/>
    <w:rsid w:val="004857ED"/>
    <w:rsid w:val="004863A0"/>
    <w:rsid w:val="00486E70"/>
    <w:rsid w:val="0048741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64C"/>
    <w:rsid w:val="004D2E63"/>
    <w:rsid w:val="004D34B9"/>
    <w:rsid w:val="004D3968"/>
    <w:rsid w:val="004D3B35"/>
    <w:rsid w:val="004D44E4"/>
    <w:rsid w:val="004D4503"/>
    <w:rsid w:val="004D47F8"/>
    <w:rsid w:val="004D4C56"/>
    <w:rsid w:val="004D4F90"/>
    <w:rsid w:val="004D5418"/>
    <w:rsid w:val="004D5D2D"/>
    <w:rsid w:val="004D5E52"/>
    <w:rsid w:val="004D7C68"/>
    <w:rsid w:val="004E0F10"/>
    <w:rsid w:val="004E1655"/>
    <w:rsid w:val="004E17AF"/>
    <w:rsid w:val="004E36C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7A6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04A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47DB"/>
    <w:rsid w:val="005449F1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33F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6BC4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200"/>
    <w:rsid w:val="00622A9F"/>
    <w:rsid w:val="00622B33"/>
    <w:rsid w:val="006247B5"/>
    <w:rsid w:val="00624E42"/>
    <w:rsid w:val="00626974"/>
    <w:rsid w:val="00626E3D"/>
    <w:rsid w:val="006276A6"/>
    <w:rsid w:val="0063037D"/>
    <w:rsid w:val="00630755"/>
    <w:rsid w:val="00630A08"/>
    <w:rsid w:val="006314BC"/>
    <w:rsid w:val="006319D3"/>
    <w:rsid w:val="006322C9"/>
    <w:rsid w:val="00632601"/>
    <w:rsid w:val="0063267E"/>
    <w:rsid w:val="00633080"/>
    <w:rsid w:val="006330CD"/>
    <w:rsid w:val="006335B7"/>
    <w:rsid w:val="00633947"/>
    <w:rsid w:val="00633BB8"/>
    <w:rsid w:val="00634EFF"/>
    <w:rsid w:val="00635511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AFE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4DBA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3DD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6F01"/>
    <w:rsid w:val="006D001D"/>
    <w:rsid w:val="006D006A"/>
    <w:rsid w:val="006D0329"/>
    <w:rsid w:val="006D0A99"/>
    <w:rsid w:val="006D126A"/>
    <w:rsid w:val="006D2DDD"/>
    <w:rsid w:val="006D3734"/>
    <w:rsid w:val="006D425A"/>
    <w:rsid w:val="006D4650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65F"/>
    <w:rsid w:val="00742FA2"/>
    <w:rsid w:val="0074328C"/>
    <w:rsid w:val="0074352C"/>
    <w:rsid w:val="00743B5D"/>
    <w:rsid w:val="00743F85"/>
    <w:rsid w:val="0074474F"/>
    <w:rsid w:val="007467BD"/>
    <w:rsid w:val="00747382"/>
    <w:rsid w:val="00747C4F"/>
    <w:rsid w:val="007513FE"/>
    <w:rsid w:val="00751FE8"/>
    <w:rsid w:val="00754360"/>
    <w:rsid w:val="00754EC1"/>
    <w:rsid w:val="007553AF"/>
    <w:rsid w:val="007553C6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98B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3A29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C15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E"/>
    <w:rsid w:val="007C54EB"/>
    <w:rsid w:val="007C5770"/>
    <w:rsid w:val="007C6D80"/>
    <w:rsid w:val="007C72B8"/>
    <w:rsid w:val="007D1D3E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04EF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BB0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58C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444"/>
    <w:rsid w:val="0087553B"/>
    <w:rsid w:val="00875916"/>
    <w:rsid w:val="00875CE6"/>
    <w:rsid w:val="00875FAE"/>
    <w:rsid w:val="00876874"/>
    <w:rsid w:val="00877074"/>
    <w:rsid w:val="008773F0"/>
    <w:rsid w:val="00877DB2"/>
    <w:rsid w:val="0088137C"/>
    <w:rsid w:val="00881B04"/>
    <w:rsid w:val="00883057"/>
    <w:rsid w:val="008830DC"/>
    <w:rsid w:val="00883470"/>
    <w:rsid w:val="00885411"/>
    <w:rsid w:val="00885B5C"/>
    <w:rsid w:val="00886239"/>
    <w:rsid w:val="00886C0E"/>
    <w:rsid w:val="008873B7"/>
    <w:rsid w:val="008873F3"/>
    <w:rsid w:val="00887583"/>
    <w:rsid w:val="0088783B"/>
    <w:rsid w:val="00887EA4"/>
    <w:rsid w:val="00890A55"/>
    <w:rsid w:val="008910E3"/>
    <w:rsid w:val="00892054"/>
    <w:rsid w:val="0089286A"/>
    <w:rsid w:val="0089299D"/>
    <w:rsid w:val="00892FBC"/>
    <w:rsid w:val="00893D0F"/>
    <w:rsid w:val="00893E8B"/>
    <w:rsid w:val="0089468A"/>
    <w:rsid w:val="00894B24"/>
    <w:rsid w:val="00895F24"/>
    <w:rsid w:val="008960FD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150"/>
    <w:rsid w:val="008B332C"/>
    <w:rsid w:val="008B372B"/>
    <w:rsid w:val="008B3C85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3F6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4C26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49EF"/>
    <w:rsid w:val="008F56FD"/>
    <w:rsid w:val="008F5E7A"/>
    <w:rsid w:val="008F6E89"/>
    <w:rsid w:val="008F74D4"/>
    <w:rsid w:val="008F7E14"/>
    <w:rsid w:val="00900473"/>
    <w:rsid w:val="009004D2"/>
    <w:rsid w:val="0090159E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04F8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4AB7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B02"/>
    <w:rsid w:val="009C0D57"/>
    <w:rsid w:val="009C112C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2E93"/>
    <w:rsid w:val="009D3953"/>
    <w:rsid w:val="009D47F1"/>
    <w:rsid w:val="009D58D9"/>
    <w:rsid w:val="009D63CC"/>
    <w:rsid w:val="009E0D71"/>
    <w:rsid w:val="009E0ECA"/>
    <w:rsid w:val="009E13DA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B09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355F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553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1F66"/>
    <w:rsid w:val="00A5252D"/>
    <w:rsid w:val="00A54618"/>
    <w:rsid w:val="00A5572F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727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0BA2"/>
    <w:rsid w:val="00AB1086"/>
    <w:rsid w:val="00AB1AB3"/>
    <w:rsid w:val="00AB23AA"/>
    <w:rsid w:val="00AB2A88"/>
    <w:rsid w:val="00AB2D7A"/>
    <w:rsid w:val="00AB44F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C7A3B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314"/>
    <w:rsid w:val="00AF3422"/>
    <w:rsid w:val="00AF34A5"/>
    <w:rsid w:val="00AF3DBD"/>
    <w:rsid w:val="00AF41A3"/>
    <w:rsid w:val="00AF4470"/>
    <w:rsid w:val="00AF61A0"/>
    <w:rsid w:val="00AF6793"/>
    <w:rsid w:val="00AF6DA6"/>
    <w:rsid w:val="00AF785D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CB9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D4"/>
    <w:rsid w:val="00B918E2"/>
    <w:rsid w:val="00B91DB7"/>
    <w:rsid w:val="00B91ED4"/>
    <w:rsid w:val="00B92B0E"/>
    <w:rsid w:val="00B92F2D"/>
    <w:rsid w:val="00B93AD3"/>
    <w:rsid w:val="00B93EA3"/>
    <w:rsid w:val="00B94348"/>
    <w:rsid w:val="00B95593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3B48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69B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387F"/>
    <w:rsid w:val="00BF4645"/>
    <w:rsid w:val="00BF4CBC"/>
    <w:rsid w:val="00BF5EA0"/>
    <w:rsid w:val="00BF6219"/>
    <w:rsid w:val="00BF63E4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16E6F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B0A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185"/>
    <w:rsid w:val="00C75B2D"/>
    <w:rsid w:val="00C7772C"/>
    <w:rsid w:val="00C8017E"/>
    <w:rsid w:val="00C805F8"/>
    <w:rsid w:val="00C810BB"/>
    <w:rsid w:val="00C81C24"/>
    <w:rsid w:val="00C82CD4"/>
    <w:rsid w:val="00C8375D"/>
    <w:rsid w:val="00C8426C"/>
    <w:rsid w:val="00C84854"/>
    <w:rsid w:val="00C8496B"/>
    <w:rsid w:val="00C84CE5"/>
    <w:rsid w:val="00C84DF3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B7926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00B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0FA0"/>
    <w:rsid w:val="00CE1E9E"/>
    <w:rsid w:val="00CE27B3"/>
    <w:rsid w:val="00CE2F9E"/>
    <w:rsid w:val="00CE3CEC"/>
    <w:rsid w:val="00CE582F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5AC0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82"/>
    <w:rsid w:val="00D137C7"/>
    <w:rsid w:val="00D13CDD"/>
    <w:rsid w:val="00D1435B"/>
    <w:rsid w:val="00D143D6"/>
    <w:rsid w:val="00D146D3"/>
    <w:rsid w:val="00D14F78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E92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6C9"/>
    <w:rsid w:val="00DC0BFE"/>
    <w:rsid w:val="00DC0C6F"/>
    <w:rsid w:val="00DC167C"/>
    <w:rsid w:val="00DC2AAE"/>
    <w:rsid w:val="00DC2D76"/>
    <w:rsid w:val="00DC4C48"/>
    <w:rsid w:val="00DC6910"/>
    <w:rsid w:val="00DC6B73"/>
    <w:rsid w:val="00DC70D5"/>
    <w:rsid w:val="00DC7438"/>
    <w:rsid w:val="00DD0872"/>
    <w:rsid w:val="00DD0CE3"/>
    <w:rsid w:val="00DD2FA1"/>
    <w:rsid w:val="00DD3F36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0F93"/>
    <w:rsid w:val="00E31530"/>
    <w:rsid w:val="00E32539"/>
    <w:rsid w:val="00E327FA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313"/>
    <w:rsid w:val="00E44176"/>
    <w:rsid w:val="00E4431E"/>
    <w:rsid w:val="00E447C3"/>
    <w:rsid w:val="00E4503C"/>
    <w:rsid w:val="00E45927"/>
    <w:rsid w:val="00E4728D"/>
    <w:rsid w:val="00E47834"/>
    <w:rsid w:val="00E47B03"/>
    <w:rsid w:val="00E513E8"/>
    <w:rsid w:val="00E514E7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248E"/>
    <w:rsid w:val="00E632E9"/>
    <w:rsid w:val="00E63AF2"/>
    <w:rsid w:val="00E63DE9"/>
    <w:rsid w:val="00E644D9"/>
    <w:rsid w:val="00E657BD"/>
    <w:rsid w:val="00E65BE3"/>
    <w:rsid w:val="00E65C61"/>
    <w:rsid w:val="00E667AE"/>
    <w:rsid w:val="00E7136C"/>
    <w:rsid w:val="00E72596"/>
    <w:rsid w:val="00E72671"/>
    <w:rsid w:val="00E730F3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12C4"/>
    <w:rsid w:val="00E91BB9"/>
    <w:rsid w:val="00E93982"/>
    <w:rsid w:val="00E9444F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0EC"/>
    <w:rsid w:val="00EB105F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C53"/>
    <w:rsid w:val="00EE4E8B"/>
    <w:rsid w:val="00EE57F4"/>
    <w:rsid w:val="00EE6332"/>
    <w:rsid w:val="00EE634B"/>
    <w:rsid w:val="00EE776F"/>
    <w:rsid w:val="00EE7F3C"/>
    <w:rsid w:val="00EF0683"/>
    <w:rsid w:val="00EF0818"/>
    <w:rsid w:val="00EF255A"/>
    <w:rsid w:val="00EF384B"/>
    <w:rsid w:val="00EF5317"/>
    <w:rsid w:val="00EF68A2"/>
    <w:rsid w:val="00EF6993"/>
    <w:rsid w:val="00F01997"/>
    <w:rsid w:val="00F01A64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024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BA7"/>
    <w:rsid w:val="00F32308"/>
    <w:rsid w:val="00F323C7"/>
    <w:rsid w:val="00F32D41"/>
    <w:rsid w:val="00F336A9"/>
    <w:rsid w:val="00F339D2"/>
    <w:rsid w:val="00F33B4F"/>
    <w:rsid w:val="00F370D0"/>
    <w:rsid w:val="00F40A1F"/>
    <w:rsid w:val="00F416EF"/>
    <w:rsid w:val="00F42316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0F0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328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033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97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606F2A"/>
    <w:rPr>
      <w:rFonts w:cs="Times New Roman"/>
      <w:i/>
    </w:rPr>
  </w:style>
  <w:style w:type="numbering" w:customStyle="1" w:styleId="1">
    <w:name w:val="Список1"/>
    <w:rsid w:val="00E7735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bist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ilway.kanari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b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990</TotalTime>
  <Pages>13</Pages>
  <Words>2713</Words>
  <Characters>20731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Admin</cp:lastModifiedBy>
  <cp:revision>18</cp:revision>
  <cp:lastPrinted>2017-03-16T07:18:00Z</cp:lastPrinted>
  <dcterms:created xsi:type="dcterms:W3CDTF">2017-02-13T14:04:00Z</dcterms:created>
  <dcterms:modified xsi:type="dcterms:W3CDTF">2018-06-08T06:40:00Z</dcterms:modified>
</cp:coreProperties>
</file>