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8C" w:rsidRPr="007E3C95" w:rsidRDefault="00AA2E8C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AA2E8C" w:rsidRPr="007E3C95" w:rsidRDefault="00AA2E8C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AA2E8C" w:rsidRPr="00403D4E" w:rsidRDefault="00AA2E8C" w:rsidP="00FD0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AA2E8C" w:rsidRPr="007E3C95" w:rsidRDefault="00AA2E8C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2E8C" w:rsidRPr="007E3C95" w:rsidRDefault="00AA2E8C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AA2E8C" w:rsidRPr="007E3C95" w:rsidRDefault="00AA2E8C" w:rsidP="00FD0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C50E57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AA2E8C" w:rsidRPr="00C42547" w:rsidRDefault="00AA2E8C" w:rsidP="00FD0F69">
      <w:pPr>
        <w:pStyle w:val="ListParagraph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AA2E8C" w:rsidRPr="00C42547" w:rsidRDefault="00AA2E8C" w:rsidP="00FD0F6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AA2E8C" w:rsidRPr="00C42547" w:rsidRDefault="00AA2E8C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AA2E8C" w:rsidRPr="00C42547" w:rsidRDefault="00AA2E8C" w:rsidP="00FD0F69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AA2E8C" w:rsidRPr="00C42547" w:rsidRDefault="00AA2E8C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AA2E8C" w:rsidRPr="00C42547" w:rsidRDefault="00AA2E8C" w:rsidP="00FD0F6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AA2E8C" w:rsidRPr="00C42547" w:rsidRDefault="00AA2E8C" w:rsidP="00FD0F69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AA2E8C" w:rsidRPr="00C42547" w:rsidRDefault="00AA2E8C" w:rsidP="00FD0F6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AA2E8C" w:rsidRPr="00C42547" w:rsidRDefault="00AA2E8C" w:rsidP="00FD0F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  <w:lang w:val="en-US"/>
        </w:rPr>
        <w:t>90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зачет, экзамен, курсовая работа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576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AA2E8C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курсовая работа, зачет, экзамен</w:t>
      </w:r>
    </w:p>
    <w:p w:rsidR="00AA2E8C" w:rsidRPr="007E3C95" w:rsidRDefault="00AA2E8C" w:rsidP="00FD0F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2E8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F1A7F"/>
    <w:rsid w:val="0013113C"/>
    <w:rsid w:val="0018685C"/>
    <w:rsid w:val="002D6249"/>
    <w:rsid w:val="003879B4"/>
    <w:rsid w:val="003F035E"/>
    <w:rsid w:val="00403D4E"/>
    <w:rsid w:val="00425130"/>
    <w:rsid w:val="00554D26"/>
    <w:rsid w:val="00565467"/>
    <w:rsid w:val="005A2389"/>
    <w:rsid w:val="00632136"/>
    <w:rsid w:val="00677863"/>
    <w:rsid w:val="006E419F"/>
    <w:rsid w:val="006E519C"/>
    <w:rsid w:val="00723430"/>
    <w:rsid w:val="007460A7"/>
    <w:rsid w:val="007E3C95"/>
    <w:rsid w:val="00807B1A"/>
    <w:rsid w:val="008879C9"/>
    <w:rsid w:val="00960B5F"/>
    <w:rsid w:val="00986C3D"/>
    <w:rsid w:val="00A342CB"/>
    <w:rsid w:val="00A3637B"/>
    <w:rsid w:val="00A71EE3"/>
    <w:rsid w:val="00AA2E8C"/>
    <w:rsid w:val="00AB1117"/>
    <w:rsid w:val="00AC17F1"/>
    <w:rsid w:val="00BB5C70"/>
    <w:rsid w:val="00BF59FA"/>
    <w:rsid w:val="00C42547"/>
    <w:rsid w:val="00C50E57"/>
    <w:rsid w:val="00CA35C1"/>
    <w:rsid w:val="00CF232C"/>
    <w:rsid w:val="00D06585"/>
    <w:rsid w:val="00D5166C"/>
    <w:rsid w:val="00DC2B98"/>
    <w:rsid w:val="00E44387"/>
    <w:rsid w:val="00F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0A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437</Words>
  <Characters>2494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2017-02-14T09:43:00Z</cp:lastPrinted>
  <dcterms:created xsi:type="dcterms:W3CDTF">2018-05-17T14:29:00Z</dcterms:created>
  <dcterms:modified xsi:type="dcterms:W3CDTF">2018-05-17T14:29:00Z</dcterms:modified>
</cp:coreProperties>
</file>