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74" w:rsidRPr="007E3C95" w:rsidRDefault="009F097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F0974" w:rsidRPr="007E3C95" w:rsidRDefault="009F097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F0974" w:rsidRPr="00403D4E" w:rsidRDefault="009F0974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F0974" w:rsidRPr="007E3C95" w:rsidRDefault="009F097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0974" w:rsidRPr="007E3C95" w:rsidRDefault="009F097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F0974" w:rsidRPr="007E3C95" w:rsidRDefault="009F0974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F0974" w:rsidRPr="00C42547" w:rsidRDefault="009F097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9F0974" w:rsidRPr="00C42547" w:rsidRDefault="009F097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F0974" w:rsidRPr="00C42547" w:rsidRDefault="009F097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9F0974" w:rsidRPr="00C42547" w:rsidRDefault="009F097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9F0974" w:rsidRPr="00C42547" w:rsidRDefault="009F097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9F0974" w:rsidRPr="00C42547" w:rsidRDefault="009F0974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9F0974" w:rsidRPr="007E3C95" w:rsidRDefault="009F0974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F0974" w:rsidRPr="00C42547" w:rsidRDefault="009F0974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9F0974" w:rsidRPr="00C42547" w:rsidRDefault="009F097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9F0974" w:rsidRPr="00C42547" w:rsidRDefault="009F0974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9F0974" w:rsidRPr="00C42547" w:rsidRDefault="009F097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9F0974" w:rsidRPr="00C42547" w:rsidRDefault="009F0974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9F0974" w:rsidRPr="00C42547" w:rsidRDefault="009F0974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9F0974" w:rsidRPr="00C42547" w:rsidRDefault="009F0974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F0974" w:rsidRPr="00C42547" w:rsidRDefault="009F0974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F0974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F0974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9F0974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9F0974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9F0974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9F0974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74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F0974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F0974" w:rsidRPr="007E3C95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9F0974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7E3C95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9F0974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974" w:rsidRPr="007E3C95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9F0974" w:rsidRDefault="009F0974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9F0974" w:rsidRPr="007E3C95" w:rsidRDefault="009F0974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97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3A5DE0"/>
    <w:rsid w:val="00403D4E"/>
    <w:rsid w:val="00430A60"/>
    <w:rsid w:val="0054430B"/>
    <w:rsid w:val="00554D26"/>
    <w:rsid w:val="005A2389"/>
    <w:rsid w:val="00632136"/>
    <w:rsid w:val="00677863"/>
    <w:rsid w:val="006E419F"/>
    <w:rsid w:val="006E519C"/>
    <w:rsid w:val="00702DEF"/>
    <w:rsid w:val="00723430"/>
    <w:rsid w:val="007E3C95"/>
    <w:rsid w:val="00960B5F"/>
    <w:rsid w:val="00986C3D"/>
    <w:rsid w:val="009925FA"/>
    <w:rsid w:val="009F0974"/>
    <w:rsid w:val="00A3637B"/>
    <w:rsid w:val="00A42D5F"/>
    <w:rsid w:val="00A818BA"/>
    <w:rsid w:val="00C349F7"/>
    <w:rsid w:val="00C42547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2018-05-15T15:20:00Z</dcterms:created>
  <dcterms:modified xsi:type="dcterms:W3CDTF">2018-05-15T15:20:00Z</dcterms:modified>
</cp:coreProperties>
</file>