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E0" w:rsidRPr="00152A7C" w:rsidRDefault="009121E0" w:rsidP="00744617">
      <w:pPr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9121E0" w:rsidRPr="00152A7C" w:rsidRDefault="009121E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9121E0" w:rsidRPr="00152A7C" w:rsidRDefault="009121E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7C6E0F">
        <w:rPr>
          <w:sz w:val="28"/>
          <w:szCs w:val="28"/>
        </w:rPr>
        <w:t>ОСНОВЫ ПРОЕКТИРОВАНИЯ ИНФРАСТРУКТУРЫ ПАССАЖИРСКОГО КОМПЛЕКСА</w:t>
      </w:r>
      <w:r w:rsidRPr="00152A7C">
        <w:rPr>
          <w:szCs w:val="24"/>
        </w:rPr>
        <w:t>»</w:t>
      </w:r>
    </w:p>
    <w:p w:rsidR="009121E0" w:rsidRPr="00152A7C" w:rsidRDefault="009121E0" w:rsidP="00744617">
      <w:pPr>
        <w:contextualSpacing/>
        <w:rPr>
          <w:szCs w:val="24"/>
        </w:rPr>
      </w:pPr>
    </w:p>
    <w:p w:rsidR="009121E0" w:rsidRPr="00152A7C" w:rsidRDefault="009121E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9121E0" w:rsidRPr="00152A7C" w:rsidRDefault="009121E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9121E0" w:rsidRDefault="009121E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«Пассажирский комплекс железнодорожного транспорта», </w:t>
      </w:r>
    </w:p>
    <w:p w:rsidR="009121E0" w:rsidRPr="00152A7C" w:rsidRDefault="009121E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121E0" w:rsidRPr="007E3C95" w:rsidRDefault="009121E0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 w:rsidRPr="007D3133">
        <w:rPr>
          <w:szCs w:val="24"/>
        </w:rPr>
        <w:t>Основы проектирования инфраструктуры пассажирского комплекса</w:t>
      </w:r>
      <w:r>
        <w:rPr>
          <w:szCs w:val="24"/>
        </w:rPr>
        <w:t>» (Б1.Б.50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9121E0" w:rsidRDefault="009121E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9121E0" w:rsidRPr="003C7238" w:rsidRDefault="009121E0" w:rsidP="003C7238">
      <w:pPr>
        <w:pStyle w:val="ListParagraph"/>
        <w:spacing w:after="0" w:line="240" w:lineRule="auto"/>
        <w:ind w:left="0" w:firstLine="708"/>
        <w:jc w:val="both"/>
        <w:rPr>
          <w:szCs w:val="24"/>
        </w:rPr>
      </w:pPr>
      <w:r w:rsidRPr="003C7238">
        <w:rPr>
          <w:szCs w:val="24"/>
        </w:rPr>
        <w:t xml:space="preserve">Целью изучения дисциплины «Основы проектирования инфраструктуры пассажирского комплекса» является формирование знаний и умений в области проектирования и эксплуатации инфраструктуры пассажирского комплекса;  получение знаний об основных элементах инфраструктуры пассажирского комплекса, технологии работы пассажирских комплексов. </w:t>
      </w:r>
    </w:p>
    <w:p w:rsidR="009121E0" w:rsidRPr="003C7238" w:rsidRDefault="009121E0" w:rsidP="003C7238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121E0" w:rsidRPr="003C7238" w:rsidRDefault="009121E0" w:rsidP="003C723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изучение устройств и технологии работы пассажирских комплексов;</w:t>
      </w:r>
    </w:p>
    <w:p w:rsidR="009121E0" w:rsidRPr="003C7238" w:rsidRDefault="009121E0" w:rsidP="003C723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изучение норм и правил проектирования пассажирских станций;</w:t>
      </w:r>
    </w:p>
    <w:p w:rsidR="009121E0" w:rsidRPr="003C7238" w:rsidRDefault="009121E0" w:rsidP="003C7238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C7238">
        <w:rPr>
          <w:rFonts w:cs="Times New Roman"/>
          <w:sz w:val="24"/>
          <w:szCs w:val="24"/>
        </w:rPr>
        <w:t>выполнение расчетов по определению основных параметров пассажирских комплексов.</w:t>
      </w:r>
    </w:p>
    <w:p w:rsidR="009121E0" w:rsidRPr="00152A7C" w:rsidRDefault="009121E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9121E0" w:rsidRPr="001764B9" w:rsidRDefault="009121E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формирование следующих  компетенций: П</w:t>
      </w:r>
      <w:r>
        <w:rPr>
          <w:szCs w:val="24"/>
        </w:rPr>
        <w:t>СК-4.3</w:t>
      </w:r>
      <w:r w:rsidRPr="001764B9">
        <w:rPr>
          <w:szCs w:val="24"/>
        </w:rPr>
        <w:t>, П</w:t>
      </w:r>
      <w:r>
        <w:rPr>
          <w:szCs w:val="24"/>
        </w:rPr>
        <w:t>СК-4.4.</w:t>
      </w:r>
    </w:p>
    <w:p w:rsidR="009121E0" w:rsidRPr="001764B9" w:rsidRDefault="009121E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9121E0" w:rsidRPr="003C7238" w:rsidRDefault="009121E0" w:rsidP="003C7238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3C7238">
        <w:rPr>
          <w:bCs/>
          <w:szCs w:val="24"/>
        </w:rPr>
        <w:t>ЗНАТЬ:</w:t>
      </w:r>
    </w:p>
    <w:p w:rsidR="009121E0" w:rsidRPr="003C7238" w:rsidRDefault="009121E0" w:rsidP="003C7238">
      <w:pPr>
        <w:spacing w:after="0"/>
        <w:ind w:firstLine="540"/>
        <w:jc w:val="both"/>
        <w:rPr>
          <w:szCs w:val="24"/>
        </w:rPr>
      </w:pPr>
      <w:r w:rsidRPr="003C7238">
        <w:rPr>
          <w:szCs w:val="24"/>
        </w:rPr>
        <w:t>- устройство и технологию работы пассажирских и пассажирских технических станций, вокзалов;</w:t>
      </w:r>
    </w:p>
    <w:p w:rsidR="009121E0" w:rsidRPr="003C7238" w:rsidRDefault="009121E0" w:rsidP="003C7238">
      <w:pPr>
        <w:spacing w:after="0"/>
        <w:ind w:firstLine="540"/>
        <w:jc w:val="both"/>
        <w:rPr>
          <w:szCs w:val="24"/>
        </w:rPr>
      </w:pPr>
      <w:r w:rsidRPr="003C7238">
        <w:rPr>
          <w:szCs w:val="24"/>
        </w:rPr>
        <w:t>- нормы и правила проектирования, типовые схемы пассажирских станций и вокзалов;</w:t>
      </w:r>
    </w:p>
    <w:p w:rsidR="009121E0" w:rsidRPr="003C7238" w:rsidRDefault="009121E0" w:rsidP="003C7238">
      <w:pPr>
        <w:spacing w:after="0"/>
        <w:ind w:firstLine="540"/>
        <w:jc w:val="both"/>
        <w:rPr>
          <w:szCs w:val="24"/>
        </w:rPr>
      </w:pPr>
      <w:r w:rsidRPr="003C7238">
        <w:rPr>
          <w:szCs w:val="24"/>
        </w:rPr>
        <w:t>- основы взаимодействия объектов пассажирского комплекса;</w:t>
      </w:r>
    </w:p>
    <w:p w:rsidR="009121E0" w:rsidRPr="003C7238" w:rsidRDefault="009121E0" w:rsidP="003C7238">
      <w:pPr>
        <w:pStyle w:val="a"/>
        <w:ind w:firstLine="540"/>
        <w:rPr>
          <w:rFonts w:ascii="Times New Roman" w:hAnsi="Times New Roman" w:cs="Times New Roman"/>
        </w:rPr>
      </w:pPr>
      <w:r w:rsidRPr="003C7238">
        <w:rPr>
          <w:rFonts w:ascii="Times New Roman" w:hAnsi="Times New Roman" w:cs="Times New Roman"/>
        </w:rPr>
        <w:t>- порядок разработки проектов строительства объектов пассажирского комплекса и состав проектной документации, составления технико-экономического обоснования и технического задания на проектирование; порядок согласования и утверждения проектов.</w:t>
      </w:r>
    </w:p>
    <w:p w:rsidR="009121E0" w:rsidRPr="003C7238" w:rsidRDefault="009121E0" w:rsidP="003C7238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3C7238">
        <w:rPr>
          <w:bCs/>
          <w:szCs w:val="24"/>
        </w:rPr>
        <w:t>УМЕТЬ:</w:t>
      </w:r>
    </w:p>
    <w:p w:rsidR="009121E0" w:rsidRPr="003C7238" w:rsidRDefault="009121E0" w:rsidP="003C7238">
      <w:pPr>
        <w:spacing w:after="0"/>
        <w:ind w:firstLine="708"/>
        <w:jc w:val="both"/>
        <w:rPr>
          <w:szCs w:val="24"/>
        </w:rPr>
      </w:pPr>
      <w:r w:rsidRPr="003C7238">
        <w:rPr>
          <w:szCs w:val="24"/>
        </w:rPr>
        <w:t>- производить расчеты наличной и потребной пропускной способности элементов пассажирского комплекса;</w:t>
      </w:r>
    </w:p>
    <w:p w:rsidR="009121E0" w:rsidRPr="003C7238" w:rsidRDefault="009121E0" w:rsidP="003C7238">
      <w:pPr>
        <w:spacing w:after="0"/>
        <w:ind w:firstLine="708"/>
        <w:jc w:val="both"/>
        <w:rPr>
          <w:szCs w:val="24"/>
        </w:rPr>
      </w:pPr>
      <w:r w:rsidRPr="003C7238">
        <w:rPr>
          <w:szCs w:val="24"/>
        </w:rPr>
        <w:t>- разрабатывать мероприятия по усилению пропускной способности элементов пассажирского комплекса;</w:t>
      </w:r>
    </w:p>
    <w:p w:rsidR="009121E0" w:rsidRPr="003C7238" w:rsidRDefault="009121E0" w:rsidP="003C7238">
      <w:pPr>
        <w:spacing w:after="0"/>
        <w:ind w:firstLine="708"/>
        <w:jc w:val="both"/>
        <w:rPr>
          <w:szCs w:val="24"/>
        </w:rPr>
      </w:pPr>
      <w:r w:rsidRPr="003C7238">
        <w:rPr>
          <w:szCs w:val="24"/>
        </w:rPr>
        <w:t>- разрабатывать технологию взаимодействия объектов пассажирского комплекса;</w:t>
      </w:r>
    </w:p>
    <w:p w:rsidR="009121E0" w:rsidRPr="003C7238" w:rsidRDefault="009121E0" w:rsidP="003C7238">
      <w:pPr>
        <w:pStyle w:val="a"/>
        <w:ind w:firstLine="708"/>
        <w:rPr>
          <w:rFonts w:ascii="Times New Roman" w:hAnsi="Times New Roman" w:cs="Times New Roman"/>
        </w:rPr>
      </w:pPr>
      <w:r w:rsidRPr="003C7238">
        <w:rPr>
          <w:rFonts w:ascii="Times New Roman" w:hAnsi="Times New Roman" w:cs="Times New Roman"/>
        </w:rPr>
        <w:t>- выполнять расчеты по определению основных параметров пассажирских комплексов.</w:t>
      </w:r>
    </w:p>
    <w:p w:rsidR="009121E0" w:rsidRPr="003C7238" w:rsidRDefault="009121E0" w:rsidP="003C7238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3C7238">
        <w:rPr>
          <w:bCs/>
          <w:szCs w:val="24"/>
        </w:rPr>
        <w:t>ВЛАДЕТЬ:</w:t>
      </w:r>
    </w:p>
    <w:p w:rsidR="009121E0" w:rsidRPr="003C7238" w:rsidRDefault="009121E0" w:rsidP="003C7238">
      <w:pPr>
        <w:pStyle w:val="a"/>
        <w:ind w:firstLine="708"/>
        <w:rPr>
          <w:rFonts w:ascii="Times New Roman" w:hAnsi="Times New Roman" w:cs="Times New Roman"/>
        </w:rPr>
      </w:pPr>
      <w:r w:rsidRPr="003C7238">
        <w:rPr>
          <w:rFonts w:ascii="Times New Roman" w:hAnsi="Times New Roman" w:cs="Times New Roman"/>
        </w:rPr>
        <w:t>- навыками анализа технологических характеристик пассажирских станций зарубежных стран;</w:t>
      </w:r>
    </w:p>
    <w:p w:rsidR="009121E0" w:rsidRPr="003C7238" w:rsidRDefault="009121E0" w:rsidP="003C7238">
      <w:pPr>
        <w:tabs>
          <w:tab w:val="left" w:pos="851"/>
        </w:tabs>
        <w:spacing w:after="0"/>
        <w:ind w:firstLine="851"/>
        <w:jc w:val="both"/>
        <w:rPr>
          <w:szCs w:val="24"/>
        </w:rPr>
      </w:pPr>
      <w:r w:rsidRPr="003C7238">
        <w:rPr>
          <w:szCs w:val="24"/>
        </w:rPr>
        <w:t>- методами расчета путевого развития пассажирских станций.</w:t>
      </w:r>
    </w:p>
    <w:p w:rsidR="009121E0" w:rsidRPr="001764B9" w:rsidRDefault="009121E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9121E0" w:rsidRDefault="009121E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7438"/>
      </w:tblGrid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1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563FF">
              <w:rPr>
                <w:szCs w:val="24"/>
              </w:rPr>
              <w:t>Общая характеристика пассажирских комплексов ж.д. транспорта, их состав и требования к проектированию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2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  <w:r w:rsidRPr="00C563FF">
              <w:rPr>
                <w:color w:val="000000"/>
                <w:szCs w:val="24"/>
              </w:rPr>
              <w:t>Вокзалы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3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Привокзальные площади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4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Пассажирские платформы, переходы и навесы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5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Багажные и почтовые устройства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6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Малые архитектурные формы и средства визуальных коммуникаций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7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color w:val="000000"/>
                <w:szCs w:val="24"/>
              </w:rPr>
              <w:t>Многофункциональные пассажирские транспортно-пересадочные узлы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8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color w:val="000000"/>
                <w:szCs w:val="24"/>
              </w:rPr>
            </w:pPr>
            <w:r w:rsidRPr="00C563FF">
              <w:rPr>
                <w:szCs w:val="24"/>
              </w:rPr>
              <w:t>Пропускная способность элементов пассажирского комплекса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9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563FF">
              <w:rPr>
                <w:szCs w:val="24"/>
              </w:rPr>
              <w:t>Устройства высокоскоростного пассажирского движения</w:t>
            </w:r>
          </w:p>
        </w:tc>
      </w:tr>
      <w:tr w:rsidR="009121E0" w:rsidRPr="00C563FF" w:rsidTr="003C7238">
        <w:trPr>
          <w:jc w:val="center"/>
        </w:trPr>
        <w:tc>
          <w:tcPr>
            <w:tcW w:w="870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563FF">
              <w:rPr>
                <w:szCs w:val="24"/>
              </w:rPr>
              <w:t>10</w:t>
            </w:r>
          </w:p>
        </w:tc>
        <w:tc>
          <w:tcPr>
            <w:tcW w:w="7438" w:type="dxa"/>
            <w:vAlign w:val="center"/>
          </w:tcPr>
          <w:p w:rsidR="009121E0" w:rsidRPr="00C563FF" w:rsidRDefault="009121E0" w:rsidP="003C723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563FF">
              <w:rPr>
                <w:szCs w:val="24"/>
              </w:rPr>
              <w:t>Современные мировые тенденции развития железнодорожных вокзальных комплексов</w:t>
            </w:r>
          </w:p>
        </w:tc>
      </w:tr>
    </w:tbl>
    <w:p w:rsidR="009121E0" w:rsidRDefault="009121E0" w:rsidP="00744617">
      <w:pPr>
        <w:contextualSpacing/>
        <w:jc w:val="both"/>
        <w:rPr>
          <w:b/>
          <w:szCs w:val="24"/>
        </w:rPr>
      </w:pPr>
    </w:p>
    <w:p w:rsidR="009121E0" w:rsidRPr="00152A7C" w:rsidRDefault="009121E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9121E0" w:rsidRDefault="009121E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9121E0" w:rsidRPr="00152A7C" w:rsidRDefault="009121E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9121E0" w:rsidRPr="00152A7C" w:rsidRDefault="009121E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36 </w:t>
      </w:r>
      <w:r w:rsidRPr="00152A7C">
        <w:rPr>
          <w:szCs w:val="24"/>
        </w:rPr>
        <w:t>час.</w:t>
      </w:r>
    </w:p>
    <w:p w:rsidR="009121E0" w:rsidRPr="00152A7C" w:rsidRDefault="009121E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9121E0" w:rsidRDefault="009121E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9121E0" w:rsidRPr="00152A7C" w:rsidRDefault="009121E0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9121E0" w:rsidRDefault="009121E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–экзамен, курсовая работа</w:t>
      </w:r>
    </w:p>
    <w:p w:rsidR="009121E0" w:rsidRDefault="009121E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9121E0" w:rsidRPr="00152A7C" w:rsidRDefault="009121E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9121E0" w:rsidRPr="00152A7C" w:rsidRDefault="009121E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9121E0" w:rsidRPr="00152A7C" w:rsidRDefault="009121E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9121E0" w:rsidRDefault="009121E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119</w:t>
      </w:r>
      <w:r w:rsidRPr="00152A7C">
        <w:rPr>
          <w:szCs w:val="24"/>
        </w:rPr>
        <w:t xml:space="preserve"> час.</w:t>
      </w:r>
    </w:p>
    <w:p w:rsidR="009121E0" w:rsidRPr="00152A7C" w:rsidRDefault="009121E0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9121E0" w:rsidRDefault="009121E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–курсовая работа, экзамен.</w:t>
      </w:r>
    </w:p>
    <w:sectPr w:rsidR="009121E0" w:rsidSect="00A9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3E7E"/>
    <w:rsid w:val="000629AF"/>
    <w:rsid w:val="000E1457"/>
    <w:rsid w:val="00104973"/>
    <w:rsid w:val="00145133"/>
    <w:rsid w:val="00152A7C"/>
    <w:rsid w:val="001679F7"/>
    <w:rsid w:val="001764B9"/>
    <w:rsid w:val="001A7CF3"/>
    <w:rsid w:val="00307EFF"/>
    <w:rsid w:val="003C7238"/>
    <w:rsid w:val="00461115"/>
    <w:rsid w:val="005004F0"/>
    <w:rsid w:val="00566189"/>
    <w:rsid w:val="005A2389"/>
    <w:rsid w:val="00707601"/>
    <w:rsid w:val="00744617"/>
    <w:rsid w:val="007B19F4"/>
    <w:rsid w:val="007C6E0F"/>
    <w:rsid w:val="007D3133"/>
    <w:rsid w:val="007E3C95"/>
    <w:rsid w:val="009121E0"/>
    <w:rsid w:val="00986C3D"/>
    <w:rsid w:val="00A06D23"/>
    <w:rsid w:val="00A2053D"/>
    <w:rsid w:val="00A936DC"/>
    <w:rsid w:val="00BF48B5"/>
    <w:rsid w:val="00C563FF"/>
    <w:rsid w:val="00CA314D"/>
    <w:rsid w:val="00D96C21"/>
    <w:rsid w:val="00D96E0F"/>
    <w:rsid w:val="00E420CC"/>
    <w:rsid w:val="00E446B0"/>
    <w:rsid w:val="00E540B0"/>
    <w:rsid w:val="00E55E7C"/>
    <w:rsid w:val="00E725F7"/>
    <w:rsid w:val="00F51FCF"/>
    <w:rsid w:val="00F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D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3C7238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3C72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510</Words>
  <Characters>2907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2018-01-23T13:53:00Z</dcterms:created>
  <dcterms:modified xsi:type="dcterms:W3CDTF">2018-01-23T13:53:00Z</dcterms:modified>
</cp:coreProperties>
</file>