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9B" w:rsidRPr="00152A7C" w:rsidRDefault="003E519B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3E519B" w:rsidRPr="00152A7C" w:rsidRDefault="003E519B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3E519B" w:rsidRPr="00152A7C" w:rsidRDefault="003E519B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3E519B" w:rsidRPr="00152A7C" w:rsidRDefault="003E519B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3E519B" w:rsidRPr="00152A7C" w:rsidRDefault="003E519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/>
          <w:sz w:val="24"/>
          <w:szCs w:val="24"/>
        </w:rPr>
        <w:t>37.03.01 «Психология»</w:t>
      </w:r>
    </w:p>
    <w:p w:rsidR="003E519B" w:rsidRPr="00152A7C" w:rsidRDefault="003E519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3E519B" w:rsidRDefault="003E519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3E519B" w:rsidRPr="00152A7C" w:rsidRDefault="003E519B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3E519B" w:rsidRDefault="003E519B" w:rsidP="00DE7DCA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Дисциплина «ИСТОРИЯ</w:t>
      </w:r>
      <w:r>
        <w:rPr>
          <w:rFonts w:ascii="Times New Roman" w:hAnsi="Times New Roman"/>
          <w:sz w:val="24"/>
          <w:szCs w:val="24"/>
        </w:rPr>
        <w:t xml:space="preserve"> (Б1.Б.1)</w:t>
      </w:r>
      <w:r w:rsidRPr="00232C80">
        <w:rPr>
          <w:rFonts w:ascii="Times New Roman" w:hAnsi="Times New Roman"/>
          <w:sz w:val="24"/>
          <w:szCs w:val="24"/>
        </w:rPr>
        <w:t>» относится к базовой части и является обязательной дисциплиной.</w:t>
      </w:r>
    </w:p>
    <w:p w:rsidR="003E519B" w:rsidRDefault="003E519B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 2. Цель и задачи дисциплины</w:t>
      </w:r>
    </w:p>
    <w:p w:rsidR="003E519B" w:rsidRPr="00232C80" w:rsidRDefault="003E519B" w:rsidP="00232C80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3E519B" w:rsidRPr="00232C80" w:rsidRDefault="003E519B" w:rsidP="00232C8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3E519B" w:rsidRPr="00232C80" w:rsidRDefault="003E519B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3E519B" w:rsidRPr="00232C80" w:rsidRDefault="003E519B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формирование понимания многообразия культур и цивилизаций в их взаимодействии, многовариантности исторического процесса;</w:t>
      </w:r>
    </w:p>
    <w:p w:rsidR="003E519B" w:rsidRPr="00232C80" w:rsidRDefault="003E519B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3E519B" w:rsidRPr="00232C80" w:rsidRDefault="003E519B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3E519B" w:rsidRPr="00232C80" w:rsidRDefault="003E519B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3E519B" w:rsidRPr="00152A7C" w:rsidRDefault="003E519B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E519B" w:rsidRPr="00152A7C" w:rsidRDefault="003E519B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3E519B" w:rsidRDefault="003E519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3E519B" w:rsidRDefault="003E519B" w:rsidP="00DB55D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ОК-2, ОК-7.</w:t>
      </w:r>
    </w:p>
    <w:p w:rsidR="003E519B" w:rsidRDefault="003E519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</w:p>
    <w:p w:rsidR="003E519B" w:rsidRPr="00232C80" w:rsidRDefault="003E519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 </w:t>
      </w:r>
      <w:r w:rsidRPr="00232C80">
        <w:rPr>
          <w:rFonts w:ascii="Times New Roman" w:hAnsi="Times New Roman"/>
          <w:sz w:val="24"/>
          <w:szCs w:val="24"/>
        </w:rPr>
        <w:t xml:space="preserve">ЗНАТЬ: </w:t>
      </w:r>
    </w:p>
    <w:p w:rsidR="003E519B" w:rsidRPr="00232C80" w:rsidRDefault="003E519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3E519B" w:rsidRPr="00232C80" w:rsidRDefault="003E519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3E519B" w:rsidRPr="00232C80" w:rsidRDefault="003E519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УМЕТЬ:</w:t>
      </w:r>
    </w:p>
    <w:p w:rsidR="003E519B" w:rsidRPr="00232C80" w:rsidRDefault="003E519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3E519B" w:rsidRPr="00232C80" w:rsidRDefault="003E519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самостоятельно анализировать научно-историческую, социально-политическую и научно-популярную информацию;</w:t>
      </w:r>
    </w:p>
    <w:p w:rsidR="003E519B" w:rsidRPr="00232C80" w:rsidRDefault="003E519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ВЛАДЕТЬ:</w:t>
      </w:r>
    </w:p>
    <w:p w:rsidR="003E519B" w:rsidRPr="00232C80" w:rsidRDefault="003E519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3E519B" w:rsidRPr="00232C80" w:rsidRDefault="003E519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3E519B" w:rsidRPr="00232C80" w:rsidRDefault="003E519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 навыками письменного аргументированного изложения собственной точки зрения;</w:t>
      </w:r>
    </w:p>
    <w:p w:rsidR="003E519B" w:rsidRPr="00232C80" w:rsidRDefault="003E519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3E519B" w:rsidRDefault="003E519B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3E519B" w:rsidRPr="00434798" w:rsidRDefault="003E519B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История в системе социально-гуманитарных наук. Основы методологии исторической науки.</w:t>
      </w:r>
    </w:p>
    <w:p w:rsidR="003E519B" w:rsidRPr="00434798" w:rsidRDefault="003E519B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3E519B" w:rsidRPr="00434798" w:rsidRDefault="003E519B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3E519B" w:rsidRPr="00434798" w:rsidRDefault="003E519B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3E519B" w:rsidRPr="00434798" w:rsidRDefault="003E519B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3E519B" w:rsidRPr="00434798" w:rsidRDefault="003E519B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3E519B" w:rsidRPr="00434798" w:rsidRDefault="003E519B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 веке.</w:t>
      </w:r>
    </w:p>
    <w:p w:rsidR="003E519B" w:rsidRDefault="003E519B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XXI веке.</w:t>
      </w:r>
    </w:p>
    <w:p w:rsidR="003E519B" w:rsidRPr="00434798" w:rsidRDefault="003E519B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3E519B" w:rsidRPr="00152A7C" w:rsidRDefault="003E519B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3E519B" w:rsidRPr="00152A7C" w:rsidRDefault="003E519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108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3E519B" w:rsidRPr="00152A7C" w:rsidRDefault="003E519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Лекции: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очная форма обучения - 16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  <w:r>
        <w:rPr>
          <w:rFonts w:ascii="Times New Roman" w:hAnsi="Times New Roman"/>
          <w:sz w:val="24"/>
          <w:szCs w:val="24"/>
        </w:rPr>
        <w:t>, заочная – 4 час.;</w:t>
      </w:r>
    </w:p>
    <w:p w:rsidR="003E519B" w:rsidRPr="00152A7C" w:rsidRDefault="003E519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практические занятия</w:t>
      </w:r>
      <w:r>
        <w:rPr>
          <w:rFonts w:ascii="Times New Roman" w:hAnsi="Times New Roman"/>
          <w:sz w:val="24"/>
          <w:szCs w:val="24"/>
        </w:rPr>
        <w:t>: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очная форма обучения - 16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  <w:r>
        <w:rPr>
          <w:rFonts w:ascii="Times New Roman" w:hAnsi="Times New Roman"/>
          <w:sz w:val="24"/>
          <w:szCs w:val="24"/>
        </w:rPr>
        <w:t>, заочная - 4 часа;</w:t>
      </w:r>
    </w:p>
    <w:p w:rsidR="003E519B" w:rsidRDefault="003E519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самостоятельная работа</w:t>
      </w:r>
      <w:r>
        <w:rPr>
          <w:rFonts w:ascii="Times New Roman" w:hAnsi="Times New Roman"/>
          <w:sz w:val="24"/>
          <w:szCs w:val="24"/>
        </w:rPr>
        <w:t>: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очная форма обучения - 49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  <w:r>
        <w:rPr>
          <w:rFonts w:ascii="Times New Roman" w:hAnsi="Times New Roman"/>
          <w:sz w:val="24"/>
          <w:szCs w:val="24"/>
        </w:rPr>
        <w:t>, заочная - 96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  <w:r>
        <w:rPr>
          <w:rFonts w:ascii="Times New Roman" w:hAnsi="Times New Roman"/>
          <w:sz w:val="24"/>
          <w:szCs w:val="24"/>
        </w:rPr>
        <w:t>;</w:t>
      </w:r>
    </w:p>
    <w:p w:rsidR="003E519B" w:rsidRPr="00152A7C" w:rsidRDefault="003E519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контроль: очная форма обучения - 27 час., заочная форма обучения - 4 час.</w:t>
      </w:r>
    </w:p>
    <w:p w:rsidR="003E519B" w:rsidRPr="00152A7C" w:rsidRDefault="003E519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Форма контроля знаний</w:t>
      </w:r>
      <w:r>
        <w:rPr>
          <w:rFonts w:ascii="Times New Roman" w:hAnsi="Times New Roman"/>
          <w:sz w:val="24"/>
          <w:szCs w:val="24"/>
        </w:rPr>
        <w:t xml:space="preserve">: 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очная форма обучения – экзамен, заочная форма обучения 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контрольная работа, зачет.</w:t>
      </w:r>
    </w:p>
    <w:p w:rsidR="003E519B" w:rsidRPr="007E3C95" w:rsidRDefault="003E519B" w:rsidP="00AC0712"/>
    <w:sectPr w:rsidR="003E519B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142E74"/>
    <w:rsid w:val="00152A7C"/>
    <w:rsid w:val="001D3D67"/>
    <w:rsid w:val="00232C80"/>
    <w:rsid w:val="002B0FE9"/>
    <w:rsid w:val="003C1A19"/>
    <w:rsid w:val="003E519B"/>
    <w:rsid w:val="00416BC7"/>
    <w:rsid w:val="00434798"/>
    <w:rsid w:val="004E0A03"/>
    <w:rsid w:val="00564C7E"/>
    <w:rsid w:val="00586CFC"/>
    <w:rsid w:val="00620AA4"/>
    <w:rsid w:val="00622684"/>
    <w:rsid w:val="00632136"/>
    <w:rsid w:val="00727AAC"/>
    <w:rsid w:val="007E3C95"/>
    <w:rsid w:val="00894939"/>
    <w:rsid w:val="008E15F1"/>
    <w:rsid w:val="00AC0712"/>
    <w:rsid w:val="00C052CE"/>
    <w:rsid w:val="00CA35C1"/>
    <w:rsid w:val="00CC0B0E"/>
    <w:rsid w:val="00D06585"/>
    <w:rsid w:val="00D16B28"/>
    <w:rsid w:val="00D342A2"/>
    <w:rsid w:val="00D5166C"/>
    <w:rsid w:val="00DA3B2D"/>
    <w:rsid w:val="00DB55DF"/>
    <w:rsid w:val="00DE7DCA"/>
    <w:rsid w:val="00ED592B"/>
    <w:rsid w:val="00ED7F4F"/>
    <w:rsid w:val="00F65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506</Words>
  <Characters>2889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Андрей</cp:lastModifiedBy>
  <cp:revision>3</cp:revision>
  <cp:lastPrinted>2016-02-10T06:34:00Z</cp:lastPrinted>
  <dcterms:created xsi:type="dcterms:W3CDTF">2016-03-25T13:38:00Z</dcterms:created>
  <dcterms:modified xsi:type="dcterms:W3CDTF">2017-09-28T19:14:00Z</dcterms:modified>
</cp:coreProperties>
</file>