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C5" w:rsidRPr="00F452B6" w:rsidRDefault="00E560C5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АННОТАЦИЯ</w:t>
      </w:r>
    </w:p>
    <w:p w:rsidR="00E560C5" w:rsidRPr="00F452B6" w:rsidRDefault="00E560C5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дисциплины</w:t>
      </w:r>
    </w:p>
    <w:p w:rsidR="00E560C5" w:rsidRPr="004E7F30" w:rsidRDefault="00E560C5" w:rsidP="00F452B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E7F3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АВТОМОБИЛЬНЫЕ ДОРОГИ</w:t>
      </w:r>
      <w:r w:rsidRPr="004E7F30">
        <w:rPr>
          <w:rFonts w:ascii="Times New Roman" w:hAnsi="Times New Roman"/>
          <w:sz w:val="24"/>
          <w:szCs w:val="24"/>
        </w:rPr>
        <w:t>»</w:t>
      </w:r>
    </w:p>
    <w:p w:rsidR="00E560C5" w:rsidRPr="008B336C" w:rsidRDefault="00E560C5" w:rsidP="008B336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 xml:space="preserve">Направление – 21.03.02 «Землеустройство и кадастры» 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60C5" w:rsidRPr="008B336C" w:rsidRDefault="00E560C5" w:rsidP="00FC6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 xml:space="preserve">Дисциплина «Автомобильные дороги» (Б1.Б.19.4) относится к </w:t>
      </w:r>
      <w:r>
        <w:rPr>
          <w:rFonts w:ascii="Times New Roman" w:hAnsi="Times New Roman"/>
          <w:sz w:val="24"/>
          <w:szCs w:val="24"/>
        </w:rPr>
        <w:t xml:space="preserve">базовой </w:t>
      </w:r>
      <w:r w:rsidRPr="008B336C">
        <w:rPr>
          <w:rFonts w:ascii="Times New Roman" w:hAnsi="Times New Roman"/>
          <w:sz w:val="24"/>
          <w:szCs w:val="24"/>
        </w:rPr>
        <w:t xml:space="preserve">части и является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8B336C">
        <w:rPr>
          <w:rFonts w:ascii="Times New Roman" w:hAnsi="Times New Roman"/>
          <w:sz w:val="24"/>
          <w:szCs w:val="24"/>
        </w:rPr>
        <w:t>дисципл</w:t>
      </w:r>
      <w:r>
        <w:rPr>
          <w:rFonts w:ascii="Times New Roman" w:hAnsi="Times New Roman"/>
          <w:sz w:val="24"/>
          <w:szCs w:val="24"/>
        </w:rPr>
        <w:t>иной</w:t>
      </w:r>
      <w:r w:rsidRPr="008B336C">
        <w:rPr>
          <w:rFonts w:ascii="Times New Roman" w:hAnsi="Times New Roman"/>
          <w:sz w:val="24"/>
          <w:szCs w:val="24"/>
        </w:rPr>
        <w:t>.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60C5" w:rsidRPr="008B336C" w:rsidRDefault="00E560C5" w:rsidP="008B336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8B336C">
        <w:rPr>
          <w:rFonts w:ascii="Times New Roman" w:hAnsi="Times New Roman"/>
          <w:color w:val="000000"/>
          <w:sz w:val="24"/>
          <w:szCs w:val="24"/>
        </w:rPr>
        <w:t>получение базовых знаний, умений в области автомобильных дорог  с целью их дальнейшего использования  при изучении методик территориального зонирования и планирования развития городов и населенных пунктов, а так же в области в области управления земельными ресурсами и объектами недвижимости.</w:t>
      </w:r>
    </w:p>
    <w:p w:rsidR="00E560C5" w:rsidRPr="008B336C" w:rsidRDefault="00E560C5" w:rsidP="008B336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60C5" w:rsidRPr="008B336C" w:rsidRDefault="00E560C5" w:rsidP="008B336C">
      <w:pPr>
        <w:pStyle w:val="ConsPlusNormal"/>
        <w:numPr>
          <w:ilvl w:val="0"/>
          <w:numId w:val="18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36C">
        <w:rPr>
          <w:rFonts w:ascii="Times New Roman" w:hAnsi="Times New Roman" w:cs="Times New Roman"/>
          <w:sz w:val="24"/>
          <w:szCs w:val="24"/>
        </w:rPr>
        <w:t>рассмотрение вопросов систематизации и классификации, автомобильных дорог.</w:t>
      </w:r>
    </w:p>
    <w:p w:rsidR="00E560C5" w:rsidRPr="008B336C" w:rsidRDefault="00E560C5" w:rsidP="008B336C">
      <w:pPr>
        <w:pStyle w:val="ConsPlusNormal"/>
        <w:numPr>
          <w:ilvl w:val="0"/>
          <w:numId w:val="18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36C">
        <w:rPr>
          <w:rFonts w:ascii="Times New Roman" w:hAnsi="Times New Roman" w:cs="Times New Roman"/>
          <w:sz w:val="24"/>
          <w:szCs w:val="24"/>
        </w:rPr>
        <w:t>ознакомление с особенностями формирования и ведения единого государственного реестра, автомобильных дорог.</w:t>
      </w:r>
    </w:p>
    <w:p w:rsidR="00E560C5" w:rsidRPr="008B336C" w:rsidRDefault="00E560C5" w:rsidP="008B336C">
      <w:pPr>
        <w:pStyle w:val="1"/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rFonts w:cs="Times New Roman"/>
          <w:sz w:val="24"/>
          <w:szCs w:val="24"/>
        </w:rPr>
      </w:pPr>
      <w:r w:rsidRPr="008B336C">
        <w:rPr>
          <w:rFonts w:cs="Times New Roman"/>
          <w:sz w:val="24"/>
          <w:szCs w:val="24"/>
        </w:rPr>
        <w:t>ознакомление с действующими техническими условиями и другими исполнительными документами в области инженерных изысканий, проектирования, возведения, эксплуатации  автомобильных дорог.</w:t>
      </w:r>
    </w:p>
    <w:p w:rsidR="00E560C5" w:rsidRPr="008B336C" w:rsidRDefault="00E560C5" w:rsidP="008B336C">
      <w:pPr>
        <w:pStyle w:val="1"/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rFonts w:cs="Times New Roman"/>
          <w:sz w:val="24"/>
          <w:szCs w:val="24"/>
        </w:rPr>
      </w:pPr>
      <w:r w:rsidRPr="008B336C">
        <w:rPr>
          <w:rFonts w:cs="Times New Roman"/>
          <w:sz w:val="24"/>
          <w:szCs w:val="24"/>
        </w:rPr>
        <w:t>ознакомление с существующими лицензионными пакетами программ автоматизации проектирования автомобильных дорог.</w:t>
      </w:r>
    </w:p>
    <w:p w:rsidR="00E560C5" w:rsidRPr="008B336C" w:rsidRDefault="00E560C5" w:rsidP="008B336C">
      <w:pPr>
        <w:pStyle w:val="1"/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rFonts w:cs="Times New Roman"/>
          <w:sz w:val="24"/>
          <w:szCs w:val="24"/>
        </w:rPr>
      </w:pPr>
      <w:r w:rsidRPr="008B336C">
        <w:rPr>
          <w:rFonts w:cs="Times New Roman"/>
          <w:sz w:val="24"/>
          <w:szCs w:val="24"/>
        </w:rPr>
        <w:t>рассмотрение основных конструктивных элементов автомобильных дорог, как составных частей линейных строительных объектов.</w:t>
      </w:r>
    </w:p>
    <w:p w:rsidR="00E560C5" w:rsidRPr="008B336C" w:rsidRDefault="00E560C5" w:rsidP="008B336C">
      <w:pPr>
        <w:pStyle w:val="1"/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rFonts w:cs="Times New Roman"/>
          <w:sz w:val="24"/>
          <w:szCs w:val="24"/>
        </w:rPr>
      </w:pPr>
      <w:r w:rsidRPr="008B336C">
        <w:rPr>
          <w:rFonts w:cs="Times New Roman"/>
          <w:sz w:val="24"/>
          <w:szCs w:val="24"/>
        </w:rPr>
        <w:t>ознакомления с существующими типами дорожных одежд и методиками их расчета.</w:t>
      </w:r>
    </w:p>
    <w:p w:rsidR="00E560C5" w:rsidRPr="008B336C" w:rsidRDefault="00E560C5" w:rsidP="008B33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560C5" w:rsidRPr="008B336C" w:rsidRDefault="00E560C5" w:rsidP="008B33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ОПК-3, ПК-12.</w:t>
      </w:r>
    </w:p>
    <w:p w:rsidR="00E560C5" w:rsidRPr="008B336C" w:rsidRDefault="00E560C5" w:rsidP="008B33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560C5" w:rsidRPr="008B336C" w:rsidRDefault="00E560C5" w:rsidP="008B33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ЗНАТЬ:</w:t>
      </w:r>
    </w:p>
    <w:p w:rsidR="00E560C5" w:rsidRPr="008B336C" w:rsidRDefault="00E560C5" w:rsidP="008B336C">
      <w:pPr>
        <w:pStyle w:val="ListParagraph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Основные особенности автомобильного транспорта и область его использования.</w:t>
      </w:r>
    </w:p>
    <w:p w:rsidR="00E560C5" w:rsidRPr="008B336C" w:rsidRDefault="00E560C5" w:rsidP="008B336C">
      <w:pPr>
        <w:pStyle w:val="ListParagraph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Классификацию автомобильных дорог.</w:t>
      </w:r>
    </w:p>
    <w:p w:rsidR="00E560C5" w:rsidRPr="008B336C" w:rsidRDefault="00E560C5" w:rsidP="008B336C">
      <w:pPr>
        <w:pStyle w:val="ListParagraph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Основные конструктивные элементы автомобильных дорог.</w:t>
      </w:r>
    </w:p>
    <w:p w:rsidR="00E560C5" w:rsidRPr="008B336C" w:rsidRDefault="00E560C5" w:rsidP="008B336C">
      <w:pPr>
        <w:pStyle w:val="ListParagraph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Классификацию элементов обустройства автомобильных дорог.</w:t>
      </w:r>
    </w:p>
    <w:p w:rsidR="00E560C5" w:rsidRPr="008B336C" w:rsidRDefault="00E560C5" w:rsidP="008B336C">
      <w:pPr>
        <w:pStyle w:val="ListParagraph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Основные транспортно-эксплуатационные показатели, отражающие качественное состояние  автомобильной дороги.</w:t>
      </w:r>
    </w:p>
    <w:p w:rsidR="00E560C5" w:rsidRPr="008B336C" w:rsidRDefault="00E560C5" w:rsidP="008B336C">
      <w:pPr>
        <w:numPr>
          <w:ilvl w:val="0"/>
          <w:numId w:val="20"/>
        </w:numPr>
        <w:tabs>
          <w:tab w:val="left" w:pos="18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Силы, действующие от колеса автомобиля на дорожное покрытие.</w:t>
      </w:r>
    </w:p>
    <w:p w:rsidR="00E560C5" w:rsidRPr="008B336C" w:rsidRDefault="00E560C5" w:rsidP="008B336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bCs/>
          <w:sz w:val="24"/>
          <w:szCs w:val="24"/>
        </w:rPr>
        <w:t>УМЕТЬ</w:t>
      </w:r>
      <w:r w:rsidRPr="008B336C">
        <w:rPr>
          <w:rFonts w:ascii="Times New Roman" w:hAnsi="Times New Roman"/>
          <w:sz w:val="24"/>
          <w:szCs w:val="24"/>
        </w:rPr>
        <w:t>:</w:t>
      </w:r>
    </w:p>
    <w:p w:rsidR="00E560C5" w:rsidRPr="008B336C" w:rsidRDefault="00E560C5" w:rsidP="008B336C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Определить категорию проектируемой и существующей автомобильной дороги.</w:t>
      </w:r>
    </w:p>
    <w:p w:rsidR="00E560C5" w:rsidRPr="008B336C" w:rsidRDefault="00E560C5" w:rsidP="008B336C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 xml:space="preserve">Определить пропускную способность участка автомобильной дороги. </w:t>
      </w:r>
    </w:p>
    <w:p w:rsidR="00E560C5" w:rsidRPr="008B336C" w:rsidRDefault="00E560C5" w:rsidP="008B336C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Определять границы полосы отвода.</w:t>
      </w:r>
    </w:p>
    <w:p w:rsidR="00E560C5" w:rsidRPr="008B336C" w:rsidRDefault="00E560C5" w:rsidP="008B336C">
      <w:pPr>
        <w:numPr>
          <w:ilvl w:val="0"/>
          <w:numId w:val="22"/>
        </w:numPr>
        <w:tabs>
          <w:tab w:val="left" w:pos="-5954"/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Определить величину обобщённого показателя качества и состояния дороги.</w:t>
      </w:r>
    </w:p>
    <w:p w:rsidR="00E560C5" w:rsidRPr="008B336C" w:rsidRDefault="00E560C5" w:rsidP="008B336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bCs/>
          <w:sz w:val="24"/>
          <w:szCs w:val="24"/>
        </w:rPr>
        <w:t>ВЛАДЕТЬ</w:t>
      </w:r>
      <w:r w:rsidRPr="008B336C">
        <w:rPr>
          <w:rFonts w:ascii="Times New Roman" w:hAnsi="Times New Roman"/>
          <w:sz w:val="24"/>
          <w:szCs w:val="24"/>
        </w:rPr>
        <w:t>:</w:t>
      </w:r>
    </w:p>
    <w:p w:rsidR="00E560C5" w:rsidRPr="008B336C" w:rsidRDefault="00E560C5" w:rsidP="008B336C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Навыками, обоснования выбора типа пресечения автомобильных дорог.</w:t>
      </w:r>
    </w:p>
    <w:p w:rsidR="00E560C5" w:rsidRPr="008B336C" w:rsidRDefault="00E560C5" w:rsidP="008B336C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Навыками оценки состояния транспортного потока.</w:t>
      </w:r>
    </w:p>
    <w:p w:rsidR="00E560C5" w:rsidRPr="008B336C" w:rsidRDefault="00E560C5" w:rsidP="008B336C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Навыками расчета показателя инженерного оборудования и обустройства.</w:t>
      </w:r>
    </w:p>
    <w:p w:rsidR="00E560C5" w:rsidRPr="008B336C" w:rsidRDefault="00E560C5" w:rsidP="008B336C">
      <w:pPr>
        <w:numPr>
          <w:ilvl w:val="0"/>
          <w:numId w:val="24"/>
        </w:numPr>
        <w:tabs>
          <w:tab w:val="left" w:pos="-5954"/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Навыками оценки безопасности участка автомобильной дороги.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Классификация автомобильных дорог и в Российской Федерации. Административно-территориальная классификация. Техническая классификация.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Основные конструктивные элементы автомобильных дорог. Дорожные одежды Элементы обустройства автомобильных дорог.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Транспортные потоки </w:t>
      </w:r>
      <w:r w:rsidRPr="008B336C">
        <w:rPr>
          <w:rFonts w:ascii="Times New Roman" w:hAnsi="Times New Roman"/>
          <w:sz w:val="24"/>
          <w:szCs w:val="24"/>
        </w:rPr>
        <w:t>и пропускная способность дорог. Транспортные развязки. Безопасность движения.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лекции – 16 час.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560C5" w:rsidRPr="008B336C" w:rsidRDefault="00E560C5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560C5" w:rsidRPr="008B336C" w:rsidSect="00336D2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E37BA6"/>
    <w:multiLevelType w:val="hybridMultilevel"/>
    <w:tmpl w:val="A3AC92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138EC"/>
    <w:multiLevelType w:val="hybridMultilevel"/>
    <w:tmpl w:val="0354300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2C5182"/>
    <w:multiLevelType w:val="hybridMultilevel"/>
    <w:tmpl w:val="7FFA41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A4F48"/>
    <w:multiLevelType w:val="hybridMultilevel"/>
    <w:tmpl w:val="6AB41A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5687E"/>
    <w:multiLevelType w:val="hybridMultilevel"/>
    <w:tmpl w:val="D770A2E0"/>
    <w:lvl w:ilvl="0" w:tplc="15C4463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3"/>
  </w:num>
  <w:num w:numId="5">
    <w:abstractNumId w:val="8"/>
  </w:num>
  <w:num w:numId="6">
    <w:abstractNumId w:val="10"/>
  </w:num>
  <w:num w:numId="7">
    <w:abstractNumId w:val="21"/>
  </w:num>
  <w:num w:numId="8">
    <w:abstractNumId w:val="5"/>
  </w:num>
  <w:num w:numId="9">
    <w:abstractNumId w:val="15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22"/>
  </w:num>
  <w:num w:numId="19">
    <w:abstractNumId w:val="17"/>
  </w:num>
  <w:num w:numId="20">
    <w:abstractNumId w:val="7"/>
  </w:num>
  <w:num w:numId="21">
    <w:abstractNumId w:val="3"/>
  </w:num>
  <w:num w:numId="22">
    <w:abstractNumId w:val="12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408D"/>
    <w:rsid w:val="000561C3"/>
    <w:rsid w:val="000E0492"/>
    <w:rsid w:val="00106D5A"/>
    <w:rsid w:val="0018282C"/>
    <w:rsid w:val="0018685C"/>
    <w:rsid w:val="001B26B9"/>
    <w:rsid w:val="001D7078"/>
    <w:rsid w:val="002032C6"/>
    <w:rsid w:val="00217211"/>
    <w:rsid w:val="002A5F36"/>
    <w:rsid w:val="003168A9"/>
    <w:rsid w:val="00336D24"/>
    <w:rsid w:val="003879B4"/>
    <w:rsid w:val="00403D4E"/>
    <w:rsid w:val="00433C3B"/>
    <w:rsid w:val="00460E4B"/>
    <w:rsid w:val="0046328C"/>
    <w:rsid w:val="00490E9F"/>
    <w:rsid w:val="004E7F30"/>
    <w:rsid w:val="00554D26"/>
    <w:rsid w:val="005B32F7"/>
    <w:rsid w:val="00623F9F"/>
    <w:rsid w:val="00632136"/>
    <w:rsid w:val="00677863"/>
    <w:rsid w:val="006844E5"/>
    <w:rsid w:val="006E0638"/>
    <w:rsid w:val="006E419F"/>
    <w:rsid w:val="006E519C"/>
    <w:rsid w:val="00723430"/>
    <w:rsid w:val="00757689"/>
    <w:rsid w:val="007E3C95"/>
    <w:rsid w:val="00812385"/>
    <w:rsid w:val="00890FCA"/>
    <w:rsid w:val="008B336C"/>
    <w:rsid w:val="008D4157"/>
    <w:rsid w:val="00951A59"/>
    <w:rsid w:val="00960B5F"/>
    <w:rsid w:val="00986C3D"/>
    <w:rsid w:val="00997F95"/>
    <w:rsid w:val="009C75BA"/>
    <w:rsid w:val="00A07123"/>
    <w:rsid w:val="00A11FAF"/>
    <w:rsid w:val="00A25B84"/>
    <w:rsid w:val="00A3637B"/>
    <w:rsid w:val="00AB6C61"/>
    <w:rsid w:val="00B27950"/>
    <w:rsid w:val="00B813BB"/>
    <w:rsid w:val="00BA56A5"/>
    <w:rsid w:val="00BC51A5"/>
    <w:rsid w:val="00C127E8"/>
    <w:rsid w:val="00C50CC9"/>
    <w:rsid w:val="00CA35C1"/>
    <w:rsid w:val="00CF3A24"/>
    <w:rsid w:val="00D00B87"/>
    <w:rsid w:val="00D06585"/>
    <w:rsid w:val="00D5166C"/>
    <w:rsid w:val="00DE6F2A"/>
    <w:rsid w:val="00E36911"/>
    <w:rsid w:val="00E560C5"/>
    <w:rsid w:val="00EB1CDF"/>
    <w:rsid w:val="00EE72C1"/>
    <w:rsid w:val="00F452B6"/>
    <w:rsid w:val="00F93C32"/>
    <w:rsid w:val="00FC67B6"/>
    <w:rsid w:val="00FE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60E4B"/>
  </w:style>
  <w:style w:type="paragraph" w:customStyle="1" w:styleId="1">
    <w:name w:val="Абзац списка1"/>
    <w:basedOn w:val="Normal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Без интервала2"/>
    <w:uiPriority w:val="99"/>
    <w:rsid w:val="001B26B9"/>
    <w:rPr>
      <w:rFonts w:cs="Calibri"/>
    </w:rPr>
  </w:style>
  <w:style w:type="paragraph" w:customStyle="1" w:styleId="3">
    <w:name w:val="Без интервала3"/>
    <w:uiPriority w:val="99"/>
    <w:rsid w:val="001B26B9"/>
    <w:rPr>
      <w:rFonts w:cs="Calibri"/>
    </w:rPr>
  </w:style>
  <w:style w:type="paragraph" w:customStyle="1" w:styleId="20">
    <w:name w:val="Абзац списка2"/>
    <w:basedOn w:val="Normal"/>
    <w:uiPriority w:val="99"/>
    <w:rsid w:val="004E7F3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8B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ertexttopleveltextcentertext">
    <w:name w:val="headertext topleveltext centertext"/>
    <w:basedOn w:val="Normal"/>
    <w:uiPriority w:val="99"/>
    <w:rsid w:val="008B3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470</Words>
  <Characters>2684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5</cp:revision>
  <cp:lastPrinted>2017-12-06T12:32:00Z</cp:lastPrinted>
  <dcterms:created xsi:type="dcterms:W3CDTF">2017-03-28T06:41:00Z</dcterms:created>
  <dcterms:modified xsi:type="dcterms:W3CDTF">2017-12-06T13:08:00Z</dcterms:modified>
</cp:coreProperties>
</file>