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Логистика и коммерческая работа</w:t>
      </w:r>
      <w:r w:rsidRPr="00104973">
        <w:rPr>
          <w:sz w:val="28"/>
          <w:szCs w:val="28"/>
          <w:lang w:eastAsia="ru-RU"/>
        </w:rPr>
        <w:t>»</w:t>
      </w: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1A5701" w:rsidRPr="00104973" w:rsidRDefault="001A5701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ИНФОРМАЦИОННЫЕ ТЕХНОЛОГИИ В ТРАНСПОРТНОМ БИЗНЕСЕ 2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Б1.Б.49</w:t>
      </w:r>
      <w:r w:rsidRPr="00104973">
        <w:rPr>
          <w:sz w:val="28"/>
          <w:szCs w:val="28"/>
          <w:lang w:eastAsia="ru-RU"/>
        </w:rPr>
        <w:t>)</w:t>
      </w:r>
    </w:p>
    <w:p w:rsidR="001A5701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Транспортный бизнес и логистика»</w:t>
      </w:r>
    </w:p>
    <w:p w:rsidR="001A5701" w:rsidRPr="00104973" w:rsidRDefault="001A570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</w:t>
      </w: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1A5701" w:rsidRPr="00104973" w:rsidRDefault="001A5701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1A5701" w:rsidRPr="00104973" w:rsidRDefault="001A5701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1A5701" w:rsidRDefault="001A5701" w:rsidP="00104973">
      <w:pPr>
        <w:spacing w:after="0"/>
        <w:jc w:val="center"/>
        <w:rPr>
          <w:i/>
          <w:sz w:val="28"/>
          <w:szCs w:val="28"/>
          <w:lang w:eastAsia="ru-RU"/>
        </w:rPr>
      </w:pPr>
      <w:r w:rsidRPr="00095FAD">
        <w:rPr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4.25pt;height:656.25pt;visibility:visible">
            <v:imagedata r:id="rId5" o:title=""/>
          </v:shape>
        </w:pict>
      </w:r>
    </w:p>
    <w:p w:rsidR="001A5701" w:rsidRDefault="001A5701" w:rsidP="00104973">
      <w:pPr>
        <w:spacing w:after="0"/>
        <w:jc w:val="center"/>
        <w:rPr>
          <w:i/>
          <w:sz w:val="28"/>
          <w:szCs w:val="28"/>
          <w:lang w:eastAsia="ru-RU"/>
        </w:rPr>
      </w:pPr>
    </w:p>
    <w:p w:rsidR="001A5701" w:rsidRDefault="001A5701" w:rsidP="00104973">
      <w:pPr>
        <w:spacing w:after="0"/>
        <w:jc w:val="center"/>
        <w:rPr>
          <w:i/>
          <w:sz w:val="28"/>
          <w:szCs w:val="28"/>
          <w:lang w:eastAsia="ru-RU"/>
        </w:rPr>
      </w:pPr>
    </w:p>
    <w:p w:rsidR="001A5701" w:rsidRDefault="001A5701" w:rsidP="00104973">
      <w:pPr>
        <w:spacing w:after="0"/>
        <w:jc w:val="center"/>
        <w:rPr>
          <w:i/>
          <w:sz w:val="28"/>
          <w:szCs w:val="28"/>
          <w:lang w:eastAsia="ru-RU"/>
        </w:rPr>
      </w:pPr>
    </w:p>
    <w:p w:rsidR="001A5701" w:rsidRDefault="001A5701" w:rsidP="00B511F0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095FAD">
        <w:rPr>
          <w:i/>
          <w:noProof/>
          <w:sz w:val="28"/>
          <w:szCs w:val="28"/>
          <w:lang w:eastAsia="ru-RU"/>
        </w:rPr>
        <w:pict>
          <v:shape id="Рисунок 3" o:spid="_x0000_i1026" type="#_x0000_t75" style="width:467.25pt;height:656.25pt;visibility:visible">
            <v:imagedata r:id="rId6" o:title=""/>
          </v:shape>
        </w:pict>
      </w:r>
    </w:p>
    <w:p w:rsidR="001A5701" w:rsidRDefault="001A5701" w:rsidP="00B511F0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1A5701" w:rsidRPr="00104973" w:rsidRDefault="001A5701" w:rsidP="00B511F0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1A5701" w:rsidRDefault="001A5701" w:rsidP="00B511F0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1A5701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1A5701" w:rsidRPr="00104973" w:rsidRDefault="001A5701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DB5062">
        <w:rPr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  <w:lang w:eastAsia="ru-RU"/>
        </w:rPr>
        <w:t xml:space="preserve">приказом </w:t>
      </w:r>
      <w:r w:rsidRPr="00DB5062">
        <w:rPr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sz w:val="28"/>
          <w:szCs w:val="28"/>
          <w:lang w:eastAsia="ru-RU"/>
        </w:rPr>
        <w:t>7</w:t>
      </w:r>
      <w:r w:rsidRPr="00DB506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Pr="00DB5062">
        <w:rPr>
          <w:sz w:val="28"/>
          <w:szCs w:val="28"/>
          <w:lang w:eastAsia="ru-RU"/>
        </w:rPr>
        <w:t>0.2016 № 1</w:t>
      </w:r>
      <w:r>
        <w:rPr>
          <w:sz w:val="28"/>
          <w:szCs w:val="28"/>
          <w:lang w:eastAsia="ru-RU"/>
        </w:rPr>
        <w:t>289</w:t>
      </w:r>
      <w:r w:rsidRPr="00DB5062">
        <w:rPr>
          <w:sz w:val="28"/>
          <w:szCs w:val="28"/>
          <w:lang w:eastAsia="ru-RU"/>
        </w:rPr>
        <w:t xml:space="preserve"> по специальности 23.05.0</w:t>
      </w:r>
      <w:r>
        <w:rPr>
          <w:sz w:val="28"/>
          <w:szCs w:val="28"/>
          <w:lang w:eastAsia="ru-RU"/>
        </w:rPr>
        <w:t>4</w:t>
      </w:r>
      <w:r w:rsidRPr="00DB5062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</w:t>
      </w:r>
      <w:r w:rsidRPr="00DB5062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Информационные технологии в транспортном бизнесе 2</w:t>
      </w:r>
      <w:r w:rsidRPr="00DB506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1A5701" w:rsidRPr="004C40C1" w:rsidRDefault="001A5701" w:rsidP="004C40C1">
      <w:pPr>
        <w:pStyle w:val="1"/>
        <w:ind w:left="0" w:firstLine="851"/>
        <w:jc w:val="both"/>
        <w:rPr>
          <w:szCs w:val="28"/>
        </w:rPr>
      </w:pPr>
      <w:r w:rsidRPr="0024105F">
        <w:rPr>
          <w:szCs w:val="28"/>
        </w:rPr>
        <w:t>Целью изучения дисциплины «</w:t>
      </w:r>
      <w:r>
        <w:rPr>
          <w:rFonts w:cs="Times New Roman"/>
          <w:szCs w:val="28"/>
        </w:rPr>
        <w:t>Информационные технологии в транспортном бизнесе 2</w:t>
      </w:r>
      <w:r w:rsidRPr="0024105F">
        <w:rPr>
          <w:szCs w:val="28"/>
        </w:rPr>
        <w:t xml:space="preserve">» </w:t>
      </w:r>
      <w:r w:rsidRPr="00E470A1">
        <w:rPr>
          <w:szCs w:val="28"/>
        </w:rPr>
        <w:t xml:space="preserve">является </w:t>
      </w:r>
      <w:r w:rsidRPr="004C40C1">
        <w:rPr>
          <w:szCs w:val="28"/>
        </w:rPr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1A5701" w:rsidRPr="004C40C1" w:rsidRDefault="001A5701" w:rsidP="004C40C1">
      <w:pPr>
        <w:pStyle w:val="1"/>
        <w:ind w:left="0" w:firstLine="851"/>
        <w:jc w:val="both"/>
        <w:rPr>
          <w:szCs w:val="28"/>
        </w:rPr>
      </w:pPr>
      <w:r w:rsidRPr="004C40C1">
        <w:rPr>
          <w:szCs w:val="28"/>
        </w:rPr>
        <w:t>Для достижения поставленной цели решаются следующие задачи:</w:t>
      </w:r>
    </w:p>
    <w:p w:rsidR="001A5701" w:rsidRPr="004C40C1" w:rsidRDefault="001A5701" w:rsidP="004C40C1">
      <w:pPr>
        <w:pStyle w:val="ListParagraph"/>
        <w:numPr>
          <w:ilvl w:val="0"/>
          <w:numId w:val="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C40C1">
        <w:rPr>
          <w:sz w:val="28"/>
          <w:szCs w:val="28"/>
        </w:rPr>
        <w:t>приобретение знаний, умений и навыков в области организации экспедиторской деятельности;</w:t>
      </w:r>
    </w:p>
    <w:p w:rsidR="001A5701" w:rsidRPr="004C40C1" w:rsidRDefault="001A5701" w:rsidP="004C40C1">
      <w:pPr>
        <w:pStyle w:val="1"/>
        <w:numPr>
          <w:ilvl w:val="0"/>
          <w:numId w:val="9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szCs w:val="28"/>
        </w:rPr>
        <w:t>использование информационных технологий при разработке транспортно-технологических схем доставки грузов</w:t>
      </w:r>
      <w:r>
        <w:rPr>
          <w:szCs w:val="28"/>
        </w:rPr>
        <w:t>.</w:t>
      </w:r>
    </w:p>
    <w:p w:rsidR="001A5701" w:rsidRPr="00E564D3" w:rsidRDefault="001A5701" w:rsidP="00E564D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A5701" w:rsidRPr="00227FC1" w:rsidRDefault="001A570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1A5701" w:rsidRPr="004C40C1" w:rsidRDefault="001A5701" w:rsidP="004C40C1">
      <w:pPr>
        <w:spacing w:after="0" w:line="240" w:lineRule="auto"/>
        <w:ind w:firstLine="851"/>
        <w:rPr>
          <w:bCs/>
          <w:sz w:val="28"/>
          <w:szCs w:val="28"/>
        </w:rPr>
      </w:pPr>
      <w:r w:rsidRPr="004C40C1">
        <w:rPr>
          <w:b/>
          <w:bCs/>
          <w:sz w:val="28"/>
          <w:szCs w:val="28"/>
        </w:rPr>
        <w:t>ЗНАТЬ</w:t>
      </w:r>
      <w:r w:rsidRPr="004C40C1">
        <w:rPr>
          <w:bCs/>
          <w:sz w:val="28"/>
          <w:szCs w:val="28"/>
        </w:rPr>
        <w:t>:</w:t>
      </w:r>
    </w:p>
    <w:p w:rsidR="001A5701" w:rsidRPr="004C40C1" w:rsidRDefault="001A5701" w:rsidP="004C40C1">
      <w:pPr>
        <w:pStyle w:val="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железнодорожном транспорте;</w:t>
      </w:r>
    </w:p>
    <w:p w:rsidR="001A5701" w:rsidRPr="004C40C1" w:rsidRDefault="001A5701" w:rsidP="004C40C1">
      <w:pPr>
        <w:pStyle w:val="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состав инфраструктуры информатизации управления перевозками;</w:t>
      </w:r>
    </w:p>
    <w:p w:rsidR="001A5701" w:rsidRPr="004C40C1" w:rsidRDefault="001A5701" w:rsidP="004C40C1">
      <w:pPr>
        <w:pStyle w:val="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железнодорожном транспорте;</w:t>
      </w:r>
    </w:p>
    <w:p w:rsidR="001A5701" w:rsidRPr="004C40C1" w:rsidRDefault="001A5701" w:rsidP="004C40C1">
      <w:pPr>
        <w:pStyle w:val="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методику подготовки задач управления транспортным бизнесом и логистикой к автоматизированному решению;</w:t>
      </w:r>
    </w:p>
    <w:p w:rsidR="001A5701" w:rsidRPr="004C40C1" w:rsidRDefault="001A5701" w:rsidP="004C40C1">
      <w:pPr>
        <w:tabs>
          <w:tab w:val="left" w:pos="708"/>
        </w:tabs>
        <w:spacing w:after="0" w:line="240" w:lineRule="auto"/>
        <w:ind w:firstLine="851"/>
        <w:rPr>
          <w:rFonts w:eastAsia="MS Mincho"/>
          <w:sz w:val="28"/>
          <w:szCs w:val="28"/>
        </w:rPr>
      </w:pPr>
      <w:r w:rsidRPr="004C40C1">
        <w:rPr>
          <w:sz w:val="28"/>
          <w:szCs w:val="28"/>
        </w:rPr>
        <w:t>- методическое обеспечение оценки транспортного бизнеса и экономической эффективности АС и информационных технологий на железнодорожном транспорте.</w:t>
      </w:r>
    </w:p>
    <w:p w:rsidR="001A5701" w:rsidRPr="004C40C1" w:rsidRDefault="001A5701" w:rsidP="004C40C1">
      <w:pPr>
        <w:spacing w:after="0" w:line="240" w:lineRule="auto"/>
        <w:ind w:firstLine="851"/>
        <w:rPr>
          <w:bCs/>
          <w:sz w:val="28"/>
          <w:szCs w:val="28"/>
        </w:rPr>
      </w:pPr>
      <w:r w:rsidRPr="004C40C1">
        <w:rPr>
          <w:b/>
          <w:bCs/>
          <w:sz w:val="28"/>
          <w:szCs w:val="28"/>
        </w:rPr>
        <w:t>УМЕТЬ</w:t>
      </w:r>
      <w:r w:rsidRPr="004C40C1">
        <w:rPr>
          <w:bCs/>
          <w:sz w:val="28"/>
          <w:szCs w:val="28"/>
        </w:rPr>
        <w:t>:</w:t>
      </w:r>
    </w:p>
    <w:p w:rsidR="001A5701" w:rsidRPr="004C40C1" w:rsidRDefault="001A5701" w:rsidP="004C40C1">
      <w:pPr>
        <w:pStyle w:val="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 w:rsidRPr="004C40C1">
        <w:rPr>
          <w:rFonts w:cs="Times New Roman"/>
          <w:szCs w:val="28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1A5701" w:rsidRPr="004C40C1" w:rsidRDefault="001A5701" w:rsidP="004C40C1">
      <w:pPr>
        <w:pStyle w:val="ListParagraph"/>
        <w:numPr>
          <w:ilvl w:val="0"/>
          <w:numId w:val="8"/>
        </w:numPr>
        <w:spacing w:after="0"/>
        <w:ind w:left="0" w:firstLine="851"/>
        <w:jc w:val="both"/>
        <w:rPr>
          <w:sz w:val="28"/>
          <w:szCs w:val="28"/>
        </w:rPr>
      </w:pPr>
      <w:r w:rsidRPr="004C40C1">
        <w:rPr>
          <w:sz w:val="28"/>
          <w:szCs w:val="28"/>
        </w:rPr>
        <w:t>использовать информационные технологии в системах управления цепями поставок и логистикой;</w:t>
      </w:r>
    </w:p>
    <w:p w:rsidR="001A5701" w:rsidRPr="004C40C1" w:rsidRDefault="001A5701" w:rsidP="004C40C1">
      <w:pPr>
        <w:spacing w:after="0" w:line="240" w:lineRule="auto"/>
        <w:ind w:firstLine="851"/>
        <w:rPr>
          <w:bCs/>
          <w:sz w:val="28"/>
          <w:szCs w:val="28"/>
        </w:rPr>
      </w:pPr>
      <w:r w:rsidRPr="004C40C1">
        <w:rPr>
          <w:b/>
          <w:bCs/>
          <w:sz w:val="28"/>
          <w:szCs w:val="28"/>
        </w:rPr>
        <w:t>ВЛАДЕТЬ</w:t>
      </w:r>
      <w:r w:rsidRPr="004C40C1">
        <w:rPr>
          <w:bCs/>
          <w:sz w:val="28"/>
          <w:szCs w:val="28"/>
        </w:rPr>
        <w:t>:</w:t>
      </w:r>
    </w:p>
    <w:p w:rsidR="001A5701" w:rsidRPr="004C40C1" w:rsidRDefault="001A5701" w:rsidP="004C40C1">
      <w:pPr>
        <w:pStyle w:val="1"/>
        <w:numPr>
          <w:ilvl w:val="0"/>
          <w:numId w:val="8"/>
        </w:numPr>
        <w:ind w:left="0" w:firstLine="851"/>
        <w:contextualSpacing w:val="0"/>
        <w:jc w:val="both"/>
        <w:rPr>
          <w:szCs w:val="28"/>
        </w:rPr>
      </w:pPr>
      <w:r w:rsidRPr="004C40C1">
        <w:rPr>
          <w:szCs w:val="28"/>
        </w:rPr>
        <w:t>навыками применения информационных технологий, аппаратных, цифровых и программных средств их обеспечения при организации, планировании и управлении транспортным бизнесом.</w:t>
      </w:r>
    </w:p>
    <w:p w:rsidR="001A5701" w:rsidRPr="00104973" w:rsidRDefault="001A5701" w:rsidP="00186EB4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A5701" w:rsidRPr="00E7589C" w:rsidRDefault="001A570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b/>
          <w:sz w:val="28"/>
          <w:szCs w:val="28"/>
          <w:lang w:eastAsia="ru-RU"/>
        </w:rPr>
        <w:t xml:space="preserve"> (П</w:t>
      </w:r>
      <w:r>
        <w:rPr>
          <w:b/>
          <w:sz w:val="28"/>
          <w:szCs w:val="28"/>
          <w:lang w:eastAsia="ru-RU"/>
        </w:rPr>
        <w:t>С</w:t>
      </w:r>
      <w:r w:rsidRPr="00E7589C">
        <w:rPr>
          <w:b/>
          <w:sz w:val="28"/>
          <w:szCs w:val="28"/>
          <w:lang w:eastAsia="ru-RU"/>
        </w:rPr>
        <w:t>К)</w:t>
      </w:r>
      <w:r w:rsidRPr="00E7589C">
        <w:rPr>
          <w:sz w:val="28"/>
          <w:szCs w:val="28"/>
          <w:lang w:eastAsia="ru-RU"/>
        </w:rPr>
        <w:t xml:space="preserve">, </w:t>
      </w:r>
      <w:r w:rsidRPr="00E7589C">
        <w:rPr>
          <w:bCs/>
          <w:sz w:val="28"/>
          <w:szCs w:val="28"/>
          <w:lang w:eastAsia="ru-RU"/>
        </w:rPr>
        <w:t xml:space="preserve">соответствующих </w:t>
      </w:r>
      <w:r>
        <w:rPr>
          <w:bCs/>
          <w:sz w:val="28"/>
          <w:szCs w:val="28"/>
          <w:lang w:eastAsia="ru-RU"/>
        </w:rPr>
        <w:t>специализации</w:t>
      </w:r>
      <w:r w:rsidRPr="00E7589C">
        <w:rPr>
          <w:bCs/>
          <w:sz w:val="28"/>
          <w:szCs w:val="28"/>
          <w:lang w:eastAsia="ru-RU"/>
        </w:rPr>
        <w:t xml:space="preserve"> программ</w:t>
      </w:r>
      <w:r>
        <w:rPr>
          <w:bCs/>
          <w:sz w:val="28"/>
          <w:szCs w:val="28"/>
          <w:lang w:eastAsia="ru-RU"/>
        </w:rPr>
        <w:t>ы</w:t>
      </w:r>
      <w:r w:rsidRPr="00E7589C">
        <w:rPr>
          <w:bCs/>
          <w:sz w:val="28"/>
          <w:szCs w:val="28"/>
          <w:lang w:eastAsia="ru-RU"/>
        </w:rPr>
        <w:t xml:space="preserve"> специалитета:</w:t>
      </w:r>
    </w:p>
    <w:p w:rsidR="001A5701" w:rsidRPr="00A16011" w:rsidRDefault="001A5701" w:rsidP="004C40C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 w:rsidRPr="004C40C1">
        <w:rPr>
          <w:sz w:val="28"/>
          <w:szCs w:val="28"/>
          <w:lang w:eastAsia="ru-RU"/>
        </w:rPr>
        <w:t xml:space="preserve">готовностью к применению информационных технологий в транспортном бизнесе и логистике на железнодорожном транспорте,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</w:t>
      </w:r>
      <w:r>
        <w:rPr>
          <w:sz w:val="28"/>
          <w:szCs w:val="28"/>
          <w:lang w:eastAsia="ru-RU"/>
        </w:rPr>
        <w:t>(ПСК-7.2).</w:t>
      </w:r>
    </w:p>
    <w:p w:rsidR="001A5701" w:rsidRPr="00E7589C" w:rsidRDefault="001A5701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E7589C">
        <w:rPr>
          <w:sz w:val="28"/>
          <w:szCs w:val="28"/>
          <w:lang w:eastAsia="ru-RU"/>
        </w:rPr>
        <w:t>ОПОП.</w:t>
      </w:r>
    </w:p>
    <w:p w:rsidR="001A5701" w:rsidRPr="00104973" w:rsidRDefault="001A5701" w:rsidP="00F4435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E7589C">
        <w:rPr>
          <w:sz w:val="28"/>
          <w:szCs w:val="28"/>
          <w:lang w:eastAsia="ru-RU"/>
        </w:rPr>
        <w:t>ОПОП.</w:t>
      </w:r>
    </w:p>
    <w:p w:rsidR="001A5701" w:rsidRPr="00104973" w:rsidRDefault="001A5701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A5701" w:rsidRDefault="001A570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Информационные технологии в транспортном бизнесе 2</w:t>
      </w:r>
      <w:r w:rsidRPr="001677F9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Б1.Б.49</w:t>
      </w:r>
      <w:r w:rsidRPr="001677F9">
        <w:rPr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sz w:val="28"/>
          <w:szCs w:val="28"/>
          <w:lang w:eastAsia="ru-RU"/>
        </w:rPr>
        <w:t>.</w:t>
      </w:r>
    </w:p>
    <w:p w:rsidR="001A5701" w:rsidRDefault="001A570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A5701" w:rsidRPr="00104973" w:rsidRDefault="001A5701" w:rsidP="00104973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1"/>
        <w:gridCol w:w="1417"/>
        <w:gridCol w:w="2063"/>
      </w:tblGrid>
      <w:tr w:rsidR="001A5701" w:rsidRPr="00095FAD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1A5701" w:rsidRPr="00104973" w:rsidRDefault="001A57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A5701" w:rsidRPr="00104973" w:rsidRDefault="001A57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A5701" w:rsidRPr="00104973" w:rsidRDefault="001A5701" w:rsidP="00F44352">
            <w:pPr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A5701" w:rsidRPr="00104973" w:rsidRDefault="001A57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A5701" w:rsidRPr="00095FAD" w:rsidTr="00F44352">
        <w:trPr>
          <w:jc w:val="center"/>
        </w:trPr>
        <w:tc>
          <w:tcPr>
            <w:tcW w:w="6091" w:type="dxa"/>
            <w:vMerge/>
            <w:vAlign w:val="center"/>
          </w:tcPr>
          <w:p w:rsidR="001A5701" w:rsidRPr="00104973" w:rsidRDefault="001A57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5701" w:rsidRPr="00104973" w:rsidRDefault="001A570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A5701" w:rsidRPr="00321BF2" w:rsidRDefault="001A5701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1A5701" w:rsidRPr="00095FAD" w:rsidTr="001F555E">
        <w:trPr>
          <w:jc w:val="center"/>
        </w:trPr>
        <w:tc>
          <w:tcPr>
            <w:tcW w:w="6091" w:type="dxa"/>
            <w:vAlign w:val="center"/>
          </w:tcPr>
          <w:p w:rsidR="001A5701" w:rsidRPr="00104973" w:rsidRDefault="001A5701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A5701" w:rsidRPr="00104973" w:rsidRDefault="001A5701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1A5701" w:rsidRPr="00104973" w:rsidRDefault="001A5701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1A5701" w:rsidRPr="00104973" w:rsidRDefault="001A5701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1A5701" w:rsidRPr="001F555E" w:rsidRDefault="001A5701" w:rsidP="004C40C1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A5701" w:rsidRDefault="001A5701" w:rsidP="001F555E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1A5701" w:rsidRDefault="001A5701" w:rsidP="001F555E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</w:p>
          <w:p w:rsidR="001A5701" w:rsidRPr="00227FC1" w:rsidRDefault="001A5701" w:rsidP="001F555E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1A5701" w:rsidRPr="00A16011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1A5701" w:rsidRPr="00F44352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A5701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1A5701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1A5701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1A5701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1A5701" w:rsidRPr="00104973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1A5701" w:rsidRPr="00095FAD" w:rsidTr="00F44352">
        <w:trPr>
          <w:jc w:val="center"/>
        </w:trPr>
        <w:tc>
          <w:tcPr>
            <w:tcW w:w="6091" w:type="dxa"/>
            <w:vAlign w:val="center"/>
          </w:tcPr>
          <w:p w:rsidR="001A5701" w:rsidRPr="00104973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A5701" w:rsidRPr="000F3DF2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A5701" w:rsidRPr="00A16011" w:rsidRDefault="001A5701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1A5701" w:rsidRPr="00095FAD" w:rsidTr="00F44352">
        <w:trPr>
          <w:jc w:val="center"/>
        </w:trPr>
        <w:tc>
          <w:tcPr>
            <w:tcW w:w="6091" w:type="dxa"/>
            <w:vAlign w:val="center"/>
          </w:tcPr>
          <w:p w:rsidR="001A5701" w:rsidRPr="00104973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A5701" w:rsidRPr="000F3DF2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A5701" w:rsidRPr="00A16011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1A5701" w:rsidRPr="00095FAD" w:rsidTr="00F44352">
        <w:trPr>
          <w:jc w:val="center"/>
        </w:trPr>
        <w:tc>
          <w:tcPr>
            <w:tcW w:w="6091" w:type="dxa"/>
            <w:vAlign w:val="center"/>
          </w:tcPr>
          <w:p w:rsidR="001A5701" w:rsidRPr="00104973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A5701" w:rsidRPr="001F555E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A5701" w:rsidRPr="001F555E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</w:t>
            </w:r>
          </w:p>
        </w:tc>
      </w:tr>
      <w:tr w:rsidR="001A5701" w:rsidRPr="00095FAD" w:rsidTr="00F44352">
        <w:trPr>
          <w:jc w:val="center"/>
        </w:trPr>
        <w:tc>
          <w:tcPr>
            <w:tcW w:w="6091" w:type="dxa"/>
            <w:vAlign w:val="center"/>
          </w:tcPr>
          <w:p w:rsidR="001A5701" w:rsidRPr="00104973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417" w:type="dxa"/>
            <w:vAlign w:val="center"/>
          </w:tcPr>
          <w:p w:rsidR="001A5701" w:rsidRPr="000F3DF2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A5701" w:rsidRPr="000F3DF2" w:rsidRDefault="001A570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1A5701" w:rsidRPr="00104973" w:rsidRDefault="001A5701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A5701" w:rsidRPr="00104973" w:rsidRDefault="001A570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3254"/>
        <w:gridCol w:w="5664"/>
      </w:tblGrid>
      <w:tr w:rsidR="001A5701" w:rsidRPr="00095FAD" w:rsidTr="00186EB4">
        <w:trPr>
          <w:jc w:val="center"/>
        </w:trPr>
        <w:tc>
          <w:tcPr>
            <w:tcW w:w="621" w:type="dxa"/>
            <w:vAlign w:val="center"/>
          </w:tcPr>
          <w:p w:rsidR="001A5701" w:rsidRPr="00104973" w:rsidRDefault="001A5701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A5701" w:rsidRPr="00104973" w:rsidRDefault="001A5701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A5701" w:rsidRPr="00104973" w:rsidRDefault="001A5701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A5701" w:rsidRPr="00095FAD" w:rsidTr="00186EB4">
        <w:trPr>
          <w:jc w:val="center"/>
        </w:trPr>
        <w:tc>
          <w:tcPr>
            <w:tcW w:w="621" w:type="dxa"/>
            <w:vAlign w:val="center"/>
          </w:tcPr>
          <w:p w:rsidR="001A5701" w:rsidRPr="001F555E" w:rsidRDefault="001A5701" w:rsidP="00186EB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vAlign w:val="center"/>
          </w:tcPr>
          <w:p w:rsidR="001A5701" w:rsidRPr="00095FAD" w:rsidRDefault="001A5701" w:rsidP="002F3C7C">
            <w:pPr>
              <w:spacing w:after="0" w:line="240" w:lineRule="auto"/>
              <w:jc w:val="both"/>
              <w:rPr>
                <w:szCs w:val="24"/>
              </w:rPr>
            </w:pPr>
            <w:r w:rsidRPr="00095FAD">
              <w:rPr>
                <w:szCs w:val="24"/>
              </w:rPr>
              <w:t>Информационные технологии в экспедиторской деятельности. Электронная транспортная накладная.Интеллектуальные транспортные системы.</w:t>
            </w:r>
          </w:p>
        </w:tc>
        <w:tc>
          <w:tcPr>
            <w:tcW w:w="5664" w:type="dxa"/>
            <w:vAlign w:val="center"/>
          </w:tcPr>
          <w:p w:rsidR="001A5701" w:rsidRPr="00095FAD" w:rsidRDefault="001A5701" w:rsidP="002F3C7C">
            <w:pPr>
              <w:spacing w:after="0" w:line="240" w:lineRule="auto"/>
              <w:jc w:val="both"/>
              <w:rPr>
                <w:szCs w:val="24"/>
              </w:rPr>
            </w:pPr>
            <w:r w:rsidRPr="00095FAD">
              <w:rPr>
                <w:szCs w:val="24"/>
              </w:rPr>
              <w:t>Система «ЭТРАН». Структура и организация информационного взаимодействия.Базовые сквозные информационные технологии организации, планирования, нормирования и диспетчерского управления грузовыми и пассажирскими перевозками. ЕАСАПР, ЕК АСУФР, АСОУП, АСКО ПВ. Структура ИТС России. Основа информационного обеспечения грузовых перевозок</w:t>
            </w:r>
          </w:p>
        </w:tc>
      </w:tr>
      <w:tr w:rsidR="001A5701" w:rsidRPr="00095FAD" w:rsidTr="00186EB4">
        <w:trPr>
          <w:jc w:val="center"/>
        </w:trPr>
        <w:tc>
          <w:tcPr>
            <w:tcW w:w="621" w:type="dxa"/>
            <w:vAlign w:val="center"/>
          </w:tcPr>
          <w:p w:rsidR="001A5701" w:rsidRPr="001F555E" w:rsidRDefault="001A5701" w:rsidP="0008433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vAlign w:val="center"/>
          </w:tcPr>
          <w:p w:rsidR="001A5701" w:rsidRPr="00095FAD" w:rsidRDefault="001A5701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095FAD">
              <w:rPr>
                <w:szCs w:val="24"/>
              </w:rPr>
              <w:t>Прикладные программы обеспечения экспедиторской деятельности.</w:t>
            </w:r>
          </w:p>
        </w:tc>
        <w:tc>
          <w:tcPr>
            <w:tcW w:w="5664" w:type="dxa"/>
            <w:vAlign w:val="center"/>
          </w:tcPr>
          <w:p w:rsidR="001A5701" w:rsidRPr="00095FAD" w:rsidRDefault="001A5701" w:rsidP="0008433D">
            <w:pPr>
              <w:spacing w:after="0" w:line="240" w:lineRule="auto"/>
              <w:rPr>
                <w:szCs w:val="24"/>
              </w:rPr>
            </w:pPr>
            <w:r w:rsidRPr="00095FAD">
              <w:rPr>
                <w:szCs w:val="24"/>
              </w:rPr>
              <w:t>Ведение электронного документооборота, оформление электронных документов на перевозку. Принципы кодирования информации. Метод контрольных чисел.</w:t>
            </w:r>
          </w:p>
        </w:tc>
      </w:tr>
      <w:tr w:rsidR="001A5701" w:rsidRPr="00095FAD" w:rsidTr="00186EB4">
        <w:trPr>
          <w:jc w:val="center"/>
        </w:trPr>
        <w:tc>
          <w:tcPr>
            <w:tcW w:w="621" w:type="dxa"/>
            <w:vAlign w:val="center"/>
          </w:tcPr>
          <w:p w:rsidR="001A5701" w:rsidRPr="001F555E" w:rsidRDefault="001A5701" w:rsidP="0008433D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vAlign w:val="center"/>
          </w:tcPr>
          <w:p w:rsidR="001A5701" w:rsidRPr="00095FAD" w:rsidRDefault="001A5701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095FAD">
              <w:rPr>
                <w:szCs w:val="24"/>
              </w:rPr>
              <w:t>Геоинформационные технологии в экспедиторской деятельности.</w:t>
            </w:r>
          </w:p>
        </w:tc>
        <w:tc>
          <w:tcPr>
            <w:tcW w:w="5664" w:type="dxa"/>
            <w:vAlign w:val="center"/>
          </w:tcPr>
          <w:p w:rsidR="001A5701" w:rsidRPr="00095FAD" w:rsidRDefault="001A5701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095FAD">
              <w:rPr>
                <w:szCs w:val="24"/>
              </w:rPr>
              <w:t>Системы местонахождения и слежения за грузом и вагоном. Основные понятия, терминология.</w:t>
            </w:r>
          </w:p>
        </w:tc>
      </w:tr>
    </w:tbl>
    <w:p w:rsidR="001A5701" w:rsidRDefault="001A570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A5701" w:rsidRDefault="001A570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1A5701" w:rsidRPr="00104973" w:rsidRDefault="001A570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A5701" w:rsidRPr="00095FAD" w:rsidTr="00104973">
        <w:trPr>
          <w:jc w:val="center"/>
        </w:trPr>
        <w:tc>
          <w:tcPr>
            <w:tcW w:w="628" w:type="dxa"/>
            <w:vAlign w:val="center"/>
          </w:tcPr>
          <w:p w:rsidR="001A5701" w:rsidRPr="00104973" w:rsidRDefault="001A5701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A5701" w:rsidRPr="00104973" w:rsidRDefault="001A5701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A5701" w:rsidRPr="00104973" w:rsidRDefault="001A5701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A5701" w:rsidRPr="00104973" w:rsidRDefault="001A5701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A5701" w:rsidRPr="00104973" w:rsidRDefault="001A5701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A5701" w:rsidRPr="00104973" w:rsidRDefault="001A5701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A5701" w:rsidRPr="00095FAD" w:rsidTr="00823455">
        <w:trPr>
          <w:jc w:val="center"/>
        </w:trPr>
        <w:tc>
          <w:tcPr>
            <w:tcW w:w="628" w:type="dxa"/>
            <w:vAlign w:val="center"/>
          </w:tcPr>
          <w:p w:rsidR="001A5701" w:rsidRPr="00B97A7B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97A7B">
              <w:rPr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A5701" w:rsidRPr="00095FAD" w:rsidRDefault="001A5701" w:rsidP="004C40C1">
            <w:pPr>
              <w:spacing w:after="0" w:line="240" w:lineRule="auto"/>
              <w:jc w:val="both"/>
              <w:rPr>
                <w:szCs w:val="24"/>
              </w:rPr>
            </w:pPr>
            <w:r w:rsidRPr="00095FAD">
              <w:rPr>
                <w:szCs w:val="24"/>
              </w:rPr>
              <w:t>Информационные технологии в экспедиторской деятельности. Электронная транспортная накладная. Интеллектуальные транспортные системы.</w:t>
            </w:r>
          </w:p>
        </w:tc>
        <w:tc>
          <w:tcPr>
            <w:tcW w:w="992" w:type="dxa"/>
            <w:vAlign w:val="center"/>
          </w:tcPr>
          <w:p w:rsidR="001A5701" w:rsidRPr="004C40C1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A5701" w:rsidRPr="004C40C1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A5701" w:rsidRPr="00B97A7B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A5701" w:rsidRPr="004C40C1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1A5701" w:rsidRPr="00095FAD" w:rsidTr="00823455">
        <w:trPr>
          <w:jc w:val="center"/>
        </w:trPr>
        <w:tc>
          <w:tcPr>
            <w:tcW w:w="628" w:type="dxa"/>
            <w:vAlign w:val="center"/>
          </w:tcPr>
          <w:p w:rsidR="001A5701" w:rsidRPr="00B97A7B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97A7B">
              <w:rPr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A5701" w:rsidRPr="00095FAD" w:rsidRDefault="001A5701" w:rsidP="004C40C1">
            <w:pPr>
              <w:spacing w:after="0" w:line="240" w:lineRule="auto"/>
              <w:jc w:val="both"/>
              <w:rPr>
                <w:szCs w:val="24"/>
              </w:rPr>
            </w:pPr>
            <w:r w:rsidRPr="00095FAD">
              <w:rPr>
                <w:szCs w:val="24"/>
              </w:rPr>
              <w:t>Прикладные программы обеспечения экспедиторской деятельности.</w:t>
            </w:r>
          </w:p>
        </w:tc>
        <w:tc>
          <w:tcPr>
            <w:tcW w:w="992" w:type="dxa"/>
            <w:vAlign w:val="center"/>
          </w:tcPr>
          <w:p w:rsidR="001A5701" w:rsidRPr="000E3A1F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1A5701" w:rsidRPr="000E3A1F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A5701" w:rsidRPr="00B97A7B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A5701" w:rsidRPr="009749D6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1A5701" w:rsidRPr="00095FAD" w:rsidTr="00823455">
        <w:trPr>
          <w:jc w:val="center"/>
        </w:trPr>
        <w:tc>
          <w:tcPr>
            <w:tcW w:w="628" w:type="dxa"/>
            <w:vAlign w:val="center"/>
          </w:tcPr>
          <w:p w:rsidR="001A5701" w:rsidRPr="00B97A7B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97A7B">
              <w:rPr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A5701" w:rsidRPr="00095FAD" w:rsidRDefault="001A5701" w:rsidP="004C40C1">
            <w:pPr>
              <w:spacing w:after="0" w:line="240" w:lineRule="auto"/>
              <w:jc w:val="both"/>
              <w:rPr>
                <w:szCs w:val="24"/>
              </w:rPr>
            </w:pPr>
            <w:r w:rsidRPr="00095FAD">
              <w:rPr>
                <w:szCs w:val="24"/>
              </w:rPr>
              <w:t>Геоинформационные технологии в экспедиторской деятельности.</w:t>
            </w:r>
          </w:p>
        </w:tc>
        <w:tc>
          <w:tcPr>
            <w:tcW w:w="992" w:type="dxa"/>
            <w:vAlign w:val="center"/>
          </w:tcPr>
          <w:p w:rsidR="001A5701" w:rsidRPr="000E3A1F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A5701" w:rsidRPr="000E3A1F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A5701" w:rsidRPr="00B97A7B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A5701" w:rsidRPr="009749D6" w:rsidRDefault="001A5701" w:rsidP="004C40C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1A5701" w:rsidRPr="00095FAD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A5701" w:rsidRPr="00B97A7B" w:rsidRDefault="001A5701" w:rsidP="000E3A1F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B97A7B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A5701" w:rsidRPr="009749D6" w:rsidRDefault="001A5701" w:rsidP="000E3A1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A5701" w:rsidRPr="007C1123" w:rsidRDefault="001A5701" w:rsidP="007C1123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A5701" w:rsidRPr="00B97A7B" w:rsidRDefault="001A5701" w:rsidP="000E3A1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A5701" w:rsidRPr="007C1123" w:rsidRDefault="001A5701" w:rsidP="000E3A1F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36</w:t>
            </w:r>
          </w:p>
        </w:tc>
      </w:tr>
    </w:tbl>
    <w:p w:rsidR="001A5701" w:rsidRDefault="001A5701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4820"/>
        <w:gridCol w:w="4075"/>
      </w:tblGrid>
      <w:tr w:rsidR="001A5701" w:rsidRPr="00095FAD" w:rsidTr="008F7326">
        <w:trPr>
          <w:trHeight w:val="20"/>
        </w:trPr>
        <w:tc>
          <w:tcPr>
            <w:tcW w:w="353" w:type="pct"/>
            <w:vAlign w:val="center"/>
          </w:tcPr>
          <w:p w:rsidR="001A5701" w:rsidRPr="00095FAD" w:rsidRDefault="001A5701" w:rsidP="008F7326">
            <w:pPr>
              <w:spacing w:after="0" w:line="240" w:lineRule="auto"/>
              <w:ind w:left="6"/>
              <w:jc w:val="center"/>
              <w:rPr>
                <w:b/>
                <w:sz w:val="28"/>
                <w:szCs w:val="28"/>
              </w:rPr>
            </w:pPr>
            <w:r w:rsidRPr="00095FA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1A5701" w:rsidRPr="00095FAD" w:rsidRDefault="001A5701" w:rsidP="008F73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95FAD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1A5701" w:rsidRPr="00095FAD" w:rsidRDefault="001A5701" w:rsidP="008F73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95FAD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A5701" w:rsidRPr="00095FAD" w:rsidTr="0008433D">
        <w:trPr>
          <w:trHeight w:val="1832"/>
        </w:trPr>
        <w:tc>
          <w:tcPr>
            <w:tcW w:w="353" w:type="pct"/>
            <w:vAlign w:val="center"/>
          </w:tcPr>
          <w:p w:rsidR="001A5701" w:rsidRPr="00095FAD" w:rsidRDefault="001A5701" w:rsidP="0008433D">
            <w:pPr>
              <w:spacing w:after="0" w:line="240" w:lineRule="auto"/>
              <w:ind w:left="6"/>
              <w:rPr>
                <w:szCs w:val="24"/>
              </w:rPr>
            </w:pPr>
            <w:r w:rsidRPr="00095FAD">
              <w:rPr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1A5701" w:rsidRPr="00095FAD" w:rsidRDefault="001A5701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095FAD">
              <w:rPr>
                <w:szCs w:val="24"/>
              </w:rPr>
              <w:t>Информационные технологии в экспедиторской деятельности. Электронная транспортная накладная. Интеллектуальные транспортные системы.</w:t>
            </w:r>
          </w:p>
        </w:tc>
        <w:tc>
          <w:tcPr>
            <w:tcW w:w="2129" w:type="pct"/>
            <w:vMerge w:val="restart"/>
          </w:tcPr>
          <w:p w:rsidR="001A5701" w:rsidRPr="00095FAD" w:rsidRDefault="001A5701" w:rsidP="0008433D">
            <w:pPr>
              <w:spacing w:after="0" w:line="240" w:lineRule="auto"/>
              <w:ind w:firstLine="34"/>
              <w:jc w:val="both"/>
              <w:rPr>
                <w:szCs w:val="24"/>
              </w:rPr>
            </w:pPr>
            <w:r w:rsidRPr="00095FAD">
              <w:rPr>
                <w:szCs w:val="24"/>
              </w:rPr>
              <w:t>1.Системы автоматизации и информационные технологии управления перевозками на железных дорогах: Учебник для вузов ж.д. тр-та / В.А. Гапанович, А.А. Грачев, Г.М. Грошев и др.;  Подред. В.И. Ковалева, А.Т. Осьминина, Г.М. Грошева. – М.: Маршрут, 2006. – 544 с.</w:t>
            </w:r>
          </w:p>
          <w:p w:rsidR="001A5701" w:rsidRPr="00095FAD" w:rsidRDefault="001A5701" w:rsidP="0008433D">
            <w:pPr>
              <w:spacing w:after="0" w:line="240" w:lineRule="auto"/>
              <w:ind w:firstLine="270"/>
              <w:jc w:val="both"/>
              <w:rPr>
                <w:szCs w:val="24"/>
              </w:rPr>
            </w:pPr>
            <w:r w:rsidRPr="00095FAD">
              <w:rPr>
                <w:bCs/>
                <w:szCs w:val="24"/>
              </w:rPr>
              <w:t xml:space="preserve">2. </w:t>
            </w:r>
            <w:r w:rsidRPr="00095FAD">
              <w:rPr>
                <w:szCs w:val="24"/>
              </w:rPr>
              <w:t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перевозками: Учебное пособие /  В.И.Бадах, Г.М. Грошев, В.И. Ковалев и др.;  Под ред. В.И. Ковалева, А.Т. Осьминина, Г.М. Грошева. – СПб.: ПГУПС, 2005. – 99 с.</w:t>
            </w:r>
          </w:p>
        </w:tc>
      </w:tr>
      <w:tr w:rsidR="001A5701" w:rsidRPr="00095FAD" w:rsidTr="0008433D">
        <w:trPr>
          <w:trHeight w:val="2087"/>
        </w:trPr>
        <w:tc>
          <w:tcPr>
            <w:tcW w:w="353" w:type="pct"/>
            <w:vAlign w:val="center"/>
          </w:tcPr>
          <w:p w:rsidR="001A5701" w:rsidRPr="00095FAD" w:rsidRDefault="001A5701" w:rsidP="0008433D">
            <w:pPr>
              <w:spacing w:after="0" w:line="240" w:lineRule="auto"/>
              <w:ind w:left="6"/>
              <w:rPr>
                <w:szCs w:val="24"/>
              </w:rPr>
            </w:pPr>
            <w:r w:rsidRPr="00095FAD">
              <w:rPr>
                <w:szCs w:val="24"/>
              </w:rPr>
              <w:t>2</w:t>
            </w:r>
          </w:p>
        </w:tc>
        <w:tc>
          <w:tcPr>
            <w:tcW w:w="2518" w:type="pct"/>
            <w:vAlign w:val="center"/>
          </w:tcPr>
          <w:p w:rsidR="001A5701" w:rsidRPr="00095FAD" w:rsidRDefault="001A5701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095FAD">
              <w:rPr>
                <w:szCs w:val="24"/>
              </w:rPr>
              <w:t>Прикладные программы обеспечения экспедиторской деятельности.</w:t>
            </w:r>
          </w:p>
        </w:tc>
        <w:tc>
          <w:tcPr>
            <w:tcW w:w="2129" w:type="pct"/>
            <w:vMerge/>
          </w:tcPr>
          <w:p w:rsidR="001A5701" w:rsidRPr="00095FAD" w:rsidRDefault="001A5701" w:rsidP="0008433D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1A5701" w:rsidRPr="00095FAD" w:rsidTr="00272E59">
        <w:trPr>
          <w:trHeight w:val="698"/>
        </w:trPr>
        <w:tc>
          <w:tcPr>
            <w:tcW w:w="353" w:type="pct"/>
            <w:vAlign w:val="center"/>
          </w:tcPr>
          <w:p w:rsidR="001A5701" w:rsidRPr="00095FAD" w:rsidRDefault="001A5701" w:rsidP="0008433D">
            <w:pPr>
              <w:spacing w:after="0" w:line="240" w:lineRule="auto"/>
              <w:ind w:left="6"/>
              <w:rPr>
                <w:szCs w:val="24"/>
              </w:rPr>
            </w:pPr>
            <w:r w:rsidRPr="00095FAD">
              <w:rPr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1A5701" w:rsidRPr="00095FAD" w:rsidRDefault="001A5701" w:rsidP="0008433D">
            <w:pPr>
              <w:spacing w:after="0" w:line="240" w:lineRule="auto"/>
              <w:jc w:val="both"/>
              <w:rPr>
                <w:szCs w:val="24"/>
              </w:rPr>
            </w:pPr>
            <w:r w:rsidRPr="00095FAD">
              <w:rPr>
                <w:szCs w:val="24"/>
              </w:rPr>
              <w:t>Геоинформационные технологии в экспедиторской деятельности.</w:t>
            </w:r>
          </w:p>
        </w:tc>
        <w:tc>
          <w:tcPr>
            <w:tcW w:w="2129" w:type="pct"/>
            <w:vMerge/>
          </w:tcPr>
          <w:p w:rsidR="001A5701" w:rsidRPr="00095FAD" w:rsidRDefault="001A5701" w:rsidP="0008433D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</w:tbl>
    <w:p w:rsidR="001A5701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A5701" w:rsidRPr="00F735E8" w:rsidRDefault="001A5701" w:rsidP="0001189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735E8">
        <w:rPr>
          <w:bCs/>
          <w:sz w:val="28"/>
          <w:szCs w:val="28"/>
        </w:rPr>
        <w:t>1.Системы автоматизации и информационные технологии управления перевозками на железных дорогах: Учебник для вузов ж.д. тр-та / В.А. Гапанович, А.А. Грачев, Г.М. Грошев и др.; Под ред. В.И. Ковалева, А.Т. Осьминина, Г.М. Грошева. – М.: Маршрут, 2006. – 544 с.</w:t>
      </w:r>
    </w:p>
    <w:p w:rsidR="001A5701" w:rsidRDefault="001A5701" w:rsidP="00011898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Грошев, А. Г. Котенко, И. В. Кашицкий, Н. В. Климова, А. Р. Норбоев, А. В. Сугоровский; под ред. д – ратехн. наук Г. М. Грошева. – СПб.: ПГУПС, 2012. – 83 с.</w:t>
      </w:r>
    </w:p>
    <w:p w:rsidR="001A5701" w:rsidRPr="00104973" w:rsidRDefault="001A5701" w:rsidP="001E00E0">
      <w:pPr>
        <w:spacing w:after="0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A5701" w:rsidRDefault="001A5701" w:rsidP="00011898">
      <w:pPr>
        <w:pStyle w:val="ListParagraph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Оценка экономической эффективности инвестиций и инноваций на железнодорожном транспорте: Учеб. пособие / А.Н. Ефанов, Т.П. Коваленок, А.А. Зайцев. – СПб.: ПГУПС,  2001. - 149 с.</w:t>
      </w:r>
    </w:p>
    <w:p w:rsidR="001A5701" w:rsidRDefault="001A5701" w:rsidP="001E00E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A5701" w:rsidRPr="00104973" w:rsidRDefault="001A5701" w:rsidP="001E00E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A5701" w:rsidRDefault="001A5701" w:rsidP="007C112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4FCE">
        <w:rPr>
          <w:color w:val="000000"/>
          <w:sz w:val="28"/>
          <w:szCs w:val="28"/>
        </w:rPr>
        <w:t>. Стратегия развития железнодорожного транспорта РФ до 2030 года. – М.: ОАО «РЖД». – 2007.</w:t>
      </w:r>
    </w:p>
    <w:p w:rsidR="001A5701" w:rsidRPr="00134FCE" w:rsidRDefault="001A5701" w:rsidP="007C1123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ФЗ «Об информации, информационных технологиях и о защите информации» №149-ФЗ</w:t>
      </w:r>
    </w:p>
    <w:p w:rsidR="001A5701" w:rsidRPr="009E6A60" w:rsidRDefault="001A5701" w:rsidP="009E6A60">
      <w:pPr>
        <w:spacing w:after="0" w:line="240" w:lineRule="auto"/>
        <w:ind w:right="-144" w:firstLine="709"/>
        <w:jc w:val="both"/>
        <w:rPr>
          <w:bCs/>
          <w:sz w:val="28"/>
          <w:szCs w:val="28"/>
        </w:rPr>
      </w:pPr>
    </w:p>
    <w:p w:rsidR="001A5701" w:rsidRDefault="001A5701" w:rsidP="001E00E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A5701" w:rsidRPr="005438CD" w:rsidRDefault="001A5701" w:rsidP="00987EE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8CD">
        <w:rPr>
          <w:sz w:val="28"/>
          <w:szCs w:val="28"/>
        </w:rPr>
        <w:t xml:space="preserve">. Периодические издания: </w:t>
      </w:r>
      <w:r w:rsidRPr="005438CD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Железнодорожный транспорт</w:t>
      </w:r>
      <w:r w:rsidRPr="005438CD">
        <w:rPr>
          <w:sz w:val="28"/>
          <w:szCs w:val="28"/>
        </w:rPr>
        <w:t>», «Железные</w:t>
      </w:r>
      <w:r>
        <w:rPr>
          <w:sz w:val="28"/>
          <w:szCs w:val="28"/>
        </w:rPr>
        <w:t xml:space="preserve"> дороги мира», «Мир транспорта».</w:t>
      </w:r>
    </w:p>
    <w:p w:rsidR="001A5701" w:rsidRPr="005438CD" w:rsidRDefault="001A5701" w:rsidP="005438CD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1A5701" w:rsidRPr="005438CD" w:rsidRDefault="001A5701" w:rsidP="005438CD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A5701" w:rsidRDefault="001A5701" w:rsidP="0008433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B7AF7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A5701" w:rsidRPr="0008433D" w:rsidRDefault="001A5701" w:rsidP="0008433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08433D">
        <w:rPr>
          <w:bCs/>
          <w:sz w:val="28"/>
          <w:szCs w:val="28"/>
          <w:lang w:eastAsia="ru-RU"/>
        </w:rPr>
        <w:t>http://rzd.ru;</w:t>
      </w:r>
    </w:p>
    <w:p w:rsidR="001A5701" w:rsidRPr="00104973" w:rsidRDefault="001A5701" w:rsidP="00807E27">
      <w:pPr>
        <w:spacing w:after="0"/>
        <w:rPr>
          <w:bCs/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A5701" w:rsidRPr="00104973" w:rsidRDefault="001A5701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1A5701" w:rsidRPr="00104973" w:rsidRDefault="001A5701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1A5701" w:rsidRPr="00104973" w:rsidRDefault="001A5701" w:rsidP="004C40C1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A5701" w:rsidRPr="00104973" w:rsidRDefault="001A5701" w:rsidP="004C40C1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A5701" w:rsidRPr="00104973" w:rsidRDefault="001A5701" w:rsidP="004C40C1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5701" w:rsidRDefault="001A5701" w:rsidP="00B511F0">
      <w:pPr>
        <w:spacing w:after="0" w:line="240" w:lineRule="auto"/>
        <w:rPr>
          <w:bCs/>
          <w:sz w:val="28"/>
          <w:szCs w:val="28"/>
          <w:lang w:eastAsia="ru-RU"/>
        </w:rPr>
      </w:pPr>
    </w:p>
    <w:p w:rsidR="001A5701" w:rsidRDefault="001A5701" w:rsidP="0008433D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A5701" w:rsidRDefault="001A5701" w:rsidP="0008433D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1A5701" w:rsidRPr="002B7AF7" w:rsidRDefault="001A5701" w:rsidP="0008433D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2B7AF7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A5701" w:rsidRDefault="001A5701" w:rsidP="00B511F0">
      <w:pPr>
        <w:spacing w:after="0" w:line="240" w:lineRule="auto"/>
        <w:rPr>
          <w:bCs/>
          <w:sz w:val="28"/>
          <w:szCs w:val="28"/>
          <w:lang w:eastAsia="ru-RU"/>
        </w:rPr>
      </w:pPr>
    </w:p>
    <w:p w:rsidR="001A5701" w:rsidRPr="002B7AF7" w:rsidRDefault="001A5701" w:rsidP="0008433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A5701" w:rsidRPr="002B7AF7" w:rsidRDefault="001A5701" w:rsidP="0008433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A5701" w:rsidRPr="002B7AF7" w:rsidRDefault="001A5701" w:rsidP="0008433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1A5701" w:rsidRPr="002B7AF7" w:rsidRDefault="001A5701" w:rsidP="0008433D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A5701" w:rsidRPr="002B7AF7" w:rsidRDefault="001A5701" w:rsidP="0008433D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1A5701" w:rsidRPr="002B7AF7" w:rsidRDefault="001A5701" w:rsidP="0008433D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1A5701" w:rsidRPr="002B7AF7" w:rsidRDefault="001A5701" w:rsidP="0008433D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1A5701" w:rsidRPr="002B7AF7" w:rsidRDefault="001A5701" w:rsidP="0008433D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1A5701" w:rsidRPr="002B7AF7" w:rsidRDefault="001A5701" w:rsidP="0008433D">
      <w:pPr>
        <w:spacing w:after="0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Она содержит:</w:t>
      </w:r>
    </w:p>
    <w:p w:rsidR="001A5701" w:rsidRPr="002B7AF7" w:rsidRDefault="001A5701" w:rsidP="0008433D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1A5701" w:rsidRPr="002B7AF7" w:rsidRDefault="001A5701" w:rsidP="0008433D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1A5701" w:rsidRPr="002B7AF7" w:rsidRDefault="001A5701" w:rsidP="0008433D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A5701" w:rsidRDefault="001A5701" w:rsidP="0008433D">
      <w:pPr>
        <w:spacing w:after="0" w:line="240" w:lineRule="auto"/>
        <w:rPr>
          <w:sz w:val="28"/>
          <w:szCs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</w:t>
      </w:r>
      <w:bookmarkStart w:id="0" w:name="_GoBack"/>
      <w:bookmarkEnd w:id="0"/>
      <w:r w:rsidRPr="002B7AF7">
        <w:rPr>
          <w:sz w:val="28"/>
          <w:szCs w:val="28"/>
        </w:rPr>
        <w:t>у.</w:t>
      </w:r>
    </w:p>
    <w:p w:rsidR="001A5701" w:rsidRDefault="001A5701" w:rsidP="0008433D">
      <w:pPr>
        <w:spacing w:after="0" w:line="240" w:lineRule="auto"/>
        <w:rPr>
          <w:sz w:val="28"/>
          <w:szCs w:val="28"/>
        </w:rPr>
      </w:pPr>
    </w:p>
    <w:p w:rsidR="001A5701" w:rsidRDefault="001A5701" w:rsidP="0008433D">
      <w:pPr>
        <w:spacing w:after="0" w:line="240" w:lineRule="auto"/>
        <w:rPr>
          <w:sz w:val="28"/>
          <w:szCs w:val="28"/>
        </w:rPr>
      </w:pPr>
      <w:r w:rsidRPr="00095FAD">
        <w:rPr>
          <w:noProof/>
          <w:sz w:val="28"/>
          <w:szCs w:val="28"/>
          <w:lang w:eastAsia="ru-RU"/>
        </w:rPr>
        <w:pict>
          <v:shape id="Рисунок 1" o:spid="_x0000_i1027" type="#_x0000_t75" style="width:464.25pt;height:59.25pt;visibility:visible">
            <v:imagedata r:id="rId7" o:title="" croptop="30300f" cropbottom="29342f"/>
          </v:shape>
        </w:pict>
      </w:r>
    </w:p>
    <w:sectPr w:rsidR="001A5701" w:rsidSect="00D2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9BC0DBD"/>
    <w:multiLevelType w:val="hybridMultilevel"/>
    <w:tmpl w:val="75FE0BD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6DE10D58"/>
    <w:multiLevelType w:val="hybridMultilevel"/>
    <w:tmpl w:val="1444B254"/>
    <w:lvl w:ilvl="0" w:tplc="5FB87DAE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5C97C4E"/>
    <w:multiLevelType w:val="hybridMultilevel"/>
    <w:tmpl w:val="1A76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11898"/>
    <w:rsid w:val="00032EFE"/>
    <w:rsid w:val="0008433D"/>
    <w:rsid w:val="00095FAD"/>
    <w:rsid w:val="000B6F3A"/>
    <w:rsid w:val="000E1457"/>
    <w:rsid w:val="000E3A1F"/>
    <w:rsid w:val="000F3DF2"/>
    <w:rsid w:val="00104973"/>
    <w:rsid w:val="00134FCE"/>
    <w:rsid w:val="0014056F"/>
    <w:rsid w:val="00145133"/>
    <w:rsid w:val="001502E3"/>
    <w:rsid w:val="001540FE"/>
    <w:rsid w:val="001677F9"/>
    <w:rsid w:val="001679F7"/>
    <w:rsid w:val="00186EB4"/>
    <w:rsid w:val="001A5701"/>
    <w:rsid w:val="001A7CF3"/>
    <w:rsid w:val="001E00E0"/>
    <w:rsid w:val="001F555E"/>
    <w:rsid w:val="00227FC1"/>
    <w:rsid w:val="0024105F"/>
    <w:rsid w:val="00272E59"/>
    <w:rsid w:val="002B7AF7"/>
    <w:rsid w:val="002F3C7C"/>
    <w:rsid w:val="00321BF2"/>
    <w:rsid w:val="003D0864"/>
    <w:rsid w:val="00433E7F"/>
    <w:rsid w:val="00461115"/>
    <w:rsid w:val="004C40C1"/>
    <w:rsid w:val="004C5EF1"/>
    <w:rsid w:val="005438CD"/>
    <w:rsid w:val="00566189"/>
    <w:rsid w:val="005C2508"/>
    <w:rsid w:val="005F0B8F"/>
    <w:rsid w:val="00744617"/>
    <w:rsid w:val="007B19F4"/>
    <w:rsid w:val="007C1123"/>
    <w:rsid w:val="00807E27"/>
    <w:rsid w:val="00823455"/>
    <w:rsid w:val="008E4428"/>
    <w:rsid w:val="008F7326"/>
    <w:rsid w:val="009749D6"/>
    <w:rsid w:val="00987EE3"/>
    <w:rsid w:val="00990108"/>
    <w:rsid w:val="009E6A60"/>
    <w:rsid w:val="00A16011"/>
    <w:rsid w:val="00A52DB8"/>
    <w:rsid w:val="00B511F0"/>
    <w:rsid w:val="00B62F89"/>
    <w:rsid w:val="00B97A7B"/>
    <w:rsid w:val="00BF48B5"/>
    <w:rsid w:val="00C05998"/>
    <w:rsid w:val="00CA314D"/>
    <w:rsid w:val="00CD3541"/>
    <w:rsid w:val="00D25B38"/>
    <w:rsid w:val="00D96C21"/>
    <w:rsid w:val="00D96E0F"/>
    <w:rsid w:val="00DB5062"/>
    <w:rsid w:val="00DB5B1E"/>
    <w:rsid w:val="00DF54AE"/>
    <w:rsid w:val="00E420CC"/>
    <w:rsid w:val="00E43E2E"/>
    <w:rsid w:val="00E446B0"/>
    <w:rsid w:val="00E470A1"/>
    <w:rsid w:val="00E540B0"/>
    <w:rsid w:val="00E55E7C"/>
    <w:rsid w:val="00E564D3"/>
    <w:rsid w:val="00E7589C"/>
    <w:rsid w:val="00EE0366"/>
    <w:rsid w:val="00EF06D9"/>
    <w:rsid w:val="00F05E95"/>
    <w:rsid w:val="00F44352"/>
    <w:rsid w:val="00F7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38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DF2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7FC1"/>
    <w:pPr>
      <w:keepNext/>
      <w:spacing w:after="0" w:line="240" w:lineRule="auto"/>
      <w:jc w:val="center"/>
      <w:outlineLvl w:val="2"/>
    </w:pPr>
    <w:rPr>
      <w:b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3DF2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3DF2"/>
    <w:rPr>
      <w:rFonts w:ascii="Cambria" w:hAnsi="Cambria" w:cs="Times New Roman"/>
      <w:color w:val="365F9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7FC1"/>
    <w:rPr>
      <w:rFonts w:eastAsia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F3DF2"/>
    <w:rPr>
      <w:rFonts w:ascii="Cambria" w:hAnsi="Cambria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Normal"/>
    <w:uiPriority w:val="99"/>
    <w:rsid w:val="00F44352"/>
    <w:pPr>
      <w:numPr>
        <w:numId w:val="7"/>
      </w:numPr>
      <w:spacing w:after="0" w:line="312" w:lineRule="auto"/>
      <w:jc w:val="both"/>
    </w:pPr>
    <w:rPr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27FC1"/>
    <w:pPr>
      <w:spacing w:after="0" w:line="240" w:lineRule="auto"/>
      <w:ind w:left="360" w:hanging="360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7FC1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227FC1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Знак Знак2"/>
    <w:uiPriority w:val="99"/>
    <w:rsid w:val="007C1123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08433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10</Pages>
  <Words>1924</Words>
  <Characters>10972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Кафедра: "ЖДСУ"</cp:lastModifiedBy>
  <cp:revision>4</cp:revision>
  <cp:lastPrinted>2018-01-03T08:20:00Z</cp:lastPrinted>
  <dcterms:created xsi:type="dcterms:W3CDTF">2017-11-17T11:54:00Z</dcterms:created>
  <dcterms:modified xsi:type="dcterms:W3CDTF">2018-01-03T08:30:00Z</dcterms:modified>
</cp:coreProperties>
</file>