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1A" w:rsidRPr="007E3C95" w:rsidRDefault="00CA7F1A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A7F1A" w:rsidRPr="007E3C95" w:rsidRDefault="00CA7F1A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CA7F1A" w:rsidRPr="007E3C95" w:rsidRDefault="00CA7F1A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МЕНЕДЖМЕНТА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CA7F1A" w:rsidRPr="00EF07C2" w:rsidRDefault="00CA7F1A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Специальность – 23.05.04  «Эксплуатация железных дорог».</w:t>
      </w:r>
    </w:p>
    <w:p w:rsidR="00CA7F1A" w:rsidRPr="00EF07C2" w:rsidRDefault="00CA7F1A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CA7F1A" w:rsidRDefault="00CA7F1A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Специализа</w:t>
      </w:r>
      <w:r>
        <w:rPr>
          <w:rFonts w:ascii="Times New Roman" w:hAnsi="Times New Roman"/>
          <w:sz w:val="24"/>
          <w:szCs w:val="24"/>
        </w:rPr>
        <w:t>ции: «Грузовая и коммерческая работа»,«Пассажирский комплекс железнодорожного транспорта», «Транспортный бизнес и логистика», «Магистральный транспорт</w:t>
      </w:r>
      <w:r w:rsidRPr="00EF07C2">
        <w:rPr>
          <w:rFonts w:ascii="Times New Roman" w:hAnsi="Times New Roman"/>
          <w:sz w:val="24"/>
          <w:szCs w:val="24"/>
        </w:rPr>
        <w:t>».</w:t>
      </w:r>
    </w:p>
    <w:p w:rsidR="00CA7F1A" w:rsidRPr="00CF3D94" w:rsidRDefault="00CA7F1A" w:rsidP="00CF3D9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A7F1A" w:rsidRPr="007E3C95" w:rsidRDefault="00CA7F1A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Основы менеджмента</w:t>
      </w:r>
      <w:r w:rsidRPr="007E3C9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(Б1.Б.44) </w:t>
      </w:r>
      <w:r w:rsidRPr="007E3C95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>базовой</w:t>
      </w:r>
      <w:r w:rsidRPr="007E3C95">
        <w:rPr>
          <w:rFonts w:ascii="Times New Roman" w:hAnsi="Times New Roman"/>
          <w:sz w:val="24"/>
          <w:szCs w:val="24"/>
        </w:rPr>
        <w:t xml:space="preserve"> части и является обязательной дисциплиной</w:t>
      </w:r>
      <w:r>
        <w:rPr>
          <w:rFonts w:ascii="Times New Roman" w:hAnsi="Times New Roman"/>
          <w:sz w:val="24"/>
          <w:szCs w:val="24"/>
        </w:rPr>
        <w:t xml:space="preserve"> обучающегося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CA7F1A" w:rsidRPr="00CF3D94" w:rsidRDefault="00CA7F1A" w:rsidP="00CF3D9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A7F1A" w:rsidRPr="0022790A" w:rsidRDefault="00CA7F1A" w:rsidP="00A95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>
        <w:rPr>
          <w:rFonts w:ascii="Times New Roman" w:hAnsi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CA7F1A" w:rsidRPr="0022790A" w:rsidRDefault="00CA7F1A" w:rsidP="00A95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A7F1A" w:rsidRPr="0022790A" w:rsidRDefault="00CA7F1A" w:rsidP="00A95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>
        <w:rPr>
          <w:rFonts w:ascii="Times New Roman" w:hAnsi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CA7F1A" w:rsidRPr="0022790A" w:rsidRDefault="00CA7F1A" w:rsidP="00A95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>
        <w:rPr>
          <w:rFonts w:ascii="Times New Roman" w:hAnsi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CA7F1A" w:rsidRPr="008258C9" w:rsidRDefault="00CA7F1A" w:rsidP="00A95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>
        <w:rPr>
          <w:rFonts w:ascii="Times New Roman" w:hAnsi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CA7F1A" w:rsidRPr="00CF3D94" w:rsidRDefault="00CA7F1A" w:rsidP="00CF3D9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A7F1A" w:rsidRPr="007E3C95" w:rsidRDefault="00CA7F1A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0,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15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CA7F1A" w:rsidRPr="007E3C95" w:rsidRDefault="00CA7F1A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A7F1A" w:rsidRPr="007E3C95" w:rsidRDefault="00CA7F1A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основные категории и понятия менеджмента, систем управления предприятиями;</w:t>
      </w:r>
    </w:p>
    <w:p w:rsidR="00CA7F1A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сущность и характерные черты менеджмента на современном этапе, историю его развития;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планирования и организации работы;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 xml:space="preserve">принципы построения организационной структуры управления; 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основы формирования мотивационной политики организации;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методику проведения анализа внешней и внутренней среды организации;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процесс принятия и реализации управленческих решений;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функции менеджмента: организацию, планирование и контроль деятельности экономического субъекта;</w:t>
      </w:r>
    </w:p>
    <w:p w:rsidR="00CA7F1A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систему методов управления;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принятия решений;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стили управления, коммуникации, принципы делового общения.</w:t>
      </w:r>
    </w:p>
    <w:p w:rsidR="00CA7F1A" w:rsidRPr="007E3C95" w:rsidRDefault="00CA7F1A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УМЕТЬ: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использовать на практике методы планирования и организации работы на предприятии;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анализировать организационные структуры управления;</w:t>
      </w:r>
    </w:p>
    <w:p w:rsidR="00CA7F1A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мотивировать персонал;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применять в профессиональной деятельности приемы делового общения;</w:t>
      </w:r>
    </w:p>
    <w:p w:rsidR="00CA7F1A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применять эффективные решения, используя систему методов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CA7F1A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особенности менеджмента в области профессиональной деятельности;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понятийно и категориальный аппарат, основные законы гуманитарных социальных наук в профессиональной деятельности.</w:t>
      </w:r>
    </w:p>
    <w:p w:rsidR="00CA7F1A" w:rsidRPr="007E3C95" w:rsidRDefault="00CA7F1A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методами организации и планирования;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методикой разработки организационных структур;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методами мотивации персонала;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стилями управления;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дискуссии;</w:t>
      </w:r>
    </w:p>
    <w:p w:rsidR="00CA7F1A" w:rsidRPr="00CF3D94" w:rsidRDefault="00CA7F1A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методиками принятия решений.</w:t>
      </w:r>
    </w:p>
    <w:p w:rsidR="00CA7F1A" w:rsidRPr="00CF3D94" w:rsidRDefault="00CA7F1A" w:rsidP="00CF3D9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A7F1A" w:rsidRPr="00EF07C2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EF07C2">
        <w:rPr>
          <w:rFonts w:ascii="Times New Roman" w:hAnsi="Times New Roman"/>
          <w:sz w:val="24"/>
          <w:szCs w:val="24"/>
        </w:rPr>
        <w:t>Методологические основы менеджмента</w:t>
      </w:r>
      <w:r>
        <w:rPr>
          <w:rFonts w:ascii="Times New Roman" w:hAnsi="Times New Roman"/>
          <w:sz w:val="24"/>
          <w:szCs w:val="24"/>
        </w:rPr>
        <w:t>.</w:t>
      </w:r>
    </w:p>
    <w:p w:rsidR="00CA7F1A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EF07C2">
        <w:rPr>
          <w:rFonts w:ascii="Times New Roman" w:hAnsi="Times New Roman"/>
          <w:sz w:val="24"/>
          <w:szCs w:val="24"/>
        </w:rPr>
        <w:t>Эволюция менеджмента</w:t>
      </w:r>
      <w:r>
        <w:rPr>
          <w:rFonts w:ascii="Times New Roman" w:hAnsi="Times New Roman"/>
          <w:sz w:val="24"/>
          <w:szCs w:val="24"/>
        </w:rPr>
        <w:t>.</w:t>
      </w:r>
    </w:p>
    <w:p w:rsidR="00CA7F1A" w:rsidRPr="00EF07C2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Методологические подходы современного менеджмента.</w:t>
      </w:r>
    </w:p>
    <w:p w:rsidR="00CA7F1A" w:rsidRPr="00EF07C2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EF07C2">
        <w:rPr>
          <w:rFonts w:ascii="Times New Roman" w:hAnsi="Times New Roman"/>
          <w:sz w:val="24"/>
          <w:szCs w:val="24"/>
        </w:rPr>
        <w:t>Организация и ее среда</w:t>
      </w:r>
      <w:r>
        <w:rPr>
          <w:rFonts w:ascii="Times New Roman" w:hAnsi="Times New Roman"/>
          <w:sz w:val="24"/>
          <w:szCs w:val="24"/>
        </w:rPr>
        <w:t>.</w:t>
      </w:r>
    </w:p>
    <w:p w:rsidR="00CA7F1A" w:rsidRPr="00EF07C2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EF07C2">
        <w:rPr>
          <w:rFonts w:ascii="Times New Roman" w:hAnsi="Times New Roman"/>
          <w:sz w:val="24"/>
          <w:szCs w:val="24"/>
        </w:rPr>
        <w:t>Планирование и стратегия развития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CA7F1A" w:rsidRPr="00EF07C2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EF07C2">
        <w:rPr>
          <w:rFonts w:ascii="Times New Roman" w:hAnsi="Times New Roman"/>
          <w:sz w:val="24"/>
          <w:szCs w:val="24"/>
        </w:rPr>
        <w:t>Мотивация  сотрудников</w:t>
      </w:r>
      <w:r>
        <w:rPr>
          <w:rFonts w:ascii="Times New Roman" w:hAnsi="Times New Roman"/>
          <w:sz w:val="24"/>
          <w:szCs w:val="24"/>
        </w:rPr>
        <w:t>.</w:t>
      </w:r>
    </w:p>
    <w:p w:rsidR="00CA7F1A" w:rsidRPr="00EF07C2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Pr="00EF07C2">
        <w:rPr>
          <w:rFonts w:ascii="Times New Roman" w:hAnsi="Times New Roman"/>
          <w:sz w:val="24"/>
          <w:szCs w:val="24"/>
        </w:rPr>
        <w:t>Контроль в системе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CA7F1A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Pr="00EF07C2">
        <w:rPr>
          <w:rFonts w:ascii="Times New Roman" w:hAnsi="Times New Roman"/>
          <w:sz w:val="24"/>
          <w:szCs w:val="24"/>
        </w:rPr>
        <w:t>Методы управления и управленческие решения</w:t>
      </w:r>
      <w:r>
        <w:rPr>
          <w:rFonts w:ascii="Times New Roman" w:hAnsi="Times New Roman"/>
          <w:sz w:val="24"/>
          <w:szCs w:val="24"/>
        </w:rPr>
        <w:t>.</w:t>
      </w:r>
    </w:p>
    <w:p w:rsidR="00CA7F1A" w:rsidRPr="00EF07C2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7F1A" w:rsidRPr="00CF3D94" w:rsidRDefault="00CA7F1A" w:rsidP="0027534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A7F1A" w:rsidRPr="007E3C95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A7F1A" w:rsidRPr="00073D8E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D8E">
        <w:rPr>
          <w:rFonts w:ascii="Times New Roman" w:hAnsi="Times New Roman"/>
          <w:sz w:val="24"/>
          <w:szCs w:val="24"/>
        </w:rPr>
        <w:t>для очной формы обучения</w:t>
      </w:r>
    </w:p>
    <w:p w:rsidR="00CA7F1A" w:rsidRPr="007E3C95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A7F1A" w:rsidRPr="007E3C95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A7F1A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A7F1A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</w:t>
      </w:r>
    </w:p>
    <w:p w:rsidR="00CA7F1A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A7F1A" w:rsidRPr="00073D8E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D8E">
        <w:rPr>
          <w:rFonts w:ascii="Times New Roman" w:hAnsi="Times New Roman"/>
          <w:sz w:val="24"/>
          <w:szCs w:val="24"/>
        </w:rPr>
        <w:t>для очно</w:t>
      </w:r>
      <w:r>
        <w:rPr>
          <w:rFonts w:ascii="Times New Roman" w:hAnsi="Times New Roman"/>
          <w:sz w:val="24"/>
          <w:szCs w:val="24"/>
        </w:rPr>
        <w:t>-заочной</w:t>
      </w:r>
      <w:r w:rsidRPr="00073D8E">
        <w:rPr>
          <w:rFonts w:ascii="Times New Roman" w:hAnsi="Times New Roman"/>
          <w:sz w:val="24"/>
          <w:szCs w:val="24"/>
        </w:rPr>
        <w:t xml:space="preserve"> формы обучения</w:t>
      </w:r>
    </w:p>
    <w:p w:rsidR="00CA7F1A" w:rsidRPr="007E3C95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-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A7F1A" w:rsidRPr="007E3C95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A7F1A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A7F1A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</w:t>
      </w:r>
    </w:p>
    <w:p w:rsidR="00CA7F1A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A7F1A" w:rsidRPr="00CF3D94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CA7F1A" w:rsidRPr="007E3C95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A7F1A" w:rsidRPr="007E3C95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A7F1A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A7F1A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CA7F1A" w:rsidRPr="007E3C95" w:rsidRDefault="00CA7F1A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–контрольная работа, зачет</w:t>
      </w:r>
    </w:p>
    <w:sectPr w:rsidR="00CA7F1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3D8E"/>
    <w:rsid w:val="000A0BEB"/>
    <w:rsid w:val="000B65F8"/>
    <w:rsid w:val="000D7E53"/>
    <w:rsid w:val="000F2886"/>
    <w:rsid w:val="00142E74"/>
    <w:rsid w:val="0022790A"/>
    <w:rsid w:val="0027534A"/>
    <w:rsid w:val="002F35B5"/>
    <w:rsid w:val="0038532B"/>
    <w:rsid w:val="00395D39"/>
    <w:rsid w:val="003E33DB"/>
    <w:rsid w:val="003F19A0"/>
    <w:rsid w:val="004A32F4"/>
    <w:rsid w:val="00532834"/>
    <w:rsid w:val="005C1ECF"/>
    <w:rsid w:val="005D3449"/>
    <w:rsid w:val="00632136"/>
    <w:rsid w:val="006E54BB"/>
    <w:rsid w:val="006E64FE"/>
    <w:rsid w:val="0078701A"/>
    <w:rsid w:val="007E3C95"/>
    <w:rsid w:val="008258C9"/>
    <w:rsid w:val="00831ECE"/>
    <w:rsid w:val="00982044"/>
    <w:rsid w:val="009D5B1D"/>
    <w:rsid w:val="00A10150"/>
    <w:rsid w:val="00A9507D"/>
    <w:rsid w:val="00B73C22"/>
    <w:rsid w:val="00CA35C1"/>
    <w:rsid w:val="00CA7F1A"/>
    <w:rsid w:val="00CD689D"/>
    <w:rsid w:val="00CF3D94"/>
    <w:rsid w:val="00D0120E"/>
    <w:rsid w:val="00D06585"/>
    <w:rsid w:val="00D5166C"/>
    <w:rsid w:val="00D77EA3"/>
    <w:rsid w:val="00DB4B9B"/>
    <w:rsid w:val="00DE5A96"/>
    <w:rsid w:val="00DF20BA"/>
    <w:rsid w:val="00E30A67"/>
    <w:rsid w:val="00EF07C2"/>
    <w:rsid w:val="00F12182"/>
    <w:rsid w:val="00F9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497</Words>
  <Characters>2836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2017-03-03T13:49:00Z</cp:lastPrinted>
  <dcterms:created xsi:type="dcterms:W3CDTF">2018-01-23T12:50:00Z</dcterms:created>
  <dcterms:modified xsi:type="dcterms:W3CDTF">2018-01-23T12:50:00Z</dcterms:modified>
</cp:coreProperties>
</file>